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F1E32F" w14:textId="3502CE92" w:rsidR="006F4618" w:rsidRDefault="00181181" w:rsidP="00181181">
      <w:pPr>
        <w:spacing w:after="0"/>
        <w:ind w:left="4111" w:firstLine="567"/>
        <w:rPr>
          <w:b/>
          <w:lang w:val="en-GB"/>
        </w:rPr>
      </w:pPr>
      <w:r w:rsidRPr="00A0481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3B1617" wp14:editId="6F953E73">
                <wp:simplePos x="0" y="0"/>
                <wp:positionH relativeFrom="column">
                  <wp:posOffset>1924050</wp:posOffset>
                </wp:positionH>
                <wp:positionV relativeFrom="paragraph">
                  <wp:posOffset>-934085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98D7" w14:textId="77777777" w:rsidR="00181181" w:rsidRDefault="00181181" w:rsidP="00181181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55104287" w14:textId="08BD5F7F" w:rsidR="00181181" w:rsidRPr="005B0EA0" w:rsidRDefault="00181181" w:rsidP="00181181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18118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After the Mobility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BD50763" w14:textId="77777777" w:rsidR="00181181" w:rsidRDefault="00181181" w:rsidP="0018118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8952B4" w14:textId="77777777" w:rsidR="00181181" w:rsidRDefault="00181181" w:rsidP="0018118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D36B967" w14:textId="77777777" w:rsidR="00181181" w:rsidRPr="000B0109" w:rsidRDefault="00181181" w:rsidP="0018118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B1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-73.55pt;width:279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D1RbwA3wAA&#10;AAsBAAAPAAAAAAAAAAAAAAAAAA4FAABkcnMvZG93bnJldi54bWxQSwUGAAAAAAQABADzAAAAGgYA&#10;AAAA&#10;" filled="f" stroked="f">
                <v:textbox>
                  <w:txbxContent>
                    <w:p w14:paraId="45CC98D7" w14:textId="77777777" w:rsidR="00181181" w:rsidRDefault="00181181" w:rsidP="00181181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5B0EA0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55104287" w14:textId="08BD5F7F" w:rsidR="00181181" w:rsidRPr="005B0EA0" w:rsidRDefault="00181181" w:rsidP="00181181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181181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After the Mobility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BD50763" w14:textId="77777777" w:rsidR="00181181" w:rsidRDefault="00181181" w:rsidP="0018118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68952B4" w14:textId="77777777" w:rsidR="00181181" w:rsidRDefault="00181181" w:rsidP="0018118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3D36B967" w14:textId="77777777" w:rsidR="00181181" w:rsidRPr="000B0109" w:rsidRDefault="00181181" w:rsidP="0018118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GB"/>
        </w:rPr>
        <w:t>Traineeship certificate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5A397D65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47A480FD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9825F6C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3" w14:textId="1759E0B5" w:rsidR="00113E37" w:rsidRPr="00CB4A62" w:rsidRDefault="00CB4A62" w:rsidP="00291C53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D4C80B9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E46DEC" w14:textId="6E9EB6E7" w:rsidR="006F4618" w:rsidRDefault="00E74486" w:rsidP="00291C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6E95B2" w14:textId="77777777" w:rsidR="00291C53" w:rsidRDefault="00F449D0" w:rsidP="00291C53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>ks carried out by the trainee:</w:t>
            </w:r>
          </w:p>
          <w:p w14:paraId="2C9028DA" w14:textId="6433D189" w:rsidR="006F4618" w:rsidRPr="00226134" w:rsidRDefault="00291C53" w:rsidP="00291C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sz w:val="16"/>
                <w:szCs w:val="16"/>
                <w:lang w:val="en-GB"/>
              </w:rPr>
            </w: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2FA4E29" w14:textId="77777777" w:rsidR="00291C53" w:rsidRDefault="00B8310B" w:rsidP="00291C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F" w14:textId="4795491F" w:rsidR="006F4618" w:rsidRPr="00226134" w:rsidRDefault="00291C53" w:rsidP="00291C5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sz w:val="16"/>
                <w:szCs w:val="16"/>
                <w:lang w:val="en-GB"/>
              </w:rPr>
            </w: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22F604" w14:textId="77777777" w:rsidR="00291C53" w:rsidRDefault="00F449D0" w:rsidP="00291C5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4" w14:textId="6944C36E" w:rsidR="006F4618" w:rsidRPr="00226134" w:rsidRDefault="00291C53" w:rsidP="00291C5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sz w:val="16"/>
                <w:szCs w:val="16"/>
                <w:lang w:val="en-GB"/>
              </w:rPr>
            </w: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42D5E885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47602B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separate"/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291C53">
              <w:rPr>
                <w:rFonts w:cs="Calibri"/>
                <w:b/>
                <w:sz w:val="16"/>
                <w:szCs w:val="16"/>
                <w:lang w:val="en-GB"/>
              </w:rPr>
              <w:fldChar w:fldCharType="end"/>
            </w:r>
          </w:p>
          <w:p w14:paraId="2866149A" w14:textId="77777777" w:rsidR="00291C53" w:rsidRDefault="00291C53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BF10D78" w14:textId="77777777" w:rsidR="00291C53" w:rsidRDefault="00291C53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3BA09E83" w:rsidR="00181181" w:rsidRDefault="00181181" w:rsidP="00181181">
      <w:pPr>
        <w:rPr>
          <w:rFonts w:ascii="Verdana" w:hAnsi="Verdana"/>
          <w:b/>
          <w:color w:val="002060"/>
          <w:lang w:val="en-GB"/>
        </w:rPr>
      </w:pPr>
    </w:p>
    <w:sectPr w:rsidR="00181181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9DCA" w14:textId="77777777" w:rsidR="00DC3712" w:rsidRDefault="00DC3712" w:rsidP="00261299">
      <w:pPr>
        <w:spacing w:after="0" w:line="240" w:lineRule="auto"/>
      </w:pPr>
      <w:r>
        <w:separator/>
      </w:r>
    </w:p>
  </w:endnote>
  <w:endnote w:type="continuationSeparator" w:id="0">
    <w:p w14:paraId="51231C3F" w14:textId="77777777" w:rsidR="00DC3712" w:rsidRDefault="00DC371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D29934D" w:rsidR="008921A7" w:rsidRDefault="008921A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E29D" w14:textId="77777777" w:rsidR="00DC3712" w:rsidRDefault="00DC3712" w:rsidP="00261299">
      <w:pPr>
        <w:spacing w:after="0" w:line="240" w:lineRule="auto"/>
      </w:pPr>
      <w:r>
        <w:separator/>
      </w:r>
    </w:p>
  </w:footnote>
  <w:footnote w:type="continuationSeparator" w:id="0">
    <w:p w14:paraId="022400E1" w14:textId="77777777" w:rsidR="00DC3712" w:rsidRDefault="00DC371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4BABB74E" w:rsidR="008921A7" w:rsidRPr="0039543A" w:rsidRDefault="0039543A" w:rsidP="0039543A">
    <w:pPr>
      <w:pStyle w:val="Zhlav"/>
    </w:pPr>
    <w:r w:rsidRPr="00A04811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15A403FB" wp14:editId="5B024905">
          <wp:simplePos x="0" y="0"/>
          <wp:positionH relativeFrom="column">
            <wp:posOffset>238125</wp:posOffset>
          </wp:positionH>
          <wp:positionV relativeFrom="paragraph">
            <wp:posOffset>19050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181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1C53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43A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27CC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11BE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3712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273D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3917C217-5EA8-4C43-A3E6-45584AD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547CD-6C6A-47B6-9880-29FEB14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Pavel Býček</cp:lastModifiedBy>
  <cp:revision>2</cp:revision>
  <cp:lastPrinted>2015-04-10T09:51:00Z</cp:lastPrinted>
  <dcterms:created xsi:type="dcterms:W3CDTF">2018-03-27T11:54:00Z</dcterms:created>
  <dcterms:modified xsi:type="dcterms:W3CDTF">2018-03-27T11:54:00Z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