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495828" w:rsidRDefault="00D178D4">
      <w:pPr>
        <w:rPr>
          <w:lang w:val="en-GB"/>
        </w:rPr>
      </w:pPr>
      <w:r w:rsidRPr="00495828"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100330</wp:posOffset>
            </wp:positionV>
            <wp:extent cx="2290445" cy="5422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495828" w:rsidTr="00A72F52">
        <w:tc>
          <w:tcPr>
            <w:tcW w:w="5458" w:type="dxa"/>
            <w:gridSpan w:val="2"/>
          </w:tcPr>
          <w:p w:rsidR="002D42BE" w:rsidRPr="00495828" w:rsidRDefault="00495828">
            <w:pPr>
              <w:rPr>
                <w:b/>
                <w:sz w:val="24"/>
                <w:szCs w:val="24"/>
                <w:lang w:val="en-GB"/>
              </w:rPr>
            </w:pPr>
            <w:r w:rsidRPr="00014207">
              <w:rPr>
                <w:b/>
                <w:sz w:val="24"/>
                <w:szCs w:val="24"/>
                <w:lang w:val="en-GB"/>
              </w:rPr>
              <w:t xml:space="preserve">Tomas Bata University in </w:t>
            </w:r>
            <w:proofErr w:type="spellStart"/>
            <w:r w:rsidRPr="00014207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495828" w:rsidTr="00A72F52">
        <w:tc>
          <w:tcPr>
            <w:tcW w:w="5458" w:type="dxa"/>
            <w:gridSpan w:val="2"/>
          </w:tcPr>
          <w:p w:rsidR="002D42BE" w:rsidRPr="00495828" w:rsidRDefault="002D42BE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95828">
              <w:rPr>
                <w:b/>
                <w:sz w:val="24"/>
                <w:szCs w:val="24"/>
                <w:lang w:val="en-GB"/>
              </w:rPr>
              <w:t>nám</w:t>
            </w:r>
            <w:proofErr w:type="spellEnd"/>
            <w:r w:rsidRPr="00495828">
              <w:rPr>
                <w:b/>
                <w:sz w:val="24"/>
                <w:szCs w:val="24"/>
                <w:lang w:val="en-GB"/>
              </w:rPr>
              <w:t xml:space="preserve">. T. G. </w:t>
            </w:r>
            <w:proofErr w:type="spellStart"/>
            <w:r w:rsidRPr="00495828">
              <w:rPr>
                <w:b/>
                <w:sz w:val="24"/>
                <w:szCs w:val="24"/>
                <w:lang w:val="en-GB"/>
              </w:rPr>
              <w:t>Masaryka</w:t>
            </w:r>
            <w:proofErr w:type="spellEnd"/>
            <w:r w:rsidRPr="00495828">
              <w:rPr>
                <w:b/>
                <w:sz w:val="24"/>
                <w:szCs w:val="24"/>
                <w:lang w:val="en-GB"/>
              </w:rPr>
              <w:t xml:space="preserve"> 5555</w:t>
            </w:r>
          </w:p>
        </w:tc>
      </w:tr>
      <w:tr w:rsidR="002D42BE" w:rsidRPr="00495828" w:rsidTr="00A72F52">
        <w:tc>
          <w:tcPr>
            <w:tcW w:w="5458" w:type="dxa"/>
            <w:gridSpan w:val="2"/>
          </w:tcPr>
          <w:p w:rsidR="002D42BE" w:rsidRPr="00495828" w:rsidRDefault="002D42BE">
            <w:pPr>
              <w:rPr>
                <w:b/>
                <w:sz w:val="24"/>
                <w:szCs w:val="24"/>
                <w:lang w:val="en-GB"/>
              </w:rPr>
            </w:pPr>
            <w:r w:rsidRPr="00495828">
              <w:rPr>
                <w:b/>
                <w:sz w:val="24"/>
                <w:szCs w:val="24"/>
                <w:lang w:val="en-GB"/>
              </w:rPr>
              <w:t xml:space="preserve">760 01 </w:t>
            </w:r>
            <w:proofErr w:type="spellStart"/>
            <w:r w:rsidRPr="00495828">
              <w:rPr>
                <w:b/>
                <w:sz w:val="24"/>
                <w:szCs w:val="24"/>
                <w:lang w:val="en-GB"/>
              </w:rPr>
              <w:t>Zlín</w:t>
            </w:r>
            <w:proofErr w:type="spellEnd"/>
          </w:p>
        </w:tc>
      </w:tr>
      <w:tr w:rsidR="002D42BE" w:rsidRPr="00495828" w:rsidTr="00A72F52">
        <w:tc>
          <w:tcPr>
            <w:tcW w:w="5458" w:type="dxa"/>
            <w:gridSpan w:val="2"/>
          </w:tcPr>
          <w:p w:rsidR="002D42BE" w:rsidRPr="00495828" w:rsidRDefault="002D42B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95828" w:rsidRPr="00495828" w:rsidTr="00A72F52">
        <w:tc>
          <w:tcPr>
            <w:tcW w:w="5458" w:type="dxa"/>
            <w:gridSpan w:val="2"/>
          </w:tcPr>
          <w:p w:rsidR="00495828" w:rsidRPr="00014207" w:rsidRDefault="00495828" w:rsidP="00495828">
            <w:pPr>
              <w:rPr>
                <w:sz w:val="24"/>
                <w:szCs w:val="24"/>
                <w:lang w:val="en-GB"/>
              </w:rPr>
            </w:pPr>
            <w:r w:rsidRPr="00014207">
              <w:rPr>
                <w:sz w:val="24"/>
                <w:szCs w:val="24"/>
                <w:lang w:val="en-GB"/>
              </w:rPr>
              <w:t xml:space="preserve">Faculty/Component part: </w:t>
            </w:r>
          </w:p>
          <w:p w:rsidR="00495828" w:rsidRPr="00014207" w:rsidRDefault="00495828" w:rsidP="00495828">
            <w:pPr>
              <w:rPr>
                <w:sz w:val="24"/>
                <w:szCs w:val="24"/>
                <w:lang w:val="en-GB"/>
              </w:rPr>
            </w:pPr>
            <w:r w:rsidRPr="00014207">
              <w:rPr>
                <w:sz w:val="24"/>
                <w:szCs w:val="24"/>
                <w:lang w:val="en-GB"/>
              </w:rPr>
              <w:t>Address:</w:t>
            </w:r>
          </w:p>
        </w:tc>
      </w:tr>
      <w:tr w:rsidR="00495828" w:rsidRPr="00495828" w:rsidTr="00A72F52">
        <w:tc>
          <w:tcPr>
            <w:tcW w:w="3260" w:type="dxa"/>
          </w:tcPr>
          <w:p w:rsidR="00495828" w:rsidRPr="00014207" w:rsidRDefault="00495828" w:rsidP="00495828">
            <w:pPr>
              <w:rPr>
                <w:b/>
                <w:sz w:val="24"/>
                <w:szCs w:val="24"/>
                <w:lang w:val="en-GB"/>
              </w:rPr>
            </w:pPr>
            <w:r w:rsidRPr="00014207">
              <w:rPr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014207">
              <w:rPr>
                <w:sz w:val="24"/>
                <w:szCs w:val="24"/>
                <w:lang w:val="en-GB"/>
              </w:rPr>
              <w:t>Zlín</w:t>
            </w:r>
            <w:proofErr w:type="spellEnd"/>
            <w:r w:rsidRPr="00014207">
              <w:rPr>
                <w:sz w:val="24"/>
                <w:szCs w:val="24"/>
                <w:lang w:val="en-GB"/>
              </w:rPr>
              <w:t xml:space="preserve"> on:  </w:t>
            </w:r>
          </w:p>
        </w:tc>
        <w:tc>
          <w:tcPr>
            <w:tcW w:w="2198" w:type="dxa"/>
          </w:tcPr>
          <w:p w:rsidR="00495828" w:rsidRPr="00495828" w:rsidRDefault="00495828" w:rsidP="00495828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D42BE" w:rsidRPr="00495828" w:rsidRDefault="002D42BE">
      <w:pPr>
        <w:ind w:firstLine="851"/>
        <w:rPr>
          <w:b/>
          <w:lang w:val="en-GB"/>
        </w:rPr>
      </w:pPr>
    </w:p>
    <w:p w:rsidR="002D42BE" w:rsidRPr="00495828" w:rsidRDefault="002D42BE">
      <w:pPr>
        <w:rPr>
          <w:sz w:val="22"/>
          <w:lang w:val="en-GB"/>
        </w:rPr>
      </w:pPr>
    </w:p>
    <w:p w:rsidR="00495828" w:rsidRPr="00014207" w:rsidRDefault="00495828" w:rsidP="00495828">
      <w:pPr>
        <w:ind w:left="851" w:hanging="851"/>
        <w:jc w:val="center"/>
        <w:rPr>
          <w:b/>
          <w:sz w:val="28"/>
          <w:lang w:val="en-GB"/>
        </w:rPr>
      </w:pPr>
      <w:r w:rsidRPr="00014207">
        <w:rPr>
          <w:b/>
          <w:sz w:val="28"/>
          <w:lang w:val="en-GB"/>
        </w:rPr>
        <w:t xml:space="preserve">Job Description </w:t>
      </w:r>
    </w:p>
    <w:p w:rsidR="002D42BE" w:rsidRPr="00495828" w:rsidRDefault="002D42BE">
      <w:pPr>
        <w:ind w:left="851" w:hanging="851"/>
        <w:rPr>
          <w:b/>
          <w:sz w:val="28"/>
          <w:lang w:val="en-GB"/>
        </w:rPr>
      </w:pPr>
    </w:p>
    <w:p w:rsidR="002D42BE" w:rsidRPr="00495828" w:rsidRDefault="002D42BE">
      <w:pPr>
        <w:ind w:left="851" w:hanging="851"/>
        <w:rPr>
          <w:b/>
          <w:sz w:val="28"/>
          <w:lang w:val="en-GB"/>
        </w:rPr>
      </w:pPr>
    </w:p>
    <w:p w:rsidR="002D42BE" w:rsidRPr="00495828" w:rsidRDefault="002D42BE">
      <w:pPr>
        <w:ind w:left="851" w:hanging="851"/>
        <w:rPr>
          <w:b/>
          <w:sz w:val="28"/>
          <w:lang w:val="en-GB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95828" w:rsidRPr="00495828" w:rsidTr="00495828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495828" w:rsidRPr="006F4EB1" w:rsidRDefault="00495828" w:rsidP="0049582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Name</w:t>
            </w:r>
            <w:r w:rsidRPr="006831D4">
              <w:rPr>
                <w:b/>
                <w:sz w:val="22"/>
                <w:lang w:val="en-GB"/>
              </w:rPr>
              <w:t xml:space="preserve">, </w:t>
            </w:r>
            <w:r>
              <w:rPr>
                <w:b/>
                <w:sz w:val="22"/>
                <w:lang w:val="en-GB"/>
              </w:rPr>
              <w:t>surname</w:t>
            </w:r>
            <w:r w:rsidRPr="006831D4">
              <w:rPr>
                <w:b/>
                <w:sz w:val="22"/>
                <w:lang w:val="en-GB"/>
              </w:rPr>
              <w:t xml:space="preserve">, </w:t>
            </w:r>
            <w:r>
              <w:rPr>
                <w:b/>
                <w:sz w:val="22"/>
                <w:lang w:val="en-GB"/>
              </w:rPr>
              <w:t>academic degree</w:t>
            </w:r>
            <w:r w:rsidRPr="006F4EB1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495828" w:rsidRPr="006F4EB1" w:rsidRDefault="00495828" w:rsidP="00495828">
            <w:pPr>
              <w:jc w:val="both"/>
              <w:rPr>
                <w:b/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N</w:t>
            </w:r>
            <w:r>
              <w:rPr>
                <w:b/>
                <w:sz w:val="22"/>
                <w:lang w:val="en-GB"/>
              </w:rPr>
              <w:t>ame of the constituent part</w:t>
            </w:r>
            <w:r w:rsidRPr="006F4EB1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495828" w:rsidTr="00495828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495828" w:rsidRDefault="00495828" w:rsidP="00D43DB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Position</w:t>
            </w:r>
            <w:r w:rsidRPr="006831D4">
              <w:rPr>
                <w:b/>
                <w:sz w:val="22"/>
                <w:lang w:val="en-GB"/>
              </w:rPr>
              <w:t xml:space="preserve"> (</w:t>
            </w:r>
            <w:r>
              <w:rPr>
                <w:b/>
                <w:sz w:val="22"/>
                <w:lang w:val="en-GB"/>
              </w:rPr>
              <w:t>post</w:t>
            </w:r>
            <w:r w:rsidR="002D42BE" w:rsidRPr="00495828">
              <w:rPr>
                <w:b/>
                <w:sz w:val="22"/>
                <w:lang w:val="en-GB"/>
              </w:rPr>
              <w:t>):</w:t>
            </w:r>
            <w:r w:rsidR="00D43DB8" w:rsidRPr="00495828">
              <w:rPr>
                <w:b/>
                <w:sz w:val="22"/>
                <w:lang w:val="en-GB"/>
              </w:rPr>
              <w:t xml:space="preserve"> </w:t>
            </w:r>
            <w:r w:rsidR="000025F6">
              <w:rPr>
                <w:b/>
                <w:sz w:val="22"/>
                <w:lang w:val="en-GB"/>
              </w:rPr>
              <w:t>Senior Lecturer</w:t>
            </w:r>
          </w:p>
          <w:p w:rsidR="002D42BE" w:rsidRPr="00495828" w:rsidRDefault="002D42BE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2D42BE" w:rsidRPr="00495828" w:rsidTr="00495828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495828" w:rsidRDefault="000025F6" w:rsidP="00D43DB8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Classification of the employee into a salary category</w:t>
            </w:r>
            <w:r w:rsidR="002D42BE" w:rsidRPr="00495828">
              <w:rPr>
                <w:b/>
                <w:sz w:val="22"/>
                <w:lang w:val="en-GB"/>
              </w:rPr>
              <w:t>:</w:t>
            </w:r>
            <w:r w:rsidR="00D43DB8" w:rsidRPr="00495828">
              <w:rPr>
                <w:b/>
                <w:sz w:val="22"/>
                <w:lang w:val="en-GB"/>
              </w:rPr>
              <w:t xml:space="preserve"> </w:t>
            </w:r>
            <w:r w:rsidR="007171FD" w:rsidRPr="00495828">
              <w:rPr>
                <w:b/>
                <w:sz w:val="22"/>
                <w:lang w:val="en-GB"/>
              </w:rPr>
              <w:t>A</w:t>
            </w:r>
            <w:r w:rsidR="00896AA8" w:rsidRPr="00495828">
              <w:rPr>
                <w:b/>
                <w:sz w:val="22"/>
                <w:lang w:val="en-GB"/>
              </w:rPr>
              <w:t>2</w:t>
            </w:r>
          </w:p>
        </w:tc>
      </w:tr>
      <w:tr w:rsidR="002D42BE" w:rsidRPr="00495828" w:rsidTr="00495828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495828" w:rsidRDefault="000025F6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General characteristics of the job position</w:t>
            </w:r>
            <w:r w:rsidRPr="006831D4">
              <w:rPr>
                <w:b/>
                <w:sz w:val="22"/>
                <w:lang w:val="en-GB"/>
              </w:rPr>
              <w:t xml:space="preserve"> (</w:t>
            </w:r>
            <w:r>
              <w:rPr>
                <w:b/>
                <w:sz w:val="22"/>
                <w:lang w:val="en-GB"/>
              </w:rPr>
              <w:t>post</w:t>
            </w:r>
            <w:r w:rsidR="002D42BE" w:rsidRPr="00495828">
              <w:rPr>
                <w:b/>
                <w:sz w:val="22"/>
                <w:lang w:val="en-GB"/>
              </w:rPr>
              <w:t>):</w:t>
            </w:r>
          </w:p>
          <w:p w:rsidR="00D43DB8" w:rsidRPr="00495828" w:rsidRDefault="00D43DB8">
            <w:pPr>
              <w:jc w:val="both"/>
              <w:rPr>
                <w:b/>
                <w:sz w:val="22"/>
                <w:lang w:val="en-GB"/>
              </w:rPr>
            </w:pPr>
          </w:p>
          <w:p w:rsidR="00870202" w:rsidRPr="00495828" w:rsidRDefault="001566BA" w:rsidP="0087020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Comprehensive preparation, organization </w:t>
            </w:r>
            <w:r w:rsidR="001770A0">
              <w:rPr>
                <w:sz w:val="22"/>
                <w:lang w:val="en-GB"/>
              </w:rPr>
              <w:t xml:space="preserve">and leading of practical classes, seminars </w:t>
            </w:r>
            <w:r w:rsidR="001770A0" w:rsidRPr="003D20F7">
              <w:rPr>
                <w:sz w:val="22"/>
                <w:lang w:val="en-GB"/>
              </w:rPr>
              <w:t>a</w:t>
            </w:r>
            <w:r w:rsidR="001770A0">
              <w:rPr>
                <w:sz w:val="22"/>
                <w:lang w:val="en-GB"/>
              </w:rPr>
              <w:t xml:space="preserve">nd training courses, including </w:t>
            </w:r>
            <w:r w:rsidR="001770A0" w:rsidRPr="00C003A5">
              <w:rPr>
                <w:sz w:val="22"/>
                <w:lang w:val="en-GB"/>
              </w:rPr>
              <w:t>continuous monitoring of student performance</w:t>
            </w:r>
            <w:r w:rsidR="00870202" w:rsidRPr="00495828">
              <w:rPr>
                <w:sz w:val="22"/>
                <w:lang w:val="en-GB"/>
              </w:rPr>
              <w:t xml:space="preserve">, </w:t>
            </w:r>
            <w:r w:rsidR="001770A0">
              <w:rPr>
                <w:sz w:val="22"/>
                <w:lang w:val="en-GB"/>
              </w:rPr>
              <w:t>tutorial</w:t>
            </w:r>
            <w:r w:rsidR="00381783">
              <w:rPr>
                <w:sz w:val="22"/>
                <w:lang w:val="en-GB"/>
              </w:rPr>
              <w:t xml:space="preserve"> activity</w:t>
            </w:r>
            <w:bookmarkStart w:id="0" w:name="_GoBack"/>
            <w:bookmarkEnd w:id="0"/>
            <w:r w:rsidR="001770A0">
              <w:rPr>
                <w:sz w:val="22"/>
                <w:lang w:val="en-GB"/>
              </w:rPr>
              <w:t xml:space="preserve"> and</w:t>
            </w:r>
            <w:r w:rsidR="00870202" w:rsidRPr="00495828">
              <w:rPr>
                <w:sz w:val="22"/>
                <w:lang w:val="en-GB"/>
              </w:rPr>
              <w:t xml:space="preserve"> </w:t>
            </w:r>
            <w:r w:rsidR="001770A0">
              <w:rPr>
                <w:sz w:val="22"/>
                <w:lang w:val="en-GB"/>
              </w:rPr>
              <w:t>awarding of course credits</w:t>
            </w:r>
            <w:r w:rsidR="00870202" w:rsidRPr="00495828">
              <w:rPr>
                <w:sz w:val="22"/>
                <w:lang w:val="en-GB"/>
              </w:rPr>
              <w:t>.</w:t>
            </w:r>
          </w:p>
          <w:p w:rsidR="00896AA8" w:rsidRPr="00495828" w:rsidRDefault="00DB7378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Preparation of pedagogical documentation</w:t>
            </w:r>
            <w:r w:rsidRPr="003D20F7">
              <w:rPr>
                <w:sz w:val="22"/>
                <w:lang w:val="en-GB"/>
              </w:rPr>
              <w:t xml:space="preserve"> a</w:t>
            </w:r>
            <w:r>
              <w:rPr>
                <w:sz w:val="22"/>
                <w:lang w:val="en-GB"/>
              </w:rPr>
              <w:t>nd teaching texts</w:t>
            </w:r>
            <w:r w:rsidR="00896AA8" w:rsidRPr="00495828">
              <w:rPr>
                <w:sz w:val="22"/>
                <w:lang w:val="en-GB"/>
              </w:rPr>
              <w:t>.</w:t>
            </w:r>
          </w:p>
          <w:p w:rsidR="00896AA8" w:rsidRPr="00495828" w:rsidRDefault="005F7B90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Supervision of Bachelor’s and/or Master’s theses</w:t>
            </w:r>
            <w:r w:rsidR="00896AA8" w:rsidRPr="00495828">
              <w:rPr>
                <w:sz w:val="22"/>
                <w:lang w:val="en-GB"/>
              </w:rPr>
              <w:t>.</w:t>
            </w:r>
          </w:p>
          <w:p w:rsidR="00870202" w:rsidRPr="00495828" w:rsidRDefault="009568FE" w:rsidP="0087020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Fulfilment</w:t>
            </w:r>
            <w:r w:rsidR="00896AA8" w:rsidRPr="00495828">
              <w:rPr>
                <w:sz w:val="22"/>
                <w:lang w:val="en-GB"/>
              </w:rPr>
              <w:t xml:space="preserve">, </w:t>
            </w:r>
            <w:r w:rsidR="00C51D5D">
              <w:rPr>
                <w:sz w:val="22"/>
                <w:lang w:val="en-GB"/>
              </w:rPr>
              <w:t xml:space="preserve">after authorization by the Dean or the Head of the </w:t>
            </w:r>
            <w:r w:rsidR="006B602D">
              <w:rPr>
                <w:sz w:val="22"/>
                <w:lang w:val="en-GB"/>
              </w:rPr>
              <w:t>TBU</w:t>
            </w:r>
            <w:r w:rsidR="00C51D5D">
              <w:rPr>
                <w:sz w:val="22"/>
                <w:lang w:val="en-GB"/>
              </w:rPr>
              <w:t xml:space="preserve"> </w:t>
            </w:r>
            <w:r w:rsidR="006B602D">
              <w:rPr>
                <w:sz w:val="22"/>
                <w:lang w:val="en-GB"/>
              </w:rPr>
              <w:t>D</w:t>
            </w:r>
            <w:r w:rsidR="00C51D5D">
              <w:rPr>
                <w:sz w:val="22"/>
                <w:lang w:val="en-GB"/>
              </w:rPr>
              <w:t xml:space="preserve">epartment and after </w:t>
            </w:r>
            <w:r w:rsidR="000971F3">
              <w:rPr>
                <w:sz w:val="22"/>
                <w:lang w:val="en-GB"/>
              </w:rPr>
              <w:t>approval by</w:t>
            </w:r>
            <w:r w:rsidR="00C51D5D">
              <w:rPr>
                <w:sz w:val="22"/>
                <w:lang w:val="en-GB"/>
              </w:rPr>
              <w:t xml:space="preserve"> the relevant Scientific Board</w:t>
            </w:r>
            <w:r w:rsidR="00870202" w:rsidRPr="00495828">
              <w:rPr>
                <w:sz w:val="22"/>
                <w:lang w:val="en-GB"/>
              </w:rPr>
              <w:t xml:space="preserve">, </w:t>
            </w:r>
            <w:r w:rsidR="00C51D5D">
              <w:rPr>
                <w:sz w:val="22"/>
                <w:lang w:val="en-GB"/>
              </w:rPr>
              <w:t>of certain duties of Associate Professors and Professors, including lecturing</w:t>
            </w:r>
            <w:r w:rsidR="00870202" w:rsidRPr="00495828">
              <w:rPr>
                <w:sz w:val="22"/>
                <w:lang w:val="en-GB"/>
              </w:rPr>
              <w:t xml:space="preserve">, </w:t>
            </w:r>
            <w:r w:rsidR="00A14207">
              <w:rPr>
                <w:sz w:val="22"/>
                <w:lang w:val="en-GB"/>
              </w:rPr>
              <w:t>supervision of seminar papers, Master’s and Bachelor’s theses</w:t>
            </w:r>
            <w:r w:rsidR="00335398">
              <w:rPr>
                <w:sz w:val="22"/>
                <w:lang w:val="en-GB"/>
              </w:rPr>
              <w:t>,</w:t>
            </w:r>
            <w:r w:rsidR="00A14207">
              <w:rPr>
                <w:sz w:val="22"/>
                <w:lang w:val="en-GB"/>
              </w:rPr>
              <w:t xml:space="preserve"> and the preparation of an external examiner’s review of the afore-mentioned papers/theses</w:t>
            </w:r>
            <w:r w:rsidR="00335398">
              <w:rPr>
                <w:sz w:val="22"/>
                <w:lang w:val="en-GB"/>
              </w:rPr>
              <w:t>,</w:t>
            </w:r>
            <w:r w:rsidR="00A14207">
              <w:rPr>
                <w:sz w:val="22"/>
                <w:lang w:val="en-GB"/>
              </w:rPr>
              <w:t xml:space="preserve"> </w:t>
            </w:r>
            <w:r w:rsidR="00870202" w:rsidRPr="00495828">
              <w:rPr>
                <w:sz w:val="22"/>
                <w:lang w:val="en-GB"/>
              </w:rPr>
              <w:t>a</w:t>
            </w:r>
            <w:r w:rsidR="007814AD">
              <w:rPr>
                <w:sz w:val="22"/>
                <w:lang w:val="en-GB"/>
              </w:rPr>
              <w:t>nd tutorial activities in doctoral programmes</w:t>
            </w:r>
            <w:r w:rsidR="00C51D5D">
              <w:rPr>
                <w:sz w:val="22"/>
                <w:lang w:val="en-GB"/>
              </w:rPr>
              <w:t xml:space="preserve"> for a certain period of time</w:t>
            </w:r>
            <w:r w:rsidR="00870202" w:rsidRPr="00495828">
              <w:rPr>
                <w:sz w:val="22"/>
                <w:lang w:val="en-GB"/>
              </w:rPr>
              <w:t>.</w:t>
            </w:r>
          </w:p>
          <w:p w:rsidR="00896AA8" w:rsidRPr="00495828" w:rsidRDefault="006E44D4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perf</w:t>
            </w:r>
            <w:r w:rsidR="003C15E8">
              <w:rPr>
                <w:sz w:val="22"/>
                <w:lang w:val="en-GB"/>
              </w:rPr>
              <w:t>ormance of activities that increase and extend professional qualifications</w:t>
            </w:r>
            <w:r w:rsidR="00896AA8" w:rsidRPr="00495828">
              <w:rPr>
                <w:sz w:val="22"/>
                <w:lang w:val="en-GB"/>
              </w:rPr>
              <w:t>.</w:t>
            </w:r>
          </w:p>
          <w:p w:rsidR="00870202" w:rsidRPr="00495828" w:rsidRDefault="00447D0A" w:rsidP="0087020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Carrying out preparatory work </w:t>
            </w:r>
            <w:r w:rsidR="0033548A">
              <w:rPr>
                <w:sz w:val="22"/>
                <w:lang w:val="en-GB"/>
              </w:rPr>
              <w:t xml:space="preserve">for the teaching activities of Professors and Associate Professors </w:t>
            </w:r>
            <w:r w:rsidR="005C1A3F">
              <w:rPr>
                <w:sz w:val="22"/>
                <w:lang w:val="en-GB"/>
              </w:rPr>
              <w:t>and participating in this activity in accordance with the instructions given by the Head of the Department</w:t>
            </w:r>
            <w:r w:rsidR="00870202" w:rsidRPr="00495828">
              <w:rPr>
                <w:sz w:val="22"/>
                <w:lang w:val="en-GB"/>
              </w:rPr>
              <w:t xml:space="preserve"> (</w:t>
            </w:r>
            <w:r w:rsidR="005C1A3F">
              <w:rPr>
                <w:sz w:val="22"/>
                <w:lang w:val="en-GB"/>
              </w:rPr>
              <w:t>senior executive</w:t>
            </w:r>
            <w:r w:rsidR="00870202" w:rsidRPr="00495828">
              <w:rPr>
                <w:sz w:val="22"/>
                <w:lang w:val="en-GB"/>
              </w:rPr>
              <w:t>).</w:t>
            </w:r>
          </w:p>
          <w:p w:rsidR="00896AA8" w:rsidRPr="00495828" w:rsidRDefault="007D1C6A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Participation in the implementation</w:t>
            </w:r>
            <w:r w:rsidR="00FE4565">
              <w:rPr>
                <w:sz w:val="22"/>
                <w:lang w:val="en-GB"/>
              </w:rPr>
              <w:t xml:space="preserve"> or </w:t>
            </w:r>
            <w:r w:rsidR="00442274">
              <w:rPr>
                <w:sz w:val="22"/>
                <w:lang w:val="en-GB"/>
              </w:rPr>
              <w:t>unaided</w:t>
            </w:r>
            <w:r w:rsidR="00B95EDD">
              <w:rPr>
                <w:sz w:val="22"/>
                <w:lang w:val="en-GB"/>
              </w:rPr>
              <w:t xml:space="preserve"> </w:t>
            </w:r>
            <w:r w:rsidR="00FE4565">
              <w:rPr>
                <w:sz w:val="22"/>
                <w:lang w:val="en-GB"/>
              </w:rPr>
              <w:t>performance</w:t>
            </w:r>
            <w:r>
              <w:rPr>
                <w:sz w:val="22"/>
                <w:lang w:val="en-GB"/>
              </w:rPr>
              <w:t xml:space="preserve"> of research and scientific tasks, publishing activit</w:t>
            </w:r>
            <w:r w:rsidR="00517F75">
              <w:rPr>
                <w:sz w:val="22"/>
                <w:lang w:val="en-GB"/>
              </w:rPr>
              <w:t>y</w:t>
            </w:r>
            <w:r w:rsidR="00896AA8" w:rsidRPr="00495828">
              <w:rPr>
                <w:sz w:val="22"/>
                <w:lang w:val="en-GB"/>
              </w:rPr>
              <w:t>.</w:t>
            </w:r>
          </w:p>
          <w:p w:rsidR="00896AA8" w:rsidRPr="00495828" w:rsidRDefault="005868D5" w:rsidP="00836458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Membership of </w:t>
            </w:r>
            <w:r w:rsidR="008510AA">
              <w:rPr>
                <w:sz w:val="22"/>
                <w:lang w:val="en-GB"/>
              </w:rPr>
              <w:t>entrance exam committees, or of examination boards for final state examinations</w:t>
            </w:r>
            <w:r w:rsidR="00896AA8" w:rsidRPr="00495828">
              <w:rPr>
                <w:sz w:val="22"/>
                <w:lang w:val="en-GB"/>
              </w:rPr>
              <w:t>.</w:t>
            </w:r>
          </w:p>
        </w:tc>
      </w:tr>
      <w:tr w:rsidR="002D42BE" w:rsidRPr="00495828" w:rsidTr="00495828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495828" w:rsidRDefault="0006702E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lastRenderedPageBreak/>
              <w:t>Description of work activities</w:t>
            </w:r>
            <w:r w:rsidR="002D42BE" w:rsidRPr="00495828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495828" w:rsidTr="00495828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495828" w:rsidRDefault="0006702E">
            <w:pPr>
              <w:jc w:val="both"/>
              <w:rPr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Speci</w:t>
            </w:r>
            <w:r>
              <w:rPr>
                <w:b/>
                <w:sz w:val="22"/>
                <w:lang w:val="en-GB"/>
              </w:rPr>
              <w:t>al competencies and responsibility</w:t>
            </w:r>
            <w:r w:rsidR="002D42BE" w:rsidRPr="00495828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495828" w:rsidTr="00495828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495828" w:rsidRDefault="0006702E">
            <w:pPr>
              <w:jc w:val="both"/>
              <w:rPr>
                <w:b/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Speci</w:t>
            </w:r>
            <w:r>
              <w:rPr>
                <w:b/>
                <w:sz w:val="22"/>
                <w:lang w:val="en-GB"/>
              </w:rPr>
              <w:t>al knowledge and skills</w:t>
            </w:r>
            <w:r w:rsidR="002D42BE" w:rsidRPr="00495828">
              <w:rPr>
                <w:b/>
                <w:sz w:val="22"/>
                <w:lang w:val="en-GB"/>
              </w:rPr>
              <w:t>:</w:t>
            </w:r>
          </w:p>
        </w:tc>
      </w:tr>
      <w:tr w:rsidR="002D42BE" w:rsidRPr="00495828" w:rsidTr="00495828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6702E" w:rsidRPr="006F4EB1" w:rsidRDefault="0006702E" w:rsidP="0006702E">
            <w:pPr>
              <w:jc w:val="both"/>
              <w:rPr>
                <w:b/>
                <w:sz w:val="22"/>
                <w:lang w:val="en-GB"/>
              </w:rPr>
            </w:pPr>
            <w:r w:rsidRPr="006831D4">
              <w:rPr>
                <w:b/>
                <w:sz w:val="22"/>
                <w:lang w:val="en-GB"/>
              </w:rPr>
              <w:t>P</w:t>
            </w:r>
            <w:r>
              <w:rPr>
                <w:b/>
                <w:sz w:val="22"/>
                <w:lang w:val="en-GB"/>
              </w:rPr>
              <w:t>lease note</w:t>
            </w:r>
            <w:r w:rsidRPr="006F4EB1">
              <w:rPr>
                <w:b/>
                <w:sz w:val="22"/>
                <w:lang w:val="en-GB"/>
              </w:rPr>
              <w:t>:</w:t>
            </w:r>
          </w:p>
          <w:p w:rsidR="0006702E" w:rsidRPr="006F4EB1" w:rsidRDefault="0006702E" w:rsidP="0006702E">
            <w:pPr>
              <w:jc w:val="both"/>
              <w:rPr>
                <w:b/>
                <w:sz w:val="22"/>
                <w:lang w:val="en-GB"/>
              </w:rPr>
            </w:pPr>
          </w:p>
          <w:p w:rsidR="00CD6687" w:rsidRPr="00495828" w:rsidRDefault="00A204B9" w:rsidP="0006702E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The employee may be required to perform work also at other constituent parts (residing at a different address) situated within the employer’s location of work</w:t>
            </w:r>
            <w:r w:rsidR="00CD6687" w:rsidRPr="00495828">
              <w:rPr>
                <w:b/>
                <w:sz w:val="22"/>
                <w:lang w:val="en-GB"/>
              </w:rPr>
              <w:t xml:space="preserve">.  </w:t>
            </w:r>
          </w:p>
        </w:tc>
      </w:tr>
    </w:tbl>
    <w:p w:rsidR="002D42BE" w:rsidRPr="00495828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495828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495828" w:rsidRDefault="002D42BE">
      <w:pPr>
        <w:ind w:left="851" w:hanging="851"/>
        <w:jc w:val="both"/>
        <w:rPr>
          <w:sz w:val="22"/>
          <w:lang w:val="en-GB"/>
        </w:rPr>
      </w:pPr>
    </w:p>
    <w:p w:rsidR="002D42BE" w:rsidRPr="00495828" w:rsidRDefault="0006702E">
      <w:pPr>
        <w:ind w:left="851" w:hanging="851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Effective from</w:t>
      </w:r>
      <w:r w:rsidRPr="006831D4">
        <w:rPr>
          <w:b/>
          <w:sz w:val="22"/>
          <w:szCs w:val="22"/>
          <w:lang w:val="en-GB"/>
        </w:rPr>
        <w:t xml:space="preserve"> </w:t>
      </w:r>
      <w:r w:rsidR="002D42BE" w:rsidRPr="00495828">
        <w:rPr>
          <w:b/>
          <w:sz w:val="22"/>
          <w:szCs w:val="22"/>
          <w:lang w:val="en-GB"/>
        </w:rPr>
        <w:t>……………………….</w:t>
      </w:r>
    </w:p>
    <w:p w:rsidR="002D42BE" w:rsidRPr="00495828" w:rsidRDefault="002D42BE">
      <w:pPr>
        <w:ind w:left="851" w:hanging="851"/>
        <w:jc w:val="both"/>
        <w:rPr>
          <w:b/>
          <w:sz w:val="22"/>
          <w:szCs w:val="22"/>
          <w:lang w:val="en-GB"/>
        </w:rPr>
      </w:pPr>
    </w:p>
    <w:p w:rsidR="002D42BE" w:rsidRPr="00495828" w:rsidRDefault="002D42BE">
      <w:pPr>
        <w:ind w:left="851" w:hanging="851"/>
        <w:jc w:val="both"/>
        <w:rPr>
          <w:sz w:val="22"/>
          <w:szCs w:val="22"/>
          <w:lang w:val="en-GB"/>
        </w:rPr>
      </w:pPr>
    </w:p>
    <w:p w:rsidR="002D42BE" w:rsidRPr="00495828" w:rsidRDefault="002D42BE">
      <w:pPr>
        <w:jc w:val="both"/>
        <w:rPr>
          <w:sz w:val="22"/>
          <w:szCs w:val="22"/>
          <w:lang w:val="en-GB"/>
        </w:rPr>
      </w:pPr>
    </w:p>
    <w:p w:rsidR="002D42BE" w:rsidRPr="00495828" w:rsidRDefault="002D42BE">
      <w:pPr>
        <w:jc w:val="both"/>
        <w:rPr>
          <w:sz w:val="22"/>
          <w:szCs w:val="22"/>
          <w:lang w:val="en-GB"/>
        </w:rPr>
      </w:pPr>
    </w:p>
    <w:p w:rsidR="002D42BE" w:rsidRPr="00495828" w:rsidRDefault="002D42BE">
      <w:pPr>
        <w:jc w:val="both"/>
        <w:rPr>
          <w:sz w:val="22"/>
          <w:szCs w:val="22"/>
          <w:lang w:val="en-GB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06702E" w:rsidRPr="006F4EB1" w:rsidTr="006B3FF4">
        <w:tc>
          <w:tcPr>
            <w:tcW w:w="4890" w:type="dxa"/>
          </w:tcPr>
          <w:p w:rsidR="0006702E" w:rsidRPr="006831D4" w:rsidRDefault="0006702E" w:rsidP="006B3F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Signature confirming receipt:</w:t>
            </w:r>
            <w:r w:rsidRPr="006831D4">
              <w:rPr>
                <w:sz w:val="22"/>
                <w:szCs w:val="22"/>
                <w:lang w:val="en-GB"/>
              </w:rPr>
              <w:t xml:space="preserve"> .....................................</w:t>
            </w:r>
          </w:p>
        </w:tc>
        <w:tc>
          <w:tcPr>
            <w:tcW w:w="708" w:type="dxa"/>
          </w:tcPr>
          <w:p w:rsidR="0006702E" w:rsidRPr="006831D4" w:rsidRDefault="0006702E" w:rsidP="006B3FF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06702E" w:rsidRPr="006831D4" w:rsidRDefault="0006702E" w:rsidP="006B3FF4">
            <w:pPr>
              <w:jc w:val="center"/>
              <w:rPr>
                <w:sz w:val="22"/>
                <w:szCs w:val="22"/>
                <w:lang w:val="en-GB"/>
              </w:rPr>
            </w:pPr>
            <w:r w:rsidRPr="006831D4">
              <w:rPr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  <w:tr w:rsidR="0006702E" w:rsidRPr="006F4EB1" w:rsidTr="006B3FF4">
        <w:tc>
          <w:tcPr>
            <w:tcW w:w="4890" w:type="dxa"/>
          </w:tcPr>
          <w:p w:rsidR="0006702E" w:rsidRPr="006831D4" w:rsidRDefault="0006702E" w:rsidP="006B3FF4">
            <w:pPr>
              <w:rPr>
                <w:sz w:val="22"/>
                <w:szCs w:val="22"/>
                <w:lang w:val="en-GB"/>
              </w:rPr>
            </w:pPr>
            <w:r w:rsidRPr="006831D4">
              <w:rPr>
                <w:sz w:val="22"/>
                <w:szCs w:val="22"/>
                <w:lang w:val="en-GB"/>
              </w:rPr>
              <w:t xml:space="preserve">               </w:t>
            </w:r>
            <w:r>
              <w:rPr>
                <w:sz w:val="22"/>
                <w:szCs w:val="22"/>
                <w:lang w:val="en-GB"/>
              </w:rPr>
              <w:t xml:space="preserve">                                  Employee</w:t>
            </w:r>
          </w:p>
        </w:tc>
        <w:tc>
          <w:tcPr>
            <w:tcW w:w="708" w:type="dxa"/>
          </w:tcPr>
          <w:p w:rsidR="0006702E" w:rsidRPr="006831D4" w:rsidRDefault="0006702E" w:rsidP="006B3FF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593" w:type="dxa"/>
          </w:tcPr>
          <w:p w:rsidR="0006702E" w:rsidRPr="006831D4" w:rsidRDefault="0006702E" w:rsidP="006B3F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Senior Executive</w:t>
            </w:r>
          </w:p>
        </w:tc>
      </w:tr>
    </w:tbl>
    <w:p w:rsidR="002D42BE" w:rsidRPr="00495828" w:rsidRDefault="002D42BE">
      <w:pPr>
        <w:ind w:left="851" w:hanging="851"/>
        <w:jc w:val="both"/>
        <w:rPr>
          <w:lang w:val="en-GB"/>
        </w:rPr>
      </w:pPr>
    </w:p>
    <w:sectPr w:rsidR="002D42BE" w:rsidRPr="00495828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69" w:rsidRDefault="00C45369">
      <w:r>
        <w:separator/>
      </w:r>
    </w:p>
  </w:endnote>
  <w:endnote w:type="continuationSeparator" w:id="0">
    <w:p w:rsidR="00C45369" w:rsidRDefault="00C4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69" w:rsidRDefault="00C45369">
      <w:r>
        <w:separator/>
      </w:r>
    </w:p>
  </w:footnote>
  <w:footnote w:type="continuationSeparator" w:id="0">
    <w:p w:rsidR="00C45369" w:rsidRDefault="00C4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22AA"/>
    <w:multiLevelType w:val="hybridMultilevel"/>
    <w:tmpl w:val="2460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025F6"/>
    <w:rsid w:val="0006702E"/>
    <w:rsid w:val="000971F3"/>
    <w:rsid w:val="000A07EF"/>
    <w:rsid w:val="001566BA"/>
    <w:rsid w:val="001770A0"/>
    <w:rsid w:val="001A1FCE"/>
    <w:rsid w:val="00244188"/>
    <w:rsid w:val="002642BA"/>
    <w:rsid w:val="00271E57"/>
    <w:rsid w:val="002D42BE"/>
    <w:rsid w:val="002F2DCB"/>
    <w:rsid w:val="00302C06"/>
    <w:rsid w:val="00335398"/>
    <w:rsid w:val="0033548A"/>
    <w:rsid w:val="003414F7"/>
    <w:rsid w:val="00341714"/>
    <w:rsid w:val="00381783"/>
    <w:rsid w:val="003C15E8"/>
    <w:rsid w:val="003D16DE"/>
    <w:rsid w:val="00411745"/>
    <w:rsid w:val="004249A5"/>
    <w:rsid w:val="00442274"/>
    <w:rsid w:val="00447D0A"/>
    <w:rsid w:val="00476BC1"/>
    <w:rsid w:val="00495828"/>
    <w:rsid w:val="004E041A"/>
    <w:rsid w:val="00517F75"/>
    <w:rsid w:val="00554E64"/>
    <w:rsid w:val="0057027E"/>
    <w:rsid w:val="005868D5"/>
    <w:rsid w:val="005C1A3F"/>
    <w:rsid w:val="005F7B90"/>
    <w:rsid w:val="00606857"/>
    <w:rsid w:val="00694132"/>
    <w:rsid w:val="006B602D"/>
    <w:rsid w:val="006E44D4"/>
    <w:rsid w:val="0071012C"/>
    <w:rsid w:val="007171FD"/>
    <w:rsid w:val="007814AD"/>
    <w:rsid w:val="007B594D"/>
    <w:rsid w:val="007B5DF1"/>
    <w:rsid w:val="007D1C6A"/>
    <w:rsid w:val="008047E6"/>
    <w:rsid w:val="00824F64"/>
    <w:rsid w:val="008268B6"/>
    <w:rsid w:val="00833294"/>
    <w:rsid w:val="00836458"/>
    <w:rsid w:val="008510AA"/>
    <w:rsid w:val="00853C78"/>
    <w:rsid w:val="00870202"/>
    <w:rsid w:val="00896AA8"/>
    <w:rsid w:val="0090718E"/>
    <w:rsid w:val="009568FE"/>
    <w:rsid w:val="009E0FE1"/>
    <w:rsid w:val="009E7B0D"/>
    <w:rsid w:val="00A14207"/>
    <w:rsid w:val="00A204B9"/>
    <w:rsid w:val="00A21213"/>
    <w:rsid w:val="00A2190C"/>
    <w:rsid w:val="00A72F52"/>
    <w:rsid w:val="00A93378"/>
    <w:rsid w:val="00A97B46"/>
    <w:rsid w:val="00B874C4"/>
    <w:rsid w:val="00B95EDD"/>
    <w:rsid w:val="00BB23B5"/>
    <w:rsid w:val="00C45369"/>
    <w:rsid w:val="00C51D5D"/>
    <w:rsid w:val="00C56188"/>
    <w:rsid w:val="00CD6687"/>
    <w:rsid w:val="00D11225"/>
    <w:rsid w:val="00D178D4"/>
    <w:rsid w:val="00D43DB8"/>
    <w:rsid w:val="00D604DC"/>
    <w:rsid w:val="00DB7378"/>
    <w:rsid w:val="00DC5F23"/>
    <w:rsid w:val="00DF40B7"/>
    <w:rsid w:val="00E32E55"/>
    <w:rsid w:val="00E55A3F"/>
    <w:rsid w:val="00E7208E"/>
    <w:rsid w:val="00E8249A"/>
    <w:rsid w:val="00E954D6"/>
    <w:rsid w:val="00F171B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37D4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3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237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Pavla Antonická</cp:lastModifiedBy>
  <cp:revision>20</cp:revision>
  <cp:lastPrinted>2023-11-01T13:05:00Z</cp:lastPrinted>
  <dcterms:created xsi:type="dcterms:W3CDTF">2024-02-06T07:04:00Z</dcterms:created>
  <dcterms:modified xsi:type="dcterms:W3CDTF">2024-02-07T13:21:00Z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