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2BE" w:rsidRPr="007125E7" w:rsidRDefault="00D178D4">
      <w:pPr>
        <w:rPr>
          <w:lang w:val="en-GB"/>
        </w:rPr>
      </w:pPr>
      <w:r w:rsidRPr="007125E7">
        <w:rPr>
          <w:noProof/>
          <w:lang w:val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1736090</wp:posOffset>
            </wp:positionH>
            <wp:positionV relativeFrom="paragraph">
              <wp:posOffset>100330</wp:posOffset>
            </wp:positionV>
            <wp:extent cx="2290445" cy="54229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TB-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198"/>
      </w:tblGrid>
      <w:tr w:rsidR="002D42BE" w:rsidRPr="007125E7" w:rsidTr="00A72F52">
        <w:tc>
          <w:tcPr>
            <w:tcW w:w="5458" w:type="dxa"/>
            <w:gridSpan w:val="2"/>
          </w:tcPr>
          <w:p w:rsidR="002D42BE" w:rsidRPr="007125E7" w:rsidRDefault="00B66D02">
            <w:pPr>
              <w:rPr>
                <w:b/>
                <w:sz w:val="24"/>
                <w:szCs w:val="24"/>
                <w:lang w:val="en-GB"/>
              </w:rPr>
            </w:pPr>
            <w:r w:rsidRPr="007125E7">
              <w:rPr>
                <w:b/>
                <w:sz w:val="24"/>
                <w:szCs w:val="24"/>
                <w:lang w:val="en-GB"/>
              </w:rPr>
              <w:t xml:space="preserve">Tomas Bata University in </w:t>
            </w:r>
            <w:proofErr w:type="spellStart"/>
            <w:r w:rsidRPr="007125E7">
              <w:rPr>
                <w:b/>
                <w:sz w:val="24"/>
                <w:szCs w:val="24"/>
                <w:lang w:val="en-GB"/>
              </w:rPr>
              <w:t>Zlín</w:t>
            </w:r>
            <w:proofErr w:type="spellEnd"/>
          </w:p>
        </w:tc>
      </w:tr>
      <w:tr w:rsidR="002D42BE" w:rsidRPr="007125E7" w:rsidTr="00A72F52">
        <w:tc>
          <w:tcPr>
            <w:tcW w:w="5458" w:type="dxa"/>
            <w:gridSpan w:val="2"/>
          </w:tcPr>
          <w:p w:rsidR="002D42BE" w:rsidRPr="007125E7" w:rsidRDefault="002D42BE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 w:rsidRPr="007125E7">
              <w:rPr>
                <w:b/>
                <w:sz w:val="24"/>
                <w:szCs w:val="24"/>
                <w:lang w:val="en-GB"/>
              </w:rPr>
              <w:t>nám</w:t>
            </w:r>
            <w:proofErr w:type="spellEnd"/>
            <w:r w:rsidRPr="007125E7">
              <w:rPr>
                <w:b/>
                <w:sz w:val="24"/>
                <w:szCs w:val="24"/>
                <w:lang w:val="en-GB"/>
              </w:rPr>
              <w:t xml:space="preserve">. T. G. </w:t>
            </w:r>
            <w:proofErr w:type="spellStart"/>
            <w:r w:rsidRPr="007125E7">
              <w:rPr>
                <w:b/>
                <w:sz w:val="24"/>
                <w:szCs w:val="24"/>
                <w:lang w:val="en-GB"/>
              </w:rPr>
              <w:t>Masaryka</w:t>
            </w:r>
            <w:proofErr w:type="spellEnd"/>
            <w:r w:rsidRPr="007125E7">
              <w:rPr>
                <w:b/>
                <w:sz w:val="24"/>
                <w:szCs w:val="24"/>
                <w:lang w:val="en-GB"/>
              </w:rPr>
              <w:t xml:space="preserve"> 5555</w:t>
            </w:r>
          </w:p>
        </w:tc>
      </w:tr>
      <w:tr w:rsidR="002D42BE" w:rsidRPr="007125E7" w:rsidTr="00A72F52">
        <w:tc>
          <w:tcPr>
            <w:tcW w:w="5458" w:type="dxa"/>
            <w:gridSpan w:val="2"/>
          </w:tcPr>
          <w:p w:rsidR="002D42BE" w:rsidRPr="007125E7" w:rsidRDefault="002D42BE">
            <w:pPr>
              <w:rPr>
                <w:b/>
                <w:sz w:val="24"/>
                <w:szCs w:val="24"/>
                <w:lang w:val="en-GB"/>
              </w:rPr>
            </w:pPr>
            <w:r w:rsidRPr="007125E7">
              <w:rPr>
                <w:b/>
                <w:sz w:val="24"/>
                <w:szCs w:val="24"/>
                <w:lang w:val="en-GB"/>
              </w:rPr>
              <w:t xml:space="preserve">760 01 </w:t>
            </w:r>
            <w:proofErr w:type="spellStart"/>
            <w:r w:rsidRPr="007125E7">
              <w:rPr>
                <w:b/>
                <w:sz w:val="24"/>
                <w:szCs w:val="24"/>
                <w:lang w:val="en-GB"/>
              </w:rPr>
              <w:t>Zlín</w:t>
            </w:r>
            <w:proofErr w:type="spellEnd"/>
          </w:p>
        </w:tc>
      </w:tr>
      <w:tr w:rsidR="002D42BE" w:rsidRPr="007125E7" w:rsidTr="00A72F52">
        <w:tc>
          <w:tcPr>
            <w:tcW w:w="5458" w:type="dxa"/>
            <w:gridSpan w:val="2"/>
          </w:tcPr>
          <w:p w:rsidR="002D42BE" w:rsidRPr="007125E7" w:rsidRDefault="002D42BE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B66D02" w:rsidRPr="007125E7" w:rsidTr="00A72F52">
        <w:tc>
          <w:tcPr>
            <w:tcW w:w="5458" w:type="dxa"/>
            <w:gridSpan w:val="2"/>
          </w:tcPr>
          <w:p w:rsidR="00B66D02" w:rsidRPr="007125E7" w:rsidRDefault="00B66D02" w:rsidP="00B66D02">
            <w:pPr>
              <w:rPr>
                <w:sz w:val="24"/>
                <w:szCs w:val="24"/>
                <w:lang w:val="en-GB"/>
              </w:rPr>
            </w:pPr>
            <w:r w:rsidRPr="007125E7">
              <w:rPr>
                <w:sz w:val="24"/>
                <w:szCs w:val="24"/>
                <w:lang w:val="en-GB"/>
              </w:rPr>
              <w:t xml:space="preserve">Faculty/Component part: </w:t>
            </w:r>
          </w:p>
          <w:p w:rsidR="00B66D02" w:rsidRPr="007125E7" w:rsidRDefault="00B66D02" w:rsidP="00B66D02">
            <w:pPr>
              <w:rPr>
                <w:sz w:val="24"/>
                <w:szCs w:val="24"/>
                <w:lang w:val="en-GB"/>
              </w:rPr>
            </w:pPr>
            <w:r w:rsidRPr="007125E7">
              <w:rPr>
                <w:sz w:val="24"/>
                <w:szCs w:val="24"/>
                <w:lang w:val="en-GB"/>
              </w:rPr>
              <w:t>Address:</w:t>
            </w:r>
          </w:p>
        </w:tc>
      </w:tr>
      <w:tr w:rsidR="00B66D02" w:rsidRPr="007125E7" w:rsidTr="00A72F52">
        <w:tc>
          <w:tcPr>
            <w:tcW w:w="3260" w:type="dxa"/>
          </w:tcPr>
          <w:p w:rsidR="00B66D02" w:rsidRPr="007125E7" w:rsidRDefault="00B66D02" w:rsidP="00B66D02">
            <w:pPr>
              <w:rPr>
                <w:b/>
                <w:sz w:val="24"/>
                <w:szCs w:val="24"/>
                <w:lang w:val="en-GB"/>
              </w:rPr>
            </w:pPr>
            <w:r w:rsidRPr="007125E7">
              <w:rPr>
                <w:sz w:val="24"/>
                <w:szCs w:val="24"/>
                <w:lang w:val="en-GB"/>
              </w:rPr>
              <w:t xml:space="preserve">In </w:t>
            </w:r>
            <w:proofErr w:type="spellStart"/>
            <w:r w:rsidRPr="007125E7">
              <w:rPr>
                <w:sz w:val="24"/>
                <w:szCs w:val="24"/>
                <w:lang w:val="en-GB"/>
              </w:rPr>
              <w:t>Zlín</w:t>
            </w:r>
            <w:proofErr w:type="spellEnd"/>
            <w:r w:rsidRPr="007125E7">
              <w:rPr>
                <w:sz w:val="24"/>
                <w:szCs w:val="24"/>
                <w:lang w:val="en-GB"/>
              </w:rPr>
              <w:t xml:space="preserve"> on:  </w:t>
            </w:r>
          </w:p>
        </w:tc>
        <w:tc>
          <w:tcPr>
            <w:tcW w:w="2198" w:type="dxa"/>
          </w:tcPr>
          <w:p w:rsidR="00B66D02" w:rsidRPr="007125E7" w:rsidRDefault="00B66D02" w:rsidP="00B66D02">
            <w:pPr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2D42BE" w:rsidRPr="007125E7" w:rsidRDefault="002D42BE">
      <w:pPr>
        <w:ind w:firstLine="851"/>
        <w:rPr>
          <w:b/>
          <w:lang w:val="en-GB"/>
        </w:rPr>
      </w:pPr>
    </w:p>
    <w:p w:rsidR="002D42BE" w:rsidRPr="007125E7" w:rsidRDefault="002D42BE">
      <w:pPr>
        <w:rPr>
          <w:sz w:val="22"/>
          <w:lang w:val="en-GB"/>
        </w:rPr>
      </w:pPr>
    </w:p>
    <w:p w:rsidR="007125E7" w:rsidRPr="007125E7" w:rsidRDefault="007125E7" w:rsidP="007125E7">
      <w:pPr>
        <w:ind w:left="851" w:hanging="851"/>
        <w:jc w:val="center"/>
        <w:rPr>
          <w:b/>
          <w:sz w:val="28"/>
          <w:lang w:val="en-GB"/>
        </w:rPr>
      </w:pPr>
      <w:r w:rsidRPr="007125E7">
        <w:rPr>
          <w:b/>
          <w:sz w:val="28"/>
          <w:lang w:val="en-GB"/>
        </w:rPr>
        <w:t xml:space="preserve">Job Description </w:t>
      </w:r>
    </w:p>
    <w:p w:rsidR="002D42BE" w:rsidRPr="007125E7" w:rsidRDefault="002D42BE">
      <w:pPr>
        <w:ind w:left="851" w:hanging="851"/>
        <w:rPr>
          <w:b/>
          <w:sz w:val="28"/>
          <w:lang w:val="en-GB"/>
        </w:rPr>
      </w:pPr>
    </w:p>
    <w:p w:rsidR="002D42BE" w:rsidRPr="007125E7" w:rsidRDefault="002D42BE">
      <w:pPr>
        <w:ind w:left="851" w:hanging="851"/>
        <w:rPr>
          <w:b/>
          <w:sz w:val="28"/>
          <w:lang w:val="en-GB"/>
        </w:rPr>
      </w:pPr>
    </w:p>
    <w:p w:rsidR="002D42BE" w:rsidRPr="007125E7" w:rsidRDefault="002D42BE">
      <w:pPr>
        <w:ind w:left="851" w:hanging="851"/>
        <w:rPr>
          <w:b/>
          <w:sz w:val="28"/>
          <w:lang w:val="en-GB"/>
        </w:r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125E7" w:rsidRPr="007125E7" w:rsidTr="007125E7">
        <w:trPr>
          <w:trHeight w:val="1400"/>
        </w:trPr>
        <w:tc>
          <w:tcPr>
            <w:tcW w:w="4606" w:type="dxa"/>
            <w:tcBorders>
              <w:left w:val="single" w:sz="6" w:space="0" w:color="auto"/>
            </w:tcBorders>
          </w:tcPr>
          <w:p w:rsidR="007125E7" w:rsidRPr="007125E7" w:rsidRDefault="007125E7" w:rsidP="007125E7">
            <w:pPr>
              <w:jc w:val="both"/>
              <w:rPr>
                <w:b/>
                <w:sz w:val="22"/>
                <w:lang w:val="en-GB"/>
              </w:rPr>
            </w:pPr>
            <w:r w:rsidRPr="007125E7">
              <w:rPr>
                <w:b/>
                <w:sz w:val="22"/>
                <w:lang w:val="en-GB"/>
              </w:rPr>
              <w:t>Name, surname, academic degree:</w:t>
            </w:r>
          </w:p>
        </w:tc>
        <w:tc>
          <w:tcPr>
            <w:tcW w:w="4606" w:type="dxa"/>
            <w:tcBorders>
              <w:right w:val="single" w:sz="6" w:space="0" w:color="auto"/>
            </w:tcBorders>
          </w:tcPr>
          <w:p w:rsidR="007125E7" w:rsidRPr="007125E7" w:rsidRDefault="007125E7" w:rsidP="007125E7">
            <w:pPr>
              <w:jc w:val="both"/>
              <w:rPr>
                <w:b/>
                <w:sz w:val="22"/>
                <w:lang w:val="en-GB"/>
              </w:rPr>
            </w:pPr>
            <w:r w:rsidRPr="007125E7">
              <w:rPr>
                <w:b/>
                <w:sz w:val="22"/>
                <w:lang w:val="en-GB"/>
              </w:rPr>
              <w:t>Name of the constituent part:</w:t>
            </w:r>
          </w:p>
        </w:tc>
      </w:tr>
      <w:tr w:rsidR="002D42BE" w:rsidRPr="007125E7" w:rsidTr="007125E7">
        <w:trPr>
          <w:trHeight w:val="700"/>
        </w:trPr>
        <w:tc>
          <w:tcPr>
            <w:tcW w:w="9212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43DB8" w:rsidRPr="007125E7" w:rsidRDefault="007125E7" w:rsidP="00D43DB8">
            <w:pPr>
              <w:jc w:val="both"/>
              <w:rPr>
                <w:b/>
                <w:sz w:val="22"/>
                <w:lang w:val="en-GB"/>
              </w:rPr>
            </w:pPr>
            <w:r w:rsidRPr="007125E7">
              <w:rPr>
                <w:b/>
                <w:sz w:val="22"/>
                <w:lang w:val="en-GB"/>
              </w:rPr>
              <w:t>Position (post</w:t>
            </w:r>
            <w:r w:rsidR="002D42BE" w:rsidRPr="007125E7">
              <w:rPr>
                <w:b/>
                <w:sz w:val="22"/>
                <w:lang w:val="en-GB"/>
              </w:rPr>
              <w:t>):</w:t>
            </w:r>
            <w:r w:rsidR="00D43DB8" w:rsidRPr="007125E7">
              <w:rPr>
                <w:b/>
                <w:sz w:val="22"/>
                <w:lang w:val="en-GB"/>
              </w:rPr>
              <w:t xml:space="preserve"> </w:t>
            </w:r>
            <w:r w:rsidR="00B66D02" w:rsidRPr="007125E7">
              <w:rPr>
                <w:b/>
                <w:sz w:val="22"/>
                <w:lang w:val="en-GB"/>
              </w:rPr>
              <w:t>Junior Researcher</w:t>
            </w:r>
          </w:p>
          <w:p w:rsidR="002D42BE" w:rsidRPr="007125E7" w:rsidRDefault="002D42BE">
            <w:pPr>
              <w:jc w:val="both"/>
              <w:rPr>
                <w:b/>
                <w:sz w:val="22"/>
                <w:lang w:val="en-GB"/>
              </w:rPr>
            </w:pPr>
          </w:p>
        </w:tc>
      </w:tr>
      <w:tr w:rsidR="002D42BE" w:rsidRPr="007125E7" w:rsidTr="007125E7">
        <w:trPr>
          <w:trHeight w:val="700"/>
        </w:trPr>
        <w:tc>
          <w:tcPr>
            <w:tcW w:w="92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BE" w:rsidRPr="007125E7" w:rsidRDefault="007125E7" w:rsidP="00D43DB8">
            <w:pPr>
              <w:jc w:val="both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Classification of the employee into a salary category</w:t>
            </w:r>
            <w:r w:rsidR="002D42BE" w:rsidRPr="007125E7">
              <w:rPr>
                <w:b/>
                <w:sz w:val="22"/>
                <w:lang w:val="en-GB"/>
              </w:rPr>
              <w:t>:</w:t>
            </w:r>
            <w:r w:rsidR="00D43DB8" w:rsidRPr="007125E7">
              <w:rPr>
                <w:b/>
                <w:sz w:val="22"/>
                <w:lang w:val="en-GB"/>
              </w:rPr>
              <w:t xml:space="preserve"> A</w:t>
            </w:r>
            <w:r w:rsidR="00E55A3F" w:rsidRPr="007125E7">
              <w:rPr>
                <w:b/>
                <w:sz w:val="22"/>
                <w:lang w:val="en-GB"/>
              </w:rPr>
              <w:t>2</w:t>
            </w:r>
          </w:p>
        </w:tc>
      </w:tr>
      <w:tr w:rsidR="002D42BE" w:rsidRPr="007125E7" w:rsidTr="007125E7">
        <w:trPr>
          <w:trHeight w:val="1830"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BE" w:rsidRPr="007125E7" w:rsidRDefault="00D466C4">
            <w:pPr>
              <w:jc w:val="both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General characteristics of the job position</w:t>
            </w:r>
            <w:r w:rsidRPr="006831D4">
              <w:rPr>
                <w:b/>
                <w:sz w:val="22"/>
                <w:lang w:val="en-GB"/>
              </w:rPr>
              <w:t xml:space="preserve"> (</w:t>
            </w:r>
            <w:r>
              <w:rPr>
                <w:b/>
                <w:sz w:val="22"/>
                <w:lang w:val="en-GB"/>
              </w:rPr>
              <w:t>post</w:t>
            </w:r>
            <w:r w:rsidR="002D42BE" w:rsidRPr="007125E7">
              <w:rPr>
                <w:b/>
                <w:sz w:val="22"/>
                <w:lang w:val="en-GB"/>
              </w:rPr>
              <w:t>):</w:t>
            </w:r>
          </w:p>
          <w:p w:rsidR="008D3C7F" w:rsidRPr="007125E7" w:rsidRDefault="008D3C7F" w:rsidP="008D3C7F">
            <w:pPr>
              <w:jc w:val="both"/>
              <w:rPr>
                <w:b/>
                <w:sz w:val="22"/>
                <w:lang w:val="en-GB"/>
              </w:rPr>
            </w:pPr>
          </w:p>
          <w:p w:rsidR="008D3C7F" w:rsidRPr="007125E7" w:rsidRDefault="008D3C7F" w:rsidP="008D3C7F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2"/>
                <w:lang w:val="en-GB"/>
              </w:rPr>
            </w:pPr>
            <w:r w:rsidRPr="007125E7">
              <w:rPr>
                <w:sz w:val="22"/>
                <w:lang w:val="en-GB"/>
              </w:rPr>
              <w:t>P</w:t>
            </w:r>
            <w:r w:rsidR="00CE6486">
              <w:rPr>
                <w:sz w:val="22"/>
                <w:lang w:val="en-GB"/>
              </w:rPr>
              <w:t xml:space="preserve">reparation and creative implementation of </w:t>
            </w:r>
            <w:r w:rsidR="006C5939">
              <w:rPr>
                <w:sz w:val="22"/>
                <w:lang w:val="en-GB"/>
              </w:rPr>
              <w:t>R&amp;D tasks,</w:t>
            </w:r>
            <w:r w:rsidRPr="007125E7">
              <w:rPr>
                <w:sz w:val="22"/>
                <w:lang w:val="en-GB"/>
              </w:rPr>
              <w:t xml:space="preserve"> </w:t>
            </w:r>
            <w:r w:rsidR="006C5939">
              <w:rPr>
                <w:sz w:val="22"/>
                <w:lang w:val="en-GB"/>
              </w:rPr>
              <w:t xml:space="preserve">implementation of </w:t>
            </w:r>
            <w:r w:rsidR="00005B48">
              <w:rPr>
                <w:sz w:val="22"/>
                <w:lang w:val="en-GB"/>
              </w:rPr>
              <w:t>specialized scientific tasks</w:t>
            </w:r>
            <w:r w:rsidRPr="007125E7">
              <w:rPr>
                <w:sz w:val="22"/>
                <w:lang w:val="en-GB"/>
              </w:rPr>
              <w:t xml:space="preserve">. </w:t>
            </w:r>
          </w:p>
          <w:p w:rsidR="00E55A3F" w:rsidRPr="007125E7" w:rsidRDefault="009F0EF6" w:rsidP="008D3C7F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Practical a</w:t>
            </w:r>
            <w:r w:rsidR="009D2023">
              <w:rPr>
                <w:sz w:val="22"/>
                <w:lang w:val="en-GB"/>
              </w:rPr>
              <w:t>pplication of scientific outputs</w:t>
            </w:r>
            <w:r w:rsidR="00E55A3F" w:rsidRPr="007125E7">
              <w:rPr>
                <w:sz w:val="22"/>
                <w:lang w:val="en-GB"/>
              </w:rPr>
              <w:t xml:space="preserve">, </w:t>
            </w:r>
            <w:r w:rsidR="00DD4994">
              <w:rPr>
                <w:sz w:val="22"/>
                <w:lang w:val="en-GB"/>
              </w:rPr>
              <w:t>intellectual property protection and</w:t>
            </w:r>
            <w:r w:rsidR="00E55A3F" w:rsidRPr="007125E7">
              <w:rPr>
                <w:sz w:val="22"/>
                <w:lang w:val="en-GB"/>
              </w:rPr>
              <w:t xml:space="preserve"> </w:t>
            </w:r>
            <w:r w:rsidR="00AE30E0">
              <w:rPr>
                <w:sz w:val="22"/>
                <w:lang w:val="en-GB"/>
              </w:rPr>
              <w:t xml:space="preserve">protection of industrial rights related to </w:t>
            </w:r>
            <w:r w:rsidR="00E55A3F" w:rsidRPr="007125E7">
              <w:rPr>
                <w:sz w:val="22"/>
                <w:lang w:val="en-GB"/>
              </w:rPr>
              <w:t>transfer</w:t>
            </w:r>
            <w:r w:rsidR="00AE30E0">
              <w:rPr>
                <w:sz w:val="22"/>
                <w:lang w:val="en-GB"/>
              </w:rPr>
              <w:t xml:space="preserve"> activities</w:t>
            </w:r>
            <w:r w:rsidR="00E55A3F" w:rsidRPr="007125E7">
              <w:rPr>
                <w:sz w:val="22"/>
                <w:lang w:val="en-GB"/>
              </w:rPr>
              <w:t>.</w:t>
            </w:r>
          </w:p>
          <w:p w:rsidR="00E55A3F" w:rsidRPr="007125E7" w:rsidRDefault="00AE30E0" w:rsidP="008D3C7F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Publication outputs</w:t>
            </w:r>
            <w:r w:rsidR="00E55A3F" w:rsidRPr="007125E7">
              <w:rPr>
                <w:sz w:val="22"/>
                <w:lang w:val="en-GB"/>
              </w:rPr>
              <w:t xml:space="preserve"> </w:t>
            </w:r>
            <w:r w:rsidR="001A1DFE">
              <w:rPr>
                <w:sz w:val="22"/>
                <w:lang w:val="en-GB"/>
              </w:rPr>
              <w:t>in international professional periodicals and presentations at international conferences</w:t>
            </w:r>
            <w:r w:rsidR="004A137F" w:rsidRPr="007125E7">
              <w:rPr>
                <w:sz w:val="22"/>
                <w:lang w:val="en-GB"/>
              </w:rPr>
              <w:t>.</w:t>
            </w:r>
          </w:p>
          <w:p w:rsidR="00E55A3F" w:rsidRPr="007125E7" w:rsidRDefault="00084D9E" w:rsidP="008D3C7F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Permanent performance of activities that</w:t>
            </w:r>
            <w:r w:rsidR="00E55A3F" w:rsidRPr="007125E7">
              <w:rPr>
                <w:sz w:val="22"/>
                <w:lang w:val="en-GB"/>
              </w:rPr>
              <w:t xml:space="preserve"> </w:t>
            </w:r>
            <w:r w:rsidR="0054263D">
              <w:rPr>
                <w:sz w:val="22"/>
                <w:lang w:val="en-GB"/>
              </w:rPr>
              <w:t>increase and extend professional qualifications</w:t>
            </w:r>
            <w:r w:rsidR="00E55A3F" w:rsidRPr="007125E7">
              <w:rPr>
                <w:sz w:val="22"/>
                <w:lang w:val="en-GB"/>
              </w:rPr>
              <w:t>.</w:t>
            </w:r>
          </w:p>
          <w:p w:rsidR="00E55A3F" w:rsidRPr="007125E7" w:rsidRDefault="00E55A3F" w:rsidP="008D3C7F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2"/>
                <w:lang w:val="en-GB"/>
              </w:rPr>
            </w:pPr>
            <w:r w:rsidRPr="007125E7">
              <w:rPr>
                <w:sz w:val="22"/>
                <w:lang w:val="en-GB"/>
              </w:rPr>
              <w:t>Individu</w:t>
            </w:r>
            <w:r w:rsidR="003C29D1">
              <w:rPr>
                <w:sz w:val="22"/>
                <w:lang w:val="en-GB"/>
              </w:rPr>
              <w:t xml:space="preserve">al and team </w:t>
            </w:r>
            <w:r w:rsidR="00084D9E">
              <w:rPr>
                <w:sz w:val="22"/>
                <w:lang w:val="en-GB"/>
              </w:rPr>
              <w:t>research activities in an international environment</w:t>
            </w:r>
            <w:r w:rsidRPr="007125E7">
              <w:rPr>
                <w:sz w:val="22"/>
                <w:lang w:val="en-GB"/>
              </w:rPr>
              <w:t>.</w:t>
            </w:r>
          </w:p>
          <w:p w:rsidR="00D43DB8" w:rsidRPr="007125E7" w:rsidRDefault="00A86AAF" w:rsidP="008D3C7F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Tutorial activity and </w:t>
            </w:r>
            <w:r w:rsidR="006E7A2D">
              <w:rPr>
                <w:sz w:val="22"/>
                <w:lang w:val="en-GB"/>
              </w:rPr>
              <w:t>performance of</w:t>
            </w:r>
            <w:bookmarkStart w:id="0" w:name="_GoBack"/>
            <w:bookmarkEnd w:id="0"/>
            <w:r w:rsidR="003C29D1">
              <w:rPr>
                <w:sz w:val="22"/>
                <w:lang w:val="en-GB"/>
              </w:rPr>
              <w:t xml:space="preserve"> tasks in the area of contract research</w:t>
            </w:r>
            <w:r w:rsidR="004A137F" w:rsidRPr="007125E7">
              <w:rPr>
                <w:sz w:val="22"/>
                <w:lang w:val="en-GB"/>
              </w:rPr>
              <w:t>.</w:t>
            </w:r>
          </w:p>
        </w:tc>
      </w:tr>
      <w:tr w:rsidR="002D42BE" w:rsidRPr="007125E7" w:rsidTr="007125E7">
        <w:trPr>
          <w:trHeight w:val="5098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BE" w:rsidRPr="007125E7" w:rsidRDefault="00D466C4">
            <w:pPr>
              <w:jc w:val="both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lastRenderedPageBreak/>
              <w:t>Description of work activities</w:t>
            </w:r>
            <w:r w:rsidR="002D42BE" w:rsidRPr="007125E7">
              <w:rPr>
                <w:b/>
                <w:sz w:val="22"/>
                <w:lang w:val="en-GB"/>
              </w:rPr>
              <w:t>:</w:t>
            </w:r>
          </w:p>
        </w:tc>
      </w:tr>
      <w:tr w:rsidR="002D42BE" w:rsidRPr="007125E7" w:rsidTr="007125E7">
        <w:trPr>
          <w:trHeight w:val="164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42BE" w:rsidRPr="007125E7" w:rsidRDefault="00D466C4">
            <w:pPr>
              <w:jc w:val="both"/>
              <w:rPr>
                <w:sz w:val="22"/>
                <w:lang w:val="en-GB"/>
              </w:rPr>
            </w:pPr>
            <w:r w:rsidRPr="006831D4">
              <w:rPr>
                <w:b/>
                <w:sz w:val="22"/>
                <w:lang w:val="en-GB"/>
              </w:rPr>
              <w:t>Speci</w:t>
            </w:r>
            <w:r>
              <w:rPr>
                <w:b/>
                <w:sz w:val="22"/>
                <w:lang w:val="en-GB"/>
              </w:rPr>
              <w:t>al competencies and responsibility</w:t>
            </w:r>
            <w:r w:rsidR="002D42BE" w:rsidRPr="007125E7">
              <w:rPr>
                <w:b/>
                <w:sz w:val="22"/>
                <w:lang w:val="en-GB"/>
              </w:rPr>
              <w:t>:</w:t>
            </w:r>
          </w:p>
        </w:tc>
      </w:tr>
      <w:tr w:rsidR="002D42BE" w:rsidRPr="007125E7" w:rsidTr="007125E7">
        <w:trPr>
          <w:trHeight w:val="1640"/>
        </w:trPr>
        <w:tc>
          <w:tcPr>
            <w:tcW w:w="92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D42BE" w:rsidRPr="007125E7" w:rsidRDefault="00D466C4">
            <w:pPr>
              <w:jc w:val="both"/>
              <w:rPr>
                <w:b/>
                <w:sz w:val="22"/>
                <w:lang w:val="en-GB"/>
              </w:rPr>
            </w:pPr>
            <w:r w:rsidRPr="006831D4">
              <w:rPr>
                <w:b/>
                <w:sz w:val="22"/>
                <w:lang w:val="en-GB"/>
              </w:rPr>
              <w:t>Speci</w:t>
            </w:r>
            <w:r>
              <w:rPr>
                <w:b/>
                <w:sz w:val="22"/>
                <w:lang w:val="en-GB"/>
              </w:rPr>
              <w:t>al knowledge and skills</w:t>
            </w:r>
            <w:r w:rsidR="002D42BE" w:rsidRPr="007125E7">
              <w:rPr>
                <w:b/>
                <w:sz w:val="22"/>
                <w:lang w:val="en-GB"/>
              </w:rPr>
              <w:t>:</w:t>
            </w:r>
          </w:p>
        </w:tc>
      </w:tr>
      <w:tr w:rsidR="002D42BE" w:rsidRPr="007125E7" w:rsidTr="007125E7">
        <w:trPr>
          <w:trHeight w:val="2720"/>
        </w:trPr>
        <w:tc>
          <w:tcPr>
            <w:tcW w:w="92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466C4" w:rsidRPr="006F4EB1" w:rsidRDefault="00D466C4" w:rsidP="00D466C4">
            <w:pPr>
              <w:jc w:val="both"/>
              <w:rPr>
                <w:b/>
                <w:sz w:val="22"/>
                <w:lang w:val="en-GB"/>
              </w:rPr>
            </w:pPr>
            <w:r w:rsidRPr="006831D4">
              <w:rPr>
                <w:b/>
                <w:sz w:val="22"/>
                <w:lang w:val="en-GB"/>
              </w:rPr>
              <w:t>P</w:t>
            </w:r>
            <w:r>
              <w:rPr>
                <w:b/>
                <w:sz w:val="22"/>
                <w:lang w:val="en-GB"/>
              </w:rPr>
              <w:t>lease note</w:t>
            </w:r>
            <w:r w:rsidRPr="006F4EB1">
              <w:rPr>
                <w:b/>
                <w:sz w:val="22"/>
                <w:lang w:val="en-GB"/>
              </w:rPr>
              <w:t>:</w:t>
            </w:r>
          </w:p>
          <w:p w:rsidR="00D466C4" w:rsidRPr="006F4EB1" w:rsidRDefault="00D466C4" w:rsidP="00D466C4">
            <w:pPr>
              <w:jc w:val="both"/>
              <w:rPr>
                <w:b/>
                <w:sz w:val="22"/>
                <w:lang w:val="en-GB"/>
              </w:rPr>
            </w:pPr>
          </w:p>
          <w:p w:rsidR="00CD6687" w:rsidRPr="007125E7" w:rsidRDefault="004F4C53" w:rsidP="00D466C4">
            <w:pPr>
              <w:jc w:val="both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The employee may be required to perform work also at other constituent parts (residing at a different address) situated within the employer’s location of work</w:t>
            </w:r>
            <w:r w:rsidR="00CD6687" w:rsidRPr="007125E7">
              <w:rPr>
                <w:b/>
                <w:sz w:val="22"/>
                <w:lang w:val="en-GB"/>
              </w:rPr>
              <w:t xml:space="preserve">.  </w:t>
            </w:r>
          </w:p>
        </w:tc>
      </w:tr>
    </w:tbl>
    <w:p w:rsidR="002D42BE" w:rsidRPr="007125E7" w:rsidRDefault="002D42BE">
      <w:pPr>
        <w:ind w:left="851" w:hanging="851"/>
        <w:jc w:val="both"/>
        <w:rPr>
          <w:sz w:val="22"/>
          <w:lang w:val="en-GB"/>
        </w:rPr>
      </w:pPr>
    </w:p>
    <w:p w:rsidR="002D42BE" w:rsidRPr="007125E7" w:rsidRDefault="002D42BE">
      <w:pPr>
        <w:ind w:left="851" w:hanging="851"/>
        <w:jc w:val="both"/>
        <w:rPr>
          <w:sz w:val="22"/>
          <w:lang w:val="en-GB"/>
        </w:rPr>
      </w:pPr>
    </w:p>
    <w:p w:rsidR="002D42BE" w:rsidRPr="007125E7" w:rsidRDefault="002D42BE">
      <w:pPr>
        <w:ind w:left="851" w:hanging="851"/>
        <w:jc w:val="both"/>
        <w:rPr>
          <w:sz w:val="22"/>
          <w:lang w:val="en-GB"/>
        </w:rPr>
      </w:pPr>
    </w:p>
    <w:p w:rsidR="002D42BE" w:rsidRPr="007125E7" w:rsidRDefault="00D466C4">
      <w:pPr>
        <w:ind w:left="851" w:hanging="851"/>
        <w:jc w:val="both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Effective from</w:t>
      </w:r>
      <w:r w:rsidR="002D42BE" w:rsidRPr="007125E7">
        <w:rPr>
          <w:b/>
          <w:sz w:val="22"/>
          <w:szCs w:val="22"/>
          <w:lang w:val="en-GB"/>
        </w:rPr>
        <w:t xml:space="preserve"> ……………………….</w:t>
      </w:r>
    </w:p>
    <w:p w:rsidR="002D42BE" w:rsidRPr="007125E7" w:rsidRDefault="002D42BE">
      <w:pPr>
        <w:ind w:left="851" w:hanging="851"/>
        <w:jc w:val="both"/>
        <w:rPr>
          <w:b/>
          <w:sz w:val="22"/>
          <w:szCs w:val="22"/>
          <w:lang w:val="en-GB"/>
        </w:rPr>
      </w:pPr>
    </w:p>
    <w:p w:rsidR="002D42BE" w:rsidRPr="007125E7" w:rsidRDefault="002D42BE">
      <w:pPr>
        <w:ind w:left="851" w:hanging="851"/>
        <w:jc w:val="both"/>
        <w:rPr>
          <w:sz w:val="22"/>
          <w:szCs w:val="22"/>
          <w:lang w:val="en-GB"/>
        </w:rPr>
      </w:pPr>
    </w:p>
    <w:p w:rsidR="002D42BE" w:rsidRPr="007125E7" w:rsidRDefault="002D42BE">
      <w:pPr>
        <w:jc w:val="both"/>
        <w:rPr>
          <w:sz w:val="22"/>
          <w:szCs w:val="22"/>
          <w:lang w:val="en-GB"/>
        </w:rPr>
      </w:pPr>
    </w:p>
    <w:p w:rsidR="002D42BE" w:rsidRPr="007125E7" w:rsidRDefault="002D42BE">
      <w:pPr>
        <w:jc w:val="both"/>
        <w:rPr>
          <w:sz w:val="22"/>
          <w:szCs w:val="22"/>
          <w:lang w:val="en-GB"/>
        </w:rPr>
      </w:pPr>
    </w:p>
    <w:p w:rsidR="002D42BE" w:rsidRPr="007125E7" w:rsidRDefault="002D42BE">
      <w:pPr>
        <w:jc w:val="both"/>
        <w:rPr>
          <w:sz w:val="22"/>
          <w:szCs w:val="22"/>
          <w:lang w:val="en-GB"/>
        </w:rPr>
      </w:pPr>
    </w:p>
    <w:tbl>
      <w:tblPr>
        <w:tblW w:w="91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708"/>
        <w:gridCol w:w="3593"/>
      </w:tblGrid>
      <w:tr w:rsidR="00D466C4" w:rsidRPr="006831D4" w:rsidTr="006B3FF4">
        <w:tc>
          <w:tcPr>
            <w:tcW w:w="4890" w:type="dxa"/>
          </w:tcPr>
          <w:p w:rsidR="00D466C4" w:rsidRPr="006831D4" w:rsidRDefault="00D466C4" w:rsidP="006B3FF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Signature confirming receipt:</w:t>
            </w:r>
            <w:r w:rsidRPr="006831D4">
              <w:rPr>
                <w:sz w:val="22"/>
                <w:szCs w:val="22"/>
                <w:lang w:val="en-GB"/>
              </w:rPr>
              <w:t xml:space="preserve"> .....................................</w:t>
            </w:r>
          </w:p>
        </w:tc>
        <w:tc>
          <w:tcPr>
            <w:tcW w:w="708" w:type="dxa"/>
          </w:tcPr>
          <w:p w:rsidR="00D466C4" w:rsidRPr="006831D4" w:rsidRDefault="00D466C4" w:rsidP="006B3FF4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3593" w:type="dxa"/>
          </w:tcPr>
          <w:p w:rsidR="00D466C4" w:rsidRPr="006831D4" w:rsidRDefault="00D466C4" w:rsidP="006B3FF4">
            <w:pPr>
              <w:jc w:val="center"/>
              <w:rPr>
                <w:sz w:val="22"/>
                <w:szCs w:val="22"/>
                <w:lang w:val="en-GB"/>
              </w:rPr>
            </w:pPr>
            <w:r w:rsidRPr="006831D4">
              <w:rPr>
                <w:sz w:val="22"/>
                <w:szCs w:val="22"/>
                <w:lang w:val="en-GB"/>
              </w:rPr>
              <w:t>....................................................</w:t>
            </w:r>
          </w:p>
        </w:tc>
      </w:tr>
      <w:tr w:rsidR="00D466C4" w:rsidRPr="006831D4" w:rsidTr="006B3FF4">
        <w:tc>
          <w:tcPr>
            <w:tcW w:w="4890" w:type="dxa"/>
          </w:tcPr>
          <w:p w:rsidR="00D466C4" w:rsidRPr="006831D4" w:rsidRDefault="00D466C4" w:rsidP="006B3FF4">
            <w:pPr>
              <w:rPr>
                <w:sz w:val="22"/>
                <w:szCs w:val="22"/>
                <w:lang w:val="en-GB"/>
              </w:rPr>
            </w:pPr>
            <w:r w:rsidRPr="006831D4">
              <w:rPr>
                <w:sz w:val="22"/>
                <w:szCs w:val="22"/>
                <w:lang w:val="en-GB"/>
              </w:rPr>
              <w:t xml:space="preserve">               </w:t>
            </w:r>
            <w:r>
              <w:rPr>
                <w:sz w:val="22"/>
                <w:szCs w:val="22"/>
                <w:lang w:val="en-GB"/>
              </w:rPr>
              <w:t xml:space="preserve">                                  Employee</w:t>
            </w:r>
          </w:p>
        </w:tc>
        <w:tc>
          <w:tcPr>
            <w:tcW w:w="708" w:type="dxa"/>
          </w:tcPr>
          <w:p w:rsidR="00D466C4" w:rsidRPr="006831D4" w:rsidRDefault="00D466C4" w:rsidP="006B3FF4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3593" w:type="dxa"/>
          </w:tcPr>
          <w:p w:rsidR="00D466C4" w:rsidRPr="006831D4" w:rsidRDefault="00D466C4" w:rsidP="006B3FF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Senior Executive</w:t>
            </w:r>
          </w:p>
        </w:tc>
      </w:tr>
    </w:tbl>
    <w:p w:rsidR="002D42BE" w:rsidRPr="007125E7" w:rsidRDefault="002D42BE">
      <w:pPr>
        <w:ind w:left="851" w:hanging="851"/>
        <w:jc w:val="both"/>
        <w:rPr>
          <w:lang w:val="en-GB"/>
        </w:rPr>
      </w:pPr>
    </w:p>
    <w:sectPr w:rsidR="002D42BE" w:rsidRPr="007125E7" w:rsidSect="00E8249A">
      <w:footerReference w:type="default" r:id="rId8"/>
      <w:pgSz w:w="11906" w:h="16838"/>
      <w:pgMar w:top="1417" w:right="1417" w:bottom="567" w:left="1417" w:header="708" w:footer="44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917" w:rsidRDefault="00236917">
      <w:r>
        <w:separator/>
      </w:r>
    </w:p>
  </w:endnote>
  <w:endnote w:type="continuationSeparator" w:id="0">
    <w:p w:rsidR="00236917" w:rsidRDefault="0023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2BE" w:rsidRDefault="002D42BE">
    <w:pPr>
      <w:pStyle w:val="Zpat"/>
    </w:pPr>
    <w:r>
      <w:t>UTB-Z-14</w:t>
    </w:r>
    <w:r>
      <w:rPr>
        <w:rStyle w:val="slostrnky"/>
      </w:rPr>
      <w:t xml:space="preserve">                                                                                                                                                       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178D4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917" w:rsidRDefault="00236917">
      <w:r>
        <w:separator/>
      </w:r>
    </w:p>
  </w:footnote>
  <w:footnote w:type="continuationSeparator" w:id="0">
    <w:p w:rsidR="00236917" w:rsidRDefault="00236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18FD"/>
    <w:multiLevelType w:val="hybridMultilevel"/>
    <w:tmpl w:val="AE846C9E"/>
    <w:lvl w:ilvl="0" w:tplc="45287B3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B5751"/>
    <w:multiLevelType w:val="hybridMultilevel"/>
    <w:tmpl w:val="F17E1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63398"/>
    <w:multiLevelType w:val="hybridMultilevel"/>
    <w:tmpl w:val="0C22D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D4872"/>
    <w:multiLevelType w:val="hybridMultilevel"/>
    <w:tmpl w:val="1ADA7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D4"/>
    <w:rsid w:val="00005B48"/>
    <w:rsid w:val="00084D9E"/>
    <w:rsid w:val="000A07EF"/>
    <w:rsid w:val="001A1DFE"/>
    <w:rsid w:val="001A1FCE"/>
    <w:rsid w:val="001A4097"/>
    <w:rsid w:val="00236917"/>
    <w:rsid w:val="00244188"/>
    <w:rsid w:val="00271E57"/>
    <w:rsid w:val="002C1D74"/>
    <w:rsid w:val="002C225C"/>
    <w:rsid w:val="002D42BE"/>
    <w:rsid w:val="00302C06"/>
    <w:rsid w:val="003414F7"/>
    <w:rsid w:val="00341714"/>
    <w:rsid w:val="003C29D1"/>
    <w:rsid w:val="00411745"/>
    <w:rsid w:val="00476BC1"/>
    <w:rsid w:val="00477A3B"/>
    <w:rsid w:val="004A137F"/>
    <w:rsid w:val="004E041A"/>
    <w:rsid w:val="004F4C53"/>
    <w:rsid w:val="0054263D"/>
    <w:rsid w:val="00554E64"/>
    <w:rsid w:val="0057027E"/>
    <w:rsid w:val="00606857"/>
    <w:rsid w:val="00674ADD"/>
    <w:rsid w:val="00674F99"/>
    <w:rsid w:val="00694132"/>
    <w:rsid w:val="006C5939"/>
    <w:rsid w:val="006E7A2D"/>
    <w:rsid w:val="007125E7"/>
    <w:rsid w:val="007200BC"/>
    <w:rsid w:val="007B594D"/>
    <w:rsid w:val="007B5DF1"/>
    <w:rsid w:val="008047E6"/>
    <w:rsid w:val="00824F64"/>
    <w:rsid w:val="00833294"/>
    <w:rsid w:val="00853C78"/>
    <w:rsid w:val="008667BE"/>
    <w:rsid w:val="008D3C7F"/>
    <w:rsid w:val="009D2023"/>
    <w:rsid w:val="009E0FE1"/>
    <w:rsid w:val="009F0EF6"/>
    <w:rsid w:val="00A2190C"/>
    <w:rsid w:val="00A72F52"/>
    <w:rsid w:val="00A86AAF"/>
    <w:rsid w:val="00AE30E0"/>
    <w:rsid w:val="00B66D02"/>
    <w:rsid w:val="00C56188"/>
    <w:rsid w:val="00CD6687"/>
    <w:rsid w:val="00CE6486"/>
    <w:rsid w:val="00D11225"/>
    <w:rsid w:val="00D178D4"/>
    <w:rsid w:val="00D43DB8"/>
    <w:rsid w:val="00D466C4"/>
    <w:rsid w:val="00D604DC"/>
    <w:rsid w:val="00DC5F23"/>
    <w:rsid w:val="00DD4994"/>
    <w:rsid w:val="00DF40B7"/>
    <w:rsid w:val="00E32E55"/>
    <w:rsid w:val="00E465C4"/>
    <w:rsid w:val="00E55A3F"/>
    <w:rsid w:val="00E7208E"/>
    <w:rsid w:val="00E8249A"/>
    <w:rsid w:val="00E954D6"/>
    <w:rsid w:val="00F1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D1FBE"/>
  <w15:docId w15:val="{69FD6A7C-FBE0-4532-A067-04876C86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A07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A07E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A07EF"/>
    <w:pPr>
      <w:tabs>
        <w:tab w:val="center" w:pos="4536"/>
        <w:tab w:val="right" w:pos="9072"/>
      </w:tabs>
    </w:pPr>
  </w:style>
  <w:style w:type="character" w:styleId="slostrnky">
    <w:name w:val="page number"/>
    <w:rsid w:val="000A07EF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8D3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tik\AppData\Local\Microsoft\Windows\Temporary%20Internet%20Files\Content.Outlook\G2F920XY\Popis%20pr&#225;c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Popis práce</Template>
  <TotalTime>126</TotalTime>
  <Pages>2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práce</vt:lpstr>
    </vt:vector>
  </TitlesOfParts>
  <Company>UTB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práce</dc:title>
  <dc:creator>Ing. Renata Bartošová</dc:creator>
  <cp:keywords>tiskopis</cp:keywords>
  <cp:lastModifiedBy>Pavla Antonická</cp:lastModifiedBy>
  <cp:revision>17</cp:revision>
  <cp:lastPrinted>2023-11-01T13:05:00Z</cp:lastPrinted>
  <dcterms:created xsi:type="dcterms:W3CDTF">2024-02-06T10:54:00Z</dcterms:created>
  <dcterms:modified xsi:type="dcterms:W3CDTF">2024-02-07T13:35:00Z</dcterms:modified>
  <cp:category>Centrum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ntroloval">
    <vt:lpwstr>Miková</vt:lpwstr>
  </property>
</Properties>
</file>