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404C76">
              <w:rPr>
                <w:b/>
                <w:sz w:val="22"/>
              </w:rPr>
              <w:t xml:space="preserve"> </w:t>
            </w:r>
            <w:r w:rsidR="00404C76" w:rsidRPr="00404C76">
              <w:rPr>
                <w:b/>
                <w:sz w:val="22"/>
              </w:rPr>
              <w:t>vedoucí vědecký pracovník</w:t>
            </w:r>
          </w:p>
        </w:tc>
      </w:tr>
      <w:tr w:rsidR="002D42BE" w:rsidRPr="001A1FCE" w:rsidTr="009269C7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404C76">
              <w:rPr>
                <w:b/>
                <w:sz w:val="22"/>
              </w:rPr>
              <w:t xml:space="preserve"> </w:t>
            </w:r>
            <w:r w:rsidR="00404C76" w:rsidRPr="00404C76">
              <w:rPr>
                <w:b/>
                <w:sz w:val="22"/>
              </w:rPr>
              <w:t xml:space="preserve">A4 </w:t>
            </w:r>
          </w:p>
        </w:tc>
      </w:tr>
      <w:tr w:rsidR="002D42BE" w:rsidRPr="001A1FCE" w:rsidTr="009269C7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031E1F" w:rsidRDefault="00031E1F">
            <w:pPr>
              <w:jc w:val="both"/>
              <w:rPr>
                <w:b/>
                <w:sz w:val="22"/>
              </w:rPr>
            </w:pPr>
          </w:p>
          <w:p w:rsidR="00031E1F" w:rsidRPr="009269C7" w:rsidRDefault="00031E1F" w:rsidP="00031E1F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9269C7">
              <w:rPr>
                <w:sz w:val="22"/>
              </w:rPr>
              <w:t>Vedení vědeckých týmů a uplatnění jejich výstupů v praxi, ochrany duševních práv</w:t>
            </w:r>
          </w:p>
          <w:p w:rsidR="00031E1F" w:rsidRPr="00031E1F" w:rsidRDefault="00031E1F" w:rsidP="00031E1F">
            <w:pPr>
              <w:pStyle w:val="Odstavecseseznamem"/>
              <w:jc w:val="both"/>
              <w:rPr>
                <w:sz w:val="22"/>
              </w:rPr>
            </w:pPr>
            <w:r w:rsidRPr="00031E1F">
              <w:rPr>
                <w:sz w:val="22"/>
              </w:rPr>
              <w:t>a transferových aktivit.</w:t>
            </w:r>
          </w:p>
          <w:p w:rsidR="00276280" w:rsidRPr="009269C7" w:rsidRDefault="00404C76" w:rsidP="00276280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9269C7">
              <w:rPr>
                <w:sz w:val="22"/>
              </w:rPr>
              <w:t>Originální publikační výstupy v mezinárodních periodikách, monografické publikace,</w:t>
            </w:r>
            <w:r w:rsidR="00276280">
              <w:rPr>
                <w:sz w:val="22"/>
              </w:rPr>
              <w:t xml:space="preserve"> plenární prezentace </w:t>
            </w:r>
            <w:r w:rsidR="00276280" w:rsidRPr="009269C7">
              <w:rPr>
                <w:sz w:val="22"/>
              </w:rPr>
              <w:t>na mezinárodních konferencích.</w:t>
            </w:r>
          </w:p>
          <w:p w:rsidR="00404C76" w:rsidRPr="009269C7" w:rsidRDefault="00404C76" w:rsidP="00031E1F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9269C7">
              <w:rPr>
                <w:sz w:val="22"/>
              </w:rPr>
              <w:t>Příprava, koordinace a realizace strategických výzkumných a vývojových projektů.</w:t>
            </w:r>
          </w:p>
          <w:p w:rsidR="00404C76" w:rsidRPr="009269C7" w:rsidRDefault="00404C76" w:rsidP="00031E1F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9269C7">
              <w:rPr>
                <w:sz w:val="22"/>
              </w:rPr>
              <w:t>Vytváření podmínek pro interdisciplinární mezinárodní výzkumné a vývojové kooperace</w:t>
            </w:r>
            <w:r w:rsidR="00276280">
              <w:rPr>
                <w:sz w:val="22"/>
              </w:rPr>
              <w:t xml:space="preserve"> a rozvoj vědních oborů.</w:t>
            </w:r>
          </w:p>
          <w:p w:rsidR="00404C76" w:rsidRPr="009269C7" w:rsidRDefault="00404C76" w:rsidP="00031E1F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</w:rPr>
            </w:pPr>
            <w:bookmarkStart w:id="0" w:name="_GoBack"/>
            <w:bookmarkEnd w:id="0"/>
            <w:r w:rsidRPr="009269C7">
              <w:rPr>
                <w:sz w:val="22"/>
              </w:rPr>
              <w:t>Příkazce přidělených ekonomických toků.</w:t>
            </w:r>
          </w:p>
          <w:p w:rsidR="00404C76" w:rsidRPr="00404C76" w:rsidRDefault="00404C76" w:rsidP="00031E1F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9269C7">
              <w:rPr>
                <w:sz w:val="22"/>
              </w:rPr>
              <w:t>Vůdčí osobnost daného vědního oboru v mezinárodním kontextu.</w:t>
            </w:r>
          </w:p>
        </w:tc>
      </w:tr>
      <w:tr w:rsidR="002D42BE" w:rsidRPr="001A1FCE" w:rsidTr="009269C7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C3" w:rsidRDefault="00A83BC3">
      <w:r>
        <w:separator/>
      </w:r>
    </w:p>
  </w:endnote>
  <w:endnote w:type="continuationSeparator" w:id="0">
    <w:p w:rsidR="00A83BC3" w:rsidRDefault="00A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C3" w:rsidRDefault="00A83BC3">
      <w:r>
        <w:separator/>
      </w:r>
    </w:p>
  </w:footnote>
  <w:footnote w:type="continuationSeparator" w:id="0">
    <w:p w:rsidR="00A83BC3" w:rsidRDefault="00A8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945"/>
    <w:multiLevelType w:val="hybridMultilevel"/>
    <w:tmpl w:val="5BA6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EC3"/>
    <w:multiLevelType w:val="hybridMultilevel"/>
    <w:tmpl w:val="23C6D034"/>
    <w:lvl w:ilvl="0" w:tplc="5A1E88D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53C"/>
    <w:multiLevelType w:val="hybridMultilevel"/>
    <w:tmpl w:val="610E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31E1F"/>
    <w:rsid w:val="000A07EF"/>
    <w:rsid w:val="001A1FCE"/>
    <w:rsid w:val="002117CD"/>
    <w:rsid w:val="00244188"/>
    <w:rsid w:val="00271E57"/>
    <w:rsid w:val="00276280"/>
    <w:rsid w:val="002D42BE"/>
    <w:rsid w:val="00302C06"/>
    <w:rsid w:val="003414F7"/>
    <w:rsid w:val="00341714"/>
    <w:rsid w:val="00404C76"/>
    <w:rsid w:val="00411745"/>
    <w:rsid w:val="00476BC1"/>
    <w:rsid w:val="004E041A"/>
    <w:rsid w:val="005E2803"/>
    <w:rsid w:val="00606857"/>
    <w:rsid w:val="00694132"/>
    <w:rsid w:val="007B594D"/>
    <w:rsid w:val="007B5DF1"/>
    <w:rsid w:val="008047E6"/>
    <w:rsid w:val="00824F64"/>
    <w:rsid w:val="00833294"/>
    <w:rsid w:val="00853C78"/>
    <w:rsid w:val="008C781B"/>
    <w:rsid w:val="009269C7"/>
    <w:rsid w:val="009E0FE1"/>
    <w:rsid w:val="00A2190C"/>
    <w:rsid w:val="00A72F52"/>
    <w:rsid w:val="00A83BC3"/>
    <w:rsid w:val="00C56188"/>
    <w:rsid w:val="00CD6687"/>
    <w:rsid w:val="00D11225"/>
    <w:rsid w:val="00D178D4"/>
    <w:rsid w:val="00D604DC"/>
    <w:rsid w:val="00DC5F23"/>
    <w:rsid w:val="00DF40B7"/>
    <w:rsid w:val="00E32E55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C0528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3</cp:revision>
  <cp:lastPrinted>2023-11-01T13:05:00Z</cp:lastPrinted>
  <dcterms:created xsi:type="dcterms:W3CDTF">2023-11-06T09:03:00Z</dcterms:created>
  <dcterms:modified xsi:type="dcterms:W3CDTF">2023-11-06T12:51:00Z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