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1A1FCE" w:rsidRDefault="00D178D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-323850</wp:posOffset>
            </wp:positionV>
            <wp:extent cx="3200400" cy="754380"/>
            <wp:effectExtent l="0" t="0" r="0" b="7620"/>
            <wp:wrapSquare wrapText="bothSides"/>
            <wp:docPr id="2" name="obrázek 2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Univerzita Tomáše Bati ve Zlíně</w:t>
            </w:r>
            <w:r w:rsidRPr="001A1F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nám. T. G. Masaryka 5555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760 01 Zlín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Default="002D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Fakulta/</w:t>
            </w:r>
            <w:r w:rsidR="00CD6687">
              <w:rPr>
                <w:sz w:val="24"/>
                <w:szCs w:val="24"/>
              </w:rPr>
              <w:t>součást</w:t>
            </w:r>
            <w:r w:rsidRPr="001A1FCE">
              <w:rPr>
                <w:sz w:val="24"/>
                <w:szCs w:val="24"/>
              </w:rPr>
              <w:t xml:space="preserve">: </w:t>
            </w:r>
          </w:p>
          <w:p w:rsidR="00CD6687" w:rsidRPr="00CD6687" w:rsidRDefault="00CD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D6687">
              <w:rPr>
                <w:sz w:val="24"/>
                <w:szCs w:val="24"/>
              </w:rPr>
              <w:t>dresa</w:t>
            </w:r>
            <w:r>
              <w:rPr>
                <w:sz w:val="24"/>
                <w:szCs w:val="24"/>
              </w:rPr>
              <w:t>:</w:t>
            </w:r>
          </w:p>
        </w:tc>
      </w:tr>
      <w:tr w:rsidR="002D42BE" w:rsidRPr="001A1FCE" w:rsidTr="00A72F52">
        <w:tc>
          <w:tcPr>
            <w:tcW w:w="3260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sz w:val="24"/>
                <w:szCs w:val="24"/>
              </w:rPr>
              <w:t>Ve Zlíně dne</w:t>
            </w:r>
            <w:r w:rsidR="008047E6">
              <w:rPr>
                <w:sz w:val="24"/>
                <w:szCs w:val="24"/>
              </w:rPr>
              <w:t>:</w:t>
            </w:r>
            <w:r w:rsidRPr="001A1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</w:tbl>
    <w:p w:rsidR="002D42BE" w:rsidRPr="001A1FCE" w:rsidRDefault="002D42BE">
      <w:pPr>
        <w:ind w:firstLine="851"/>
        <w:rPr>
          <w:b/>
        </w:rPr>
      </w:pPr>
    </w:p>
    <w:p w:rsidR="002D42BE" w:rsidRPr="001A1FCE" w:rsidRDefault="002D42BE">
      <w:pPr>
        <w:rPr>
          <w:sz w:val="22"/>
        </w:rPr>
      </w:pPr>
    </w:p>
    <w:p w:rsidR="002D42BE" w:rsidRPr="001A1FCE" w:rsidRDefault="002D42BE">
      <w:pPr>
        <w:ind w:left="851" w:hanging="851"/>
        <w:jc w:val="center"/>
        <w:rPr>
          <w:b/>
          <w:sz w:val="28"/>
        </w:rPr>
      </w:pPr>
      <w:r w:rsidRPr="001A1FCE">
        <w:rPr>
          <w:b/>
          <w:sz w:val="28"/>
        </w:rPr>
        <w:t xml:space="preserve">Popis práce </w:t>
      </w: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42BE" w:rsidRPr="001A1FCE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Jméno, příjmení</w:t>
            </w:r>
            <w:r w:rsidRPr="001A1FCE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Pr="001A1FCE">
              <w:rPr>
                <w:b/>
                <w:sz w:val="22"/>
              </w:rPr>
              <w:t>titul: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2D42BE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Název </w:t>
            </w:r>
            <w:r w:rsidR="002D42BE">
              <w:rPr>
                <w:b/>
                <w:sz w:val="22"/>
              </w:rPr>
              <w:t>pracoviště</w:t>
            </w:r>
            <w:r w:rsidR="002D42BE"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D43DB8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Pracovní zařazení (funkce)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E55A3F">
              <w:rPr>
                <w:b/>
                <w:sz w:val="22"/>
              </w:rPr>
              <w:t>mladší</w:t>
            </w:r>
            <w:r w:rsidR="00D43DB8" w:rsidRPr="00D43DB8">
              <w:rPr>
                <w:b/>
                <w:sz w:val="22"/>
              </w:rPr>
              <w:t xml:space="preserve"> vědecký pracovník</w:t>
            </w:r>
          </w:p>
          <w:p w:rsidR="002D42BE" w:rsidRPr="001A1FCE" w:rsidRDefault="002D42BE">
            <w:pPr>
              <w:jc w:val="both"/>
              <w:rPr>
                <w:b/>
                <w:sz w:val="22"/>
              </w:rPr>
            </w:pPr>
          </w:p>
        </w:tc>
      </w:tr>
      <w:tr w:rsidR="002D42BE" w:rsidRPr="001A1FCE" w:rsidTr="008D3C7F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1A1FCE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Mzdové zařazení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D43DB8" w:rsidRPr="00D43DB8">
              <w:rPr>
                <w:b/>
                <w:sz w:val="22"/>
              </w:rPr>
              <w:t>A</w:t>
            </w:r>
            <w:r w:rsidR="00E55A3F">
              <w:rPr>
                <w:b/>
                <w:sz w:val="22"/>
              </w:rPr>
              <w:t>2</w:t>
            </w:r>
          </w:p>
        </w:tc>
      </w:tr>
      <w:tr w:rsidR="002D42BE" w:rsidRPr="001A1FCE" w:rsidTr="008D3C7F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 w:rsidRPr="001A1FCE">
              <w:rPr>
                <w:b/>
                <w:sz w:val="22"/>
              </w:rPr>
              <w:t>Obecná charakteristi</w:t>
            </w:r>
            <w:r>
              <w:rPr>
                <w:b/>
                <w:sz w:val="22"/>
              </w:rPr>
              <w:t>ka pracovního zařazení (funkce)</w:t>
            </w:r>
            <w:r w:rsidRPr="001A1FCE">
              <w:rPr>
                <w:b/>
                <w:sz w:val="22"/>
              </w:rPr>
              <w:t>:</w:t>
            </w:r>
          </w:p>
          <w:p w:rsidR="008D3C7F" w:rsidRDefault="008D3C7F" w:rsidP="008D3C7F">
            <w:pPr>
              <w:jc w:val="both"/>
              <w:rPr>
                <w:b/>
                <w:sz w:val="22"/>
              </w:rPr>
            </w:pPr>
          </w:p>
          <w:p w:rsidR="008D3C7F" w:rsidRPr="008D3C7F" w:rsidRDefault="008D3C7F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8D3C7F">
              <w:rPr>
                <w:sz w:val="22"/>
              </w:rPr>
              <w:t>Příprava a tvůrčí řešení výzkumných a vývojových úkolů, provádění specializovaných</w:t>
            </w:r>
            <w:r>
              <w:rPr>
                <w:sz w:val="22"/>
              </w:rPr>
              <w:t xml:space="preserve"> vědeckých úkonů. </w:t>
            </w:r>
          </w:p>
          <w:p w:rsidR="00E55A3F" w:rsidRPr="008D3C7F" w:rsidRDefault="00E55A3F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8D3C7F">
              <w:rPr>
                <w:sz w:val="22"/>
              </w:rPr>
              <w:t>Uplatnění vědeckých výstupů v praxi, ochrany duševních práv a transferových aktivit.</w:t>
            </w:r>
          </w:p>
          <w:p w:rsidR="00E55A3F" w:rsidRPr="008D3C7F" w:rsidRDefault="00E55A3F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8D3C7F">
              <w:rPr>
                <w:sz w:val="22"/>
              </w:rPr>
              <w:t>Publikační výstupy v mezinárodních odborných periodikách a prezentace</w:t>
            </w:r>
            <w:r w:rsidR="004A137F">
              <w:rPr>
                <w:sz w:val="22"/>
              </w:rPr>
              <w:t xml:space="preserve"> na mezinárodních konferencích.</w:t>
            </w:r>
          </w:p>
          <w:p w:rsidR="00E55A3F" w:rsidRPr="008D3C7F" w:rsidRDefault="00E55A3F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8D3C7F">
              <w:rPr>
                <w:sz w:val="22"/>
              </w:rPr>
              <w:t>Trvalý výkon činností, které zvyšují a doplňují odbornou kvalifikaci.</w:t>
            </w:r>
          </w:p>
          <w:p w:rsidR="00E55A3F" w:rsidRPr="008D3C7F" w:rsidRDefault="00E55A3F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8D3C7F">
              <w:rPr>
                <w:sz w:val="22"/>
              </w:rPr>
              <w:t>Individuální a týmové vědecké činnosti v mezinárodním prostředí.</w:t>
            </w:r>
          </w:p>
          <w:p w:rsidR="00D43DB8" w:rsidRPr="008D3C7F" w:rsidRDefault="00E55A3F" w:rsidP="008D3C7F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2"/>
              </w:rPr>
            </w:pPr>
            <w:r w:rsidRPr="008D3C7F">
              <w:rPr>
                <w:sz w:val="22"/>
              </w:rPr>
              <w:t>Konzultační činnosti a řešení úkolů v oblasti smluvního výzkumu</w:t>
            </w:r>
            <w:r w:rsidR="004A137F">
              <w:rPr>
                <w:sz w:val="22"/>
              </w:rPr>
              <w:t>.</w:t>
            </w:r>
            <w:bookmarkStart w:id="0" w:name="_GoBack"/>
            <w:bookmarkEnd w:id="0"/>
          </w:p>
        </w:tc>
      </w:tr>
      <w:tr w:rsidR="002D42BE" w:rsidRPr="001A1FCE" w:rsidTr="008D3C7F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Popis pracovních činností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sz w:val="22"/>
              </w:rPr>
            </w:pPr>
            <w:r w:rsidRPr="001A1FCE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peciální pravomoc a odpovědnost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Speciální znalosti a dovednosti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Poznámka</w:t>
            </w:r>
            <w:r w:rsidRPr="001A1FCE">
              <w:rPr>
                <w:b/>
                <w:sz w:val="22"/>
              </w:rPr>
              <w:t>:</w:t>
            </w:r>
          </w:p>
          <w:p w:rsidR="00CD6687" w:rsidRDefault="00CD6687">
            <w:pPr>
              <w:jc w:val="both"/>
              <w:rPr>
                <w:b/>
                <w:sz w:val="22"/>
              </w:rPr>
            </w:pPr>
          </w:p>
          <w:p w:rsidR="00CD6687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 zaměstnanci může být vyžadována práce</w:t>
            </w:r>
            <w:r w:rsidR="008047E6">
              <w:rPr>
                <w:b/>
                <w:sz w:val="22"/>
              </w:rPr>
              <w:t xml:space="preserve"> i</w:t>
            </w:r>
            <w:r>
              <w:rPr>
                <w:b/>
                <w:sz w:val="22"/>
              </w:rPr>
              <w:t xml:space="preserve"> na jiných pracovištích (jiná adresa) </w:t>
            </w:r>
            <w:r w:rsidR="008047E6">
              <w:rPr>
                <w:b/>
                <w:sz w:val="22"/>
              </w:rPr>
              <w:t>v rámci místa</w:t>
            </w:r>
            <w:r>
              <w:rPr>
                <w:b/>
                <w:sz w:val="22"/>
              </w:rPr>
              <w:t xml:space="preserve"> výkonu práce zaměstnavatele.  </w:t>
            </w:r>
          </w:p>
        </w:tc>
      </w:tr>
    </w:tbl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Default="002D42BE">
      <w:pPr>
        <w:ind w:left="851" w:hanging="851"/>
        <w:jc w:val="both"/>
        <w:rPr>
          <w:sz w:val="22"/>
        </w:rPr>
      </w:pPr>
    </w:p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  <w:r w:rsidRPr="00A72F52">
        <w:rPr>
          <w:b/>
          <w:sz w:val="22"/>
          <w:szCs w:val="22"/>
        </w:rPr>
        <w:t>S účinností od ……………………….</w:t>
      </w:r>
    </w:p>
    <w:p w:rsidR="002D42BE" w:rsidRPr="00A72F52" w:rsidRDefault="002D42BE">
      <w:pPr>
        <w:ind w:left="851" w:hanging="851"/>
        <w:jc w:val="both"/>
        <w:rPr>
          <w:b/>
          <w:sz w:val="22"/>
          <w:szCs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</w:p>
    <w:p w:rsidR="002D42BE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2D42BE" w:rsidRPr="00A72F52" w:rsidTr="00E8249A">
        <w:tc>
          <w:tcPr>
            <w:tcW w:w="4890" w:type="dxa"/>
          </w:tcPr>
          <w:p w:rsidR="002D42BE" w:rsidRPr="00A72F52" w:rsidRDefault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Převzal(a): </w:t>
            </w:r>
            <w:r w:rsidR="002D42BE" w:rsidRPr="00A72F52"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2D42BE" w:rsidRPr="00A72F52" w:rsidTr="00E8249A">
        <w:tc>
          <w:tcPr>
            <w:tcW w:w="4890" w:type="dxa"/>
          </w:tcPr>
          <w:p w:rsidR="002D42BE" w:rsidRPr="00A72F52" w:rsidRDefault="00E8249A" w:rsidP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podpis </w:t>
            </w:r>
            <w:r w:rsidR="003414F7">
              <w:rPr>
                <w:sz w:val="22"/>
                <w:szCs w:val="22"/>
              </w:rPr>
              <w:t>zaměstnan</w:t>
            </w:r>
            <w:r w:rsidR="002D42BE" w:rsidRPr="00A72F52">
              <w:rPr>
                <w:sz w:val="22"/>
                <w:szCs w:val="22"/>
              </w:rPr>
              <w:t>c</w:t>
            </w:r>
            <w:r w:rsidR="003414F7">
              <w:rPr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vedoucí pracoviště</w:t>
            </w:r>
          </w:p>
        </w:tc>
      </w:tr>
    </w:tbl>
    <w:p w:rsidR="002D42BE" w:rsidRPr="001A1FCE" w:rsidRDefault="002D42BE">
      <w:pPr>
        <w:ind w:left="851" w:hanging="851"/>
        <w:jc w:val="both"/>
      </w:pPr>
    </w:p>
    <w:sectPr w:rsidR="002D42BE" w:rsidRPr="001A1FCE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BC" w:rsidRDefault="007200BC">
      <w:r>
        <w:separator/>
      </w:r>
    </w:p>
  </w:endnote>
  <w:endnote w:type="continuationSeparator" w:id="0">
    <w:p w:rsidR="007200BC" w:rsidRDefault="0072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BC" w:rsidRDefault="007200BC">
      <w:r>
        <w:separator/>
      </w:r>
    </w:p>
  </w:footnote>
  <w:footnote w:type="continuationSeparator" w:id="0">
    <w:p w:rsidR="007200BC" w:rsidRDefault="0072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8FD"/>
    <w:multiLevelType w:val="hybridMultilevel"/>
    <w:tmpl w:val="AE846C9E"/>
    <w:lvl w:ilvl="0" w:tplc="45287B3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5751"/>
    <w:multiLevelType w:val="hybridMultilevel"/>
    <w:tmpl w:val="F17E1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3398"/>
    <w:multiLevelType w:val="hybridMultilevel"/>
    <w:tmpl w:val="0C22D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872"/>
    <w:multiLevelType w:val="hybridMultilevel"/>
    <w:tmpl w:val="1ADA7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A07EF"/>
    <w:rsid w:val="001A1FCE"/>
    <w:rsid w:val="001A4097"/>
    <w:rsid w:val="00244188"/>
    <w:rsid w:val="00271E57"/>
    <w:rsid w:val="002D42BE"/>
    <w:rsid w:val="00302C06"/>
    <w:rsid w:val="003414F7"/>
    <w:rsid w:val="00341714"/>
    <w:rsid w:val="00411745"/>
    <w:rsid w:val="00476BC1"/>
    <w:rsid w:val="004A137F"/>
    <w:rsid w:val="004E041A"/>
    <w:rsid w:val="00554E64"/>
    <w:rsid w:val="0057027E"/>
    <w:rsid w:val="00606857"/>
    <w:rsid w:val="00694132"/>
    <w:rsid w:val="007200BC"/>
    <w:rsid w:val="007B594D"/>
    <w:rsid w:val="007B5DF1"/>
    <w:rsid w:val="008047E6"/>
    <w:rsid w:val="00824F64"/>
    <w:rsid w:val="00833294"/>
    <w:rsid w:val="00853C78"/>
    <w:rsid w:val="008D3C7F"/>
    <w:rsid w:val="009E0FE1"/>
    <w:rsid w:val="00A2190C"/>
    <w:rsid w:val="00A72F52"/>
    <w:rsid w:val="00C56188"/>
    <w:rsid w:val="00CD6687"/>
    <w:rsid w:val="00D11225"/>
    <w:rsid w:val="00D178D4"/>
    <w:rsid w:val="00D43DB8"/>
    <w:rsid w:val="00D604DC"/>
    <w:rsid w:val="00DC5F23"/>
    <w:rsid w:val="00DF40B7"/>
    <w:rsid w:val="00E32E55"/>
    <w:rsid w:val="00E465C4"/>
    <w:rsid w:val="00E55A3F"/>
    <w:rsid w:val="00E7208E"/>
    <w:rsid w:val="00E8249A"/>
    <w:rsid w:val="00E954D6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6010F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D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1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Renata Bartošová</cp:lastModifiedBy>
  <cp:revision>3</cp:revision>
  <cp:lastPrinted>2023-11-01T13:05:00Z</cp:lastPrinted>
  <dcterms:created xsi:type="dcterms:W3CDTF">2023-11-06T08:48:00Z</dcterms:created>
  <dcterms:modified xsi:type="dcterms:W3CDTF">2023-11-06T12:47:00Z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