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AC6995">
              <w:rPr>
                <w:b/>
                <w:sz w:val="22"/>
              </w:rPr>
              <w:t>asistent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844BC3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AC6995">
              <w:rPr>
                <w:b/>
                <w:sz w:val="22"/>
              </w:rPr>
              <w:t>A1</w:t>
            </w:r>
          </w:p>
        </w:tc>
      </w:tr>
      <w:tr w:rsidR="002D42BE" w:rsidRPr="001A1FCE" w:rsidTr="00844BC3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2C067F" w:rsidRPr="00844BC3" w:rsidRDefault="00AC6995" w:rsidP="002C067F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44BC3">
              <w:rPr>
                <w:sz w:val="22"/>
              </w:rPr>
              <w:t>Výchovně vzdělávací činnost zaměřená na vykonávání přípravných prací pro výuku</w:t>
            </w:r>
            <w:r w:rsidR="002C067F">
              <w:rPr>
                <w:sz w:val="22"/>
              </w:rPr>
              <w:t xml:space="preserve"> v seminářích, </w:t>
            </w:r>
            <w:bookmarkStart w:id="0" w:name="_GoBack"/>
            <w:bookmarkEnd w:id="0"/>
            <w:r w:rsidR="002C067F" w:rsidRPr="00844BC3">
              <w:rPr>
                <w:sz w:val="22"/>
              </w:rPr>
              <w:t>cvičeních a laboratorních cvičeních.</w:t>
            </w:r>
          </w:p>
          <w:p w:rsidR="00AC6995" w:rsidRPr="00844BC3" w:rsidRDefault="00AC6995" w:rsidP="00844BC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44BC3">
              <w:rPr>
                <w:sz w:val="22"/>
              </w:rPr>
              <w:t>Vedení bakalářských nebo diplomových prací.</w:t>
            </w:r>
          </w:p>
          <w:p w:rsidR="00AC6995" w:rsidRPr="00844BC3" w:rsidRDefault="00AC6995" w:rsidP="00844BC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44BC3">
              <w:rPr>
                <w:sz w:val="22"/>
              </w:rPr>
              <w:t>Provádění přípravných prací pro výuku realizovanou docenty a profesory.</w:t>
            </w:r>
          </w:p>
          <w:p w:rsidR="00AC6995" w:rsidRPr="00844BC3" w:rsidRDefault="00AC6995" w:rsidP="00844BC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44BC3">
              <w:rPr>
                <w:sz w:val="22"/>
              </w:rPr>
              <w:t>Účast na přípravě a zpracování písemných testů a zkoušek.</w:t>
            </w:r>
          </w:p>
          <w:p w:rsidR="002C067F" w:rsidRPr="00844BC3" w:rsidRDefault="00AC6995" w:rsidP="002C067F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44BC3">
              <w:rPr>
                <w:sz w:val="22"/>
              </w:rPr>
              <w:t>Zajišťování, pod dohledem profesora nebo docenta, cvičení nebo jiných prací, které patří</w:t>
            </w:r>
            <w:r w:rsidR="002C067F">
              <w:rPr>
                <w:sz w:val="22"/>
              </w:rPr>
              <w:t xml:space="preserve"> k povinnostem </w:t>
            </w:r>
            <w:r w:rsidR="002C067F" w:rsidRPr="00844BC3">
              <w:rPr>
                <w:sz w:val="22"/>
              </w:rPr>
              <w:t>odborných asistentů.</w:t>
            </w:r>
          </w:p>
          <w:p w:rsidR="00D43DB8" w:rsidRPr="00844BC3" w:rsidRDefault="00AC6995" w:rsidP="002C067F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844BC3">
              <w:rPr>
                <w:sz w:val="22"/>
              </w:rPr>
              <w:t>Spolupráce na řešení výzkumných a vědeckých úkolů, na publikační činnosti,</w:t>
            </w:r>
            <w:r w:rsidR="002C067F">
              <w:rPr>
                <w:sz w:val="22"/>
              </w:rPr>
              <w:t xml:space="preserve"> dokumentační zpracování </w:t>
            </w:r>
            <w:r w:rsidR="002C067F" w:rsidRPr="00844BC3">
              <w:rPr>
                <w:sz w:val="22"/>
              </w:rPr>
              <w:t>odborné a vědecké literatury.</w:t>
            </w:r>
          </w:p>
        </w:tc>
      </w:tr>
      <w:tr w:rsidR="002D42BE" w:rsidRPr="001A1FCE" w:rsidTr="00844BC3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F1" w:rsidRDefault="00066AF1">
      <w:r>
        <w:separator/>
      </w:r>
    </w:p>
  </w:endnote>
  <w:endnote w:type="continuationSeparator" w:id="0">
    <w:p w:rsidR="00066AF1" w:rsidRDefault="000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F1" w:rsidRDefault="00066AF1">
      <w:r>
        <w:separator/>
      </w:r>
    </w:p>
  </w:footnote>
  <w:footnote w:type="continuationSeparator" w:id="0">
    <w:p w:rsidR="00066AF1" w:rsidRDefault="0006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2330"/>
    <w:multiLevelType w:val="hybridMultilevel"/>
    <w:tmpl w:val="30C0B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66AF1"/>
    <w:rsid w:val="000A07EF"/>
    <w:rsid w:val="00164531"/>
    <w:rsid w:val="001A1FCE"/>
    <w:rsid w:val="00244188"/>
    <w:rsid w:val="00271E57"/>
    <w:rsid w:val="002C067F"/>
    <w:rsid w:val="002D42BE"/>
    <w:rsid w:val="002F2DCB"/>
    <w:rsid w:val="00302C06"/>
    <w:rsid w:val="003414F7"/>
    <w:rsid w:val="00341714"/>
    <w:rsid w:val="0035208C"/>
    <w:rsid w:val="00411745"/>
    <w:rsid w:val="00476BC1"/>
    <w:rsid w:val="004E041A"/>
    <w:rsid w:val="00554E64"/>
    <w:rsid w:val="0057027E"/>
    <w:rsid w:val="00606857"/>
    <w:rsid w:val="00694132"/>
    <w:rsid w:val="00701470"/>
    <w:rsid w:val="0071012C"/>
    <w:rsid w:val="007B594D"/>
    <w:rsid w:val="007B5DF1"/>
    <w:rsid w:val="008047E6"/>
    <w:rsid w:val="00824F64"/>
    <w:rsid w:val="00833294"/>
    <w:rsid w:val="00844BC3"/>
    <w:rsid w:val="00853C78"/>
    <w:rsid w:val="009E0FE1"/>
    <w:rsid w:val="00A2190C"/>
    <w:rsid w:val="00A72F52"/>
    <w:rsid w:val="00AB15B4"/>
    <w:rsid w:val="00AC6995"/>
    <w:rsid w:val="00C56188"/>
    <w:rsid w:val="00CD6687"/>
    <w:rsid w:val="00D11225"/>
    <w:rsid w:val="00D178D4"/>
    <w:rsid w:val="00D43DB8"/>
    <w:rsid w:val="00D604DC"/>
    <w:rsid w:val="00DC5F23"/>
    <w:rsid w:val="00DF40B7"/>
    <w:rsid w:val="00E32E55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4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3</cp:revision>
  <cp:lastPrinted>2023-11-01T13:05:00Z</cp:lastPrinted>
  <dcterms:created xsi:type="dcterms:W3CDTF">2023-11-06T09:18:00Z</dcterms:created>
  <dcterms:modified xsi:type="dcterms:W3CDTF">2023-11-06T11:55:00Z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