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4253"/>
        <w:gridCol w:w="5387"/>
      </w:tblGrid>
      <w:tr w:rsidR="00AE0231" w14:paraId="57587F45" w14:textId="77777777" w:rsidTr="00DA0A2B">
        <w:trPr>
          <w:trHeight w:hRule="exact" w:val="2835"/>
        </w:trPr>
        <w:tc>
          <w:tcPr>
            <w:tcW w:w="9640" w:type="dxa"/>
            <w:gridSpan w:val="2"/>
          </w:tcPr>
          <w:p w14:paraId="04DE1857" w14:textId="77777777" w:rsidR="00AE0231" w:rsidRDefault="00AE0231" w:rsidP="00DA0A2B">
            <w:pPr>
              <w:rPr>
                <w:rFonts w:ascii="Arial Narrow" w:hAnsi="Arial Narrow" w:cs="Arial Narrow"/>
                <w:bCs/>
                <w:iCs/>
              </w:rPr>
            </w:pPr>
          </w:p>
        </w:tc>
      </w:tr>
      <w:tr w:rsidR="00AE0231" w14:paraId="11CC3C7F" w14:textId="77777777" w:rsidTr="00DA0A2B">
        <w:trPr>
          <w:trHeight w:hRule="exact" w:val="2835"/>
        </w:trPr>
        <w:tc>
          <w:tcPr>
            <w:tcW w:w="9640" w:type="dxa"/>
            <w:gridSpan w:val="2"/>
            <w:vAlign w:val="center"/>
          </w:tcPr>
          <w:p w14:paraId="791766B6" w14:textId="4DF771D5" w:rsidR="00AE0231" w:rsidRDefault="000F7507" w:rsidP="00DA0A2B">
            <w:pPr>
              <w:jc w:val="center"/>
              <w:rPr>
                <w:rFonts w:ascii="Arial Narrow" w:hAnsi="Arial Narrow" w:cs="Arial Narrow"/>
                <w:b/>
                <w:bCs/>
                <w:sz w:val="48"/>
                <w:szCs w:val="48"/>
              </w:rPr>
            </w:pPr>
            <w:r>
              <w:rPr>
                <w:rFonts w:ascii="Arial Narrow" w:hAnsi="Arial Narrow" w:cs="Arial Narrow"/>
                <w:b/>
                <w:bCs/>
                <w:sz w:val="48"/>
                <w:szCs w:val="48"/>
              </w:rPr>
              <w:t>Manuál pro šablonu závěrečné práce</w:t>
            </w:r>
            <w:bookmarkStart w:id="0" w:name="_GoBack"/>
            <w:bookmarkEnd w:id="0"/>
          </w:p>
        </w:tc>
      </w:tr>
      <w:tr w:rsidR="00AE0231" w14:paraId="313CA1E6" w14:textId="77777777" w:rsidTr="00DA0A2B">
        <w:trPr>
          <w:trHeight w:hRule="exact" w:val="567"/>
        </w:trPr>
        <w:tc>
          <w:tcPr>
            <w:tcW w:w="9640" w:type="dxa"/>
            <w:gridSpan w:val="2"/>
          </w:tcPr>
          <w:p w14:paraId="633988A9" w14:textId="77777777" w:rsidR="00AE0231" w:rsidRDefault="00AE0231" w:rsidP="00DA0A2B">
            <w:pPr>
              <w:rPr>
                <w:rFonts w:ascii="Arial Narrow" w:hAnsi="Arial Narrow" w:cs="Arial Narrow"/>
              </w:rPr>
            </w:pPr>
          </w:p>
        </w:tc>
      </w:tr>
      <w:bookmarkStart w:id="1" w:name="Jmeno"/>
      <w:tr w:rsidR="00AE0231" w14:paraId="08D2EC82" w14:textId="77777777" w:rsidTr="00DA0A2B">
        <w:trPr>
          <w:trHeight w:hRule="exact" w:val="1418"/>
        </w:trPr>
        <w:tc>
          <w:tcPr>
            <w:tcW w:w="9640" w:type="dxa"/>
            <w:gridSpan w:val="2"/>
            <w:vAlign w:val="center"/>
          </w:tcPr>
          <w:p w14:paraId="7E1BBA9C" w14:textId="77777777" w:rsidR="00AE0231" w:rsidRDefault="00AE0231" w:rsidP="00DA0A2B">
            <w:pPr>
              <w:jc w:val="center"/>
              <w:rPr>
                <w:rFonts w:ascii="Arial Narrow" w:hAnsi="Arial Narrow" w:cs="Arial Narrow"/>
                <w:sz w:val="40"/>
                <w:szCs w:val="40"/>
              </w:rPr>
            </w:pPr>
            <w:r>
              <w:rPr>
                <w:rFonts w:ascii="Arial Narrow" w:hAnsi="Arial Narrow" w:cs="Arial Narrow"/>
                <w:sz w:val="40"/>
                <w:szCs w:val="40"/>
              </w:rPr>
              <w:fldChar w:fldCharType="begin">
                <w:ffData>
                  <w:name w:val="Jmeno"/>
                  <w:enabled/>
                  <w:calcOnExit w:val="0"/>
                  <w:textInput>
                    <w:default w:val="Titul Jméno Příjmení"/>
                  </w:textInput>
                </w:ffData>
              </w:fldChar>
            </w:r>
            <w:r>
              <w:rPr>
                <w:rFonts w:ascii="Arial Narrow" w:hAnsi="Arial Narrow" w:cs="Arial Narrow"/>
                <w:sz w:val="40"/>
                <w:szCs w:val="40"/>
              </w:rPr>
              <w:instrText xml:space="preserve"> FORMTEXT </w:instrText>
            </w:r>
            <w:r>
              <w:rPr>
                <w:rFonts w:ascii="Arial Narrow" w:hAnsi="Arial Narrow" w:cs="Arial Narrow"/>
                <w:sz w:val="40"/>
                <w:szCs w:val="40"/>
              </w:rPr>
            </w:r>
            <w:r>
              <w:rPr>
                <w:rFonts w:ascii="Arial Narrow" w:hAnsi="Arial Narrow" w:cs="Arial Narrow"/>
                <w:sz w:val="40"/>
                <w:szCs w:val="40"/>
              </w:rPr>
              <w:fldChar w:fldCharType="separate"/>
            </w:r>
            <w:r>
              <w:rPr>
                <w:rFonts w:ascii="Arial Narrow" w:hAnsi="Arial Narrow" w:cs="Arial Narrow"/>
                <w:noProof/>
                <w:sz w:val="40"/>
                <w:szCs w:val="40"/>
              </w:rPr>
              <w:t>Titul Jméno Příjmení</w:t>
            </w:r>
            <w:r>
              <w:rPr>
                <w:rFonts w:ascii="Arial Narrow" w:hAnsi="Arial Narrow" w:cs="Arial Narrow"/>
                <w:sz w:val="40"/>
                <w:szCs w:val="40"/>
              </w:rPr>
              <w:fldChar w:fldCharType="end"/>
            </w:r>
            <w:bookmarkEnd w:id="1"/>
          </w:p>
        </w:tc>
      </w:tr>
      <w:tr w:rsidR="00AE0231" w14:paraId="788935C8" w14:textId="77777777" w:rsidTr="00DA0A2B">
        <w:trPr>
          <w:trHeight w:hRule="exact" w:val="3969"/>
        </w:trPr>
        <w:tc>
          <w:tcPr>
            <w:tcW w:w="9640" w:type="dxa"/>
            <w:gridSpan w:val="2"/>
            <w:tcBorders>
              <w:bottom w:val="single" w:sz="8" w:space="0" w:color="auto"/>
            </w:tcBorders>
          </w:tcPr>
          <w:p w14:paraId="1EC7F831" w14:textId="77777777" w:rsidR="00AE0231" w:rsidRDefault="00AE0231" w:rsidP="00DA0A2B">
            <w:pPr>
              <w:rPr>
                <w:rFonts w:ascii="Arial Narrow" w:hAnsi="Arial Narrow" w:cs="Arial Narrow"/>
              </w:rPr>
            </w:pPr>
          </w:p>
        </w:tc>
      </w:tr>
      <w:tr w:rsidR="00AE0231" w14:paraId="6A93A5F0" w14:textId="77777777" w:rsidTr="00DA0A2B">
        <w:trPr>
          <w:trHeight w:hRule="exact" w:val="108"/>
        </w:trPr>
        <w:tc>
          <w:tcPr>
            <w:tcW w:w="4253" w:type="dxa"/>
            <w:tcBorders>
              <w:top w:val="single" w:sz="8" w:space="0" w:color="auto"/>
            </w:tcBorders>
          </w:tcPr>
          <w:p w14:paraId="42E12C85" w14:textId="77777777" w:rsidR="00AE0231" w:rsidRDefault="00AE0231" w:rsidP="00DA0A2B">
            <w:pPr>
              <w:rPr>
                <w:rFonts w:ascii="Arial Narrow" w:hAnsi="Arial Narrow" w:cs="Arial Narrow"/>
              </w:rPr>
            </w:pPr>
          </w:p>
        </w:tc>
        <w:tc>
          <w:tcPr>
            <w:tcW w:w="5387" w:type="dxa"/>
            <w:tcBorders>
              <w:top w:val="single" w:sz="8" w:space="0" w:color="auto"/>
            </w:tcBorders>
          </w:tcPr>
          <w:p w14:paraId="5375D5B0" w14:textId="77777777" w:rsidR="00AE0231" w:rsidRDefault="00AE0231" w:rsidP="00DA0A2B">
            <w:pPr>
              <w:rPr>
                <w:rFonts w:ascii="Arial Narrow" w:hAnsi="Arial Narrow" w:cs="Arial Narrow"/>
              </w:rPr>
            </w:pPr>
          </w:p>
        </w:tc>
      </w:tr>
      <w:tr w:rsidR="00AE0231" w14:paraId="46191625" w14:textId="77777777" w:rsidTr="0056551F">
        <w:trPr>
          <w:trHeight w:hRule="exact" w:val="930"/>
        </w:trPr>
        <w:tc>
          <w:tcPr>
            <w:tcW w:w="4253" w:type="dxa"/>
            <w:tcBorders>
              <w:right w:val="single" w:sz="8" w:space="0" w:color="auto"/>
            </w:tcBorders>
            <w:vAlign w:val="center"/>
          </w:tcPr>
          <w:p w14:paraId="3D51E2B2" w14:textId="77777777" w:rsidR="00AE0231" w:rsidRDefault="00754F1E" w:rsidP="0056551F">
            <w:pPr>
              <w:ind w:left="284" w:right="284"/>
              <w:rPr>
                <w:rFonts w:ascii="Arial Narrow" w:hAnsi="Arial Narrow" w:cs="Arial Narrow"/>
                <w:sz w:val="32"/>
                <w:szCs w:val="32"/>
              </w:rPr>
            </w:pPr>
            <w:r>
              <w:rPr>
                <w:rFonts w:ascii="Arial Narrow" w:hAnsi="Arial Narrow" w:cs="Arial Narrow"/>
                <w:sz w:val="32"/>
                <w:szCs w:val="32"/>
              </w:rPr>
              <w:t>Bakalářská/diplomová práce</w:t>
            </w:r>
          </w:p>
          <w:p w14:paraId="09729FD5" w14:textId="77777777" w:rsidR="00754F1E" w:rsidRDefault="00754F1E" w:rsidP="0056551F">
            <w:pPr>
              <w:ind w:left="284" w:right="284"/>
              <w:rPr>
                <w:rFonts w:ascii="Arial Narrow" w:hAnsi="Arial Narrow" w:cs="Arial Narrow"/>
                <w:sz w:val="32"/>
                <w:szCs w:val="32"/>
              </w:rPr>
            </w:pPr>
            <w:r>
              <w:rPr>
                <w:rFonts w:ascii="Arial Narrow" w:hAnsi="Arial Narrow" w:cs="Arial Narrow"/>
                <w:sz w:val="32"/>
                <w:szCs w:val="32"/>
              </w:rPr>
              <w:t>Rok odevzdání práce</w:t>
            </w:r>
          </w:p>
        </w:tc>
        <w:tc>
          <w:tcPr>
            <w:tcW w:w="5387" w:type="dxa"/>
            <w:tcBorders>
              <w:left w:val="single" w:sz="8" w:space="0" w:color="auto"/>
            </w:tcBorders>
            <w:vAlign w:val="center"/>
          </w:tcPr>
          <w:p w14:paraId="0D6A67B4" w14:textId="77777777" w:rsidR="00AE0231" w:rsidRPr="00754F1E" w:rsidRDefault="00754F1E" w:rsidP="00754F1E">
            <w:pPr>
              <w:ind w:left="397" w:right="284"/>
              <w:jc w:val="center"/>
              <w:rPr>
                <w:rFonts w:ascii="Arial Narrow" w:hAnsi="Arial Narrow" w:cs="Arial Narrow"/>
                <w:sz w:val="32"/>
                <w:szCs w:val="32"/>
              </w:rPr>
            </w:pPr>
            <w:r w:rsidRPr="00754F1E">
              <w:rPr>
                <w:rFonts w:ascii="Arial Narrow" w:hAnsi="Arial Narrow" w:cs="Arial Narrow"/>
                <w:sz w:val="32"/>
                <w:szCs w:val="32"/>
              </w:rPr>
              <w:t>Logo fakulty</w:t>
            </w:r>
          </w:p>
        </w:tc>
      </w:tr>
      <w:tr w:rsidR="00AE0231" w14:paraId="176EEE46" w14:textId="77777777" w:rsidTr="00DA0A2B">
        <w:trPr>
          <w:trHeight w:hRule="exact" w:val="99"/>
        </w:trPr>
        <w:tc>
          <w:tcPr>
            <w:tcW w:w="4253" w:type="dxa"/>
            <w:tcBorders>
              <w:bottom w:val="single" w:sz="8" w:space="0" w:color="auto"/>
            </w:tcBorders>
          </w:tcPr>
          <w:p w14:paraId="4B73544B" w14:textId="77777777" w:rsidR="00AE0231" w:rsidRDefault="00AE0231" w:rsidP="00DA0A2B">
            <w:pPr>
              <w:rPr>
                <w:rFonts w:ascii="Arial Narrow" w:hAnsi="Arial Narrow" w:cs="Arial Narrow"/>
              </w:rPr>
            </w:pPr>
          </w:p>
        </w:tc>
        <w:tc>
          <w:tcPr>
            <w:tcW w:w="5387" w:type="dxa"/>
            <w:tcBorders>
              <w:bottom w:val="single" w:sz="8" w:space="0" w:color="auto"/>
            </w:tcBorders>
          </w:tcPr>
          <w:p w14:paraId="2275ACB2" w14:textId="77777777" w:rsidR="00AE0231" w:rsidRDefault="00AE0231" w:rsidP="00DA0A2B">
            <w:pPr>
              <w:rPr>
                <w:rFonts w:ascii="Arial Narrow" w:hAnsi="Arial Narrow" w:cs="Arial Narrow"/>
              </w:rPr>
            </w:pPr>
          </w:p>
        </w:tc>
      </w:tr>
      <w:tr w:rsidR="00AE0231" w14:paraId="45D212AE" w14:textId="77777777" w:rsidTr="00DA0A2B">
        <w:trPr>
          <w:trHeight w:hRule="exact" w:val="1758"/>
        </w:trPr>
        <w:tc>
          <w:tcPr>
            <w:tcW w:w="9640" w:type="dxa"/>
            <w:gridSpan w:val="2"/>
            <w:tcBorders>
              <w:top w:val="single" w:sz="8" w:space="0" w:color="auto"/>
            </w:tcBorders>
          </w:tcPr>
          <w:p w14:paraId="15B7C375" w14:textId="77777777" w:rsidR="00AE0231" w:rsidRDefault="00AE0231" w:rsidP="00DA0A2B">
            <w:pPr>
              <w:rPr>
                <w:rFonts w:ascii="Arial Narrow" w:hAnsi="Arial Narrow" w:cs="Arial Narrow"/>
              </w:rPr>
            </w:pPr>
          </w:p>
        </w:tc>
      </w:tr>
    </w:tbl>
    <w:p w14:paraId="27237960" w14:textId="77777777" w:rsidR="0056551F" w:rsidRDefault="0056551F">
      <w:pPr>
        <w:rPr>
          <w:rFonts w:ascii="Arial Narrow" w:hAnsi="Arial Narrow"/>
        </w:rPr>
        <w:sectPr w:rsidR="0056551F" w:rsidSect="00AE0231">
          <w:pgSz w:w="11906" w:h="16838"/>
          <w:pgMar w:top="1134" w:right="851" w:bottom="851" w:left="1418" w:header="709" w:footer="709" w:gutter="0"/>
          <w:cols w:space="708"/>
          <w:docGrid w:linePitch="360"/>
        </w:sectPr>
      </w:pPr>
    </w:p>
    <w:p w14:paraId="16F41B63" w14:textId="77777777" w:rsidR="0056551F" w:rsidRDefault="0056551F" w:rsidP="0056551F">
      <w:pPr>
        <w:rPr>
          <w:color w:val="FF0000"/>
        </w:rPr>
      </w:pPr>
      <w:r w:rsidRPr="00AD33B7">
        <w:rPr>
          <w:color w:val="FF0000"/>
        </w:rPr>
        <w:lastRenderedPageBreak/>
        <w:t>***</w:t>
      </w:r>
      <w:r w:rsidR="00584416" w:rsidRPr="00AD33B7">
        <w:rPr>
          <w:color w:val="FF0000"/>
        </w:rPr>
        <w:t xml:space="preserve"> </w:t>
      </w:r>
      <w:r w:rsidRPr="00AD33B7">
        <w:rPr>
          <w:color w:val="FF0000"/>
        </w:rPr>
        <w:t>nascannované zadání s. 1</w:t>
      </w:r>
      <w:r w:rsidR="00584416" w:rsidRPr="00AD33B7">
        <w:rPr>
          <w:color w:val="FF0000"/>
        </w:rPr>
        <w:t xml:space="preserve"> </w:t>
      </w:r>
      <w:r w:rsidRPr="00AD33B7">
        <w:rPr>
          <w:color w:val="FF0000"/>
        </w:rPr>
        <w:t>***</w:t>
      </w:r>
    </w:p>
    <w:p w14:paraId="2DCB71B1" w14:textId="77777777" w:rsidR="00AD33B7" w:rsidRPr="00AD33B7" w:rsidRDefault="00AD33B7" w:rsidP="0056551F">
      <w:pPr>
        <w:rPr>
          <w:color w:val="FF0000"/>
        </w:rPr>
      </w:pPr>
      <w:r>
        <w:rPr>
          <w:noProof/>
          <w:color w:val="FF0000"/>
        </w:rPr>
        <w:drawing>
          <wp:inline distT="0" distB="0" distL="0" distR="0" wp14:anchorId="70B972AB" wp14:editId="1570F62C">
            <wp:extent cx="5640070" cy="748937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dani_1.png"/>
                    <pic:cNvPicPr/>
                  </pic:nvPicPr>
                  <pic:blipFill rotWithShape="1">
                    <a:blip r:embed="rId8">
                      <a:extLst>
                        <a:ext uri="{28A0092B-C50C-407E-A947-70E740481C1C}">
                          <a14:useLocalDpi xmlns:a14="http://schemas.microsoft.com/office/drawing/2010/main" val="0"/>
                        </a:ext>
                      </a:extLst>
                    </a:blip>
                    <a:srcRect r="1443" b="6891"/>
                    <a:stretch/>
                  </pic:blipFill>
                  <pic:spPr bwMode="auto">
                    <a:xfrm>
                      <a:off x="0" y="0"/>
                      <a:ext cx="5668461" cy="7527071"/>
                    </a:xfrm>
                    <a:prstGeom prst="rect">
                      <a:avLst/>
                    </a:prstGeom>
                    <a:ln>
                      <a:noFill/>
                    </a:ln>
                    <a:extLst>
                      <a:ext uri="{53640926-AAD7-44D8-BBD7-CCE9431645EC}">
                        <a14:shadowObscured xmlns:a14="http://schemas.microsoft.com/office/drawing/2010/main"/>
                      </a:ext>
                    </a:extLst>
                  </pic:spPr>
                </pic:pic>
              </a:graphicData>
            </a:graphic>
          </wp:inline>
        </w:drawing>
      </w:r>
    </w:p>
    <w:p w14:paraId="70D56D23" w14:textId="77777777" w:rsidR="0056551F" w:rsidRDefault="0056551F" w:rsidP="0056551F">
      <w:pPr>
        <w:rPr>
          <w:rFonts w:ascii="Arial Narrow" w:hAnsi="Arial Narrow"/>
        </w:rPr>
      </w:pPr>
      <w:r>
        <w:br w:type="page"/>
      </w:r>
    </w:p>
    <w:p w14:paraId="46C8CFC0" w14:textId="77777777" w:rsidR="00584416" w:rsidRDefault="00584416" w:rsidP="00584416">
      <w:pPr>
        <w:rPr>
          <w:color w:val="FF0000"/>
        </w:rPr>
      </w:pPr>
      <w:r w:rsidRPr="00AD33B7">
        <w:rPr>
          <w:color w:val="FF0000"/>
        </w:rPr>
        <w:lastRenderedPageBreak/>
        <w:t>*** nascannované zadání s. 2 ***</w:t>
      </w:r>
    </w:p>
    <w:p w14:paraId="20D6D24B" w14:textId="77777777" w:rsidR="00AD33B7" w:rsidRPr="00AD33B7" w:rsidRDefault="00AD33B7" w:rsidP="00584416">
      <w:pPr>
        <w:rPr>
          <w:color w:val="FF0000"/>
        </w:rPr>
      </w:pPr>
      <w:r>
        <w:rPr>
          <w:noProof/>
          <w:color w:val="FF0000"/>
        </w:rPr>
        <w:drawing>
          <wp:inline distT="0" distB="0" distL="0" distR="0" wp14:anchorId="29A0A6C4" wp14:editId="132A6A33">
            <wp:extent cx="5573112" cy="7413171"/>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dani_2.png"/>
                    <pic:cNvPicPr/>
                  </pic:nvPicPr>
                  <pic:blipFill rotWithShape="1">
                    <a:blip r:embed="rId9">
                      <a:extLst>
                        <a:ext uri="{28A0092B-C50C-407E-A947-70E740481C1C}">
                          <a14:useLocalDpi xmlns:a14="http://schemas.microsoft.com/office/drawing/2010/main" val="0"/>
                        </a:ext>
                      </a:extLst>
                    </a:blip>
                    <a:srcRect b="6200"/>
                    <a:stretch/>
                  </pic:blipFill>
                  <pic:spPr bwMode="auto">
                    <a:xfrm>
                      <a:off x="0" y="0"/>
                      <a:ext cx="5584753" cy="7428655"/>
                    </a:xfrm>
                    <a:prstGeom prst="rect">
                      <a:avLst/>
                    </a:prstGeom>
                    <a:ln>
                      <a:noFill/>
                    </a:ln>
                    <a:extLst>
                      <a:ext uri="{53640926-AAD7-44D8-BBD7-CCE9431645EC}">
                        <a14:shadowObscured xmlns:a14="http://schemas.microsoft.com/office/drawing/2010/main"/>
                      </a:ext>
                    </a:extLst>
                  </pic:spPr>
                </pic:pic>
              </a:graphicData>
            </a:graphic>
          </wp:inline>
        </w:drawing>
      </w:r>
    </w:p>
    <w:p w14:paraId="6C4E3D0B" w14:textId="77777777" w:rsidR="00584416" w:rsidRDefault="00584416" w:rsidP="00584416"/>
    <w:p w14:paraId="1088B8DF" w14:textId="77777777" w:rsidR="00584416" w:rsidRDefault="00584416" w:rsidP="00584416">
      <w:pPr>
        <w:rPr>
          <w:rFonts w:ascii="Arial Narrow" w:hAnsi="Arial Narrow"/>
        </w:rPr>
      </w:pPr>
      <w:r>
        <w:br w:type="page"/>
      </w:r>
    </w:p>
    <w:p w14:paraId="68290FD0" w14:textId="77777777" w:rsidR="00584416" w:rsidRDefault="00584416" w:rsidP="00584416">
      <w:pPr>
        <w:rPr>
          <w:color w:val="FF0000"/>
        </w:rPr>
      </w:pPr>
      <w:r w:rsidRPr="00AD33B7">
        <w:rPr>
          <w:color w:val="FF0000"/>
        </w:rPr>
        <w:lastRenderedPageBreak/>
        <w:t>*** naskenované Prohlášení str. 1</w:t>
      </w:r>
      <w:r w:rsidR="0028006D" w:rsidRPr="00AD33B7">
        <w:rPr>
          <w:color w:val="FF0000"/>
        </w:rPr>
        <w:t xml:space="preserve"> </w:t>
      </w:r>
      <w:r w:rsidRPr="00AD33B7">
        <w:rPr>
          <w:color w:val="FF0000"/>
        </w:rPr>
        <w:t>***</w:t>
      </w:r>
    </w:p>
    <w:p w14:paraId="0A507F60" w14:textId="77777777" w:rsidR="00AD33B7" w:rsidRPr="00AD33B7" w:rsidRDefault="00AD33B7" w:rsidP="00584416">
      <w:pPr>
        <w:rPr>
          <w:color w:val="FF0000"/>
        </w:rPr>
      </w:pPr>
      <w:r>
        <w:rPr>
          <w:noProof/>
          <w:color w:val="FF0000"/>
        </w:rPr>
        <w:drawing>
          <wp:inline distT="0" distB="0" distL="0" distR="0" wp14:anchorId="5D38D475" wp14:editId="683B739A">
            <wp:extent cx="5573218" cy="7500257"/>
            <wp:effectExtent l="0" t="0" r="889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hlaseni_1.png"/>
                    <pic:cNvPicPr/>
                  </pic:nvPicPr>
                  <pic:blipFill rotWithShape="1">
                    <a:blip r:embed="rId10">
                      <a:extLst>
                        <a:ext uri="{28A0092B-C50C-407E-A947-70E740481C1C}">
                          <a14:useLocalDpi xmlns:a14="http://schemas.microsoft.com/office/drawing/2010/main" val="0"/>
                        </a:ext>
                      </a:extLst>
                    </a:blip>
                    <a:srcRect b="5136"/>
                    <a:stretch/>
                  </pic:blipFill>
                  <pic:spPr bwMode="auto">
                    <a:xfrm>
                      <a:off x="0" y="0"/>
                      <a:ext cx="5588243" cy="7520477"/>
                    </a:xfrm>
                    <a:prstGeom prst="rect">
                      <a:avLst/>
                    </a:prstGeom>
                    <a:ln>
                      <a:noFill/>
                    </a:ln>
                    <a:extLst>
                      <a:ext uri="{53640926-AAD7-44D8-BBD7-CCE9431645EC}">
                        <a14:shadowObscured xmlns:a14="http://schemas.microsoft.com/office/drawing/2010/main"/>
                      </a:ext>
                    </a:extLst>
                  </pic:spPr>
                </pic:pic>
              </a:graphicData>
            </a:graphic>
          </wp:inline>
        </w:drawing>
      </w:r>
    </w:p>
    <w:p w14:paraId="4D332D10" w14:textId="77777777" w:rsidR="005C742E" w:rsidRDefault="00584416" w:rsidP="005C742E">
      <w:pPr>
        <w:rPr>
          <w:color w:val="FF0000"/>
        </w:rPr>
      </w:pPr>
      <w:r>
        <w:br w:type="page"/>
      </w:r>
      <w:r w:rsidR="0028006D" w:rsidRPr="00AD33B7">
        <w:rPr>
          <w:color w:val="FF0000"/>
        </w:rPr>
        <w:lastRenderedPageBreak/>
        <w:t>*** naskenované Prohlášení str. 2 ***</w:t>
      </w:r>
    </w:p>
    <w:p w14:paraId="3F549894" w14:textId="77777777" w:rsidR="00AD33B7" w:rsidRDefault="00AD33B7" w:rsidP="005C742E">
      <w:r>
        <w:rPr>
          <w:noProof/>
        </w:rPr>
        <w:drawing>
          <wp:inline distT="0" distB="0" distL="0" distR="0" wp14:anchorId="4BCED8C0" wp14:editId="595E169D">
            <wp:extent cx="5583555" cy="7239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hlaseni_2.png"/>
                    <pic:cNvPicPr/>
                  </pic:nvPicPr>
                  <pic:blipFill rotWithShape="1">
                    <a:blip r:embed="rId11">
                      <a:extLst>
                        <a:ext uri="{28A0092B-C50C-407E-A947-70E740481C1C}">
                          <a14:useLocalDpi xmlns:a14="http://schemas.microsoft.com/office/drawing/2010/main" val="0"/>
                        </a:ext>
                      </a:extLst>
                    </a:blip>
                    <a:srcRect b="8651"/>
                    <a:stretch/>
                  </pic:blipFill>
                  <pic:spPr bwMode="auto">
                    <a:xfrm>
                      <a:off x="0" y="0"/>
                      <a:ext cx="5599238" cy="7259333"/>
                    </a:xfrm>
                    <a:prstGeom prst="rect">
                      <a:avLst/>
                    </a:prstGeom>
                    <a:ln>
                      <a:noFill/>
                    </a:ln>
                    <a:extLst>
                      <a:ext uri="{53640926-AAD7-44D8-BBD7-CCE9431645EC}">
                        <a14:shadowObscured xmlns:a14="http://schemas.microsoft.com/office/drawing/2010/main"/>
                      </a:ext>
                    </a:extLst>
                  </pic:spPr>
                </pic:pic>
              </a:graphicData>
            </a:graphic>
          </wp:inline>
        </w:drawing>
      </w:r>
    </w:p>
    <w:p w14:paraId="2B6E3079" w14:textId="77777777" w:rsidR="00BA4767" w:rsidRDefault="00BA4767">
      <w:r>
        <w:br w:type="page"/>
      </w:r>
    </w:p>
    <w:p w14:paraId="3D46491B" w14:textId="77777777" w:rsidR="005C742E" w:rsidRPr="002563FD" w:rsidRDefault="005C742E" w:rsidP="005C742E">
      <w:pPr>
        <w:pStyle w:val="Abstraktabstract"/>
        <w:rPr>
          <w:color w:val="000000" w:themeColor="text1"/>
        </w:rPr>
      </w:pPr>
      <w:bookmarkStart w:id="2" w:name="_Toc37577728"/>
      <w:r w:rsidRPr="002563FD">
        <w:rPr>
          <w:color w:val="000000" w:themeColor="text1"/>
        </w:rPr>
        <w:lastRenderedPageBreak/>
        <w:t>ABSTRAKT</w:t>
      </w:r>
      <w:bookmarkEnd w:id="2"/>
    </w:p>
    <w:p w14:paraId="4C6F5EA9" w14:textId="77777777" w:rsidR="005C742E" w:rsidRDefault="0016172F" w:rsidP="005C742E">
      <w:pPr>
        <w:pStyle w:val="Abstraktabstracttext"/>
        <w:rPr>
          <w:color w:val="000000" w:themeColor="text1"/>
        </w:rPr>
      </w:pPr>
      <w:r>
        <w:rPr>
          <w:color w:val="000000" w:themeColor="text1"/>
        </w:rPr>
        <w:t>Text a</w:t>
      </w:r>
      <w:r w:rsidR="005C742E" w:rsidRPr="002563FD">
        <w:rPr>
          <w:color w:val="000000" w:themeColor="text1"/>
        </w:rPr>
        <w:t>bstrakt</w:t>
      </w:r>
      <w:r>
        <w:rPr>
          <w:color w:val="000000" w:themeColor="text1"/>
        </w:rPr>
        <w:t>u</w:t>
      </w:r>
      <w:r w:rsidR="005C742E" w:rsidRPr="002563FD">
        <w:rPr>
          <w:color w:val="000000" w:themeColor="text1"/>
        </w:rPr>
        <w:t xml:space="preserve"> v jazyce práce</w:t>
      </w:r>
    </w:p>
    <w:p w14:paraId="678F48AB" w14:textId="77777777" w:rsidR="00AD33B7" w:rsidRPr="00AD33B7" w:rsidRDefault="00AD33B7" w:rsidP="005C742E">
      <w:pPr>
        <w:pStyle w:val="Abstraktabstracttext"/>
        <w:rPr>
          <w:color w:val="FF0000"/>
        </w:rPr>
      </w:pPr>
      <w:r w:rsidRPr="00AD33B7">
        <w:rPr>
          <w:color w:val="FF0000"/>
        </w:rPr>
        <w:t xml:space="preserve">Abstrakt obsahuje krátkou, přesnou, konkrétní a výstižnou charakteristiku obsahu práce. Má umožnit zapamatovat si a identifikovat klíčové údaje a </w:t>
      </w:r>
      <w:r w:rsidR="00B76E74">
        <w:rPr>
          <w:color w:val="FF0000"/>
        </w:rPr>
        <w:t>fakta o práci. Měl by podat jas</w:t>
      </w:r>
      <w:r w:rsidRPr="00AD33B7">
        <w:rPr>
          <w:color w:val="FF0000"/>
        </w:rPr>
        <w:t>nou informaci o cílech, obsahu, použitých metodách, výsledcích a významu závěrečné práce. Rozsah abstraktu by měl být 5 až 10 řádků.</w:t>
      </w:r>
    </w:p>
    <w:p w14:paraId="7EE3A8B3" w14:textId="77777777" w:rsidR="005C742E" w:rsidRPr="002563FD" w:rsidRDefault="005C742E" w:rsidP="005C742E">
      <w:pPr>
        <w:pStyle w:val="Abstraktabstracttext"/>
        <w:rPr>
          <w:color w:val="000000" w:themeColor="text1"/>
        </w:rPr>
      </w:pPr>
    </w:p>
    <w:p w14:paraId="7ECBE065" w14:textId="77777777" w:rsidR="005C742E" w:rsidRDefault="005C742E" w:rsidP="005C742E">
      <w:pPr>
        <w:pStyle w:val="Abstraktabstracttext"/>
        <w:rPr>
          <w:color w:val="000000" w:themeColor="text1"/>
        </w:rPr>
      </w:pPr>
      <w:r w:rsidRPr="002563FD">
        <w:rPr>
          <w:color w:val="000000" w:themeColor="text1"/>
        </w:rPr>
        <w:t xml:space="preserve">Klíčová slova: </w:t>
      </w:r>
      <w:r w:rsidR="0016172F">
        <w:rPr>
          <w:color w:val="000000" w:themeColor="text1"/>
        </w:rPr>
        <w:t>klíčové slovo, klíčové slovo</w:t>
      </w:r>
    </w:p>
    <w:p w14:paraId="6E6C8F2E" w14:textId="77777777" w:rsidR="00A1372D" w:rsidRPr="00AD33B7" w:rsidRDefault="00AD33B7" w:rsidP="005C742E">
      <w:pPr>
        <w:pStyle w:val="Abstraktabstracttext"/>
        <w:rPr>
          <w:color w:val="FF0000"/>
        </w:rPr>
      </w:pPr>
      <w:r w:rsidRPr="00AD33B7">
        <w:rPr>
          <w:color w:val="FF0000"/>
        </w:rPr>
        <w:t>Klíčová slova mají vystihnout to nejdůležitější z textu a odpovídat teoretické i praktické části práce. Zpravidla se jedná o jednoslovné či víceslovné výrazy a ustálená slovní spojení, jména osob, názvy organizací, pojmenování předmětů atd. Klíčová slova se oddělují čárkou a</w:t>
      </w:r>
      <w:r>
        <w:rPr>
          <w:color w:val="FF0000"/>
        </w:rPr>
        <w:t> </w:t>
      </w:r>
      <w:r w:rsidRPr="00AD33B7">
        <w:rPr>
          <w:color w:val="FF0000"/>
        </w:rPr>
        <w:t xml:space="preserve">začínají malým písmenem (pokud se nejedná o vlastní název). Práce by měla obsahovat 3 až 8 klíčových slov. Nástroj a nápověda pro tvorbu klíčových slov je na webové adrese </w:t>
      </w:r>
      <w:hyperlink r:id="rId12" w:history="1">
        <w:r w:rsidRPr="00AD33B7">
          <w:rPr>
            <w:rStyle w:val="Hypertextovodkaz"/>
            <w:color w:val="FF0000"/>
          </w:rPr>
          <w:t>https://keywords.k.utb.cz</w:t>
        </w:r>
      </w:hyperlink>
      <w:r w:rsidRPr="00AD33B7">
        <w:rPr>
          <w:color w:val="FF0000"/>
        </w:rPr>
        <w:t xml:space="preserve">. </w:t>
      </w:r>
    </w:p>
    <w:p w14:paraId="55BDC7BA" w14:textId="77777777" w:rsidR="00AD33B7" w:rsidRPr="002563FD" w:rsidRDefault="00AD33B7" w:rsidP="005C742E">
      <w:pPr>
        <w:pStyle w:val="Abstraktabstracttext"/>
        <w:rPr>
          <w:color w:val="000000" w:themeColor="text1"/>
        </w:rPr>
      </w:pPr>
    </w:p>
    <w:p w14:paraId="6CA419B0" w14:textId="77777777" w:rsidR="005C742E" w:rsidRPr="002563FD" w:rsidRDefault="005C742E" w:rsidP="005C742E">
      <w:pPr>
        <w:pStyle w:val="Abstraktabstracttext"/>
        <w:rPr>
          <w:color w:val="000000" w:themeColor="text1"/>
        </w:rPr>
      </w:pPr>
    </w:p>
    <w:p w14:paraId="6E7A5D16" w14:textId="77777777" w:rsidR="005C742E" w:rsidRPr="002563FD" w:rsidRDefault="005C742E" w:rsidP="005C742E">
      <w:pPr>
        <w:pStyle w:val="Abstraktabstracttext"/>
        <w:rPr>
          <w:color w:val="000000" w:themeColor="text1"/>
        </w:rPr>
      </w:pPr>
    </w:p>
    <w:p w14:paraId="67520169" w14:textId="77777777" w:rsidR="005C742E" w:rsidRPr="002563FD" w:rsidRDefault="005C742E" w:rsidP="008219A3">
      <w:pPr>
        <w:pStyle w:val="Abstraktabstract"/>
      </w:pPr>
      <w:r w:rsidRPr="002563FD">
        <w:t>ABSTRACT</w:t>
      </w:r>
    </w:p>
    <w:p w14:paraId="500D130D" w14:textId="77777777" w:rsidR="005C742E" w:rsidRPr="002563FD" w:rsidRDefault="0016172F" w:rsidP="005C742E">
      <w:pPr>
        <w:pStyle w:val="Abstraktabstracttext"/>
        <w:rPr>
          <w:color w:val="000000" w:themeColor="text1"/>
        </w:rPr>
      </w:pPr>
      <w:r>
        <w:rPr>
          <w:color w:val="000000" w:themeColor="text1"/>
        </w:rPr>
        <w:t>Text a</w:t>
      </w:r>
      <w:r w:rsidR="005C742E" w:rsidRPr="002563FD">
        <w:rPr>
          <w:color w:val="000000" w:themeColor="text1"/>
        </w:rPr>
        <w:t>bstrakt</w:t>
      </w:r>
      <w:r>
        <w:rPr>
          <w:color w:val="000000" w:themeColor="text1"/>
        </w:rPr>
        <w:t>u</w:t>
      </w:r>
      <w:r w:rsidR="005C742E" w:rsidRPr="002563FD">
        <w:rPr>
          <w:color w:val="000000" w:themeColor="text1"/>
        </w:rPr>
        <w:t xml:space="preserve"> ve světovém jazyce </w:t>
      </w:r>
      <w:r>
        <w:rPr>
          <w:color w:val="000000" w:themeColor="text1"/>
        </w:rPr>
        <w:t>(angličtině)</w:t>
      </w:r>
    </w:p>
    <w:p w14:paraId="20A0C7DF" w14:textId="77777777" w:rsidR="005C742E" w:rsidRPr="002563FD" w:rsidRDefault="005C742E" w:rsidP="005C742E">
      <w:pPr>
        <w:pStyle w:val="Abstraktabstracttext"/>
        <w:rPr>
          <w:color w:val="000000" w:themeColor="text1"/>
        </w:rPr>
      </w:pPr>
    </w:p>
    <w:p w14:paraId="532069F0" w14:textId="77777777" w:rsidR="002F0A18" w:rsidRDefault="005C742E" w:rsidP="002F0A18">
      <w:pPr>
        <w:pStyle w:val="Abstraktabstracttext"/>
        <w:rPr>
          <w:color w:val="000000" w:themeColor="text1"/>
        </w:rPr>
      </w:pPr>
      <w:r w:rsidRPr="002563FD">
        <w:rPr>
          <w:color w:val="000000" w:themeColor="text1"/>
        </w:rPr>
        <w:t>Keywords:</w:t>
      </w:r>
      <w:r w:rsidR="0016172F">
        <w:rPr>
          <w:color w:val="000000" w:themeColor="text1"/>
        </w:rPr>
        <w:t xml:space="preserve"> keywords, keywords</w:t>
      </w:r>
    </w:p>
    <w:p w14:paraId="1D8CF14F" w14:textId="77777777" w:rsidR="002F0A18" w:rsidRDefault="002F0A18">
      <w:pPr>
        <w:rPr>
          <w:color w:val="000000" w:themeColor="text1"/>
        </w:rPr>
      </w:pPr>
      <w:r>
        <w:rPr>
          <w:color w:val="000000" w:themeColor="text1"/>
        </w:rPr>
        <w:br w:type="page"/>
      </w:r>
    </w:p>
    <w:p w14:paraId="4312245D" w14:textId="77777777" w:rsidR="009771F4" w:rsidRDefault="0016172F" w:rsidP="0005714F">
      <w:pPr>
        <w:pStyle w:val="Textprce"/>
      </w:pPr>
      <w:r>
        <w:lastRenderedPageBreak/>
        <w:t>Zde je místo pro případné p</w:t>
      </w:r>
      <w:r w:rsidR="002563FD" w:rsidRPr="002563FD">
        <w:t>oděkování</w:t>
      </w:r>
      <w:r w:rsidR="002563FD">
        <w:t>, popř. motto</w:t>
      </w:r>
      <w:r>
        <w:t>, úryvky knih atp.</w:t>
      </w:r>
    </w:p>
    <w:p w14:paraId="2A09D443" w14:textId="77777777" w:rsidR="002563FD" w:rsidRDefault="002563FD" w:rsidP="0005714F">
      <w:pPr>
        <w:pStyle w:val="Textprce"/>
      </w:pPr>
    </w:p>
    <w:p w14:paraId="5620C4F6" w14:textId="77777777" w:rsidR="002563FD" w:rsidRDefault="002563FD" w:rsidP="0005714F">
      <w:pPr>
        <w:pStyle w:val="Textprce"/>
      </w:pPr>
    </w:p>
    <w:p w14:paraId="4230FB2B" w14:textId="77777777" w:rsidR="002563FD" w:rsidRDefault="002563FD" w:rsidP="0005714F">
      <w:pPr>
        <w:pStyle w:val="Textprce"/>
      </w:pPr>
      <w:r>
        <w:t>Prohlašuji, že odevzdaná verze bakalářské/diplomové práce a verze elektronická nahraná do IS/STAG jsou totožné.</w:t>
      </w:r>
    </w:p>
    <w:p w14:paraId="6C206661" w14:textId="77777777" w:rsidR="00337B80" w:rsidRDefault="00337B80" w:rsidP="0005714F">
      <w:pPr>
        <w:pStyle w:val="Textprce"/>
      </w:pPr>
    </w:p>
    <w:p w14:paraId="32047533" w14:textId="77777777" w:rsidR="00337B80" w:rsidRPr="00337B80" w:rsidRDefault="00337B80" w:rsidP="0005714F">
      <w:pPr>
        <w:pStyle w:val="Textprce"/>
        <w:rPr>
          <w:color w:val="FF0000"/>
        </w:rPr>
      </w:pPr>
      <w:r>
        <w:rPr>
          <w:color w:val="FF0000"/>
        </w:rPr>
        <w:t>Pro lepší práci se šablonou d</w:t>
      </w:r>
      <w:r w:rsidRPr="00337B80">
        <w:rPr>
          <w:color w:val="FF0000"/>
        </w:rPr>
        <w:t xml:space="preserve">oporučujeme zapnout </w:t>
      </w:r>
      <w:r>
        <w:rPr>
          <w:color w:val="FF0000"/>
        </w:rPr>
        <w:t>a využívat</w:t>
      </w:r>
      <w:r w:rsidRPr="00337B80">
        <w:rPr>
          <w:color w:val="FF0000"/>
        </w:rPr>
        <w:t xml:space="preserve"> nástroje MS Wordu: Styly a formátování… (pak zvolit Použité formátování, Styly k dispozici nebo Vlastní…).</w:t>
      </w:r>
    </w:p>
    <w:p w14:paraId="7010F6F9" w14:textId="77777777" w:rsidR="0096510B" w:rsidRDefault="0096510B">
      <w:r>
        <w:br w:type="page"/>
      </w:r>
    </w:p>
    <w:p w14:paraId="55DF994E" w14:textId="77777777" w:rsidR="0096510B" w:rsidRDefault="0096510B" w:rsidP="00373AED">
      <w:pPr>
        <w:pStyle w:val="Obsahcontents"/>
      </w:pPr>
      <w:bookmarkStart w:id="3" w:name="_Toc37577729"/>
      <w:bookmarkStart w:id="4" w:name="_Toc88120440"/>
      <w:bookmarkStart w:id="5" w:name="_Toc88120677"/>
      <w:bookmarkStart w:id="6" w:name="_Toc88120889"/>
      <w:bookmarkStart w:id="7" w:name="_Toc88120993"/>
      <w:bookmarkStart w:id="8" w:name="_Toc88121036"/>
      <w:bookmarkStart w:id="9" w:name="_Toc88121173"/>
      <w:bookmarkStart w:id="10" w:name="_Toc88121547"/>
      <w:bookmarkStart w:id="11" w:name="_Toc88121604"/>
      <w:bookmarkStart w:id="12" w:name="_Toc88121742"/>
      <w:bookmarkStart w:id="13" w:name="_Toc88122008"/>
      <w:bookmarkStart w:id="14" w:name="_Toc88124611"/>
      <w:bookmarkStart w:id="15" w:name="_Toc88124648"/>
      <w:bookmarkStart w:id="16" w:name="_Toc88124798"/>
      <w:bookmarkStart w:id="17" w:name="_Toc88125781"/>
      <w:bookmarkStart w:id="18" w:name="_Toc88126301"/>
      <w:bookmarkStart w:id="19" w:name="_Toc88126452"/>
      <w:bookmarkStart w:id="20" w:name="_Toc88126519"/>
      <w:bookmarkStart w:id="21" w:name="_Toc88126548"/>
      <w:bookmarkStart w:id="22" w:name="_Toc88126764"/>
      <w:bookmarkStart w:id="23" w:name="_Toc88126854"/>
      <w:bookmarkStart w:id="24" w:name="_Toc88127095"/>
      <w:bookmarkStart w:id="25" w:name="_Toc88127138"/>
      <w:bookmarkStart w:id="26" w:name="_Toc88128503"/>
      <w:bookmarkStart w:id="27" w:name="_Toc107634140"/>
      <w:bookmarkStart w:id="28" w:name="_Toc107635157"/>
      <w:r w:rsidRPr="00373AED">
        <w:lastRenderedPageBreak/>
        <w:t>OBSAH</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7425D8C" w14:textId="12E9AC39" w:rsidR="00813EFC" w:rsidRDefault="000A5332">
      <w:pPr>
        <w:pStyle w:val="Obsah2"/>
        <w:rPr>
          <w:rFonts w:asciiTheme="minorHAnsi" w:eastAsiaTheme="minorEastAsia" w:hAnsiTheme="minorHAnsi" w:cstheme="minorBidi"/>
          <w:b w:val="0"/>
          <w:caps w:val="0"/>
          <w:noProof/>
          <w:sz w:val="22"/>
          <w:szCs w:val="22"/>
        </w:rPr>
      </w:pPr>
      <w:r>
        <w:rPr>
          <w:b w:val="0"/>
          <w:caps w:val="0"/>
          <w:smallCaps/>
        </w:rPr>
        <w:fldChar w:fldCharType="begin"/>
      </w:r>
      <w:r>
        <w:rPr>
          <w:b w:val="0"/>
          <w:caps w:val="0"/>
          <w:smallCaps/>
        </w:rPr>
        <w:instrText xml:space="preserve"> TOC \h \z \t "Úvod+závěr/introduction+conclusion;2;Část;1;Nadpis 1_text;2;Nadpis 2_text;3;Nadpis 3_text;4" </w:instrText>
      </w:r>
      <w:r>
        <w:rPr>
          <w:b w:val="0"/>
          <w:caps w:val="0"/>
          <w:smallCaps/>
        </w:rPr>
        <w:fldChar w:fldCharType="separate"/>
      </w:r>
      <w:hyperlink w:anchor="_Toc22841162" w:history="1">
        <w:r w:rsidR="00813EFC" w:rsidRPr="00D66B55">
          <w:rPr>
            <w:rStyle w:val="Hypertextovodkaz"/>
            <w:noProof/>
          </w:rPr>
          <w:t>Úvod</w:t>
        </w:r>
        <w:r w:rsidR="00813EFC">
          <w:rPr>
            <w:noProof/>
            <w:webHidden/>
          </w:rPr>
          <w:tab/>
        </w:r>
        <w:r w:rsidR="00813EFC">
          <w:rPr>
            <w:noProof/>
            <w:webHidden/>
          </w:rPr>
          <w:fldChar w:fldCharType="begin"/>
        </w:r>
        <w:r w:rsidR="00813EFC">
          <w:rPr>
            <w:noProof/>
            <w:webHidden/>
          </w:rPr>
          <w:instrText xml:space="preserve"> PAGEREF _Toc22841162 \h </w:instrText>
        </w:r>
        <w:r w:rsidR="00813EFC">
          <w:rPr>
            <w:noProof/>
            <w:webHidden/>
          </w:rPr>
        </w:r>
        <w:r w:rsidR="00813EFC">
          <w:rPr>
            <w:noProof/>
            <w:webHidden/>
          </w:rPr>
          <w:fldChar w:fldCharType="separate"/>
        </w:r>
        <w:r w:rsidR="00A54BFA">
          <w:rPr>
            <w:noProof/>
            <w:webHidden/>
          </w:rPr>
          <w:t>9</w:t>
        </w:r>
        <w:r w:rsidR="00813EFC">
          <w:rPr>
            <w:noProof/>
            <w:webHidden/>
          </w:rPr>
          <w:fldChar w:fldCharType="end"/>
        </w:r>
      </w:hyperlink>
    </w:p>
    <w:p w14:paraId="780BB4C6" w14:textId="66C59087" w:rsidR="00813EFC" w:rsidRDefault="00A54BFA">
      <w:pPr>
        <w:pStyle w:val="Obsah1"/>
        <w:rPr>
          <w:rFonts w:asciiTheme="minorHAnsi" w:eastAsiaTheme="minorEastAsia" w:hAnsiTheme="minorHAnsi" w:cstheme="minorBidi"/>
          <w:b w:val="0"/>
          <w:caps w:val="0"/>
          <w:noProof/>
          <w:sz w:val="22"/>
          <w:szCs w:val="22"/>
        </w:rPr>
      </w:pPr>
      <w:hyperlink w:anchor="_Toc22841163" w:history="1">
        <w:r w:rsidR="00813EFC" w:rsidRPr="00D66B55">
          <w:rPr>
            <w:rStyle w:val="Hypertextovodkaz"/>
            <w:noProof/>
          </w:rPr>
          <w:t>TEORETICKÁ ČÁST</w:t>
        </w:r>
        <w:r w:rsidR="00813EFC">
          <w:rPr>
            <w:noProof/>
            <w:webHidden/>
          </w:rPr>
          <w:tab/>
        </w:r>
        <w:r w:rsidR="00813EFC">
          <w:rPr>
            <w:noProof/>
            <w:webHidden/>
          </w:rPr>
          <w:fldChar w:fldCharType="begin"/>
        </w:r>
        <w:r w:rsidR="00813EFC">
          <w:rPr>
            <w:noProof/>
            <w:webHidden/>
          </w:rPr>
          <w:instrText xml:space="preserve"> PAGEREF _Toc22841163 \h </w:instrText>
        </w:r>
        <w:r w:rsidR="00813EFC">
          <w:rPr>
            <w:noProof/>
            <w:webHidden/>
          </w:rPr>
        </w:r>
        <w:r w:rsidR="00813EFC">
          <w:rPr>
            <w:noProof/>
            <w:webHidden/>
          </w:rPr>
          <w:fldChar w:fldCharType="separate"/>
        </w:r>
        <w:r>
          <w:rPr>
            <w:noProof/>
            <w:webHidden/>
          </w:rPr>
          <w:t>10</w:t>
        </w:r>
        <w:r w:rsidR="00813EFC">
          <w:rPr>
            <w:noProof/>
            <w:webHidden/>
          </w:rPr>
          <w:fldChar w:fldCharType="end"/>
        </w:r>
      </w:hyperlink>
    </w:p>
    <w:p w14:paraId="742305DD" w14:textId="5D5F2F57" w:rsidR="00813EFC" w:rsidRDefault="00A54BFA">
      <w:pPr>
        <w:pStyle w:val="Obsah2"/>
        <w:rPr>
          <w:rFonts w:asciiTheme="minorHAnsi" w:eastAsiaTheme="minorEastAsia" w:hAnsiTheme="minorHAnsi" w:cstheme="minorBidi"/>
          <w:b w:val="0"/>
          <w:caps w:val="0"/>
          <w:noProof/>
          <w:sz w:val="22"/>
          <w:szCs w:val="22"/>
        </w:rPr>
      </w:pPr>
      <w:hyperlink w:anchor="_Toc22841164" w:history="1">
        <w:r w:rsidR="00813EFC" w:rsidRPr="00D66B55">
          <w:rPr>
            <w:rStyle w:val="Hypertextovodkaz"/>
            <w:noProof/>
          </w:rPr>
          <w:t>1</w:t>
        </w:r>
        <w:r w:rsidR="00813EFC">
          <w:rPr>
            <w:rFonts w:asciiTheme="minorHAnsi" w:eastAsiaTheme="minorEastAsia" w:hAnsiTheme="minorHAnsi" w:cstheme="minorBidi"/>
            <w:b w:val="0"/>
            <w:caps w:val="0"/>
            <w:noProof/>
            <w:sz w:val="22"/>
            <w:szCs w:val="22"/>
          </w:rPr>
          <w:tab/>
        </w:r>
        <w:r w:rsidR="00813EFC" w:rsidRPr="00D66B55">
          <w:rPr>
            <w:rStyle w:val="Hypertextovodkaz"/>
            <w:noProof/>
          </w:rPr>
          <w:t>Typografické míry</w:t>
        </w:r>
        <w:r w:rsidR="00813EFC">
          <w:rPr>
            <w:noProof/>
            <w:webHidden/>
          </w:rPr>
          <w:tab/>
        </w:r>
        <w:r w:rsidR="00813EFC">
          <w:rPr>
            <w:noProof/>
            <w:webHidden/>
          </w:rPr>
          <w:fldChar w:fldCharType="begin"/>
        </w:r>
        <w:r w:rsidR="00813EFC">
          <w:rPr>
            <w:noProof/>
            <w:webHidden/>
          </w:rPr>
          <w:instrText xml:space="preserve"> PAGEREF _Toc22841164 \h </w:instrText>
        </w:r>
        <w:r w:rsidR="00813EFC">
          <w:rPr>
            <w:noProof/>
            <w:webHidden/>
          </w:rPr>
        </w:r>
        <w:r w:rsidR="00813EFC">
          <w:rPr>
            <w:noProof/>
            <w:webHidden/>
          </w:rPr>
          <w:fldChar w:fldCharType="separate"/>
        </w:r>
        <w:r>
          <w:rPr>
            <w:noProof/>
            <w:webHidden/>
          </w:rPr>
          <w:t>11</w:t>
        </w:r>
        <w:r w:rsidR="00813EFC">
          <w:rPr>
            <w:noProof/>
            <w:webHidden/>
          </w:rPr>
          <w:fldChar w:fldCharType="end"/>
        </w:r>
      </w:hyperlink>
    </w:p>
    <w:p w14:paraId="7EA4EBE3" w14:textId="71BD440C" w:rsidR="00813EFC" w:rsidRDefault="00A54BFA">
      <w:pPr>
        <w:pStyle w:val="Obsah2"/>
        <w:rPr>
          <w:rFonts w:asciiTheme="minorHAnsi" w:eastAsiaTheme="minorEastAsia" w:hAnsiTheme="minorHAnsi" w:cstheme="minorBidi"/>
          <w:b w:val="0"/>
          <w:caps w:val="0"/>
          <w:noProof/>
          <w:sz w:val="22"/>
          <w:szCs w:val="22"/>
        </w:rPr>
      </w:pPr>
      <w:hyperlink w:anchor="_Toc22841165" w:history="1">
        <w:r w:rsidR="00813EFC" w:rsidRPr="00D66B55">
          <w:rPr>
            <w:rStyle w:val="Hypertextovodkaz"/>
            <w:noProof/>
          </w:rPr>
          <w:t>2</w:t>
        </w:r>
        <w:r w:rsidR="00813EFC">
          <w:rPr>
            <w:rFonts w:asciiTheme="minorHAnsi" w:eastAsiaTheme="minorEastAsia" w:hAnsiTheme="minorHAnsi" w:cstheme="minorBidi"/>
            <w:b w:val="0"/>
            <w:caps w:val="0"/>
            <w:noProof/>
            <w:sz w:val="22"/>
            <w:szCs w:val="22"/>
          </w:rPr>
          <w:tab/>
        </w:r>
        <w:r w:rsidR="00813EFC" w:rsidRPr="00D66B55">
          <w:rPr>
            <w:rStyle w:val="Hypertextovodkaz"/>
            <w:noProof/>
          </w:rPr>
          <w:t>Seznam použitých zdrojů</w:t>
        </w:r>
        <w:r w:rsidR="00813EFC">
          <w:rPr>
            <w:noProof/>
            <w:webHidden/>
          </w:rPr>
          <w:tab/>
        </w:r>
        <w:r w:rsidR="00813EFC">
          <w:rPr>
            <w:noProof/>
            <w:webHidden/>
          </w:rPr>
          <w:fldChar w:fldCharType="begin"/>
        </w:r>
        <w:r w:rsidR="00813EFC">
          <w:rPr>
            <w:noProof/>
            <w:webHidden/>
          </w:rPr>
          <w:instrText xml:space="preserve"> PAGEREF _Toc22841165 \h </w:instrText>
        </w:r>
        <w:r w:rsidR="00813EFC">
          <w:rPr>
            <w:noProof/>
            <w:webHidden/>
          </w:rPr>
        </w:r>
        <w:r w:rsidR="00813EFC">
          <w:rPr>
            <w:noProof/>
            <w:webHidden/>
          </w:rPr>
          <w:fldChar w:fldCharType="separate"/>
        </w:r>
        <w:r>
          <w:rPr>
            <w:noProof/>
            <w:webHidden/>
          </w:rPr>
          <w:t>12</w:t>
        </w:r>
        <w:r w:rsidR="00813EFC">
          <w:rPr>
            <w:noProof/>
            <w:webHidden/>
          </w:rPr>
          <w:fldChar w:fldCharType="end"/>
        </w:r>
      </w:hyperlink>
    </w:p>
    <w:p w14:paraId="17FA665E" w14:textId="67569D86" w:rsidR="00813EFC" w:rsidRDefault="00A54BFA">
      <w:pPr>
        <w:pStyle w:val="Obsah3"/>
        <w:rPr>
          <w:rFonts w:asciiTheme="minorHAnsi" w:eastAsiaTheme="minorEastAsia" w:hAnsiTheme="minorHAnsi" w:cstheme="minorBidi"/>
          <w:smallCaps w:val="0"/>
          <w:noProof/>
          <w:sz w:val="22"/>
          <w:szCs w:val="22"/>
        </w:rPr>
      </w:pPr>
      <w:hyperlink w:anchor="_Toc22841166" w:history="1">
        <w:r w:rsidR="00813EFC" w:rsidRPr="00D66B55">
          <w:rPr>
            <w:rStyle w:val="Hypertextovodkaz"/>
            <w:noProof/>
          </w:rPr>
          <w:t>2.1</w:t>
        </w:r>
        <w:r w:rsidR="00813EFC">
          <w:rPr>
            <w:rFonts w:asciiTheme="minorHAnsi" w:eastAsiaTheme="minorEastAsia" w:hAnsiTheme="minorHAnsi" w:cstheme="minorBidi"/>
            <w:smallCaps w:val="0"/>
            <w:noProof/>
            <w:sz w:val="22"/>
            <w:szCs w:val="22"/>
          </w:rPr>
          <w:tab/>
        </w:r>
        <w:r w:rsidR="00813EFC" w:rsidRPr="00D66B55">
          <w:rPr>
            <w:rStyle w:val="Hypertextovodkaz"/>
            <w:noProof/>
          </w:rPr>
          <w:t>Normy pro citování</w:t>
        </w:r>
        <w:r w:rsidR="00813EFC">
          <w:rPr>
            <w:noProof/>
            <w:webHidden/>
          </w:rPr>
          <w:tab/>
        </w:r>
        <w:r w:rsidR="00813EFC">
          <w:rPr>
            <w:noProof/>
            <w:webHidden/>
          </w:rPr>
          <w:fldChar w:fldCharType="begin"/>
        </w:r>
        <w:r w:rsidR="00813EFC">
          <w:rPr>
            <w:noProof/>
            <w:webHidden/>
          </w:rPr>
          <w:instrText xml:space="preserve"> PAGEREF _Toc22841166 \h </w:instrText>
        </w:r>
        <w:r w:rsidR="00813EFC">
          <w:rPr>
            <w:noProof/>
            <w:webHidden/>
          </w:rPr>
        </w:r>
        <w:r w:rsidR="00813EFC">
          <w:rPr>
            <w:noProof/>
            <w:webHidden/>
          </w:rPr>
          <w:fldChar w:fldCharType="separate"/>
        </w:r>
        <w:r>
          <w:rPr>
            <w:noProof/>
            <w:webHidden/>
          </w:rPr>
          <w:t>12</w:t>
        </w:r>
        <w:r w:rsidR="00813EFC">
          <w:rPr>
            <w:noProof/>
            <w:webHidden/>
          </w:rPr>
          <w:fldChar w:fldCharType="end"/>
        </w:r>
      </w:hyperlink>
    </w:p>
    <w:p w14:paraId="7C35E435" w14:textId="11CB55B0" w:rsidR="00813EFC" w:rsidRDefault="00A54BFA">
      <w:pPr>
        <w:pStyle w:val="Obsah3"/>
        <w:rPr>
          <w:rFonts w:asciiTheme="minorHAnsi" w:eastAsiaTheme="minorEastAsia" w:hAnsiTheme="minorHAnsi" w:cstheme="minorBidi"/>
          <w:smallCaps w:val="0"/>
          <w:noProof/>
          <w:sz w:val="22"/>
          <w:szCs w:val="22"/>
        </w:rPr>
      </w:pPr>
      <w:hyperlink w:anchor="_Toc22841167" w:history="1">
        <w:r w:rsidR="00813EFC" w:rsidRPr="00D66B55">
          <w:rPr>
            <w:rStyle w:val="Hypertextovodkaz"/>
            <w:noProof/>
          </w:rPr>
          <w:t>2.2</w:t>
        </w:r>
        <w:r w:rsidR="00813EFC">
          <w:rPr>
            <w:rFonts w:asciiTheme="minorHAnsi" w:eastAsiaTheme="minorEastAsia" w:hAnsiTheme="minorHAnsi" w:cstheme="minorBidi"/>
            <w:smallCaps w:val="0"/>
            <w:noProof/>
            <w:sz w:val="22"/>
            <w:szCs w:val="22"/>
          </w:rPr>
          <w:tab/>
        </w:r>
        <w:r w:rsidR="00813EFC" w:rsidRPr="00D66B55">
          <w:rPr>
            <w:rStyle w:val="Hypertextovodkaz"/>
            <w:noProof/>
          </w:rPr>
          <w:t>Obecné zásady pro tvorbu citací</w:t>
        </w:r>
        <w:r w:rsidR="00813EFC">
          <w:rPr>
            <w:noProof/>
            <w:webHidden/>
          </w:rPr>
          <w:tab/>
        </w:r>
        <w:r w:rsidR="00813EFC">
          <w:rPr>
            <w:noProof/>
            <w:webHidden/>
          </w:rPr>
          <w:fldChar w:fldCharType="begin"/>
        </w:r>
        <w:r w:rsidR="00813EFC">
          <w:rPr>
            <w:noProof/>
            <w:webHidden/>
          </w:rPr>
          <w:instrText xml:space="preserve"> PAGEREF _Toc22841167 \h </w:instrText>
        </w:r>
        <w:r w:rsidR="00813EFC">
          <w:rPr>
            <w:noProof/>
            <w:webHidden/>
          </w:rPr>
        </w:r>
        <w:r w:rsidR="00813EFC">
          <w:rPr>
            <w:noProof/>
            <w:webHidden/>
          </w:rPr>
          <w:fldChar w:fldCharType="separate"/>
        </w:r>
        <w:r>
          <w:rPr>
            <w:noProof/>
            <w:webHidden/>
          </w:rPr>
          <w:t>12</w:t>
        </w:r>
        <w:r w:rsidR="00813EFC">
          <w:rPr>
            <w:noProof/>
            <w:webHidden/>
          </w:rPr>
          <w:fldChar w:fldCharType="end"/>
        </w:r>
      </w:hyperlink>
    </w:p>
    <w:p w14:paraId="3A80D112" w14:textId="49E2DD03" w:rsidR="00813EFC" w:rsidRDefault="00A54BFA">
      <w:pPr>
        <w:pStyle w:val="Obsah3"/>
        <w:rPr>
          <w:rFonts w:asciiTheme="minorHAnsi" w:eastAsiaTheme="minorEastAsia" w:hAnsiTheme="minorHAnsi" w:cstheme="minorBidi"/>
          <w:smallCaps w:val="0"/>
          <w:noProof/>
          <w:sz w:val="22"/>
          <w:szCs w:val="22"/>
        </w:rPr>
      </w:pPr>
      <w:hyperlink w:anchor="_Toc22841168" w:history="1">
        <w:r w:rsidR="00813EFC" w:rsidRPr="00D66B55">
          <w:rPr>
            <w:rStyle w:val="Hypertextovodkaz"/>
            <w:noProof/>
          </w:rPr>
          <w:t>2.3</w:t>
        </w:r>
        <w:r w:rsidR="00813EFC">
          <w:rPr>
            <w:rFonts w:asciiTheme="minorHAnsi" w:eastAsiaTheme="minorEastAsia" w:hAnsiTheme="minorHAnsi" w:cstheme="minorBidi"/>
            <w:smallCaps w:val="0"/>
            <w:noProof/>
            <w:sz w:val="22"/>
            <w:szCs w:val="22"/>
          </w:rPr>
          <w:tab/>
        </w:r>
        <w:r w:rsidR="00813EFC" w:rsidRPr="00D66B55">
          <w:rPr>
            <w:rStyle w:val="Hypertextovodkaz"/>
            <w:noProof/>
          </w:rPr>
          <w:t>Příklady nejčastějších typů dokumentů</w:t>
        </w:r>
        <w:r w:rsidR="00813EFC">
          <w:rPr>
            <w:noProof/>
            <w:webHidden/>
          </w:rPr>
          <w:tab/>
        </w:r>
        <w:r w:rsidR="00813EFC">
          <w:rPr>
            <w:noProof/>
            <w:webHidden/>
          </w:rPr>
          <w:fldChar w:fldCharType="begin"/>
        </w:r>
        <w:r w:rsidR="00813EFC">
          <w:rPr>
            <w:noProof/>
            <w:webHidden/>
          </w:rPr>
          <w:instrText xml:space="preserve"> PAGEREF _Toc22841168 \h </w:instrText>
        </w:r>
        <w:r w:rsidR="00813EFC">
          <w:rPr>
            <w:noProof/>
            <w:webHidden/>
          </w:rPr>
        </w:r>
        <w:r w:rsidR="00813EFC">
          <w:rPr>
            <w:noProof/>
            <w:webHidden/>
          </w:rPr>
          <w:fldChar w:fldCharType="separate"/>
        </w:r>
        <w:r>
          <w:rPr>
            <w:noProof/>
            <w:webHidden/>
          </w:rPr>
          <w:t>13</w:t>
        </w:r>
        <w:r w:rsidR="00813EFC">
          <w:rPr>
            <w:noProof/>
            <w:webHidden/>
          </w:rPr>
          <w:fldChar w:fldCharType="end"/>
        </w:r>
      </w:hyperlink>
    </w:p>
    <w:p w14:paraId="7AE17747" w14:textId="4D086C73" w:rsidR="00813EFC" w:rsidRDefault="00A54BFA">
      <w:pPr>
        <w:pStyle w:val="Obsah3"/>
        <w:rPr>
          <w:rFonts w:asciiTheme="minorHAnsi" w:eastAsiaTheme="minorEastAsia" w:hAnsiTheme="minorHAnsi" w:cstheme="minorBidi"/>
          <w:smallCaps w:val="0"/>
          <w:noProof/>
          <w:sz w:val="22"/>
          <w:szCs w:val="22"/>
        </w:rPr>
      </w:pPr>
      <w:hyperlink w:anchor="_Toc22841169" w:history="1">
        <w:r w:rsidR="00813EFC" w:rsidRPr="00D66B55">
          <w:rPr>
            <w:rStyle w:val="Hypertextovodkaz"/>
            <w:noProof/>
          </w:rPr>
          <w:t>2.4</w:t>
        </w:r>
        <w:r w:rsidR="00813EFC">
          <w:rPr>
            <w:rFonts w:asciiTheme="minorHAnsi" w:eastAsiaTheme="minorEastAsia" w:hAnsiTheme="minorHAnsi" w:cstheme="minorBidi"/>
            <w:smallCaps w:val="0"/>
            <w:noProof/>
            <w:sz w:val="22"/>
            <w:szCs w:val="22"/>
          </w:rPr>
          <w:tab/>
        </w:r>
        <w:r w:rsidR="00813EFC" w:rsidRPr="00D66B55">
          <w:rPr>
            <w:rStyle w:val="Hypertextovodkaz"/>
            <w:noProof/>
          </w:rPr>
          <w:t>Odkazy na citace v textu</w:t>
        </w:r>
        <w:r w:rsidR="00813EFC">
          <w:rPr>
            <w:noProof/>
            <w:webHidden/>
          </w:rPr>
          <w:tab/>
        </w:r>
        <w:r w:rsidR="00813EFC">
          <w:rPr>
            <w:noProof/>
            <w:webHidden/>
          </w:rPr>
          <w:fldChar w:fldCharType="begin"/>
        </w:r>
        <w:r w:rsidR="00813EFC">
          <w:rPr>
            <w:noProof/>
            <w:webHidden/>
          </w:rPr>
          <w:instrText xml:space="preserve"> PAGEREF _Toc22841169 \h </w:instrText>
        </w:r>
        <w:r w:rsidR="00813EFC">
          <w:rPr>
            <w:noProof/>
            <w:webHidden/>
          </w:rPr>
        </w:r>
        <w:r w:rsidR="00813EFC">
          <w:rPr>
            <w:noProof/>
            <w:webHidden/>
          </w:rPr>
          <w:fldChar w:fldCharType="separate"/>
        </w:r>
        <w:r>
          <w:rPr>
            <w:noProof/>
            <w:webHidden/>
          </w:rPr>
          <w:t>16</w:t>
        </w:r>
        <w:r w:rsidR="00813EFC">
          <w:rPr>
            <w:noProof/>
            <w:webHidden/>
          </w:rPr>
          <w:fldChar w:fldCharType="end"/>
        </w:r>
      </w:hyperlink>
    </w:p>
    <w:p w14:paraId="36A9D388" w14:textId="34498368" w:rsidR="00813EFC" w:rsidRDefault="00A54BFA">
      <w:pPr>
        <w:pStyle w:val="Obsah4"/>
        <w:tabs>
          <w:tab w:val="left" w:pos="1418"/>
          <w:tab w:val="right" w:leader="dot" w:pos="8777"/>
        </w:tabs>
        <w:rPr>
          <w:rFonts w:asciiTheme="minorHAnsi" w:eastAsiaTheme="minorEastAsia" w:hAnsiTheme="minorHAnsi" w:cstheme="minorBidi"/>
          <w:noProof/>
          <w:sz w:val="22"/>
          <w:szCs w:val="22"/>
        </w:rPr>
      </w:pPr>
      <w:hyperlink w:anchor="_Toc22841170" w:history="1">
        <w:r w:rsidR="00813EFC" w:rsidRPr="00D66B55">
          <w:rPr>
            <w:rStyle w:val="Hypertextovodkaz"/>
            <w:noProof/>
          </w:rPr>
          <w:t>2.4.1</w:t>
        </w:r>
        <w:r w:rsidR="00813EFC">
          <w:rPr>
            <w:rFonts w:asciiTheme="minorHAnsi" w:eastAsiaTheme="minorEastAsia" w:hAnsiTheme="minorHAnsi" w:cstheme="minorBidi"/>
            <w:noProof/>
            <w:sz w:val="22"/>
            <w:szCs w:val="22"/>
          </w:rPr>
          <w:tab/>
        </w:r>
        <w:r w:rsidR="00813EFC" w:rsidRPr="00D66B55">
          <w:rPr>
            <w:rStyle w:val="Hypertextovodkaz"/>
            <w:noProof/>
          </w:rPr>
          <w:t>Harvardský systém (forma jméno–datum)</w:t>
        </w:r>
        <w:r w:rsidR="00813EFC">
          <w:rPr>
            <w:noProof/>
            <w:webHidden/>
          </w:rPr>
          <w:tab/>
        </w:r>
        <w:r w:rsidR="00813EFC">
          <w:rPr>
            <w:noProof/>
            <w:webHidden/>
          </w:rPr>
          <w:fldChar w:fldCharType="begin"/>
        </w:r>
        <w:r w:rsidR="00813EFC">
          <w:rPr>
            <w:noProof/>
            <w:webHidden/>
          </w:rPr>
          <w:instrText xml:space="preserve"> PAGEREF _Toc22841170 \h </w:instrText>
        </w:r>
        <w:r w:rsidR="00813EFC">
          <w:rPr>
            <w:noProof/>
            <w:webHidden/>
          </w:rPr>
        </w:r>
        <w:r w:rsidR="00813EFC">
          <w:rPr>
            <w:noProof/>
            <w:webHidden/>
          </w:rPr>
          <w:fldChar w:fldCharType="separate"/>
        </w:r>
        <w:r>
          <w:rPr>
            <w:noProof/>
            <w:webHidden/>
          </w:rPr>
          <w:t>17</w:t>
        </w:r>
        <w:r w:rsidR="00813EFC">
          <w:rPr>
            <w:noProof/>
            <w:webHidden/>
          </w:rPr>
          <w:fldChar w:fldCharType="end"/>
        </w:r>
      </w:hyperlink>
    </w:p>
    <w:p w14:paraId="2C24E23F" w14:textId="3C2E4146" w:rsidR="00813EFC" w:rsidRDefault="00A54BFA">
      <w:pPr>
        <w:pStyle w:val="Obsah4"/>
        <w:tabs>
          <w:tab w:val="left" w:pos="1418"/>
          <w:tab w:val="right" w:leader="dot" w:pos="8777"/>
        </w:tabs>
        <w:rPr>
          <w:rFonts w:asciiTheme="minorHAnsi" w:eastAsiaTheme="minorEastAsia" w:hAnsiTheme="minorHAnsi" w:cstheme="minorBidi"/>
          <w:noProof/>
          <w:sz w:val="22"/>
          <w:szCs w:val="22"/>
        </w:rPr>
      </w:pPr>
      <w:hyperlink w:anchor="_Toc22841171" w:history="1">
        <w:r w:rsidR="00813EFC" w:rsidRPr="00D66B55">
          <w:rPr>
            <w:rStyle w:val="Hypertextovodkaz"/>
            <w:noProof/>
          </w:rPr>
          <w:t>2.4.2</w:t>
        </w:r>
        <w:r w:rsidR="00813EFC">
          <w:rPr>
            <w:rFonts w:asciiTheme="minorHAnsi" w:eastAsiaTheme="minorEastAsia" w:hAnsiTheme="minorHAnsi" w:cstheme="minorBidi"/>
            <w:noProof/>
            <w:sz w:val="22"/>
            <w:szCs w:val="22"/>
          </w:rPr>
          <w:tab/>
        </w:r>
        <w:r w:rsidR="00813EFC" w:rsidRPr="00D66B55">
          <w:rPr>
            <w:rStyle w:val="Hypertextovodkaz"/>
            <w:noProof/>
          </w:rPr>
          <w:t>Forma číselného odkazu</w:t>
        </w:r>
        <w:r w:rsidR="00813EFC">
          <w:rPr>
            <w:noProof/>
            <w:webHidden/>
          </w:rPr>
          <w:tab/>
        </w:r>
        <w:r w:rsidR="00813EFC">
          <w:rPr>
            <w:noProof/>
            <w:webHidden/>
          </w:rPr>
          <w:fldChar w:fldCharType="begin"/>
        </w:r>
        <w:r w:rsidR="00813EFC">
          <w:rPr>
            <w:noProof/>
            <w:webHidden/>
          </w:rPr>
          <w:instrText xml:space="preserve"> PAGEREF _Toc22841171 \h </w:instrText>
        </w:r>
        <w:r w:rsidR="00813EFC">
          <w:rPr>
            <w:noProof/>
            <w:webHidden/>
          </w:rPr>
        </w:r>
        <w:r w:rsidR="00813EFC">
          <w:rPr>
            <w:noProof/>
            <w:webHidden/>
          </w:rPr>
          <w:fldChar w:fldCharType="separate"/>
        </w:r>
        <w:r>
          <w:rPr>
            <w:noProof/>
            <w:webHidden/>
          </w:rPr>
          <w:t>18</w:t>
        </w:r>
        <w:r w:rsidR="00813EFC">
          <w:rPr>
            <w:noProof/>
            <w:webHidden/>
          </w:rPr>
          <w:fldChar w:fldCharType="end"/>
        </w:r>
      </w:hyperlink>
    </w:p>
    <w:p w14:paraId="1E085C90" w14:textId="4BD02603" w:rsidR="00813EFC" w:rsidRDefault="00A54BFA">
      <w:pPr>
        <w:pStyle w:val="Obsah4"/>
        <w:tabs>
          <w:tab w:val="left" w:pos="1418"/>
          <w:tab w:val="right" w:leader="dot" w:pos="8777"/>
        </w:tabs>
        <w:rPr>
          <w:rFonts w:asciiTheme="minorHAnsi" w:eastAsiaTheme="minorEastAsia" w:hAnsiTheme="minorHAnsi" w:cstheme="minorBidi"/>
          <w:noProof/>
          <w:sz w:val="22"/>
          <w:szCs w:val="22"/>
        </w:rPr>
      </w:pPr>
      <w:hyperlink w:anchor="_Toc22841172" w:history="1">
        <w:r w:rsidR="00813EFC" w:rsidRPr="00D66B55">
          <w:rPr>
            <w:rStyle w:val="Hypertextovodkaz"/>
            <w:noProof/>
          </w:rPr>
          <w:t>2.4.3</w:t>
        </w:r>
        <w:r w:rsidR="00813EFC">
          <w:rPr>
            <w:rFonts w:asciiTheme="minorHAnsi" w:eastAsiaTheme="minorEastAsia" w:hAnsiTheme="minorHAnsi" w:cstheme="minorBidi"/>
            <w:noProof/>
            <w:sz w:val="22"/>
            <w:szCs w:val="22"/>
          </w:rPr>
          <w:tab/>
        </w:r>
        <w:r w:rsidR="00813EFC" w:rsidRPr="00D66B55">
          <w:rPr>
            <w:rStyle w:val="Hypertextovodkaz"/>
            <w:noProof/>
          </w:rPr>
          <w:t>Metoda průběžných poznámek</w:t>
        </w:r>
        <w:r w:rsidR="00813EFC">
          <w:rPr>
            <w:noProof/>
            <w:webHidden/>
          </w:rPr>
          <w:tab/>
        </w:r>
        <w:r w:rsidR="00813EFC">
          <w:rPr>
            <w:noProof/>
            <w:webHidden/>
          </w:rPr>
          <w:fldChar w:fldCharType="begin"/>
        </w:r>
        <w:r w:rsidR="00813EFC">
          <w:rPr>
            <w:noProof/>
            <w:webHidden/>
          </w:rPr>
          <w:instrText xml:space="preserve"> PAGEREF _Toc22841172 \h </w:instrText>
        </w:r>
        <w:r w:rsidR="00813EFC">
          <w:rPr>
            <w:noProof/>
            <w:webHidden/>
          </w:rPr>
        </w:r>
        <w:r w:rsidR="00813EFC">
          <w:rPr>
            <w:noProof/>
            <w:webHidden/>
          </w:rPr>
          <w:fldChar w:fldCharType="separate"/>
        </w:r>
        <w:r>
          <w:rPr>
            <w:noProof/>
            <w:webHidden/>
          </w:rPr>
          <w:t>19</w:t>
        </w:r>
        <w:r w:rsidR="00813EFC">
          <w:rPr>
            <w:noProof/>
            <w:webHidden/>
          </w:rPr>
          <w:fldChar w:fldCharType="end"/>
        </w:r>
      </w:hyperlink>
    </w:p>
    <w:p w14:paraId="41D3B357" w14:textId="760ADFA5" w:rsidR="00813EFC" w:rsidRDefault="00A54BFA">
      <w:pPr>
        <w:pStyle w:val="Obsah1"/>
        <w:rPr>
          <w:rFonts w:asciiTheme="minorHAnsi" w:eastAsiaTheme="minorEastAsia" w:hAnsiTheme="minorHAnsi" w:cstheme="minorBidi"/>
          <w:b w:val="0"/>
          <w:caps w:val="0"/>
          <w:noProof/>
          <w:sz w:val="22"/>
          <w:szCs w:val="22"/>
        </w:rPr>
      </w:pPr>
      <w:hyperlink w:anchor="_Toc22841173" w:history="1">
        <w:r w:rsidR="00813EFC" w:rsidRPr="00D66B55">
          <w:rPr>
            <w:rStyle w:val="Hypertextovodkaz"/>
            <w:noProof/>
          </w:rPr>
          <w:t>PRAKTICKÁ ČÁST</w:t>
        </w:r>
        <w:r w:rsidR="00813EFC">
          <w:rPr>
            <w:noProof/>
            <w:webHidden/>
          </w:rPr>
          <w:tab/>
        </w:r>
        <w:r w:rsidR="00813EFC">
          <w:rPr>
            <w:noProof/>
            <w:webHidden/>
          </w:rPr>
          <w:fldChar w:fldCharType="begin"/>
        </w:r>
        <w:r w:rsidR="00813EFC">
          <w:rPr>
            <w:noProof/>
            <w:webHidden/>
          </w:rPr>
          <w:instrText xml:space="preserve"> PAGEREF _Toc22841173 \h </w:instrText>
        </w:r>
        <w:r w:rsidR="00813EFC">
          <w:rPr>
            <w:noProof/>
            <w:webHidden/>
          </w:rPr>
        </w:r>
        <w:r w:rsidR="00813EFC">
          <w:rPr>
            <w:noProof/>
            <w:webHidden/>
          </w:rPr>
          <w:fldChar w:fldCharType="separate"/>
        </w:r>
        <w:r>
          <w:rPr>
            <w:noProof/>
            <w:webHidden/>
          </w:rPr>
          <w:t>20</w:t>
        </w:r>
        <w:r w:rsidR="00813EFC">
          <w:rPr>
            <w:noProof/>
            <w:webHidden/>
          </w:rPr>
          <w:fldChar w:fldCharType="end"/>
        </w:r>
      </w:hyperlink>
    </w:p>
    <w:p w14:paraId="7193DED4" w14:textId="274FC909" w:rsidR="00813EFC" w:rsidRDefault="00A54BFA">
      <w:pPr>
        <w:pStyle w:val="Obsah2"/>
        <w:rPr>
          <w:rFonts w:asciiTheme="minorHAnsi" w:eastAsiaTheme="minorEastAsia" w:hAnsiTheme="minorHAnsi" w:cstheme="minorBidi"/>
          <w:b w:val="0"/>
          <w:caps w:val="0"/>
          <w:noProof/>
          <w:sz w:val="22"/>
          <w:szCs w:val="22"/>
        </w:rPr>
      </w:pPr>
      <w:hyperlink w:anchor="_Toc22841174" w:history="1">
        <w:r w:rsidR="00813EFC" w:rsidRPr="00D66B55">
          <w:rPr>
            <w:rStyle w:val="Hypertextovodkaz"/>
            <w:noProof/>
          </w:rPr>
          <w:t>3</w:t>
        </w:r>
        <w:r w:rsidR="00813EFC">
          <w:rPr>
            <w:rFonts w:asciiTheme="minorHAnsi" w:eastAsiaTheme="minorEastAsia" w:hAnsiTheme="minorHAnsi" w:cstheme="minorBidi"/>
            <w:b w:val="0"/>
            <w:caps w:val="0"/>
            <w:noProof/>
            <w:sz w:val="22"/>
            <w:szCs w:val="22"/>
          </w:rPr>
          <w:tab/>
        </w:r>
        <w:r w:rsidR="00813EFC" w:rsidRPr="00D66B55">
          <w:rPr>
            <w:rStyle w:val="Hypertextovodkaz"/>
            <w:noProof/>
          </w:rPr>
          <w:t>Obrázky a tabulky</w:t>
        </w:r>
        <w:r w:rsidR="00813EFC">
          <w:rPr>
            <w:noProof/>
            <w:webHidden/>
          </w:rPr>
          <w:tab/>
        </w:r>
        <w:r w:rsidR="00813EFC">
          <w:rPr>
            <w:noProof/>
            <w:webHidden/>
          </w:rPr>
          <w:fldChar w:fldCharType="begin"/>
        </w:r>
        <w:r w:rsidR="00813EFC">
          <w:rPr>
            <w:noProof/>
            <w:webHidden/>
          </w:rPr>
          <w:instrText xml:space="preserve"> PAGEREF _Toc22841174 \h </w:instrText>
        </w:r>
        <w:r w:rsidR="00813EFC">
          <w:rPr>
            <w:noProof/>
            <w:webHidden/>
          </w:rPr>
        </w:r>
        <w:r w:rsidR="00813EFC">
          <w:rPr>
            <w:noProof/>
            <w:webHidden/>
          </w:rPr>
          <w:fldChar w:fldCharType="separate"/>
        </w:r>
        <w:r>
          <w:rPr>
            <w:noProof/>
            <w:webHidden/>
          </w:rPr>
          <w:t>21</w:t>
        </w:r>
        <w:r w:rsidR="00813EFC">
          <w:rPr>
            <w:noProof/>
            <w:webHidden/>
          </w:rPr>
          <w:fldChar w:fldCharType="end"/>
        </w:r>
      </w:hyperlink>
    </w:p>
    <w:p w14:paraId="50D85D21" w14:textId="44265AC1" w:rsidR="00813EFC" w:rsidRDefault="00A54BFA">
      <w:pPr>
        <w:pStyle w:val="Obsah3"/>
        <w:rPr>
          <w:rFonts w:asciiTheme="minorHAnsi" w:eastAsiaTheme="minorEastAsia" w:hAnsiTheme="minorHAnsi" w:cstheme="minorBidi"/>
          <w:smallCaps w:val="0"/>
          <w:noProof/>
          <w:sz w:val="22"/>
          <w:szCs w:val="22"/>
        </w:rPr>
      </w:pPr>
      <w:hyperlink w:anchor="_Toc22841175" w:history="1">
        <w:r w:rsidR="00813EFC" w:rsidRPr="00D66B55">
          <w:rPr>
            <w:rStyle w:val="Hypertextovodkaz"/>
            <w:noProof/>
          </w:rPr>
          <w:t>3.1</w:t>
        </w:r>
        <w:r w:rsidR="00813EFC">
          <w:rPr>
            <w:rFonts w:asciiTheme="minorHAnsi" w:eastAsiaTheme="minorEastAsia" w:hAnsiTheme="minorHAnsi" w:cstheme="minorBidi"/>
            <w:smallCaps w:val="0"/>
            <w:noProof/>
            <w:sz w:val="22"/>
            <w:szCs w:val="22"/>
          </w:rPr>
          <w:tab/>
        </w:r>
        <w:r w:rsidR="00813EFC" w:rsidRPr="00D66B55">
          <w:rPr>
            <w:rStyle w:val="Hypertextovodkaz"/>
            <w:noProof/>
          </w:rPr>
          <w:t>Umisťování</w:t>
        </w:r>
        <w:r w:rsidR="00813EFC">
          <w:rPr>
            <w:noProof/>
            <w:webHidden/>
          </w:rPr>
          <w:tab/>
        </w:r>
        <w:r w:rsidR="00813EFC">
          <w:rPr>
            <w:noProof/>
            <w:webHidden/>
          </w:rPr>
          <w:fldChar w:fldCharType="begin"/>
        </w:r>
        <w:r w:rsidR="00813EFC">
          <w:rPr>
            <w:noProof/>
            <w:webHidden/>
          </w:rPr>
          <w:instrText xml:space="preserve"> PAGEREF _Toc22841175 \h </w:instrText>
        </w:r>
        <w:r w:rsidR="00813EFC">
          <w:rPr>
            <w:noProof/>
            <w:webHidden/>
          </w:rPr>
        </w:r>
        <w:r w:rsidR="00813EFC">
          <w:rPr>
            <w:noProof/>
            <w:webHidden/>
          </w:rPr>
          <w:fldChar w:fldCharType="separate"/>
        </w:r>
        <w:r>
          <w:rPr>
            <w:noProof/>
            <w:webHidden/>
          </w:rPr>
          <w:t>21</w:t>
        </w:r>
        <w:r w:rsidR="00813EFC">
          <w:rPr>
            <w:noProof/>
            <w:webHidden/>
          </w:rPr>
          <w:fldChar w:fldCharType="end"/>
        </w:r>
      </w:hyperlink>
    </w:p>
    <w:p w14:paraId="1779AD68" w14:textId="233953B0" w:rsidR="00813EFC" w:rsidRDefault="00A54BFA">
      <w:pPr>
        <w:pStyle w:val="Obsah3"/>
        <w:rPr>
          <w:rFonts w:asciiTheme="minorHAnsi" w:eastAsiaTheme="minorEastAsia" w:hAnsiTheme="minorHAnsi" w:cstheme="minorBidi"/>
          <w:smallCaps w:val="0"/>
          <w:noProof/>
          <w:sz w:val="22"/>
          <w:szCs w:val="22"/>
        </w:rPr>
      </w:pPr>
      <w:hyperlink w:anchor="_Toc22841176" w:history="1">
        <w:r w:rsidR="00813EFC" w:rsidRPr="00D66B55">
          <w:rPr>
            <w:rStyle w:val="Hypertextovodkaz"/>
            <w:noProof/>
          </w:rPr>
          <w:t>3.2</w:t>
        </w:r>
        <w:r w:rsidR="00813EFC">
          <w:rPr>
            <w:rFonts w:asciiTheme="minorHAnsi" w:eastAsiaTheme="minorEastAsia" w:hAnsiTheme="minorHAnsi" w:cstheme="minorBidi"/>
            <w:smallCaps w:val="0"/>
            <w:noProof/>
            <w:sz w:val="22"/>
            <w:szCs w:val="22"/>
          </w:rPr>
          <w:tab/>
        </w:r>
        <w:r w:rsidR="00813EFC" w:rsidRPr="00D66B55">
          <w:rPr>
            <w:rStyle w:val="Hypertextovodkaz"/>
            <w:noProof/>
          </w:rPr>
          <w:t>Obrázky</w:t>
        </w:r>
        <w:r w:rsidR="00813EFC">
          <w:rPr>
            <w:noProof/>
            <w:webHidden/>
          </w:rPr>
          <w:tab/>
        </w:r>
        <w:r w:rsidR="00813EFC">
          <w:rPr>
            <w:noProof/>
            <w:webHidden/>
          </w:rPr>
          <w:fldChar w:fldCharType="begin"/>
        </w:r>
        <w:r w:rsidR="00813EFC">
          <w:rPr>
            <w:noProof/>
            <w:webHidden/>
          </w:rPr>
          <w:instrText xml:space="preserve"> PAGEREF _Toc22841176 \h </w:instrText>
        </w:r>
        <w:r w:rsidR="00813EFC">
          <w:rPr>
            <w:noProof/>
            <w:webHidden/>
          </w:rPr>
        </w:r>
        <w:r w:rsidR="00813EFC">
          <w:rPr>
            <w:noProof/>
            <w:webHidden/>
          </w:rPr>
          <w:fldChar w:fldCharType="separate"/>
        </w:r>
        <w:r>
          <w:rPr>
            <w:noProof/>
            <w:webHidden/>
          </w:rPr>
          <w:t>21</w:t>
        </w:r>
        <w:r w:rsidR="00813EFC">
          <w:rPr>
            <w:noProof/>
            <w:webHidden/>
          </w:rPr>
          <w:fldChar w:fldCharType="end"/>
        </w:r>
      </w:hyperlink>
    </w:p>
    <w:p w14:paraId="31FE3045" w14:textId="2FB4004A" w:rsidR="00813EFC" w:rsidRDefault="00A54BFA">
      <w:pPr>
        <w:pStyle w:val="Obsah3"/>
        <w:rPr>
          <w:rFonts w:asciiTheme="minorHAnsi" w:eastAsiaTheme="minorEastAsia" w:hAnsiTheme="minorHAnsi" w:cstheme="minorBidi"/>
          <w:smallCaps w:val="0"/>
          <w:noProof/>
          <w:sz w:val="22"/>
          <w:szCs w:val="22"/>
        </w:rPr>
      </w:pPr>
      <w:hyperlink w:anchor="_Toc22841177" w:history="1">
        <w:r w:rsidR="00813EFC" w:rsidRPr="00D66B55">
          <w:rPr>
            <w:rStyle w:val="Hypertextovodkaz"/>
            <w:noProof/>
          </w:rPr>
          <w:t>3.3</w:t>
        </w:r>
        <w:r w:rsidR="00813EFC">
          <w:rPr>
            <w:rFonts w:asciiTheme="minorHAnsi" w:eastAsiaTheme="minorEastAsia" w:hAnsiTheme="minorHAnsi" w:cstheme="minorBidi"/>
            <w:smallCaps w:val="0"/>
            <w:noProof/>
            <w:sz w:val="22"/>
            <w:szCs w:val="22"/>
          </w:rPr>
          <w:tab/>
        </w:r>
        <w:r w:rsidR="00813EFC" w:rsidRPr="00D66B55">
          <w:rPr>
            <w:rStyle w:val="Hypertextovodkaz"/>
            <w:noProof/>
          </w:rPr>
          <w:t>Popisky</w:t>
        </w:r>
        <w:r w:rsidR="00813EFC">
          <w:rPr>
            <w:noProof/>
            <w:webHidden/>
          </w:rPr>
          <w:tab/>
        </w:r>
        <w:r w:rsidR="00813EFC">
          <w:rPr>
            <w:noProof/>
            <w:webHidden/>
          </w:rPr>
          <w:fldChar w:fldCharType="begin"/>
        </w:r>
        <w:r w:rsidR="00813EFC">
          <w:rPr>
            <w:noProof/>
            <w:webHidden/>
          </w:rPr>
          <w:instrText xml:space="preserve"> PAGEREF _Toc22841177 \h </w:instrText>
        </w:r>
        <w:r w:rsidR="00813EFC">
          <w:rPr>
            <w:noProof/>
            <w:webHidden/>
          </w:rPr>
        </w:r>
        <w:r w:rsidR="00813EFC">
          <w:rPr>
            <w:noProof/>
            <w:webHidden/>
          </w:rPr>
          <w:fldChar w:fldCharType="separate"/>
        </w:r>
        <w:r>
          <w:rPr>
            <w:noProof/>
            <w:webHidden/>
          </w:rPr>
          <w:t>21</w:t>
        </w:r>
        <w:r w:rsidR="00813EFC">
          <w:rPr>
            <w:noProof/>
            <w:webHidden/>
          </w:rPr>
          <w:fldChar w:fldCharType="end"/>
        </w:r>
      </w:hyperlink>
    </w:p>
    <w:p w14:paraId="7F8E9776" w14:textId="5602FB14" w:rsidR="00813EFC" w:rsidRDefault="00A54BFA">
      <w:pPr>
        <w:pStyle w:val="Obsah3"/>
        <w:rPr>
          <w:rFonts w:asciiTheme="minorHAnsi" w:eastAsiaTheme="minorEastAsia" w:hAnsiTheme="minorHAnsi" w:cstheme="minorBidi"/>
          <w:smallCaps w:val="0"/>
          <w:noProof/>
          <w:sz w:val="22"/>
          <w:szCs w:val="22"/>
        </w:rPr>
      </w:pPr>
      <w:hyperlink w:anchor="_Toc22841178" w:history="1">
        <w:r w:rsidR="00813EFC" w:rsidRPr="00D66B55">
          <w:rPr>
            <w:rStyle w:val="Hypertextovodkaz"/>
            <w:noProof/>
          </w:rPr>
          <w:t>3.4</w:t>
        </w:r>
        <w:r w:rsidR="00813EFC">
          <w:rPr>
            <w:rFonts w:asciiTheme="minorHAnsi" w:eastAsiaTheme="minorEastAsia" w:hAnsiTheme="minorHAnsi" w:cstheme="minorBidi"/>
            <w:smallCaps w:val="0"/>
            <w:noProof/>
            <w:sz w:val="22"/>
            <w:szCs w:val="22"/>
          </w:rPr>
          <w:tab/>
        </w:r>
        <w:r w:rsidR="00813EFC" w:rsidRPr="00D66B55">
          <w:rPr>
            <w:rStyle w:val="Hypertextovodkaz"/>
            <w:noProof/>
          </w:rPr>
          <w:t>Citace</w:t>
        </w:r>
        <w:r w:rsidR="00813EFC">
          <w:rPr>
            <w:noProof/>
            <w:webHidden/>
          </w:rPr>
          <w:tab/>
        </w:r>
        <w:r w:rsidR="00813EFC">
          <w:rPr>
            <w:noProof/>
            <w:webHidden/>
          </w:rPr>
          <w:fldChar w:fldCharType="begin"/>
        </w:r>
        <w:r w:rsidR="00813EFC">
          <w:rPr>
            <w:noProof/>
            <w:webHidden/>
          </w:rPr>
          <w:instrText xml:space="preserve"> PAGEREF _Toc22841178 \h </w:instrText>
        </w:r>
        <w:r w:rsidR="00813EFC">
          <w:rPr>
            <w:noProof/>
            <w:webHidden/>
          </w:rPr>
        </w:r>
        <w:r w:rsidR="00813EFC">
          <w:rPr>
            <w:noProof/>
            <w:webHidden/>
          </w:rPr>
          <w:fldChar w:fldCharType="separate"/>
        </w:r>
        <w:r>
          <w:rPr>
            <w:noProof/>
            <w:webHidden/>
          </w:rPr>
          <w:t>23</w:t>
        </w:r>
        <w:r w:rsidR="00813EFC">
          <w:rPr>
            <w:noProof/>
            <w:webHidden/>
          </w:rPr>
          <w:fldChar w:fldCharType="end"/>
        </w:r>
      </w:hyperlink>
    </w:p>
    <w:p w14:paraId="1C558640" w14:textId="4EEA74B9" w:rsidR="00813EFC" w:rsidRDefault="00A54BFA">
      <w:pPr>
        <w:pStyle w:val="Obsah3"/>
        <w:rPr>
          <w:rFonts w:asciiTheme="minorHAnsi" w:eastAsiaTheme="minorEastAsia" w:hAnsiTheme="minorHAnsi" w:cstheme="minorBidi"/>
          <w:smallCaps w:val="0"/>
          <w:noProof/>
          <w:sz w:val="22"/>
          <w:szCs w:val="22"/>
        </w:rPr>
      </w:pPr>
      <w:hyperlink w:anchor="_Toc22841179" w:history="1">
        <w:r w:rsidR="00813EFC" w:rsidRPr="00D66B55">
          <w:rPr>
            <w:rStyle w:val="Hypertextovodkaz"/>
            <w:noProof/>
          </w:rPr>
          <w:t>3.5</w:t>
        </w:r>
        <w:r w:rsidR="00813EFC">
          <w:rPr>
            <w:rFonts w:asciiTheme="minorHAnsi" w:eastAsiaTheme="minorEastAsia" w:hAnsiTheme="minorHAnsi" w:cstheme="minorBidi"/>
            <w:smallCaps w:val="0"/>
            <w:noProof/>
            <w:sz w:val="22"/>
            <w:szCs w:val="22"/>
          </w:rPr>
          <w:tab/>
        </w:r>
        <w:r w:rsidR="00813EFC" w:rsidRPr="00D66B55">
          <w:rPr>
            <w:rStyle w:val="Hypertextovodkaz"/>
            <w:noProof/>
          </w:rPr>
          <w:t>Matematické formule</w:t>
        </w:r>
        <w:r w:rsidR="00813EFC">
          <w:rPr>
            <w:noProof/>
            <w:webHidden/>
          </w:rPr>
          <w:tab/>
        </w:r>
        <w:r w:rsidR="00813EFC">
          <w:rPr>
            <w:noProof/>
            <w:webHidden/>
          </w:rPr>
          <w:fldChar w:fldCharType="begin"/>
        </w:r>
        <w:r w:rsidR="00813EFC">
          <w:rPr>
            <w:noProof/>
            <w:webHidden/>
          </w:rPr>
          <w:instrText xml:space="preserve"> PAGEREF _Toc22841179 \h </w:instrText>
        </w:r>
        <w:r w:rsidR="00813EFC">
          <w:rPr>
            <w:noProof/>
            <w:webHidden/>
          </w:rPr>
        </w:r>
        <w:r w:rsidR="00813EFC">
          <w:rPr>
            <w:noProof/>
            <w:webHidden/>
          </w:rPr>
          <w:fldChar w:fldCharType="separate"/>
        </w:r>
        <w:r>
          <w:rPr>
            <w:noProof/>
            <w:webHidden/>
          </w:rPr>
          <w:t>23</w:t>
        </w:r>
        <w:r w:rsidR="00813EFC">
          <w:rPr>
            <w:noProof/>
            <w:webHidden/>
          </w:rPr>
          <w:fldChar w:fldCharType="end"/>
        </w:r>
      </w:hyperlink>
    </w:p>
    <w:p w14:paraId="180C0CCF" w14:textId="1B289893" w:rsidR="00813EFC" w:rsidRDefault="00A54BFA">
      <w:pPr>
        <w:pStyle w:val="Obsah2"/>
        <w:rPr>
          <w:rFonts w:asciiTheme="minorHAnsi" w:eastAsiaTheme="minorEastAsia" w:hAnsiTheme="minorHAnsi" w:cstheme="minorBidi"/>
          <w:b w:val="0"/>
          <w:caps w:val="0"/>
          <w:noProof/>
          <w:sz w:val="22"/>
          <w:szCs w:val="22"/>
        </w:rPr>
      </w:pPr>
      <w:hyperlink w:anchor="_Toc22841180" w:history="1">
        <w:r w:rsidR="00813EFC" w:rsidRPr="00D66B55">
          <w:rPr>
            <w:rStyle w:val="Hypertextovodkaz"/>
            <w:noProof/>
          </w:rPr>
          <w:t>4</w:t>
        </w:r>
        <w:r w:rsidR="00813EFC">
          <w:rPr>
            <w:rFonts w:asciiTheme="minorHAnsi" w:eastAsiaTheme="minorEastAsia" w:hAnsiTheme="minorHAnsi" w:cstheme="minorBidi"/>
            <w:b w:val="0"/>
            <w:caps w:val="0"/>
            <w:noProof/>
            <w:sz w:val="22"/>
            <w:szCs w:val="22"/>
          </w:rPr>
          <w:tab/>
        </w:r>
        <w:r w:rsidR="00813EFC" w:rsidRPr="00D66B55">
          <w:rPr>
            <w:rStyle w:val="Hypertextovodkaz"/>
            <w:noProof/>
          </w:rPr>
          <w:t>Šablona</w:t>
        </w:r>
        <w:r w:rsidR="00813EFC">
          <w:rPr>
            <w:noProof/>
            <w:webHidden/>
          </w:rPr>
          <w:tab/>
        </w:r>
        <w:r w:rsidR="00813EFC">
          <w:rPr>
            <w:noProof/>
            <w:webHidden/>
          </w:rPr>
          <w:fldChar w:fldCharType="begin"/>
        </w:r>
        <w:r w:rsidR="00813EFC">
          <w:rPr>
            <w:noProof/>
            <w:webHidden/>
          </w:rPr>
          <w:instrText xml:space="preserve"> PAGEREF _Toc22841180 \h </w:instrText>
        </w:r>
        <w:r w:rsidR="00813EFC">
          <w:rPr>
            <w:noProof/>
            <w:webHidden/>
          </w:rPr>
        </w:r>
        <w:r w:rsidR="00813EFC">
          <w:rPr>
            <w:noProof/>
            <w:webHidden/>
          </w:rPr>
          <w:fldChar w:fldCharType="separate"/>
        </w:r>
        <w:r>
          <w:rPr>
            <w:noProof/>
            <w:webHidden/>
          </w:rPr>
          <w:t>24</w:t>
        </w:r>
        <w:r w:rsidR="00813EFC">
          <w:rPr>
            <w:noProof/>
            <w:webHidden/>
          </w:rPr>
          <w:fldChar w:fldCharType="end"/>
        </w:r>
      </w:hyperlink>
    </w:p>
    <w:p w14:paraId="21542696" w14:textId="51A4D1BA" w:rsidR="00813EFC" w:rsidRDefault="00A54BFA">
      <w:pPr>
        <w:pStyle w:val="Obsah2"/>
        <w:rPr>
          <w:rFonts w:asciiTheme="minorHAnsi" w:eastAsiaTheme="minorEastAsia" w:hAnsiTheme="minorHAnsi" w:cstheme="minorBidi"/>
          <w:b w:val="0"/>
          <w:caps w:val="0"/>
          <w:noProof/>
          <w:sz w:val="22"/>
          <w:szCs w:val="22"/>
        </w:rPr>
      </w:pPr>
      <w:hyperlink w:anchor="_Toc22841181" w:history="1">
        <w:r w:rsidR="00813EFC" w:rsidRPr="00D66B55">
          <w:rPr>
            <w:rStyle w:val="Hypertextovodkaz"/>
            <w:noProof/>
          </w:rPr>
          <w:t>5</w:t>
        </w:r>
        <w:r w:rsidR="00813EFC">
          <w:rPr>
            <w:rFonts w:asciiTheme="minorHAnsi" w:eastAsiaTheme="minorEastAsia" w:hAnsiTheme="minorHAnsi" w:cstheme="minorBidi"/>
            <w:b w:val="0"/>
            <w:caps w:val="0"/>
            <w:noProof/>
            <w:sz w:val="22"/>
            <w:szCs w:val="22"/>
          </w:rPr>
          <w:tab/>
        </w:r>
        <w:r w:rsidR="00813EFC" w:rsidRPr="00D66B55">
          <w:rPr>
            <w:rStyle w:val="Hypertextovodkaz"/>
            <w:noProof/>
          </w:rPr>
          <w:t>pŘEVOD PRÁCE DO FORMÁTU pdf/a</w:t>
        </w:r>
        <w:r w:rsidR="00813EFC">
          <w:rPr>
            <w:noProof/>
            <w:webHidden/>
          </w:rPr>
          <w:tab/>
        </w:r>
        <w:r w:rsidR="00813EFC">
          <w:rPr>
            <w:noProof/>
            <w:webHidden/>
          </w:rPr>
          <w:fldChar w:fldCharType="begin"/>
        </w:r>
        <w:r w:rsidR="00813EFC">
          <w:rPr>
            <w:noProof/>
            <w:webHidden/>
          </w:rPr>
          <w:instrText xml:space="preserve"> PAGEREF _Toc22841181 \h </w:instrText>
        </w:r>
        <w:r w:rsidR="00813EFC">
          <w:rPr>
            <w:noProof/>
            <w:webHidden/>
          </w:rPr>
        </w:r>
        <w:r w:rsidR="00813EFC">
          <w:rPr>
            <w:noProof/>
            <w:webHidden/>
          </w:rPr>
          <w:fldChar w:fldCharType="separate"/>
        </w:r>
        <w:r>
          <w:rPr>
            <w:noProof/>
            <w:webHidden/>
          </w:rPr>
          <w:t>25</w:t>
        </w:r>
        <w:r w:rsidR="00813EFC">
          <w:rPr>
            <w:noProof/>
            <w:webHidden/>
          </w:rPr>
          <w:fldChar w:fldCharType="end"/>
        </w:r>
      </w:hyperlink>
    </w:p>
    <w:p w14:paraId="3459039D" w14:textId="3F7CB480" w:rsidR="00813EFC" w:rsidRDefault="00A54BFA">
      <w:pPr>
        <w:pStyle w:val="Obsah2"/>
        <w:rPr>
          <w:rFonts w:asciiTheme="minorHAnsi" w:eastAsiaTheme="minorEastAsia" w:hAnsiTheme="minorHAnsi" w:cstheme="minorBidi"/>
          <w:b w:val="0"/>
          <w:caps w:val="0"/>
          <w:noProof/>
          <w:sz w:val="22"/>
          <w:szCs w:val="22"/>
        </w:rPr>
      </w:pPr>
      <w:hyperlink w:anchor="_Toc22841182" w:history="1">
        <w:r w:rsidR="00813EFC" w:rsidRPr="00D66B55">
          <w:rPr>
            <w:rStyle w:val="Hypertextovodkaz"/>
            <w:noProof/>
          </w:rPr>
          <w:t>závěr</w:t>
        </w:r>
        <w:r w:rsidR="00813EFC">
          <w:rPr>
            <w:noProof/>
            <w:webHidden/>
          </w:rPr>
          <w:tab/>
        </w:r>
        <w:r w:rsidR="00813EFC">
          <w:rPr>
            <w:noProof/>
            <w:webHidden/>
          </w:rPr>
          <w:fldChar w:fldCharType="begin"/>
        </w:r>
        <w:r w:rsidR="00813EFC">
          <w:rPr>
            <w:noProof/>
            <w:webHidden/>
          </w:rPr>
          <w:instrText xml:space="preserve"> PAGEREF _Toc22841182 \h </w:instrText>
        </w:r>
        <w:r w:rsidR="00813EFC">
          <w:rPr>
            <w:noProof/>
            <w:webHidden/>
          </w:rPr>
        </w:r>
        <w:r w:rsidR="00813EFC">
          <w:rPr>
            <w:noProof/>
            <w:webHidden/>
          </w:rPr>
          <w:fldChar w:fldCharType="separate"/>
        </w:r>
        <w:r>
          <w:rPr>
            <w:noProof/>
            <w:webHidden/>
          </w:rPr>
          <w:t>26</w:t>
        </w:r>
        <w:r w:rsidR="00813EFC">
          <w:rPr>
            <w:noProof/>
            <w:webHidden/>
          </w:rPr>
          <w:fldChar w:fldCharType="end"/>
        </w:r>
      </w:hyperlink>
    </w:p>
    <w:p w14:paraId="55EC5D93" w14:textId="6EA2C14A" w:rsidR="00813EFC" w:rsidRDefault="00A54BFA">
      <w:pPr>
        <w:pStyle w:val="Obsah2"/>
        <w:rPr>
          <w:rFonts w:asciiTheme="minorHAnsi" w:eastAsiaTheme="minorEastAsia" w:hAnsiTheme="minorHAnsi" w:cstheme="minorBidi"/>
          <w:b w:val="0"/>
          <w:caps w:val="0"/>
          <w:noProof/>
          <w:sz w:val="22"/>
          <w:szCs w:val="22"/>
        </w:rPr>
      </w:pPr>
      <w:hyperlink w:anchor="_Toc22841183" w:history="1">
        <w:r w:rsidR="00813EFC" w:rsidRPr="00D66B55">
          <w:rPr>
            <w:rStyle w:val="Hypertextovodkaz"/>
            <w:noProof/>
          </w:rPr>
          <w:t>SEZNAM POUŽITÉ LITERATURY</w:t>
        </w:r>
        <w:r w:rsidR="00813EFC">
          <w:rPr>
            <w:noProof/>
            <w:webHidden/>
          </w:rPr>
          <w:tab/>
        </w:r>
        <w:r w:rsidR="00813EFC">
          <w:rPr>
            <w:noProof/>
            <w:webHidden/>
          </w:rPr>
          <w:fldChar w:fldCharType="begin"/>
        </w:r>
        <w:r w:rsidR="00813EFC">
          <w:rPr>
            <w:noProof/>
            <w:webHidden/>
          </w:rPr>
          <w:instrText xml:space="preserve"> PAGEREF _Toc22841183 \h </w:instrText>
        </w:r>
        <w:r w:rsidR="00813EFC">
          <w:rPr>
            <w:noProof/>
            <w:webHidden/>
          </w:rPr>
        </w:r>
        <w:r w:rsidR="00813EFC">
          <w:rPr>
            <w:noProof/>
            <w:webHidden/>
          </w:rPr>
          <w:fldChar w:fldCharType="separate"/>
        </w:r>
        <w:r>
          <w:rPr>
            <w:noProof/>
            <w:webHidden/>
          </w:rPr>
          <w:t>27</w:t>
        </w:r>
        <w:r w:rsidR="00813EFC">
          <w:rPr>
            <w:noProof/>
            <w:webHidden/>
          </w:rPr>
          <w:fldChar w:fldCharType="end"/>
        </w:r>
      </w:hyperlink>
    </w:p>
    <w:p w14:paraId="67CEAB70" w14:textId="09EE93D9" w:rsidR="00813EFC" w:rsidRDefault="00A54BFA">
      <w:pPr>
        <w:pStyle w:val="Obsah2"/>
        <w:rPr>
          <w:rFonts w:asciiTheme="minorHAnsi" w:eastAsiaTheme="minorEastAsia" w:hAnsiTheme="minorHAnsi" w:cstheme="minorBidi"/>
          <w:b w:val="0"/>
          <w:caps w:val="0"/>
          <w:noProof/>
          <w:sz w:val="22"/>
          <w:szCs w:val="22"/>
        </w:rPr>
      </w:pPr>
      <w:hyperlink w:anchor="_Toc22841184" w:history="1">
        <w:r w:rsidR="00813EFC" w:rsidRPr="00D66B55">
          <w:rPr>
            <w:rStyle w:val="Hypertextovodkaz"/>
            <w:noProof/>
          </w:rPr>
          <w:t>seznam použitých symbolů a zkratek</w:t>
        </w:r>
        <w:r w:rsidR="00813EFC">
          <w:rPr>
            <w:noProof/>
            <w:webHidden/>
          </w:rPr>
          <w:tab/>
        </w:r>
        <w:r w:rsidR="00813EFC">
          <w:rPr>
            <w:noProof/>
            <w:webHidden/>
          </w:rPr>
          <w:fldChar w:fldCharType="begin"/>
        </w:r>
        <w:r w:rsidR="00813EFC">
          <w:rPr>
            <w:noProof/>
            <w:webHidden/>
          </w:rPr>
          <w:instrText xml:space="preserve"> PAGEREF _Toc22841184 \h </w:instrText>
        </w:r>
        <w:r w:rsidR="00813EFC">
          <w:rPr>
            <w:noProof/>
            <w:webHidden/>
          </w:rPr>
        </w:r>
        <w:r w:rsidR="00813EFC">
          <w:rPr>
            <w:noProof/>
            <w:webHidden/>
          </w:rPr>
          <w:fldChar w:fldCharType="separate"/>
        </w:r>
        <w:r>
          <w:rPr>
            <w:noProof/>
            <w:webHidden/>
          </w:rPr>
          <w:t>30</w:t>
        </w:r>
        <w:r w:rsidR="00813EFC">
          <w:rPr>
            <w:noProof/>
            <w:webHidden/>
          </w:rPr>
          <w:fldChar w:fldCharType="end"/>
        </w:r>
      </w:hyperlink>
    </w:p>
    <w:p w14:paraId="7E93DC1F" w14:textId="4DE4DD67" w:rsidR="00813EFC" w:rsidRDefault="00A54BFA">
      <w:pPr>
        <w:pStyle w:val="Obsah2"/>
        <w:rPr>
          <w:rFonts w:asciiTheme="minorHAnsi" w:eastAsiaTheme="minorEastAsia" w:hAnsiTheme="minorHAnsi" w:cstheme="minorBidi"/>
          <w:b w:val="0"/>
          <w:caps w:val="0"/>
          <w:noProof/>
          <w:sz w:val="22"/>
          <w:szCs w:val="22"/>
        </w:rPr>
      </w:pPr>
      <w:hyperlink w:anchor="_Toc22841185" w:history="1">
        <w:r w:rsidR="00813EFC" w:rsidRPr="00D66B55">
          <w:rPr>
            <w:rStyle w:val="Hypertextovodkaz"/>
            <w:noProof/>
          </w:rPr>
          <w:t>seznam OBRÁZKŮ</w:t>
        </w:r>
        <w:r w:rsidR="00813EFC">
          <w:rPr>
            <w:noProof/>
            <w:webHidden/>
          </w:rPr>
          <w:tab/>
        </w:r>
        <w:r w:rsidR="00813EFC">
          <w:rPr>
            <w:noProof/>
            <w:webHidden/>
          </w:rPr>
          <w:fldChar w:fldCharType="begin"/>
        </w:r>
        <w:r w:rsidR="00813EFC">
          <w:rPr>
            <w:noProof/>
            <w:webHidden/>
          </w:rPr>
          <w:instrText xml:space="preserve"> PAGEREF _Toc22841185 \h </w:instrText>
        </w:r>
        <w:r w:rsidR="00813EFC">
          <w:rPr>
            <w:noProof/>
            <w:webHidden/>
          </w:rPr>
        </w:r>
        <w:r w:rsidR="00813EFC">
          <w:rPr>
            <w:noProof/>
            <w:webHidden/>
          </w:rPr>
          <w:fldChar w:fldCharType="separate"/>
        </w:r>
        <w:r>
          <w:rPr>
            <w:noProof/>
            <w:webHidden/>
          </w:rPr>
          <w:t>31</w:t>
        </w:r>
        <w:r w:rsidR="00813EFC">
          <w:rPr>
            <w:noProof/>
            <w:webHidden/>
          </w:rPr>
          <w:fldChar w:fldCharType="end"/>
        </w:r>
      </w:hyperlink>
    </w:p>
    <w:p w14:paraId="09709BCF" w14:textId="2C46E60B" w:rsidR="00813EFC" w:rsidRDefault="00A54BFA">
      <w:pPr>
        <w:pStyle w:val="Obsah2"/>
        <w:rPr>
          <w:rFonts w:asciiTheme="minorHAnsi" w:eastAsiaTheme="minorEastAsia" w:hAnsiTheme="minorHAnsi" w:cstheme="minorBidi"/>
          <w:b w:val="0"/>
          <w:caps w:val="0"/>
          <w:noProof/>
          <w:sz w:val="22"/>
          <w:szCs w:val="22"/>
        </w:rPr>
      </w:pPr>
      <w:hyperlink w:anchor="_Toc22841186" w:history="1">
        <w:r w:rsidR="00813EFC" w:rsidRPr="00D66B55">
          <w:rPr>
            <w:rStyle w:val="Hypertextovodkaz"/>
            <w:noProof/>
          </w:rPr>
          <w:t>seznam TABULEK</w:t>
        </w:r>
        <w:r w:rsidR="00813EFC">
          <w:rPr>
            <w:noProof/>
            <w:webHidden/>
          </w:rPr>
          <w:tab/>
        </w:r>
        <w:r w:rsidR="00813EFC">
          <w:rPr>
            <w:noProof/>
            <w:webHidden/>
          </w:rPr>
          <w:fldChar w:fldCharType="begin"/>
        </w:r>
        <w:r w:rsidR="00813EFC">
          <w:rPr>
            <w:noProof/>
            <w:webHidden/>
          </w:rPr>
          <w:instrText xml:space="preserve"> PAGEREF _Toc22841186 \h </w:instrText>
        </w:r>
        <w:r w:rsidR="00813EFC">
          <w:rPr>
            <w:noProof/>
            <w:webHidden/>
          </w:rPr>
        </w:r>
        <w:r w:rsidR="00813EFC">
          <w:rPr>
            <w:noProof/>
            <w:webHidden/>
          </w:rPr>
          <w:fldChar w:fldCharType="separate"/>
        </w:r>
        <w:r>
          <w:rPr>
            <w:noProof/>
            <w:webHidden/>
          </w:rPr>
          <w:t>32</w:t>
        </w:r>
        <w:r w:rsidR="00813EFC">
          <w:rPr>
            <w:noProof/>
            <w:webHidden/>
          </w:rPr>
          <w:fldChar w:fldCharType="end"/>
        </w:r>
      </w:hyperlink>
    </w:p>
    <w:p w14:paraId="40160221" w14:textId="4A25AF09" w:rsidR="00813EFC" w:rsidRDefault="00A54BFA">
      <w:pPr>
        <w:pStyle w:val="Obsah2"/>
        <w:rPr>
          <w:rFonts w:asciiTheme="minorHAnsi" w:eastAsiaTheme="minorEastAsia" w:hAnsiTheme="minorHAnsi" w:cstheme="minorBidi"/>
          <w:b w:val="0"/>
          <w:caps w:val="0"/>
          <w:noProof/>
          <w:sz w:val="22"/>
          <w:szCs w:val="22"/>
        </w:rPr>
      </w:pPr>
      <w:hyperlink w:anchor="_Toc22841187" w:history="1">
        <w:r w:rsidR="00813EFC" w:rsidRPr="00D66B55">
          <w:rPr>
            <w:rStyle w:val="Hypertextovodkaz"/>
            <w:noProof/>
          </w:rPr>
          <w:t>seznam PŘÍLOH</w:t>
        </w:r>
        <w:r w:rsidR="00813EFC">
          <w:rPr>
            <w:noProof/>
            <w:webHidden/>
          </w:rPr>
          <w:tab/>
        </w:r>
        <w:r w:rsidR="00813EFC">
          <w:rPr>
            <w:noProof/>
            <w:webHidden/>
          </w:rPr>
          <w:fldChar w:fldCharType="begin"/>
        </w:r>
        <w:r w:rsidR="00813EFC">
          <w:rPr>
            <w:noProof/>
            <w:webHidden/>
          </w:rPr>
          <w:instrText xml:space="preserve"> PAGEREF _Toc22841187 \h </w:instrText>
        </w:r>
        <w:r w:rsidR="00813EFC">
          <w:rPr>
            <w:noProof/>
            <w:webHidden/>
          </w:rPr>
        </w:r>
        <w:r w:rsidR="00813EFC">
          <w:rPr>
            <w:noProof/>
            <w:webHidden/>
          </w:rPr>
          <w:fldChar w:fldCharType="separate"/>
        </w:r>
        <w:r>
          <w:rPr>
            <w:noProof/>
            <w:webHidden/>
          </w:rPr>
          <w:t>33</w:t>
        </w:r>
        <w:r w:rsidR="00813EFC">
          <w:rPr>
            <w:noProof/>
            <w:webHidden/>
          </w:rPr>
          <w:fldChar w:fldCharType="end"/>
        </w:r>
      </w:hyperlink>
    </w:p>
    <w:p w14:paraId="669560CC" w14:textId="5A50C27F" w:rsidR="00EE526C" w:rsidRPr="00EE526C" w:rsidRDefault="000A5332" w:rsidP="000A5332">
      <w:pPr>
        <w:pStyle w:val="Obsah3"/>
      </w:pPr>
      <w:r>
        <w:fldChar w:fldCharType="end"/>
      </w:r>
    </w:p>
    <w:p w14:paraId="0BAF6C19" w14:textId="77777777" w:rsidR="0096510B" w:rsidRDefault="0096510B" w:rsidP="002563FD">
      <w:pPr>
        <w:pStyle w:val="Abstraktabstracttext"/>
      </w:pPr>
    </w:p>
    <w:p w14:paraId="63D2A377" w14:textId="77777777" w:rsidR="0096510B" w:rsidRDefault="0096510B" w:rsidP="002563FD">
      <w:pPr>
        <w:pStyle w:val="Abstraktabstracttext"/>
        <w:sectPr w:rsidR="0096510B" w:rsidSect="0056551F">
          <w:headerReference w:type="default" r:id="rId13"/>
          <w:pgSz w:w="11906" w:h="16838" w:code="9"/>
          <w:pgMar w:top="1701" w:right="1134" w:bottom="1134" w:left="1134" w:header="851" w:footer="709" w:gutter="851"/>
          <w:cols w:space="708"/>
          <w:docGrid w:linePitch="360"/>
        </w:sectPr>
      </w:pPr>
    </w:p>
    <w:p w14:paraId="22D608C3" w14:textId="77777777" w:rsidR="0096510B" w:rsidRDefault="0096510B" w:rsidP="0096510B">
      <w:pPr>
        <w:pStyle w:val="vodzvrintroductionconclusion"/>
      </w:pPr>
      <w:bookmarkStart w:id="29" w:name="_Toc117787093"/>
      <w:bookmarkStart w:id="30" w:name="_Toc22666742"/>
      <w:bookmarkStart w:id="31" w:name="_Toc22841162"/>
      <w:r>
        <w:lastRenderedPageBreak/>
        <w:t>Úvod</w:t>
      </w:r>
      <w:bookmarkEnd w:id="29"/>
      <w:bookmarkEnd w:id="30"/>
      <w:bookmarkEnd w:id="31"/>
    </w:p>
    <w:p w14:paraId="081AF656" w14:textId="77777777" w:rsidR="0096510B" w:rsidRDefault="001070D7" w:rsidP="0096510B">
      <w:pPr>
        <w:pStyle w:val="Textprce"/>
      </w:pPr>
      <w:r>
        <w:t>Úvod (1 až 1,5 strany) by m</w:t>
      </w:r>
      <w:r w:rsidRPr="001070D7">
        <w:t>ěl obsahovat zdůvodnění výběru a aktuálnosti tématu a nastínění problému, který student bude řešit (popř. jak téma zapadá do výzkumné práce pracoviště), současný stav řešení problematiky, stanovení cíle a pracovních hypotéz, očekávaný přínos práce.</w:t>
      </w:r>
    </w:p>
    <w:p w14:paraId="0D68FE63" w14:textId="77777777" w:rsidR="006F012C" w:rsidRDefault="006F012C">
      <w:r>
        <w:br w:type="page"/>
      </w:r>
    </w:p>
    <w:tbl>
      <w:tblPr>
        <w:tblW w:w="5669" w:type="dxa"/>
        <w:jc w:val="center"/>
        <w:tblCellMar>
          <w:left w:w="70" w:type="dxa"/>
          <w:right w:w="70" w:type="dxa"/>
        </w:tblCellMar>
        <w:tblLook w:val="0000" w:firstRow="0" w:lastRow="0" w:firstColumn="0" w:lastColumn="0" w:noHBand="0" w:noVBand="0"/>
      </w:tblPr>
      <w:tblGrid>
        <w:gridCol w:w="850"/>
        <w:gridCol w:w="4819"/>
      </w:tblGrid>
      <w:tr w:rsidR="00065CB9" w14:paraId="15862D5B" w14:textId="77777777" w:rsidTr="00065CB9">
        <w:trPr>
          <w:jc w:val="center"/>
        </w:trPr>
        <w:tc>
          <w:tcPr>
            <w:tcW w:w="850" w:type="dxa"/>
          </w:tcPr>
          <w:p w14:paraId="0FF3D7D6" w14:textId="77777777" w:rsidR="00065CB9" w:rsidRPr="00C6148D" w:rsidRDefault="00065CB9" w:rsidP="000A5332">
            <w:pPr>
              <w:pStyle w:val="st-slice"/>
            </w:pPr>
          </w:p>
        </w:tc>
        <w:tc>
          <w:tcPr>
            <w:tcW w:w="4819" w:type="dxa"/>
          </w:tcPr>
          <w:p w14:paraId="18ABE53E" w14:textId="77777777" w:rsidR="00065CB9" w:rsidRDefault="00065CB9" w:rsidP="00065CB9">
            <w:pPr>
              <w:pStyle w:val="st"/>
              <w:numPr>
                <w:ilvl w:val="0"/>
                <w:numId w:val="0"/>
              </w:numPr>
              <w:ind w:left="20"/>
              <w:jc w:val="both"/>
            </w:pPr>
            <w:bookmarkStart w:id="32" w:name="_Toc117787094"/>
            <w:bookmarkStart w:id="33" w:name="_Toc22666743"/>
            <w:bookmarkStart w:id="34" w:name="_Toc22841163"/>
            <w:r w:rsidRPr="00C6148D">
              <w:t>TEORETICKÁ</w:t>
            </w:r>
            <w:r>
              <w:t xml:space="preserve"> ČÁST</w:t>
            </w:r>
            <w:bookmarkEnd w:id="32"/>
            <w:bookmarkEnd w:id="33"/>
            <w:bookmarkEnd w:id="34"/>
          </w:p>
        </w:tc>
      </w:tr>
    </w:tbl>
    <w:p w14:paraId="5786A784" w14:textId="77777777" w:rsidR="006F012C" w:rsidRDefault="006F012C" w:rsidP="002563FD">
      <w:pPr>
        <w:pStyle w:val="Abstraktabstracttext"/>
      </w:pPr>
    </w:p>
    <w:p w14:paraId="63D55A47" w14:textId="77777777" w:rsidR="006F012C" w:rsidRDefault="006F012C">
      <w:r>
        <w:br w:type="page"/>
      </w:r>
    </w:p>
    <w:p w14:paraId="0AF54225" w14:textId="77777777" w:rsidR="006F012C" w:rsidRDefault="000569D1" w:rsidP="006F012C">
      <w:pPr>
        <w:pStyle w:val="Nadpis1text"/>
      </w:pPr>
      <w:bookmarkStart w:id="35" w:name="_Toc22841164"/>
      <w:bookmarkStart w:id="36" w:name="_Toc107634143"/>
      <w:bookmarkStart w:id="37" w:name="_Toc107635178"/>
      <w:bookmarkStart w:id="38" w:name="_Toc107635218"/>
      <w:bookmarkStart w:id="39" w:name="_Toc107635235"/>
      <w:r>
        <w:lastRenderedPageBreak/>
        <w:t>Typografické míry</w:t>
      </w:r>
      <w:bookmarkEnd w:id="35"/>
    </w:p>
    <w:p w14:paraId="7DF72B94" w14:textId="77777777" w:rsidR="000569D1" w:rsidRDefault="000569D1" w:rsidP="000569D1">
      <w:pPr>
        <w:pStyle w:val="Textprce"/>
      </w:pPr>
      <w:r>
        <w:t>Základní jednotkou je jeden typografický bod. Didôtův bod vychází z bývalé francouzské stopy a má velikost 0,3759 mm. Značí se b. Jeden metr má 2660 b. Větší měrnou jednotkou je cicero, značí se cc. Platí, že 1 cc = 12 b = 4,513 mm.</w:t>
      </w:r>
    </w:p>
    <w:p w14:paraId="0E4FB811" w14:textId="77777777" w:rsidR="000569D1" w:rsidRDefault="000569D1" w:rsidP="000569D1">
      <w:pPr>
        <w:pStyle w:val="Textprce"/>
      </w:pPr>
      <w:r>
        <w:t>V anglosaském systému vychází typografický bod z anglické stopy, má velikost 0,351 mm = 1/72,27" (palce). Vzhledem k anglickému původu se značí</w:t>
      </w:r>
      <w:r w:rsidR="00B76E74">
        <w:t xml:space="preserve"> zkratkou pt (point). Větší jed</w:t>
      </w:r>
      <w:r>
        <w:t>notkou je pica, značí se pc. Platí, že 1 pc = 12 pt.</w:t>
      </w:r>
    </w:p>
    <w:p w14:paraId="23551BD9" w14:textId="77777777" w:rsidR="006F012C" w:rsidRDefault="000569D1" w:rsidP="000569D1">
      <w:pPr>
        <w:pStyle w:val="Textprce"/>
      </w:pPr>
      <w:r>
        <w:t>Uvádíme zkratky a vysvětlení základních typografických jednotek:</w:t>
      </w:r>
    </w:p>
    <w:p w14:paraId="131A2C1A" w14:textId="77777777" w:rsidR="006E3638" w:rsidRDefault="006E3638" w:rsidP="000569D1">
      <w:pPr>
        <w:pStyle w:val="Textprce"/>
      </w:pPr>
      <w:r>
        <w:t>pt</w:t>
      </w:r>
      <w:r>
        <w:tab/>
        <w:t>anglosaský typografický bod</w:t>
      </w:r>
    </w:p>
    <w:p w14:paraId="6E1A93DF" w14:textId="77777777" w:rsidR="006E3638" w:rsidRDefault="006E3638" w:rsidP="000569D1">
      <w:pPr>
        <w:pStyle w:val="Textprce"/>
      </w:pPr>
      <w:r>
        <w:t>pc</w:t>
      </w:r>
      <w:r>
        <w:tab/>
        <w:t>pica = 12 pt</w:t>
      </w:r>
    </w:p>
    <w:p w14:paraId="0CA7B538" w14:textId="77777777" w:rsidR="006E3638" w:rsidRDefault="006E3638" w:rsidP="000569D1">
      <w:pPr>
        <w:pStyle w:val="Textprce"/>
      </w:pPr>
      <w:r>
        <w:t>bp</w:t>
      </w:r>
      <w:r>
        <w:tab/>
        <w:t>tzv. „big point“, 1 bp = 1/72</w:t>
      </w:r>
      <w:r w:rsidR="00F54B89">
        <w:t>"</w:t>
      </w:r>
    </w:p>
    <w:p w14:paraId="18DFEBB4" w14:textId="77777777" w:rsidR="00F54B89" w:rsidRDefault="00F54B89" w:rsidP="000569D1">
      <w:pPr>
        <w:pStyle w:val="Textprce"/>
      </w:pPr>
      <w:r>
        <w:t>in</w:t>
      </w:r>
      <w:r>
        <w:tab/>
        <w:t>inch, palec = 25,4 mm</w:t>
      </w:r>
    </w:p>
    <w:p w14:paraId="6162215E" w14:textId="77777777" w:rsidR="00F54B89" w:rsidRDefault="00F54B89" w:rsidP="000569D1">
      <w:pPr>
        <w:pStyle w:val="Textprce"/>
      </w:pPr>
      <w:r>
        <w:t>cm</w:t>
      </w:r>
      <w:r>
        <w:tab/>
        <w:t>centimetr</w:t>
      </w:r>
    </w:p>
    <w:p w14:paraId="0CA71035" w14:textId="77777777" w:rsidR="00F54B89" w:rsidRDefault="00F54B89" w:rsidP="000569D1">
      <w:pPr>
        <w:pStyle w:val="Textprce"/>
      </w:pPr>
      <w:r>
        <w:t>mm</w:t>
      </w:r>
      <w:r>
        <w:tab/>
        <w:t>milimetr</w:t>
      </w:r>
    </w:p>
    <w:p w14:paraId="00257ACE" w14:textId="77777777" w:rsidR="00F54B89" w:rsidRDefault="00F54B89" w:rsidP="000569D1">
      <w:pPr>
        <w:pStyle w:val="Textprce"/>
      </w:pPr>
      <w:r>
        <w:t>dd</w:t>
      </w:r>
      <w:r>
        <w:tab/>
        <w:t>Didôtův bod</w:t>
      </w:r>
    </w:p>
    <w:p w14:paraId="38E4D121" w14:textId="77777777" w:rsidR="00F54B89" w:rsidRDefault="00F54B89" w:rsidP="000569D1">
      <w:pPr>
        <w:pStyle w:val="Textprce"/>
      </w:pPr>
      <w:r>
        <w:t>cc</w:t>
      </w:r>
      <w:r>
        <w:tab/>
        <w:t>cicero = 12 dd</w:t>
      </w:r>
    </w:p>
    <w:p w14:paraId="3D37C3D8" w14:textId="77777777" w:rsidR="00F54B89" w:rsidRPr="00F54B89" w:rsidRDefault="00F54B89" w:rsidP="000569D1">
      <w:pPr>
        <w:pStyle w:val="Textprce"/>
      </w:pPr>
      <w:r>
        <w:t>sp</w:t>
      </w:r>
      <w:r>
        <w:tab/>
        <w:t>tzv. „scaled point“ – nejmenší jednotka, 1 pt = 65 536 sp</w:t>
      </w:r>
    </w:p>
    <w:p w14:paraId="1F610A11" w14:textId="77777777" w:rsidR="002C5DD9" w:rsidRDefault="00F54B89" w:rsidP="00DA0A2B">
      <w:pPr>
        <w:pStyle w:val="Nadpis1text"/>
      </w:pPr>
      <w:bookmarkStart w:id="40" w:name="_Toc22841165"/>
      <w:r>
        <w:lastRenderedPageBreak/>
        <w:t>Seznam použitých zdrojů</w:t>
      </w:r>
      <w:bookmarkEnd w:id="40"/>
    </w:p>
    <w:p w14:paraId="68CBE46C" w14:textId="77777777" w:rsidR="002C5DD9" w:rsidRDefault="00F54B89" w:rsidP="00F54B89">
      <w:pPr>
        <w:pStyle w:val="Textprce"/>
      </w:pPr>
      <w:r>
        <w:t>Citování použitých informačních zdrojů se řídí, pokud není stanoveno jinak, platnou normou ČSN ISO 690 Informace a dokumentace – Pravidla pro bibliografické odkazy a citace informačních zdrojů.</w:t>
      </w:r>
    </w:p>
    <w:p w14:paraId="7106F08D" w14:textId="77777777" w:rsidR="002C5DD9" w:rsidRDefault="00F54B89" w:rsidP="002C5DD9">
      <w:pPr>
        <w:pStyle w:val="Nadpis2text"/>
      </w:pPr>
      <w:bookmarkStart w:id="41" w:name="_Toc22841166"/>
      <w:r>
        <w:t>Normy pro citování</w:t>
      </w:r>
      <w:bookmarkEnd w:id="41"/>
    </w:p>
    <w:p w14:paraId="324751F3" w14:textId="77777777" w:rsidR="00065CB9" w:rsidRDefault="00F54B89" w:rsidP="00065CB9">
      <w:pPr>
        <w:pStyle w:val="Textprce"/>
      </w:pPr>
      <w:r>
        <w:t>S</w:t>
      </w:r>
      <w:r w:rsidRPr="00F54B89">
        <w:t xml:space="preserve">ouhrnné informace o citacích a dostupných citačních manažerech najdete na webových stránkách knihovny: </w:t>
      </w:r>
      <w:hyperlink r:id="rId14" w:history="1">
        <w:r w:rsidRPr="003623EB">
          <w:rPr>
            <w:rStyle w:val="Hypertextovodkaz"/>
            <w:color w:val="000000" w:themeColor="text1"/>
          </w:rPr>
          <w:t>https://knihovna.utb.cz/sluzby/kurzy-konzultace-vyuka/citace-a-citovani/</w:t>
        </w:r>
      </w:hyperlink>
      <w:r w:rsidRPr="003623EB">
        <w:t xml:space="preserve">. Podrobné informace o pravidlech tvorby citací a citační etice najdete na portálu informační výchovy pro UTB IVA: </w:t>
      </w:r>
      <w:hyperlink r:id="rId15" w:history="1">
        <w:r w:rsidRPr="003623EB">
          <w:rPr>
            <w:rStyle w:val="Hypertextovodkaz"/>
            <w:color w:val="000000" w:themeColor="text1"/>
          </w:rPr>
          <w:t>http://iva.k.utb.cz/</w:t>
        </w:r>
      </w:hyperlink>
      <w:r w:rsidRPr="003623EB">
        <w:t xml:space="preserve">. </w:t>
      </w:r>
    </w:p>
    <w:p w14:paraId="751FB383" w14:textId="77777777" w:rsidR="00114E91" w:rsidRDefault="00114E91" w:rsidP="00114E91">
      <w:pPr>
        <w:pStyle w:val="Nadpis2text"/>
      </w:pPr>
      <w:bookmarkStart w:id="42" w:name="_Toc22841167"/>
      <w:r>
        <w:t>Obecné zásady pro tvorbu citací</w:t>
      </w:r>
      <w:bookmarkEnd w:id="42"/>
    </w:p>
    <w:p w14:paraId="5C36996E" w14:textId="77777777" w:rsidR="00114E91" w:rsidRDefault="00114E91" w:rsidP="00502CD1">
      <w:pPr>
        <w:pStyle w:val="Textprce"/>
      </w:pPr>
      <w:r w:rsidRPr="00114E91">
        <w:t>Autorský zákon a zásady informační etiky nám udávají povi</w:t>
      </w:r>
      <w:r w:rsidR="00B76E74">
        <w:t>nnost citovat všechna díla, kte</w:t>
      </w:r>
      <w:r w:rsidRPr="00114E91">
        <w:t>rá byla pro práci použita. Jde jak o přímé citace, tak i o par</w:t>
      </w:r>
      <w:r w:rsidR="00B76E74">
        <w:t>afráze. Smyslem citování je čte</w:t>
      </w:r>
      <w:r w:rsidRPr="00114E91">
        <w:t>náři práce umožnit identifikovat a vyhledat dokumenty, které autor použil. Citováním autor prokazuje svoji znalost dané problematiky a zasazuje ji do širšího kontextu.</w:t>
      </w:r>
    </w:p>
    <w:p w14:paraId="35A90015" w14:textId="77777777" w:rsidR="00502CD1" w:rsidRPr="00502CD1" w:rsidRDefault="00502CD1" w:rsidP="00502CD1">
      <w:pPr>
        <w:pStyle w:val="Odstavecseseznamem"/>
        <w:numPr>
          <w:ilvl w:val="0"/>
          <w:numId w:val="9"/>
        </w:numPr>
      </w:pPr>
      <w:r w:rsidRPr="00502CD1">
        <w:t>Údaje pro bibliografickou citaci přebíráme z citovaného zdroje (= z dokumentu, se kterým jsme pracovali). Citujeme konkrétní vydání nebo verzi.</w:t>
      </w:r>
    </w:p>
    <w:p w14:paraId="2F74E76B" w14:textId="77777777" w:rsidR="00502CD1" w:rsidRPr="00502CD1" w:rsidRDefault="00502CD1" w:rsidP="00502CD1">
      <w:pPr>
        <w:pStyle w:val="Odstavecseseznamem"/>
        <w:numPr>
          <w:ilvl w:val="0"/>
          <w:numId w:val="9"/>
        </w:numPr>
      </w:pPr>
      <w:r w:rsidRPr="00502CD1">
        <w:t>Každá citace musí být v práci jasně označena (např. přímá citace se většinou uvádí v</w:t>
      </w:r>
      <w:r>
        <w:t> </w:t>
      </w:r>
      <w:r w:rsidRPr="00502CD1">
        <w:t>uvozovkách nebo se použije kurzíva, parafráze se odděluje odstavcem) a doplněna odkazem, který odkazuje na příslušnou bibliografickou citaci v seznamu použité literatury. Bibliografická citace by měla jednoznačně identifikovat citovaný dokument.</w:t>
      </w:r>
    </w:p>
    <w:p w14:paraId="32DEB9C8" w14:textId="77777777" w:rsidR="005717BD" w:rsidRPr="005717BD" w:rsidRDefault="005717BD" w:rsidP="005717BD">
      <w:pPr>
        <w:pStyle w:val="Odstavecseseznamem"/>
        <w:numPr>
          <w:ilvl w:val="0"/>
          <w:numId w:val="9"/>
        </w:numPr>
      </w:pPr>
      <w:r w:rsidRPr="005717BD">
        <w:t>Uvádění lokace citace v citovaném dokumentu (strany, ze kterých bylo citováno) je povinné u přímé citace. U parafráze strana může, ale nemusí být uvedena. Není povinné uvádět celkový počet stran publikace.</w:t>
      </w:r>
    </w:p>
    <w:p w14:paraId="2589F331" w14:textId="77777777" w:rsidR="00502CD1" w:rsidRDefault="005717BD" w:rsidP="005717BD">
      <w:pPr>
        <w:pStyle w:val="Textprce"/>
        <w:numPr>
          <w:ilvl w:val="0"/>
          <w:numId w:val="9"/>
        </w:numPr>
      </w:pPr>
      <w:r w:rsidRPr="005717BD">
        <w:t>Údaje do bibliografické citace přebíráme předně z titulního listu (úvodní obrazovky, webové stránky, etikety na disku apod.), pořadí údajů je přesně stanoveno normou</w:t>
      </w:r>
      <w:r>
        <w:t>.</w:t>
      </w:r>
    </w:p>
    <w:p w14:paraId="384367DB" w14:textId="77777777" w:rsidR="005717BD" w:rsidRPr="005717BD" w:rsidRDefault="005717BD" w:rsidP="005717BD">
      <w:pPr>
        <w:pStyle w:val="Odstavecseseznamem"/>
        <w:numPr>
          <w:ilvl w:val="0"/>
          <w:numId w:val="9"/>
        </w:numPr>
      </w:pPr>
      <w:r w:rsidRPr="005717BD">
        <w:t>Pokud některý údaj chybí, vynechává se a pokračuje se následujícím. V některých případech lze údaj dohledat v jiných zdrojích nebo nahradit zástupnou formulací v</w:t>
      </w:r>
      <w:r>
        <w:t> </w:t>
      </w:r>
      <w:r w:rsidRPr="005717BD">
        <w:t xml:space="preserve">hranatých závorkách, např. [b.r.] – bez roku. V případě, že některý z údajů přebíráme z jiného zdroje, uvádíme jej rovněž v hranaté závorce. </w:t>
      </w:r>
    </w:p>
    <w:p w14:paraId="0CF41A39" w14:textId="77777777" w:rsidR="005717BD" w:rsidRPr="005717BD" w:rsidRDefault="005717BD" w:rsidP="005717BD">
      <w:pPr>
        <w:pStyle w:val="Odstavecseseznamem"/>
        <w:numPr>
          <w:ilvl w:val="0"/>
          <w:numId w:val="9"/>
        </w:numPr>
      </w:pPr>
      <w:r w:rsidRPr="005717BD">
        <w:lastRenderedPageBreak/>
        <w:t>Údaje se zapisují v jazyce, ve kterém jsou uvedeny v citovaném dokumentu. V jazyce tvorby bibliografické citace se uvádí pouze fyzický popis knihy (rozsah stran) a</w:t>
      </w:r>
      <w:r>
        <w:t> </w:t>
      </w:r>
      <w:r w:rsidRPr="005717BD">
        <w:t>poznámky.</w:t>
      </w:r>
    </w:p>
    <w:p w14:paraId="0B9EB222" w14:textId="77777777" w:rsidR="005717BD" w:rsidRDefault="005717BD" w:rsidP="005717BD">
      <w:pPr>
        <w:pStyle w:val="Odstavecseseznamem"/>
        <w:numPr>
          <w:ilvl w:val="0"/>
          <w:numId w:val="9"/>
        </w:numPr>
      </w:pPr>
      <w:r w:rsidRPr="005717BD">
        <w:t>Podoba bibliografických citací musí být jednotná v celém dokumentu (jednotný styl, formát a interpunkce).</w:t>
      </w:r>
    </w:p>
    <w:p w14:paraId="62248962" w14:textId="77777777" w:rsidR="005717BD" w:rsidRDefault="005717BD" w:rsidP="005717BD">
      <w:pPr>
        <w:pStyle w:val="Nadpis2text"/>
      </w:pPr>
      <w:bookmarkStart w:id="43" w:name="_Toc22841168"/>
      <w:r w:rsidRPr="005717BD">
        <w:t>Příklady nejčastějších typů dokumentů</w:t>
      </w:r>
      <w:bookmarkEnd w:id="43"/>
    </w:p>
    <w:p w14:paraId="2EB755EF" w14:textId="77777777" w:rsidR="005717BD" w:rsidRDefault="005717BD" w:rsidP="005717BD">
      <w:pPr>
        <w:pStyle w:val="Textprce"/>
      </w:pPr>
      <w:r w:rsidRPr="005717BD">
        <w:t xml:space="preserve">Upozornění! Níže uvedené příklady jsou vytvořeny s ohledem na standardní podobu citace podle ČSN ISO 690. V případě užití tzv. Harvardského způsobu odkazování v textu (forma jméno-datum) v rámci ČSN ISO 690 je nutné přesunout rok vydání za údaje o autorech. Např. JANOUCH, Viktor, 2010. </w:t>
      </w:r>
      <w:r w:rsidRPr="005717BD">
        <w:rPr>
          <w:i/>
        </w:rPr>
        <w:t>Internetový marketing: prosaďte se na webu a sociálních sítích.</w:t>
      </w:r>
      <w:r w:rsidRPr="005717BD">
        <w:t xml:space="preserve"> Brno: Computer Press. ISBN 978-80-251-2795-7.</w:t>
      </w:r>
    </w:p>
    <w:p w14:paraId="4A6889CA" w14:textId="77777777" w:rsidR="003623EB" w:rsidRDefault="003623EB" w:rsidP="005717BD">
      <w:pPr>
        <w:pStyle w:val="Textprce"/>
      </w:pPr>
    </w:p>
    <w:p w14:paraId="277AEDAA" w14:textId="77777777" w:rsidR="003623EB" w:rsidRDefault="003623EB" w:rsidP="005717BD">
      <w:pPr>
        <w:pStyle w:val="Textprce"/>
        <w:rPr>
          <w:b/>
        </w:rPr>
      </w:pPr>
      <w:r>
        <w:rPr>
          <w:b/>
        </w:rPr>
        <w:t>TIŠTĚNÉ DOKUMENTY</w:t>
      </w:r>
    </w:p>
    <w:p w14:paraId="31FC6016" w14:textId="77777777" w:rsidR="003623EB" w:rsidRDefault="003623EB" w:rsidP="005717BD">
      <w:pPr>
        <w:pStyle w:val="Textprce"/>
        <w:rPr>
          <w:b/>
        </w:rPr>
      </w:pPr>
      <w:r>
        <w:rPr>
          <w:b/>
        </w:rPr>
        <w:t>Kniha</w:t>
      </w:r>
    </w:p>
    <w:p w14:paraId="39FEF0DA" w14:textId="77777777" w:rsidR="003623EB" w:rsidRDefault="003623EB" w:rsidP="003623EB">
      <w:pPr>
        <w:pStyle w:val="Textprce"/>
      </w:pPr>
      <w:r>
        <w:t xml:space="preserve">JANOUCH, Viktor. </w:t>
      </w:r>
      <w:r w:rsidRPr="003623EB">
        <w:rPr>
          <w:i/>
        </w:rPr>
        <w:t>Internetový marketing: prosaďte se na webu a sociálních sítích.</w:t>
      </w:r>
      <w:r>
        <w:t xml:space="preserve"> Brno: Computer Press, 2010. ISBN 978-80-251-2795-7.</w:t>
      </w:r>
    </w:p>
    <w:p w14:paraId="046AB244" w14:textId="77777777" w:rsidR="003623EB" w:rsidRDefault="003623EB" w:rsidP="003623EB">
      <w:pPr>
        <w:pStyle w:val="Textprce"/>
      </w:pPr>
      <w:r>
        <w:t xml:space="preserve">EARLE, Richard. </w:t>
      </w:r>
      <w:r w:rsidRPr="003623EB">
        <w:rPr>
          <w:i/>
        </w:rPr>
        <w:t>The art of cause marketing: how to use advertising to change personal behavior and public policy.</w:t>
      </w:r>
      <w:r>
        <w:t xml:space="preserve"> Cover and interior design by Monica BAZIUK. New York: McGraw-Hill, 2000. ISBN 0-07-138702-1.</w:t>
      </w:r>
    </w:p>
    <w:p w14:paraId="0C4590BB" w14:textId="77777777" w:rsidR="003623EB" w:rsidRDefault="003623EB" w:rsidP="003623EB">
      <w:pPr>
        <w:pStyle w:val="Textprce"/>
      </w:pPr>
      <w:r>
        <w:t xml:space="preserve">ČMEJRKOVÁ, S., F. DANEŠ a J. SVĚTLÁ. </w:t>
      </w:r>
      <w:r w:rsidRPr="003623EB">
        <w:rPr>
          <w:i/>
        </w:rPr>
        <w:t>Jak napsat odborný text.</w:t>
      </w:r>
      <w:r>
        <w:t xml:space="preserve"> Praha: Leda, 1999. ISBN 80-85927-69-1.</w:t>
      </w:r>
    </w:p>
    <w:p w14:paraId="63CE07FC" w14:textId="77777777" w:rsidR="003623EB" w:rsidRDefault="003623EB" w:rsidP="003623EB">
      <w:pPr>
        <w:pStyle w:val="Textprce"/>
      </w:pPr>
      <w:r>
        <w:t xml:space="preserve">ADOBE CREATIVE TEAM. </w:t>
      </w:r>
      <w:r w:rsidRPr="003623EB">
        <w:rPr>
          <w:i/>
        </w:rPr>
        <w:t>Adobe Flash CS4 Professional: Oficiální výukový kurz.</w:t>
      </w:r>
      <w:r w:rsidR="00B76E74">
        <w:t xml:space="preserve"> Br</w:t>
      </w:r>
      <w:r>
        <w:t>no: Computer Press, 2009. ISBN 978-80-251-2334-8.</w:t>
      </w:r>
    </w:p>
    <w:p w14:paraId="72153545" w14:textId="77777777" w:rsidR="003623EB" w:rsidRPr="003623EB" w:rsidRDefault="003623EB" w:rsidP="003623EB">
      <w:pPr>
        <w:pStyle w:val="Textprce"/>
        <w:rPr>
          <w:b/>
        </w:rPr>
      </w:pPr>
      <w:r w:rsidRPr="003623EB">
        <w:rPr>
          <w:b/>
        </w:rPr>
        <w:t>Nesamostatná část knihy (např. kapitola)</w:t>
      </w:r>
    </w:p>
    <w:p w14:paraId="32A99965" w14:textId="77777777" w:rsidR="003623EB" w:rsidRDefault="003623EB" w:rsidP="003623EB">
      <w:pPr>
        <w:pStyle w:val="Textprce"/>
      </w:pPr>
      <w:r>
        <w:t xml:space="preserve">NOVÁK, Tomáš a Alžběta POKORNÁ. </w:t>
      </w:r>
      <w:r w:rsidRPr="003623EB">
        <w:rPr>
          <w:i/>
        </w:rPr>
        <w:t xml:space="preserve">Peníze a manželství. </w:t>
      </w:r>
      <w:r>
        <w:t>Praha: Grada, 2007, s. 55-71. Kapitola IV. Hospodaření s rodinným rozpočtem. ISBN 978-80-247-1618-3.</w:t>
      </w:r>
    </w:p>
    <w:p w14:paraId="2F6E7EF3" w14:textId="77777777" w:rsidR="003623EB" w:rsidRPr="003623EB" w:rsidRDefault="003623EB" w:rsidP="003623EB">
      <w:pPr>
        <w:pStyle w:val="Textprce"/>
        <w:rPr>
          <w:b/>
        </w:rPr>
      </w:pPr>
      <w:r w:rsidRPr="003623EB">
        <w:rPr>
          <w:b/>
        </w:rPr>
        <w:t>Samostatná část knihy (kapitola, jejíž autor je odlišný od autora celé knihy)</w:t>
      </w:r>
    </w:p>
    <w:p w14:paraId="3D090027" w14:textId="77777777" w:rsidR="003623EB" w:rsidRDefault="003623EB" w:rsidP="003623EB">
      <w:pPr>
        <w:pStyle w:val="Textprce"/>
      </w:pPr>
      <w:r>
        <w:t xml:space="preserve">SIMONE, Michele De a Marco VAIRA. Hyperthermic Isolated Limb Prefusion. In: BARONZIO, Gian Franco a Erich Dieter HAGER. </w:t>
      </w:r>
      <w:r w:rsidRPr="003623EB">
        <w:rPr>
          <w:i/>
        </w:rPr>
        <w:t xml:space="preserve">Hyperthermia in Cancer Treatment: </w:t>
      </w:r>
      <w:r w:rsidRPr="003623EB">
        <w:rPr>
          <w:i/>
        </w:rPr>
        <w:lastRenderedPageBreak/>
        <w:t>A</w:t>
      </w:r>
      <w:r w:rsidR="00B76E74">
        <w:rPr>
          <w:i/>
        </w:rPr>
        <w:t> </w:t>
      </w:r>
      <w:r w:rsidRPr="003623EB">
        <w:rPr>
          <w:i/>
        </w:rPr>
        <w:t>Primer.</w:t>
      </w:r>
      <w:r>
        <w:t xml:space="preserve"> Georgetown, Texas: Landes Bioscience/Eurekah.Com, 2006, s. 208 – 217. ISBN 0-387-33440-8.</w:t>
      </w:r>
    </w:p>
    <w:p w14:paraId="1D57A3C6" w14:textId="77777777" w:rsidR="003623EB" w:rsidRPr="003623EB" w:rsidRDefault="003623EB" w:rsidP="003623EB">
      <w:pPr>
        <w:pStyle w:val="Textprce"/>
        <w:rPr>
          <w:b/>
        </w:rPr>
      </w:pPr>
      <w:r w:rsidRPr="003623EB">
        <w:rPr>
          <w:b/>
        </w:rPr>
        <w:t>Příspěvek ve sborníku</w:t>
      </w:r>
    </w:p>
    <w:p w14:paraId="4632A0F8" w14:textId="77777777" w:rsidR="003623EB" w:rsidRDefault="003623EB" w:rsidP="003623EB">
      <w:pPr>
        <w:pStyle w:val="Textprce"/>
      </w:pPr>
      <w:r>
        <w:t xml:space="preserve">LUŠTICKÝ, Martin a Jana KRBOVÁ. Vazby programových dokumentů. In: </w:t>
      </w:r>
      <w:r w:rsidRPr="003623EB">
        <w:rPr>
          <w:i/>
        </w:rPr>
        <w:t>Recenzovaný sborník abstraktů z Mezinárodní Baťovy konference pro d</w:t>
      </w:r>
      <w:r w:rsidR="00B76E74">
        <w:rPr>
          <w:i/>
        </w:rPr>
        <w:t>oktorandy a mladé vědecké pra</w:t>
      </w:r>
      <w:r w:rsidRPr="003623EB">
        <w:rPr>
          <w:i/>
        </w:rPr>
        <w:t>covníky 2008.</w:t>
      </w:r>
      <w:r>
        <w:t xml:space="preserve"> Zlín: Univerzita Tomáše Bati ve Zlíně, Fakulta managementu a</w:t>
      </w:r>
      <w:r w:rsidR="00B76E74">
        <w:t> </w:t>
      </w:r>
      <w:r>
        <w:t>ekonomiky, 2008, s. 431. ISBN 978-80-7318-663-0.</w:t>
      </w:r>
    </w:p>
    <w:p w14:paraId="1F563338" w14:textId="77777777" w:rsidR="003623EB" w:rsidRPr="003623EB" w:rsidRDefault="003623EB" w:rsidP="003623EB">
      <w:pPr>
        <w:pStyle w:val="Textprce"/>
        <w:rPr>
          <w:b/>
        </w:rPr>
      </w:pPr>
      <w:r w:rsidRPr="003623EB">
        <w:rPr>
          <w:b/>
        </w:rPr>
        <w:t>Článek v periodiku</w:t>
      </w:r>
    </w:p>
    <w:p w14:paraId="48F7BF1D" w14:textId="77777777" w:rsidR="003623EB" w:rsidRDefault="003623EB" w:rsidP="003623EB">
      <w:pPr>
        <w:pStyle w:val="Textprce"/>
      </w:pPr>
      <w:r>
        <w:t xml:space="preserve">GIBSON, Robert. </w:t>
      </w:r>
      <w:r w:rsidRPr="001D7C32">
        <w:t>Choosing your message.</w:t>
      </w:r>
      <w:r w:rsidRPr="003623EB">
        <w:rPr>
          <w:i/>
        </w:rPr>
        <w:t xml:space="preserve"> </w:t>
      </w:r>
      <w:r w:rsidRPr="001D7C32">
        <w:rPr>
          <w:i/>
        </w:rPr>
        <w:t>Business Spotlight.</w:t>
      </w:r>
      <w:r>
        <w:t xml:space="preserve"> 2012, </w:t>
      </w:r>
      <w:r w:rsidRPr="003623EB">
        <w:rPr>
          <w:b/>
        </w:rPr>
        <w:t>IX</w:t>
      </w:r>
      <w:r>
        <w:t>(6), 24-29. ISSN 1214-8377.</w:t>
      </w:r>
    </w:p>
    <w:p w14:paraId="636B9838" w14:textId="77777777" w:rsidR="003623EB" w:rsidRPr="003623EB" w:rsidRDefault="003623EB" w:rsidP="003623EB">
      <w:pPr>
        <w:pStyle w:val="Textprce"/>
        <w:rPr>
          <w:b/>
        </w:rPr>
      </w:pPr>
      <w:r w:rsidRPr="003623EB">
        <w:rPr>
          <w:b/>
        </w:rPr>
        <w:t>Závěrečná práce</w:t>
      </w:r>
    </w:p>
    <w:p w14:paraId="31BB90A2" w14:textId="77777777" w:rsidR="003623EB" w:rsidRDefault="003623EB" w:rsidP="003623EB">
      <w:pPr>
        <w:pStyle w:val="Textprce"/>
      </w:pPr>
      <w:r>
        <w:t xml:space="preserve">KNOTEK, P. </w:t>
      </w:r>
      <w:r w:rsidRPr="003623EB">
        <w:rPr>
          <w:i/>
        </w:rPr>
        <w:t>Kultura jako péče o duši.</w:t>
      </w:r>
      <w:r>
        <w:t xml:space="preserve"> Praha, 1999. Diplomová práce. Univerzita Karlova, Filozofická fakulta, Katedra andragogiky.</w:t>
      </w:r>
    </w:p>
    <w:p w14:paraId="03A86D19" w14:textId="77777777" w:rsidR="003623EB" w:rsidRDefault="003623EB" w:rsidP="003623EB">
      <w:pPr>
        <w:pStyle w:val="Textprce"/>
      </w:pPr>
    </w:p>
    <w:p w14:paraId="6F6E0E2D" w14:textId="77777777" w:rsidR="003623EB" w:rsidRDefault="003623EB" w:rsidP="003623EB">
      <w:pPr>
        <w:pStyle w:val="Textprce"/>
        <w:rPr>
          <w:b/>
        </w:rPr>
      </w:pPr>
      <w:r>
        <w:rPr>
          <w:b/>
        </w:rPr>
        <w:t>ELEKTRONICKÉ DOKUMENTY</w:t>
      </w:r>
    </w:p>
    <w:p w14:paraId="6C22DA18" w14:textId="77777777" w:rsidR="003623EB" w:rsidRDefault="003623EB" w:rsidP="003623EB">
      <w:pPr>
        <w:pStyle w:val="Textprce"/>
      </w:pPr>
      <w:r w:rsidRPr="003623EB">
        <w:t>U citací elektronických typů dokumentů (např. internetových) jsou jejich nedílnou součástí následující informace:</w:t>
      </w:r>
    </w:p>
    <w:p w14:paraId="1015AD67" w14:textId="77777777" w:rsidR="003623EB" w:rsidRDefault="003623EB" w:rsidP="003623EB">
      <w:pPr>
        <w:pStyle w:val="Textprce"/>
        <w:numPr>
          <w:ilvl w:val="0"/>
          <w:numId w:val="14"/>
        </w:numPr>
      </w:pPr>
      <w:r w:rsidRPr="003623EB">
        <w:t>typ média, např. [online], [počítačový program], [CD-ROM]</w:t>
      </w:r>
    </w:p>
    <w:p w14:paraId="2AAA0470" w14:textId="77777777" w:rsidR="003623EB" w:rsidRDefault="003623EB" w:rsidP="003623EB">
      <w:pPr>
        <w:pStyle w:val="Textprce"/>
        <w:numPr>
          <w:ilvl w:val="0"/>
          <w:numId w:val="14"/>
        </w:numPr>
      </w:pPr>
      <w:r w:rsidRPr="003623EB">
        <w:t>datum citování (datum, kdy byl informační zdroj otevřen), a to ve tvaru [cit. RRRR-MM-DD]</w:t>
      </w:r>
    </w:p>
    <w:p w14:paraId="5779031E" w14:textId="77777777" w:rsidR="003623EB" w:rsidRDefault="003623EB" w:rsidP="003623EB">
      <w:pPr>
        <w:pStyle w:val="Textprce"/>
        <w:numPr>
          <w:ilvl w:val="0"/>
          <w:numId w:val="14"/>
        </w:numPr>
      </w:pPr>
      <w:r w:rsidRPr="003623EB">
        <w:t>dostupnost a přístup (uvedena na místě, kde je to vhodné, obvykle na konci citace), např. Dostupné z: …, Ke stažení dostupné z: … apod.</w:t>
      </w:r>
    </w:p>
    <w:p w14:paraId="58798C36" w14:textId="77777777" w:rsidR="003623EB" w:rsidRDefault="003623EB" w:rsidP="003623EB">
      <w:pPr>
        <w:pStyle w:val="Textprce"/>
        <w:rPr>
          <w:b/>
        </w:rPr>
      </w:pPr>
      <w:r>
        <w:rPr>
          <w:b/>
        </w:rPr>
        <w:t>Elektronická kniha</w:t>
      </w:r>
    </w:p>
    <w:p w14:paraId="4A04C630" w14:textId="77777777" w:rsidR="003623EB" w:rsidRDefault="003623EB" w:rsidP="003623EB">
      <w:pPr>
        <w:pStyle w:val="Textprce"/>
        <w:spacing w:after="0"/>
      </w:pPr>
      <w:r>
        <w:t xml:space="preserve">LOVERA, Marco. </w:t>
      </w:r>
      <w:r w:rsidRPr="003623EB">
        <w:rPr>
          <w:i/>
        </w:rPr>
        <w:t>Control-oriented modelling and identification: theory and practice</w:t>
      </w:r>
      <w:r>
        <w:t xml:space="preserve"> [online]. London: Institution of Engineering and Technology, 2015 [cit. 2016-08-22]. ISBN 978-1-68015-832-8 (elektronická verze). Dostupné z:</w:t>
      </w:r>
    </w:p>
    <w:p w14:paraId="3433FFB9" w14:textId="77777777" w:rsidR="003623EB" w:rsidRDefault="00A54BFA" w:rsidP="003623EB">
      <w:pPr>
        <w:pStyle w:val="Textprce"/>
      </w:pPr>
      <w:hyperlink r:id="rId16" w:history="1">
        <w:r w:rsidR="003623EB" w:rsidRPr="003623EB">
          <w:rPr>
            <w:rStyle w:val="Hypertextovodkaz"/>
            <w:color w:val="000000" w:themeColor="text1"/>
          </w:rPr>
          <w:t>https://app.knovel.com/web/toc.v/cid:kpCOMITP02/viewerType:toc/root_slug:controloriented_modelling_and_identification__theory_and_practice</w:t>
        </w:r>
      </w:hyperlink>
      <w:r w:rsidR="003623EB" w:rsidRPr="003623EB">
        <w:t xml:space="preserve"> </w:t>
      </w:r>
    </w:p>
    <w:p w14:paraId="49E61F58" w14:textId="77777777" w:rsidR="003623EB" w:rsidRDefault="003623EB" w:rsidP="003623EB">
      <w:pPr>
        <w:pStyle w:val="Textprce"/>
      </w:pPr>
    </w:p>
    <w:p w14:paraId="1C4D4338" w14:textId="77777777" w:rsidR="003623EB" w:rsidRPr="003623EB" w:rsidRDefault="003623EB" w:rsidP="003623EB">
      <w:pPr>
        <w:pStyle w:val="Textprce"/>
        <w:rPr>
          <w:b/>
        </w:rPr>
      </w:pPr>
      <w:r w:rsidRPr="003623EB">
        <w:rPr>
          <w:b/>
        </w:rPr>
        <w:lastRenderedPageBreak/>
        <w:t>Samostatná část elektronické knihy (kapitola, jejíž autor je odlišný od autora celé knihy)</w:t>
      </w:r>
    </w:p>
    <w:p w14:paraId="5B18836C" w14:textId="77777777" w:rsidR="00B76E74" w:rsidRDefault="003623EB" w:rsidP="00B76E74">
      <w:pPr>
        <w:pStyle w:val="Textprce"/>
        <w:spacing w:after="0"/>
      </w:pPr>
      <w:r>
        <w:t xml:space="preserve">GMUCOVÁ, Katarína a Jarmila MÜLLEROVÁ. Amorphous Photovoltaics: Organics Ver-sus Inorganics. In: MISHRA, Shivani Bhardwaj. </w:t>
      </w:r>
      <w:r w:rsidRPr="00B76E74">
        <w:rPr>
          <w:i/>
        </w:rPr>
        <w:t>Amorphous Materials: New Research</w:t>
      </w:r>
      <w:r w:rsidR="00B76E74">
        <w:t xml:space="preserve"> </w:t>
      </w:r>
      <w:r>
        <w:t xml:space="preserve">[online]. New York: Nova Science Publishers, 2013, s. 1 – 26 [cit. 2016-08-22]. ISBN 978-1-62417-678-4. Dostupné z: </w:t>
      </w:r>
    </w:p>
    <w:p w14:paraId="5676BC65" w14:textId="77777777" w:rsidR="003623EB" w:rsidRPr="00B76E74" w:rsidRDefault="00A54BFA" w:rsidP="003623EB">
      <w:pPr>
        <w:pStyle w:val="Textprce"/>
      </w:pPr>
      <w:hyperlink r:id="rId17" w:history="1">
        <w:r w:rsidR="00B76E74" w:rsidRPr="00B76E74">
          <w:rPr>
            <w:rStyle w:val="Hypertextovodkaz"/>
            <w:color w:val="000000" w:themeColor="text1"/>
          </w:rPr>
          <w:t>https://www.novapublishers.com/catalog/product_info.php?products_id=40957&amp;osCsid=5e9a553a1b1129fed10cc0ad3598a587</w:t>
        </w:r>
      </w:hyperlink>
      <w:r w:rsidR="00B76E74" w:rsidRPr="00B76E74">
        <w:t xml:space="preserve"> </w:t>
      </w:r>
    </w:p>
    <w:p w14:paraId="242659B1" w14:textId="77777777" w:rsidR="003623EB" w:rsidRPr="00B76E74" w:rsidRDefault="003623EB" w:rsidP="003623EB">
      <w:pPr>
        <w:pStyle w:val="Textprce"/>
        <w:rPr>
          <w:b/>
        </w:rPr>
      </w:pPr>
      <w:r w:rsidRPr="00B76E74">
        <w:rPr>
          <w:b/>
        </w:rPr>
        <w:t>Elektronický dokument (obvykle ve formátu PDF, často nemá ISBN)</w:t>
      </w:r>
    </w:p>
    <w:p w14:paraId="6E4B9D76" w14:textId="77777777" w:rsidR="003623EB" w:rsidRPr="00B76E74" w:rsidRDefault="003623EB" w:rsidP="003623EB">
      <w:pPr>
        <w:pStyle w:val="Textprce"/>
      </w:pPr>
      <w:r w:rsidRPr="00B76E74">
        <w:rPr>
          <w:i/>
        </w:rPr>
        <w:t>Příručka pro podnikání 2016</w:t>
      </w:r>
      <w:r w:rsidRPr="00B76E74">
        <w:t xml:space="preserve"> [online]. Praha: Hospodářská komora ČR, 2016 [cit. 2016-08-22]. Ke stažení dostupné z: </w:t>
      </w:r>
      <w:hyperlink r:id="rId18" w:history="1">
        <w:r w:rsidR="00B76E74" w:rsidRPr="00B76E74">
          <w:rPr>
            <w:rStyle w:val="Hypertextovodkaz"/>
            <w:color w:val="000000" w:themeColor="text1"/>
          </w:rPr>
          <w:t>http://www.komora.cz/pro-podnikani/prirucka-pro-podnikatele/prirucka-pro-podnikani-2016.aspx</w:t>
        </w:r>
      </w:hyperlink>
      <w:r w:rsidR="00B76E74" w:rsidRPr="00B76E74">
        <w:t xml:space="preserve"> </w:t>
      </w:r>
    </w:p>
    <w:p w14:paraId="65E4A09D" w14:textId="77777777" w:rsidR="003623EB" w:rsidRPr="00B76E74" w:rsidRDefault="003623EB" w:rsidP="003623EB">
      <w:pPr>
        <w:pStyle w:val="Textprce"/>
        <w:rPr>
          <w:b/>
        </w:rPr>
      </w:pPr>
      <w:r w:rsidRPr="00B76E74">
        <w:rPr>
          <w:b/>
        </w:rPr>
        <w:t>Článek v elektronickém periodiku</w:t>
      </w:r>
    </w:p>
    <w:p w14:paraId="0EF2A4D8" w14:textId="77777777" w:rsidR="00B76E74" w:rsidRDefault="003623EB" w:rsidP="00B76E74">
      <w:pPr>
        <w:pStyle w:val="Textprce"/>
        <w:spacing w:after="0"/>
      </w:pPr>
      <w:r>
        <w:t xml:space="preserve">MÁTEL, Andrej a Andrea PREISSOVÁ KREJČÍ. Konvergentní a divergentní prvky soci-ální práce a sociální pedagogiky. </w:t>
      </w:r>
      <w:r w:rsidRPr="00B76E74">
        <w:rPr>
          <w:i/>
        </w:rPr>
        <w:t>Sociální pedagogika</w:t>
      </w:r>
      <w:r>
        <w:t xml:space="preserve"> [online]. 2016, </w:t>
      </w:r>
      <w:r w:rsidRPr="00B76E74">
        <w:rPr>
          <w:b/>
        </w:rPr>
        <w:t>4</w:t>
      </w:r>
      <w:r>
        <w:t xml:space="preserve">(1), 72-85 [cit. 2016-08-22]. ISSN 1805-8825. Dostupné z: </w:t>
      </w:r>
    </w:p>
    <w:p w14:paraId="0DAAA4F9" w14:textId="77777777" w:rsidR="003623EB" w:rsidRPr="00B76E74" w:rsidRDefault="00A54BFA" w:rsidP="003623EB">
      <w:pPr>
        <w:pStyle w:val="Textprce"/>
      </w:pPr>
      <w:hyperlink r:id="rId19" w:history="1">
        <w:r w:rsidR="00B76E74" w:rsidRPr="00B76E74">
          <w:rPr>
            <w:rStyle w:val="Hypertextovodkaz"/>
            <w:color w:val="000000" w:themeColor="text1"/>
          </w:rPr>
          <w:t>http://soced.cz/wp-content/uploads/2016/04/STUDIE-SocEd_Konvergentn%C3%AD-a-divergentn%C3%AD-prvky-soci%C3%A1ln%C3%AD-pr%C3%A1ce.pdf</w:t>
        </w:r>
      </w:hyperlink>
      <w:r w:rsidR="00B76E74" w:rsidRPr="00B76E74">
        <w:t xml:space="preserve"> </w:t>
      </w:r>
    </w:p>
    <w:p w14:paraId="6687A844" w14:textId="77777777" w:rsidR="003623EB" w:rsidRPr="00B76E74" w:rsidRDefault="003623EB" w:rsidP="003623EB">
      <w:pPr>
        <w:pStyle w:val="Textprce"/>
        <w:rPr>
          <w:b/>
        </w:rPr>
      </w:pPr>
      <w:r w:rsidRPr="00B76E74">
        <w:rPr>
          <w:b/>
        </w:rPr>
        <w:t>Webové sídlo</w:t>
      </w:r>
    </w:p>
    <w:p w14:paraId="7D4F214D" w14:textId="77777777" w:rsidR="003623EB" w:rsidRPr="00B76E74" w:rsidRDefault="003623EB" w:rsidP="003623EB">
      <w:pPr>
        <w:pStyle w:val="Textprce"/>
      </w:pPr>
      <w:r w:rsidRPr="00B76E74">
        <w:rPr>
          <w:i/>
        </w:rPr>
        <w:t>Ministerstvo školství, mládeže a tělovýchovy České republiky</w:t>
      </w:r>
      <w:r w:rsidRPr="00B76E74">
        <w:t xml:space="preserve"> [online]. MŠMT, ©2013-2016 [cit. 2016-08-20]. Dostupné z: </w:t>
      </w:r>
      <w:hyperlink r:id="rId20" w:history="1">
        <w:r w:rsidR="00B76E74" w:rsidRPr="00B76E74">
          <w:rPr>
            <w:rStyle w:val="Hypertextovodkaz"/>
            <w:color w:val="000000" w:themeColor="text1"/>
          </w:rPr>
          <w:t>http://www.msmt.cz/</w:t>
        </w:r>
      </w:hyperlink>
      <w:r w:rsidR="00B76E74" w:rsidRPr="00B76E74">
        <w:t xml:space="preserve"> </w:t>
      </w:r>
    </w:p>
    <w:p w14:paraId="5FBD76B0" w14:textId="77777777" w:rsidR="003623EB" w:rsidRPr="00B76E74" w:rsidRDefault="003623EB" w:rsidP="003623EB">
      <w:pPr>
        <w:pStyle w:val="Textprce"/>
        <w:rPr>
          <w:b/>
        </w:rPr>
      </w:pPr>
      <w:r w:rsidRPr="00B76E74">
        <w:rPr>
          <w:b/>
        </w:rPr>
        <w:t>Webová stránka (nesamostatná část webového sídla)</w:t>
      </w:r>
    </w:p>
    <w:p w14:paraId="027F378D" w14:textId="77777777" w:rsidR="003623EB" w:rsidRPr="00B76E74" w:rsidRDefault="003623EB" w:rsidP="003623EB">
      <w:pPr>
        <w:pStyle w:val="Textprce"/>
      </w:pPr>
      <w:r w:rsidRPr="00B76E74">
        <w:t xml:space="preserve">About CEPA EXPO. </w:t>
      </w:r>
      <w:r w:rsidRPr="00B76E74">
        <w:rPr>
          <w:i/>
        </w:rPr>
        <w:t>CEPA EXPO</w:t>
      </w:r>
      <w:r w:rsidRPr="00B76E74">
        <w:t xml:space="preserve"> [online]. ©2016 [cit. 2016-08-22]. Dostupné z: </w:t>
      </w:r>
      <w:hyperlink r:id="rId21" w:history="1">
        <w:r w:rsidR="00B76E74" w:rsidRPr="00B76E74">
          <w:rPr>
            <w:rStyle w:val="Hypertextovodkaz"/>
            <w:color w:val="000000" w:themeColor="text1"/>
          </w:rPr>
          <w:t>http://www.cepaexpo.com/about/</w:t>
        </w:r>
      </w:hyperlink>
      <w:r w:rsidR="00B76E74" w:rsidRPr="00B76E74">
        <w:t xml:space="preserve"> </w:t>
      </w:r>
    </w:p>
    <w:p w14:paraId="6582C821" w14:textId="77777777" w:rsidR="003623EB" w:rsidRPr="00B76E74" w:rsidRDefault="003623EB" w:rsidP="003623EB">
      <w:pPr>
        <w:pStyle w:val="Textprce"/>
        <w:rPr>
          <w:b/>
        </w:rPr>
      </w:pPr>
      <w:r w:rsidRPr="00B76E74">
        <w:rPr>
          <w:b/>
        </w:rPr>
        <w:t xml:space="preserve">Příspěvek do webového sídla </w:t>
      </w:r>
    </w:p>
    <w:p w14:paraId="654484C3" w14:textId="77777777" w:rsidR="00B76E74" w:rsidRPr="00B76E74" w:rsidRDefault="003623EB" w:rsidP="00B76E74">
      <w:pPr>
        <w:pStyle w:val="Textprce"/>
        <w:spacing w:after="0"/>
      </w:pPr>
      <w:r w:rsidRPr="00B76E74">
        <w:t xml:space="preserve">ŽUROVEC, Michal. Program boje proti korupci předčil očekávání. In: </w:t>
      </w:r>
      <w:r w:rsidRPr="00B76E74">
        <w:rPr>
          <w:i/>
        </w:rPr>
        <w:t>Ministerstvo financí ČR</w:t>
      </w:r>
      <w:r w:rsidRPr="00B76E74">
        <w:t xml:space="preserve"> [online]. 28. 7. 2016 [cit. 2016-08-22]. Dostupné z: </w:t>
      </w:r>
    </w:p>
    <w:p w14:paraId="10A61777" w14:textId="77777777" w:rsidR="003623EB" w:rsidRDefault="00A54BFA" w:rsidP="003623EB">
      <w:pPr>
        <w:pStyle w:val="Textprce"/>
      </w:pPr>
      <w:hyperlink r:id="rId22" w:history="1">
        <w:r w:rsidR="00B76E74" w:rsidRPr="00B76E74">
          <w:rPr>
            <w:rStyle w:val="Hypertextovodkaz"/>
            <w:color w:val="000000" w:themeColor="text1"/>
          </w:rPr>
          <w:t>http://www.mfcr.cz/cs/aktualne/tiskove-zpravy/2016/program-boje-proti-korupci-predcil-oceka-25691</w:t>
        </w:r>
      </w:hyperlink>
      <w:r w:rsidR="00B76E74" w:rsidRPr="00B76E74">
        <w:t xml:space="preserve"> </w:t>
      </w:r>
    </w:p>
    <w:p w14:paraId="4EDEF5EA" w14:textId="77777777" w:rsidR="00B76E74" w:rsidRDefault="00B76E74" w:rsidP="00B76E74">
      <w:pPr>
        <w:pStyle w:val="Textprce"/>
      </w:pPr>
    </w:p>
    <w:p w14:paraId="5A8CE900" w14:textId="77777777" w:rsidR="00B76E74" w:rsidRPr="00B76E74" w:rsidRDefault="00B76E74" w:rsidP="00B76E74">
      <w:pPr>
        <w:pStyle w:val="Textprce"/>
        <w:rPr>
          <w:b/>
        </w:rPr>
      </w:pPr>
      <w:r w:rsidRPr="00B76E74">
        <w:rPr>
          <w:b/>
        </w:rPr>
        <w:lastRenderedPageBreak/>
        <w:t>Závěrečná práce v elektronické podobě</w:t>
      </w:r>
    </w:p>
    <w:p w14:paraId="6AD37A6A" w14:textId="77777777" w:rsidR="00B76E74" w:rsidRDefault="00B76E74" w:rsidP="00B76E74">
      <w:pPr>
        <w:pStyle w:val="Textprce"/>
      </w:pPr>
      <w:r>
        <w:t xml:space="preserve">BURIAN, Michael. </w:t>
      </w:r>
      <w:r w:rsidRPr="00B76E74">
        <w:rPr>
          <w:i/>
        </w:rPr>
        <w:t>Uplatňování teoretických principů daní v praxi</w:t>
      </w:r>
      <w:r>
        <w:t xml:space="preserve"> [online]. Brno, 2016 [cit. 2016-08-20]. Disertační práce. Mendelova </w:t>
      </w:r>
      <w:r w:rsidRPr="00B76E74">
        <w:t xml:space="preserve">univerzita v Brně, Provozně ekonomická fakulta. Dostupné z: </w:t>
      </w:r>
      <w:hyperlink r:id="rId23" w:history="1">
        <w:r w:rsidRPr="00B76E74">
          <w:rPr>
            <w:rStyle w:val="Hypertextovodkaz"/>
            <w:color w:val="000000" w:themeColor="text1"/>
          </w:rPr>
          <w:t>http://theses.cz/id/l746qt/zaverecna_prace.pdf</w:t>
        </w:r>
      </w:hyperlink>
      <w:r w:rsidRPr="00B76E74">
        <w:t xml:space="preserve"> </w:t>
      </w:r>
    </w:p>
    <w:p w14:paraId="4E0C3768" w14:textId="77777777" w:rsidR="00B76E74" w:rsidRDefault="00B76E74" w:rsidP="00B76E74">
      <w:pPr>
        <w:pStyle w:val="Textprce"/>
      </w:pPr>
    </w:p>
    <w:p w14:paraId="45B67735" w14:textId="77777777" w:rsidR="00B76E74" w:rsidRDefault="00B76E74" w:rsidP="00B76E74">
      <w:pPr>
        <w:pStyle w:val="Textprce"/>
        <w:rPr>
          <w:b/>
        </w:rPr>
      </w:pPr>
      <w:r>
        <w:rPr>
          <w:b/>
        </w:rPr>
        <w:t>LEGISLATIVNÍ DOKUMENTY (ZÁKONY, VYHLÁŠKY)</w:t>
      </w:r>
    </w:p>
    <w:p w14:paraId="040811B6" w14:textId="77777777" w:rsidR="00B76E74" w:rsidRDefault="00B76E74" w:rsidP="00B76E74">
      <w:pPr>
        <w:pStyle w:val="Textprce"/>
      </w:pPr>
      <w:r w:rsidRPr="00B76E74">
        <w:t>Citace legislativních dokumentů norma ČSN ISO 690 přímo nedefinuje. Pokud jsou v</w:t>
      </w:r>
      <w:r>
        <w:t> </w:t>
      </w:r>
      <w:r w:rsidRPr="00B76E74">
        <w:t>závěrečné práci citovány legislativní dokumenty pouze České republiky, doporučujeme název země vynechat a začít citaci názvem dokumentu. Vždy by v citaci mělo být obsaženo číslo zákona (vyhlášky) ve Sbírce zákonů. Pokud zákon prošel úpravami, uvádějte za název zákona „ve znění pozdějších předpisů“. V případě, že znění zákona přebíráte z internetového zdroje, citujte jej obdobně jako příspěvek na webu.</w:t>
      </w:r>
    </w:p>
    <w:p w14:paraId="449C2458" w14:textId="77777777" w:rsidR="00B76E74" w:rsidRPr="00B76E74" w:rsidRDefault="00B76E74" w:rsidP="00B76E74">
      <w:pPr>
        <w:pStyle w:val="Textprce"/>
        <w:rPr>
          <w:b/>
        </w:rPr>
      </w:pPr>
      <w:r w:rsidRPr="00B76E74">
        <w:rPr>
          <w:b/>
        </w:rPr>
        <w:t>Zákony</w:t>
      </w:r>
    </w:p>
    <w:p w14:paraId="352B2AC5" w14:textId="77777777" w:rsidR="00B76E74" w:rsidRDefault="00B76E74" w:rsidP="00B76E74">
      <w:pPr>
        <w:pStyle w:val="Textprce"/>
      </w:pPr>
      <w:r>
        <w:t xml:space="preserve">ČESKO. Zákon č. 257/2016 Sb. o spotřebitelském úvěru. In: </w:t>
      </w:r>
      <w:r w:rsidRPr="00B76E74">
        <w:rPr>
          <w:i/>
        </w:rPr>
        <w:t>Sbírka zákonů ČR.</w:t>
      </w:r>
      <w:r>
        <w:t xml:space="preserve"> Ročník 2016, částka 100, s. 3794-3876. ISSN 1211-1244.</w:t>
      </w:r>
    </w:p>
    <w:p w14:paraId="5414A97F" w14:textId="77777777" w:rsidR="00B76E74" w:rsidRDefault="00B76E74" w:rsidP="00B76E74">
      <w:pPr>
        <w:pStyle w:val="Textprce"/>
      </w:pPr>
      <w:r>
        <w:t xml:space="preserve">Zákon č. 257/2016 o spotřebitelském úvěru. In: </w:t>
      </w:r>
      <w:r w:rsidRPr="00B76E74">
        <w:rPr>
          <w:i/>
        </w:rPr>
        <w:t>Sbírka zákonů ČR.</w:t>
      </w:r>
      <w:r>
        <w:t xml:space="preserve"> Ročník 2016, částka 100, s. 3794-3876. ISSN 1211-1244.</w:t>
      </w:r>
    </w:p>
    <w:p w14:paraId="37B7567D" w14:textId="77777777" w:rsidR="00B76E74" w:rsidRDefault="00B76E74" w:rsidP="00B76E74">
      <w:pPr>
        <w:pStyle w:val="Textprce"/>
        <w:spacing w:after="0"/>
      </w:pPr>
      <w:r>
        <w:t xml:space="preserve">Zákon č. 561/2004 Sb. o předškolním, základním, středním, vyšším odborném a jiném vzdělávání (školský zákon), ve znění pozdějších předpisů. In: </w:t>
      </w:r>
      <w:r w:rsidRPr="00B76E74">
        <w:rPr>
          <w:i/>
        </w:rPr>
        <w:t>Portál veřejné správy</w:t>
      </w:r>
      <w:r>
        <w:t xml:space="preserve"> [online]. [cit. 2016-08-22]. Dostupné z:</w:t>
      </w:r>
    </w:p>
    <w:p w14:paraId="0F7DBBBA" w14:textId="77777777" w:rsidR="00B76E74" w:rsidRDefault="00A54BFA" w:rsidP="00B76E74">
      <w:pPr>
        <w:pStyle w:val="Textprce"/>
      </w:pPr>
      <w:hyperlink r:id="rId24" w:anchor="local-content" w:history="1">
        <w:r w:rsidR="00B76E74" w:rsidRPr="00B76E74">
          <w:rPr>
            <w:rStyle w:val="Hypertextovodkaz"/>
            <w:color w:val="000000" w:themeColor="text1"/>
          </w:rPr>
          <w:t>https://portal.gov.cz/app/zakony/zakonPar.jsp?idBiblio=58471&amp;nr=561~2F2004&amp;rpp=15#local-content</w:t>
        </w:r>
      </w:hyperlink>
      <w:r w:rsidR="00B76E74" w:rsidRPr="00B76E74">
        <w:t xml:space="preserve"> </w:t>
      </w:r>
    </w:p>
    <w:p w14:paraId="65977887" w14:textId="77777777" w:rsidR="00B76E74" w:rsidRDefault="00B76E74" w:rsidP="00B76E74">
      <w:pPr>
        <w:pStyle w:val="Nadpis2text"/>
      </w:pPr>
      <w:bookmarkStart w:id="44" w:name="_Toc22841169"/>
      <w:r>
        <w:t>Odkazy na citace v textu</w:t>
      </w:r>
      <w:bookmarkEnd w:id="44"/>
    </w:p>
    <w:p w14:paraId="7EF7C874" w14:textId="77777777" w:rsidR="00B76E74" w:rsidRDefault="00B76E74" w:rsidP="00B76E74">
      <w:pPr>
        <w:pStyle w:val="Textprce"/>
      </w:pPr>
      <w:r w:rsidRPr="00B76E74">
        <w:t>V textu odkazujeme na bibliografickou citaci dokumentu, ze kterého citujeme části textu nebo z něj používáme závěry a myšlenky. Odkaz v textu slouží k identifikaci dokumentu, případně jeho konkrétní části – stránky. Odkazy v textu se uvádějí v jednom ze tří možných tvarů:</w:t>
      </w:r>
    </w:p>
    <w:p w14:paraId="02D1FC30" w14:textId="77777777" w:rsidR="00B76E74" w:rsidRDefault="00AE14E4" w:rsidP="00B76E74">
      <w:pPr>
        <w:pStyle w:val="Nadpis3text"/>
      </w:pPr>
      <w:bookmarkStart w:id="45" w:name="_Toc22841170"/>
      <w:r>
        <w:lastRenderedPageBreak/>
        <w:t>Harvardský systém (forma jméno–</w:t>
      </w:r>
      <w:r w:rsidR="00B76E74">
        <w:t>datum)</w:t>
      </w:r>
      <w:bookmarkEnd w:id="45"/>
    </w:p>
    <w:p w14:paraId="4CC45C3C" w14:textId="77777777" w:rsidR="00B76E74" w:rsidRDefault="00B76E74" w:rsidP="00B76E74">
      <w:pPr>
        <w:pStyle w:val="Textprce"/>
      </w:pPr>
      <w:r w:rsidRPr="00B76E74">
        <w:t>Jméno tvůrce a rok vydání citovaného zdroje jsou uvedeny v textu ve formě jméno-datum v</w:t>
      </w:r>
      <w:r>
        <w:t> </w:t>
      </w:r>
      <w:r w:rsidRPr="00B76E74">
        <w:t>kulatých závorkách. Pokud se jméno tvůrce vyskytuje přirozeně v textu, následuje pouze</w:t>
      </w:r>
      <w:r>
        <w:t xml:space="preserve"> </w:t>
      </w:r>
      <w:r w:rsidRPr="00B76E74">
        <w:t>rok v kulatých závorkách. Lokace citace ve zdroji (rozsah stran, ze kterých bylo citováno) se uvádí do kulatých závorek za rok</w:t>
      </w:r>
      <w:r>
        <w:t>.</w:t>
      </w:r>
    </w:p>
    <w:p w14:paraId="24133661" w14:textId="77777777" w:rsidR="00B76E74" w:rsidRDefault="00B76E74" w:rsidP="00B76E74">
      <w:pPr>
        <w:pStyle w:val="Textprce"/>
      </w:pPr>
      <w:r>
        <w:t>Pokud mají dva nebo více zdrojů stejného tvůrce i rok vydání, odlišují se malými písmeny abecedy přiřazenými k roku vydání. V takovém případě se písmena uvádí i v závěrečném soupisu bibliografických citací. Pokud je nutné uvést dva či více zdrojů, uvádí se v jedné kulaté závorce a oddělují se středníkem. V případě chybějícího autora se použije název nebo část názvu (do závorky se píše kurzívou).</w:t>
      </w:r>
    </w:p>
    <w:p w14:paraId="1019E3C9" w14:textId="77777777" w:rsidR="00B76E74" w:rsidRPr="00B76E74" w:rsidRDefault="00B76E74" w:rsidP="00B76E74">
      <w:pPr>
        <w:pStyle w:val="Textprce"/>
        <w:rPr>
          <w:b/>
        </w:rPr>
      </w:pPr>
      <w:r w:rsidRPr="00B76E74">
        <w:rPr>
          <w:b/>
        </w:rPr>
        <w:t>Příklad odkazu v textu:</w:t>
      </w:r>
    </w:p>
    <w:p w14:paraId="4C444081" w14:textId="77777777" w:rsidR="00B76E74" w:rsidRDefault="00B76E74" w:rsidP="00B76E74">
      <w:pPr>
        <w:pStyle w:val="Textprce"/>
      </w:pPr>
      <w:r>
        <w:t xml:space="preserve"> Na intrapersonální úrovni se komunikační výzkum soustřeďuje na zpracování informace (McQuail, 2002). Například Holá (2006) tvrdí, že komunikaci lze charakterizovat jako proces sdílení určitých informací. Řečené však ještě neznamená slyšené (Šuleř, 2009b).</w:t>
      </w:r>
    </w:p>
    <w:p w14:paraId="716B6E53" w14:textId="77777777" w:rsidR="00B76E74" w:rsidRDefault="00B76E74" w:rsidP="00B76E74">
      <w:pPr>
        <w:pStyle w:val="Textprce"/>
      </w:pPr>
      <w:r>
        <w:t>V mnoha situacích se pravomoc deleguje na odborníka: investoři dávají peníze manažerům v naději, že budou efektivně využity, voliči volí politiky, aby za ně vládli, a soudcům se důvěřuje, že správně interpretují právo a budou se držet zákona (Fox a Van Weelden, 2012).</w:t>
      </w:r>
    </w:p>
    <w:p w14:paraId="417461B6" w14:textId="77777777" w:rsidR="00B76E74" w:rsidRPr="00B76E74" w:rsidRDefault="00B76E74" w:rsidP="00B76E74">
      <w:pPr>
        <w:pStyle w:val="Textprce"/>
        <w:rPr>
          <w:b/>
        </w:rPr>
      </w:pPr>
      <w:r w:rsidRPr="00B76E74">
        <w:rPr>
          <w:b/>
        </w:rPr>
        <w:t xml:space="preserve">Příklad bibliografických citací v seznamu použité literatury: </w:t>
      </w:r>
    </w:p>
    <w:p w14:paraId="28D54AD3" w14:textId="77777777" w:rsidR="00B76E74" w:rsidRDefault="00B76E74" w:rsidP="00B76E74">
      <w:pPr>
        <w:pStyle w:val="Textprce"/>
      </w:pPr>
      <w:r>
        <w:t>Bibliografické citace jsou uspořádány v seznamu v abecedním pořadí podle příjmení autorů. Rok vydání se u této metody neuvádí až za nakladatele, ale přímo za tvůrce, po čárce. Jako datum vydání se uvádí pouze přesnější datum, je-li známé.</w:t>
      </w:r>
    </w:p>
    <w:p w14:paraId="19A453FA" w14:textId="77777777" w:rsidR="00B76E74" w:rsidRDefault="00B76E74" w:rsidP="00B76E74">
      <w:pPr>
        <w:pStyle w:val="Textprce"/>
      </w:pPr>
      <w:r>
        <w:t xml:space="preserve">FOX, Justin a Richard VAN WEELDEN, 2012. Costly transparency. </w:t>
      </w:r>
      <w:r w:rsidRPr="00B76E74">
        <w:rPr>
          <w:i/>
        </w:rPr>
        <w:t xml:space="preserve">Journal of Public Economics </w:t>
      </w:r>
      <w:r>
        <w:t xml:space="preserve">[online]. </w:t>
      </w:r>
      <w:r w:rsidRPr="001D7C32">
        <w:t xml:space="preserve">February 2012, </w:t>
      </w:r>
      <w:r w:rsidRPr="00297130">
        <w:rPr>
          <w:b/>
        </w:rPr>
        <w:t>96</w:t>
      </w:r>
      <w:r w:rsidRPr="001D7C32">
        <w:t xml:space="preserve">(1-2), 142-150 [cit. 2012-02-29]. ISSN 0047-2727. Dostupné z: </w:t>
      </w:r>
      <w:hyperlink r:id="rId25" w:history="1">
        <w:r w:rsidR="001D7C32" w:rsidRPr="001D7C32">
          <w:rPr>
            <w:rStyle w:val="Hypertextovodkaz"/>
            <w:color w:val="000000" w:themeColor="text1"/>
          </w:rPr>
          <w:t>http://dx.doi.org/10.1016/j.jpubeco.2011.08.007</w:t>
        </w:r>
      </w:hyperlink>
      <w:r w:rsidR="001D7C32" w:rsidRPr="001D7C32">
        <w:t xml:space="preserve"> </w:t>
      </w:r>
    </w:p>
    <w:p w14:paraId="503650B2" w14:textId="77777777" w:rsidR="00B76E74" w:rsidRDefault="00B76E74" w:rsidP="00B76E74">
      <w:pPr>
        <w:pStyle w:val="Textprce"/>
      </w:pPr>
      <w:r>
        <w:t xml:space="preserve">HOLÁ, Jana, 2006. </w:t>
      </w:r>
      <w:r w:rsidRPr="001D7C32">
        <w:rPr>
          <w:i/>
        </w:rPr>
        <w:t>Interní komunikace ve firmě.</w:t>
      </w:r>
      <w:r>
        <w:t xml:space="preserve"> Brno: Computer Press. ISBN 80-251-1250-0.</w:t>
      </w:r>
    </w:p>
    <w:p w14:paraId="4EC2A351" w14:textId="77777777" w:rsidR="00B76E74" w:rsidRDefault="00B76E74" w:rsidP="00B76E74">
      <w:pPr>
        <w:pStyle w:val="Textprce"/>
      </w:pPr>
      <w:r>
        <w:t xml:space="preserve">McQUAIL, Denis, 2002. </w:t>
      </w:r>
      <w:r w:rsidRPr="001D7C32">
        <w:rPr>
          <w:i/>
        </w:rPr>
        <w:t>Úvod do teorie masové komunikace.</w:t>
      </w:r>
      <w:r>
        <w:t xml:space="preserve"> 2. vyd. Praha: Portál. ISBN 80-7178-714-0.</w:t>
      </w:r>
    </w:p>
    <w:p w14:paraId="1C002E6C" w14:textId="77777777" w:rsidR="00B76E74" w:rsidRDefault="00B76E74" w:rsidP="00B76E74">
      <w:pPr>
        <w:pStyle w:val="Textprce"/>
      </w:pPr>
      <w:r>
        <w:t>ŠULEŘ, Oldřich, 2009a. …</w:t>
      </w:r>
    </w:p>
    <w:p w14:paraId="4E01B076" w14:textId="77777777" w:rsidR="00B76E74" w:rsidRDefault="00B76E74" w:rsidP="00B76E74">
      <w:pPr>
        <w:pStyle w:val="Textprce"/>
      </w:pPr>
      <w:r>
        <w:lastRenderedPageBreak/>
        <w:t>ŠULEŘ, Oldřich, 2009b</w:t>
      </w:r>
      <w:r w:rsidRPr="001D7C32">
        <w:rPr>
          <w:i/>
        </w:rPr>
        <w:t>. 100 klíčových manažerských technik: komunikování, vedení lidí, rozhodování a organizování.</w:t>
      </w:r>
      <w:r>
        <w:t xml:space="preserve"> Brno: Computer Press. ISBN 978-80-251-2173-3.</w:t>
      </w:r>
    </w:p>
    <w:p w14:paraId="31DB86CB" w14:textId="77777777" w:rsidR="00BA16C4" w:rsidRDefault="00BA16C4" w:rsidP="00BA16C4">
      <w:pPr>
        <w:pStyle w:val="Nadpis3text"/>
      </w:pPr>
      <w:bookmarkStart w:id="46" w:name="_Toc22841171"/>
      <w:r>
        <w:t>Forma číselného odkazu</w:t>
      </w:r>
      <w:bookmarkEnd w:id="46"/>
    </w:p>
    <w:p w14:paraId="4DCEF11D" w14:textId="77777777" w:rsidR="00BA16C4" w:rsidRDefault="00BA16C4" w:rsidP="00BA16C4">
      <w:pPr>
        <w:pStyle w:val="Textprce"/>
      </w:pPr>
      <w:r w:rsidRPr="00BA16C4">
        <w:t>Číslem v hranatých závorkách odkazujeme v textu na citované zdroje v pořadí, v jakém jsou citovány poprvé. V textovém editoru se propojují křížovými odkazy. Následné odkazy stejného citovaného zdroje obdrží stejné číslo jako první. Pokud je nutné uvést dva či více zdrojů, uvádí se v jedné hranaté závorce a oddělují se středníkem. Lokace citace v</w:t>
      </w:r>
      <w:r>
        <w:t> </w:t>
      </w:r>
      <w:r w:rsidRPr="00BA16C4">
        <w:t>dokumentu se píše do hranatých závorek po číslicích.</w:t>
      </w:r>
    </w:p>
    <w:p w14:paraId="1704B76F" w14:textId="77777777" w:rsidR="00BA16C4" w:rsidRPr="00BA16C4" w:rsidRDefault="00BA16C4" w:rsidP="00BA16C4">
      <w:pPr>
        <w:pStyle w:val="Textprce"/>
        <w:rPr>
          <w:b/>
        </w:rPr>
      </w:pPr>
      <w:r w:rsidRPr="00BA16C4">
        <w:rPr>
          <w:b/>
        </w:rPr>
        <w:t>Příklad odkazu v textu:</w:t>
      </w:r>
    </w:p>
    <w:p w14:paraId="2AFDE542" w14:textId="77777777" w:rsidR="00BA16C4" w:rsidRDefault="00BA16C4" w:rsidP="00BA16C4">
      <w:pPr>
        <w:pStyle w:val="Textprce"/>
      </w:pPr>
      <w:r>
        <w:t>Na intrapersonální úrovni se komunikační výzkum soustřeďuje na zpracování informace [15]. Například Holá [25] tvrdí, že komunikaci lze charakterizovat jako proces sdílení určitých informací. Řečené však ještě neznamená slyšené [8].</w:t>
      </w:r>
    </w:p>
    <w:p w14:paraId="6950D6D6" w14:textId="77777777" w:rsidR="00BA16C4" w:rsidRDefault="00BA16C4" w:rsidP="00BA16C4">
      <w:pPr>
        <w:pStyle w:val="Textprce"/>
      </w:pPr>
      <w:r>
        <w:t>V mnoha situacích se pravomoc deleguje na odborníka: investoři dávají peníze manažerům v naději, že budou efektivně využity, voliči volí politiky, aby za ně vládli, a soudcům se důvěřuje, že správně interpretují právo a budou se držet zákona [26].</w:t>
      </w:r>
    </w:p>
    <w:p w14:paraId="5D4EC2FB" w14:textId="77777777" w:rsidR="00BA16C4" w:rsidRPr="00BA16C4" w:rsidRDefault="00BA16C4" w:rsidP="00BA16C4">
      <w:pPr>
        <w:pStyle w:val="Textprce"/>
        <w:rPr>
          <w:b/>
        </w:rPr>
      </w:pPr>
      <w:r w:rsidRPr="00BA16C4">
        <w:rPr>
          <w:b/>
        </w:rPr>
        <w:t xml:space="preserve">Příklad bibliografických citací v seznamu použité literatury: </w:t>
      </w:r>
    </w:p>
    <w:p w14:paraId="319AFEF6" w14:textId="77777777" w:rsidR="00BA16C4" w:rsidRDefault="00BA16C4" w:rsidP="00BA16C4">
      <w:pPr>
        <w:pStyle w:val="Textprce"/>
      </w:pPr>
      <w:r>
        <w:t>Bibliografické citace jsou uspořádány dle výskytu v dokumentu v číslovaném seznamu.</w:t>
      </w:r>
    </w:p>
    <w:p w14:paraId="2233ECCD" w14:textId="77777777" w:rsidR="00BA16C4" w:rsidRDefault="00BA16C4" w:rsidP="00BA16C4">
      <w:pPr>
        <w:pStyle w:val="Textprce"/>
      </w:pPr>
      <w:r>
        <w:t xml:space="preserve"> [8] ŠULEŘ, Oldřich. </w:t>
      </w:r>
      <w:r w:rsidRPr="00BA16C4">
        <w:rPr>
          <w:i/>
        </w:rPr>
        <w:t xml:space="preserve">100 klíčových manažerských technik: komunikování, vedení lidí, rozhodování a organizování. </w:t>
      </w:r>
      <w:r>
        <w:t>Brno: Computer Press, 2009. ISBN 978-80-251-2173-3.</w:t>
      </w:r>
    </w:p>
    <w:p w14:paraId="3D102840" w14:textId="77777777" w:rsidR="00BA16C4" w:rsidRDefault="00BA16C4" w:rsidP="00BA16C4">
      <w:pPr>
        <w:pStyle w:val="Textprce"/>
      </w:pPr>
      <w:r>
        <w:t>…</w:t>
      </w:r>
    </w:p>
    <w:p w14:paraId="2FE4E66F" w14:textId="77777777" w:rsidR="00BA16C4" w:rsidRDefault="00BA16C4" w:rsidP="00BA16C4">
      <w:pPr>
        <w:pStyle w:val="Textprce"/>
      </w:pPr>
      <w:r>
        <w:t xml:space="preserve">[15] McQUAIL, Denis. </w:t>
      </w:r>
      <w:r w:rsidRPr="00BA16C4">
        <w:rPr>
          <w:i/>
        </w:rPr>
        <w:t>Úvod do teorie masové komunikace.</w:t>
      </w:r>
      <w:r>
        <w:t xml:space="preserve"> 2. vyd. Praha: Portál, 2002. ISBN 80-7178-714-0.</w:t>
      </w:r>
    </w:p>
    <w:p w14:paraId="7B68F93A" w14:textId="77777777" w:rsidR="00BA16C4" w:rsidRDefault="00BA16C4" w:rsidP="00BA16C4">
      <w:pPr>
        <w:pStyle w:val="Textprce"/>
      </w:pPr>
      <w:r>
        <w:t>…</w:t>
      </w:r>
    </w:p>
    <w:p w14:paraId="052E1C29" w14:textId="77777777" w:rsidR="00BA16C4" w:rsidRDefault="00BA16C4" w:rsidP="00BA16C4">
      <w:pPr>
        <w:pStyle w:val="Textprce"/>
      </w:pPr>
      <w:r>
        <w:t xml:space="preserve">[25] HOLÁ, Jana. </w:t>
      </w:r>
      <w:r w:rsidRPr="00BA16C4">
        <w:rPr>
          <w:i/>
        </w:rPr>
        <w:t xml:space="preserve">Interní komunikace ve firmě. </w:t>
      </w:r>
      <w:r>
        <w:t>Brno: Computer Press, 2006. ISBN 80-251-1250-0.</w:t>
      </w:r>
    </w:p>
    <w:p w14:paraId="54FB0E8F" w14:textId="77777777" w:rsidR="00BA16C4" w:rsidRDefault="00BA16C4" w:rsidP="00BA16C4">
      <w:pPr>
        <w:pStyle w:val="Textprce"/>
      </w:pPr>
      <w:r>
        <w:t xml:space="preserve">[26] FOX, Justin a Richard VAN WEELDEN. Costly transparency. </w:t>
      </w:r>
      <w:r w:rsidRPr="00BA16C4">
        <w:rPr>
          <w:i/>
        </w:rPr>
        <w:t>Journal of Public Economics</w:t>
      </w:r>
      <w:r>
        <w:t xml:space="preserve"> [online]. February 2012, </w:t>
      </w:r>
      <w:r w:rsidRPr="00297130">
        <w:rPr>
          <w:b/>
        </w:rPr>
        <w:t>96</w:t>
      </w:r>
      <w:r>
        <w:t xml:space="preserve">(1-2), </w:t>
      </w:r>
      <w:r w:rsidRPr="00BA16C4">
        <w:t xml:space="preserve">142-150 [cit. 2012-02-29]. ISSN 0047-2727. Dostupné z: </w:t>
      </w:r>
      <w:hyperlink r:id="rId26" w:history="1">
        <w:r w:rsidRPr="00BA16C4">
          <w:rPr>
            <w:rStyle w:val="Hypertextovodkaz"/>
            <w:color w:val="000000" w:themeColor="text1"/>
          </w:rPr>
          <w:t>http://dx.doi.org/10.1016/j.jpubeco.2011.08.007</w:t>
        </w:r>
      </w:hyperlink>
      <w:r w:rsidRPr="00BA16C4">
        <w:t xml:space="preserve"> </w:t>
      </w:r>
    </w:p>
    <w:p w14:paraId="3E6A7098" w14:textId="77777777" w:rsidR="00BA16C4" w:rsidRDefault="00BA16C4" w:rsidP="00BA16C4">
      <w:pPr>
        <w:pStyle w:val="Nadpis3text"/>
      </w:pPr>
      <w:bookmarkStart w:id="47" w:name="_Toc22841172"/>
      <w:r>
        <w:lastRenderedPageBreak/>
        <w:t>Metoda průběžných poznámek</w:t>
      </w:r>
      <w:bookmarkEnd w:id="47"/>
    </w:p>
    <w:p w14:paraId="146E5F99" w14:textId="77777777" w:rsidR="00BA16C4" w:rsidRDefault="00BA16C4" w:rsidP="00BA16C4">
      <w:pPr>
        <w:pStyle w:val="Textprce"/>
      </w:pPr>
      <w:r w:rsidRPr="00BA16C4">
        <w:t>Číslem v horním indexu odkazujeme v textu na citované zdroje uvedené v poznámce v</w:t>
      </w:r>
      <w:r>
        <w:t> </w:t>
      </w:r>
      <w:r w:rsidRPr="00BA16C4">
        <w:t>pořadí, v jakém se objeví v textu. Každá bibliografická citace stejného informačního</w:t>
      </w:r>
      <w:r>
        <w:t xml:space="preserve"> </w:t>
      </w:r>
      <w:r w:rsidRPr="00BA16C4">
        <w:t>zdroje obdrží zvláštní číslo. Číslo se uvádí vždy jen jedn</w:t>
      </w:r>
      <w:r>
        <w:t>o (nelze podobně jako u Harvard</w:t>
      </w:r>
      <w:r w:rsidRPr="00BA16C4">
        <w:t>ského systému či číselné formy uvádět dva odkazy za sebou). Poznámky jsou uvedeny v číselném pořadí. Čísluje se průběžně v celém dokument</w:t>
      </w:r>
      <w:r>
        <w:t xml:space="preserve">u. Poznámka, která odkazuje </w:t>
      </w:r>
      <w:r w:rsidRPr="00BA16C4">
        <w:t>na informační zdroj uvedený v předchozí poznámce, by mě</w:t>
      </w:r>
      <w:r>
        <w:t>la buď opakovat úplný bibliogra</w:t>
      </w:r>
      <w:r w:rsidRPr="00BA16C4">
        <w:t>fický odkaz, nebo uvést číslo dřívější poznámky s příp</w:t>
      </w:r>
      <w:r>
        <w:t>adným rozsahem stránek. Vždy do</w:t>
      </w:r>
      <w:r w:rsidRPr="00BA16C4">
        <w:t>poručujeme uvést ještě abecední seznam všech citovaných zdrojů na konci dokumentu.</w:t>
      </w:r>
    </w:p>
    <w:p w14:paraId="69562508" w14:textId="77777777" w:rsidR="00BA16C4" w:rsidRPr="00BA16C4" w:rsidRDefault="00BA16C4" w:rsidP="00BA16C4">
      <w:pPr>
        <w:pStyle w:val="Textprce"/>
        <w:rPr>
          <w:b/>
        </w:rPr>
      </w:pPr>
      <w:r w:rsidRPr="00BA16C4">
        <w:rPr>
          <w:b/>
        </w:rPr>
        <w:t xml:space="preserve">Příklad odkazu v textu: </w:t>
      </w:r>
    </w:p>
    <w:p w14:paraId="28D78371" w14:textId="77777777" w:rsidR="00BA16C4" w:rsidRDefault="00BA16C4" w:rsidP="00BA16C4">
      <w:pPr>
        <w:pStyle w:val="Textprce"/>
      </w:pPr>
      <w:r>
        <w:t>Na intrapersonální úrovni se komunikační výzkum soustřeďuje na zpracování informace</w:t>
      </w:r>
      <w:r w:rsidRPr="00BA16C4">
        <w:rPr>
          <w:vertAlign w:val="superscript"/>
        </w:rPr>
        <w:t>18</w:t>
      </w:r>
      <w:r>
        <w:t>. Například Holá</w:t>
      </w:r>
      <w:r w:rsidRPr="00BA16C4">
        <w:rPr>
          <w:vertAlign w:val="superscript"/>
        </w:rPr>
        <w:t>19</w:t>
      </w:r>
      <w:r>
        <w:t xml:space="preserve"> tvrdí, že komunikaci lze charakterizovat jako proces sdílení určitých informací. Řečené však ještě neznamená slyšené</w:t>
      </w:r>
      <w:r w:rsidRPr="00BA16C4">
        <w:rPr>
          <w:vertAlign w:val="superscript"/>
        </w:rPr>
        <w:t>20</w:t>
      </w:r>
      <w:r>
        <w:t>.</w:t>
      </w:r>
    </w:p>
    <w:p w14:paraId="6EDA503A" w14:textId="77777777" w:rsidR="00BA16C4" w:rsidRDefault="00BA16C4" w:rsidP="00BA16C4">
      <w:pPr>
        <w:pStyle w:val="Textprce"/>
      </w:pPr>
      <w:r>
        <w:t>V mnoha situacích se pravomoc deleguje na odborníka: investoři dávají peníze manažerům v naději, že budou efektivně využity, voliči volí politiky, aby za ně vládli, a soudcům se důvěřuje, že správně interpretují právo a budou se držet zákona</w:t>
      </w:r>
      <w:r w:rsidRPr="00BA16C4">
        <w:rPr>
          <w:vertAlign w:val="superscript"/>
        </w:rPr>
        <w:t>21</w:t>
      </w:r>
      <w:r>
        <w:t>.</w:t>
      </w:r>
    </w:p>
    <w:p w14:paraId="4844BA87" w14:textId="77777777" w:rsidR="00BA16C4" w:rsidRPr="00BA16C4" w:rsidRDefault="00BA16C4" w:rsidP="00BA16C4">
      <w:pPr>
        <w:pStyle w:val="Textprce"/>
        <w:rPr>
          <w:b/>
        </w:rPr>
      </w:pPr>
      <w:r w:rsidRPr="00BA16C4">
        <w:rPr>
          <w:b/>
        </w:rPr>
        <w:t xml:space="preserve">Příklad bibliografických citací pod čarou: </w:t>
      </w:r>
    </w:p>
    <w:p w14:paraId="0FB4B7D2" w14:textId="77777777" w:rsidR="00BA16C4" w:rsidRDefault="00BA16C4" w:rsidP="00BA16C4">
      <w:pPr>
        <w:pStyle w:val="Textprce"/>
      </w:pPr>
      <w:r w:rsidRPr="00BA16C4">
        <w:rPr>
          <w:vertAlign w:val="superscript"/>
        </w:rPr>
        <w:t>2</w:t>
      </w:r>
      <w:r>
        <w:t xml:space="preserve"> McQUAIL, Denis. </w:t>
      </w:r>
      <w:r w:rsidRPr="00BA16C4">
        <w:rPr>
          <w:i/>
        </w:rPr>
        <w:t>Úvod do teorie masové komunikace.</w:t>
      </w:r>
      <w:r>
        <w:t xml:space="preserve"> 2. vyd. Praha: Portál, 2002. ISBN 80-7178-714-0.</w:t>
      </w:r>
    </w:p>
    <w:p w14:paraId="22FCA08C" w14:textId="77777777" w:rsidR="00BA16C4" w:rsidRDefault="00BA16C4" w:rsidP="00BA16C4">
      <w:pPr>
        <w:pStyle w:val="Textprce"/>
      </w:pPr>
      <w:r>
        <w:t>…</w:t>
      </w:r>
    </w:p>
    <w:p w14:paraId="50A7E99C" w14:textId="77777777" w:rsidR="00BA16C4" w:rsidRDefault="00BA16C4" w:rsidP="00BA16C4">
      <w:pPr>
        <w:pStyle w:val="Textprce"/>
      </w:pPr>
      <w:r w:rsidRPr="00BA16C4">
        <w:rPr>
          <w:vertAlign w:val="superscript"/>
        </w:rPr>
        <w:t>5</w:t>
      </w:r>
      <w:r>
        <w:t xml:space="preserve"> HOLÁ, Jana. </w:t>
      </w:r>
      <w:r w:rsidRPr="00BA16C4">
        <w:rPr>
          <w:i/>
        </w:rPr>
        <w:t>Interní komunikace ve firmě.</w:t>
      </w:r>
      <w:r>
        <w:t xml:space="preserve"> Brno: Computer Press, 2006. ISBN 80-251250-0.</w:t>
      </w:r>
    </w:p>
    <w:p w14:paraId="54B9DBD7" w14:textId="77777777" w:rsidR="00BA16C4" w:rsidRDefault="00BA16C4" w:rsidP="00BA16C4">
      <w:pPr>
        <w:pStyle w:val="Textprce"/>
      </w:pPr>
      <w:r>
        <w:t>…</w:t>
      </w:r>
    </w:p>
    <w:p w14:paraId="79339C98" w14:textId="77777777" w:rsidR="00BA16C4" w:rsidRDefault="00BA16C4" w:rsidP="00BA16C4">
      <w:pPr>
        <w:pStyle w:val="Textprce"/>
      </w:pPr>
      <w:r w:rsidRPr="00BA16C4">
        <w:rPr>
          <w:vertAlign w:val="superscript"/>
        </w:rPr>
        <w:t>18</w:t>
      </w:r>
      <w:r>
        <w:t xml:space="preserve"> ŠULEŘ, Oldřich. </w:t>
      </w:r>
      <w:r w:rsidRPr="00BA16C4">
        <w:rPr>
          <w:i/>
        </w:rPr>
        <w:t>100 klíčových manažerských technik: komunikování, vedení lidí, rozhodování a organizování.</w:t>
      </w:r>
      <w:r>
        <w:t xml:space="preserve"> Brno: Computer Press, 2009. ISBN 978-80-251-2173-3.</w:t>
      </w:r>
    </w:p>
    <w:p w14:paraId="4C0B7D16" w14:textId="77777777" w:rsidR="00BA16C4" w:rsidRDefault="00BA16C4" w:rsidP="00BA16C4">
      <w:pPr>
        <w:pStyle w:val="Textprce"/>
      </w:pPr>
      <w:r w:rsidRPr="00BA16C4">
        <w:rPr>
          <w:vertAlign w:val="superscript"/>
        </w:rPr>
        <w:t>19</w:t>
      </w:r>
      <w:r>
        <w:t xml:space="preserve"> McQUAIL, Denis, ref. 2, s. 75</w:t>
      </w:r>
    </w:p>
    <w:p w14:paraId="6FCA9738" w14:textId="77777777" w:rsidR="00BA16C4" w:rsidRDefault="00BA16C4" w:rsidP="00BA16C4">
      <w:pPr>
        <w:pStyle w:val="Textprce"/>
      </w:pPr>
      <w:r w:rsidRPr="00BA16C4">
        <w:rPr>
          <w:vertAlign w:val="superscript"/>
        </w:rPr>
        <w:t>20</w:t>
      </w:r>
      <w:r>
        <w:t xml:space="preserve"> HOLÁ, Jana, ref. 5</w:t>
      </w:r>
    </w:p>
    <w:p w14:paraId="4A184491" w14:textId="77777777" w:rsidR="00BA16C4" w:rsidRPr="00BA16C4" w:rsidRDefault="00BA16C4" w:rsidP="00BA16C4">
      <w:pPr>
        <w:pStyle w:val="Textprce"/>
      </w:pPr>
      <w:r w:rsidRPr="00BA16C4">
        <w:rPr>
          <w:vertAlign w:val="superscript"/>
        </w:rPr>
        <w:t>21</w:t>
      </w:r>
      <w:r>
        <w:t xml:space="preserve"> FOX, Justin a Richard VAN WEELDEN</w:t>
      </w:r>
      <w:r w:rsidRPr="00BA16C4">
        <w:t xml:space="preserve">. Costly transparency. </w:t>
      </w:r>
      <w:r w:rsidRPr="00BA16C4">
        <w:rPr>
          <w:i/>
        </w:rPr>
        <w:t>Journal of Public Economics</w:t>
      </w:r>
      <w:r w:rsidRPr="00BA16C4">
        <w:t xml:space="preserve"> [online]. February 2012, </w:t>
      </w:r>
      <w:r w:rsidRPr="00297130">
        <w:rPr>
          <w:b/>
        </w:rPr>
        <w:t>96</w:t>
      </w:r>
      <w:r w:rsidRPr="00BA16C4">
        <w:t xml:space="preserve">(1-2), 142-150 [cit. 2012-02-29]. ISSN 0047-2727. Dostupné z: </w:t>
      </w:r>
      <w:hyperlink r:id="rId27" w:history="1">
        <w:r w:rsidRPr="00BA16C4">
          <w:rPr>
            <w:rStyle w:val="Hypertextovodkaz"/>
            <w:color w:val="000000" w:themeColor="text1"/>
          </w:rPr>
          <w:t>http://dx.doi.org/10.1016/j.jpubeco.2011.08.007</w:t>
        </w:r>
      </w:hyperlink>
      <w:r w:rsidRPr="00BA16C4">
        <w:t xml:space="preserve"> </w:t>
      </w:r>
    </w:p>
    <w:tbl>
      <w:tblPr>
        <w:tblW w:w="5669" w:type="dxa"/>
        <w:jc w:val="center"/>
        <w:tblCellMar>
          <w:left w:w="70" w:type="dxa"/>
          <w:right w:w="70" w:type="dxa"/>
        </w:tblCellMar>
        <w:tblLook w:val="0000" w:firstRow="0" w:lastRow="0" w:firstColumn="0" w:lastColumn="0" w:noHBand="0" w:noVBand="0"/>
      </w:tblPr>
      <w:tblGrid>
        <w:gridCol w:w="850"/>
        <w:gridCol w:w="4819"/>
      </w:tblGrid>
      <w:tr w:rsidR="00065CB9" w14:paraId="6435AAB3" w14:textId="77777777" w:rsidTr="00DA0A2B">
        <w:trPr>
          <w:jc w:val="center"/>
        </w:trPr>
        <w:tc>
          <w:tcPr>
            <w:tcW w:w="850" w:type="dxa"/>
          </w:tcPr>
          <w:p w14:paraId="200B4705" w14:textId="77777777" w:rsidR="00065CB9" w:rsidRPr="00C6148D" w:rsidRDefault="00065CB9" w:rsidP="000A5332">
            <w:pPr>
              <w:pStyle w:val="st-slice"/>
            </w:pPr>
          </w:p>
        </w:tc>
        <w:tc>
          <w:tcPr>
            <w:tcW w:w="4819" w:type="dxa"/>
          </w:tcPr>
          <w:p w14:paraId="6BB04436" w14:textId="77777777" w:rsidR="00065CB9" w:rsidRDefault="00065CB9" w:rsidP="00DA0A2B">
            <w:pPr>
              <w:pStyle w:val="st"/>
              <w:numPr>
                <w:ilvl w:val="0"/>
                <w:numId w:val="0"/>
              </w:numPr>
              <w:ind w:left="20"/>
              <w:jc w:val="both"/>
            </w:pPr>
            <w:bookmarkStart w:id="48" w:name="_Toc22841173"/>
            <w:r>
              <w:t>PRAKTICKÁ ČÁST</w:t>
            </w:r>
            <w:bookmarkEnd w:id="48"/>
          </w:p>
        </w:tc>
      </w:tr>
    </w:tbl>
    <w:p w14:paraId="79E28232" w14:textId="77777777" w:rsidR="008219A3" w:rsidRDefault="008219A3" w:rsidP="002C5DD9">
      <w:pPr>
        <w:pStyle w:val="Textprce"/>
      </w:pPr>
    </w:p>
    <w:p w14:paraId="01A9AAF5" w14:textId="77777777" w:rsidR="008219A3" w:rsidRDefault="008219A3">
      <w:pPr>
        <w:rPr>
          <w:color w:val="000000" w:themeColor="text1"/>
        </w:rPr>
      </w:pPr>
      <w:r>
        <w:br w:type="page"/>
      </w:r>
    </w:p>
    <w:p w14:paraId="651036F8" w14:textId="77777777" w:rsidR="002C5DD9" w:rsidRDefault="00BA16C4" w:rsidP="008219A3">
      <w:pPr>
        <w:pStyle w:val="Nadpis1text"/>
      </w:pPr>
      <w:bookmarkStart w:id="49" w:name="_Toc22841174"/>
      <w:r>
        <w:lastRenderedPageBreak/>
        <w:t>Obrázky a tabulky</w:t>
      </w:r>
      <w:bookmarkEnd w:id="49"/>
    </w:p>
    <w:p w14:paraId="3A19AA40" w14:textId="77777777" w:rsidR="008219A3" w:rsidRDefault="00BA16C4" w:rsidP="008219A3">
      <w:pPr>
        <w:pStyle w:val="Textprce"/>
      </w:pPr>
      <w:r>
        <w:t>Používání obrázků a tabulek ve vašich závěrečných pracích by se mělo řídit určitými pravidly.</w:t>
      </w:r>
    </w:p>
    <w:p w14:paraId="05A53C9C" w14:textId="77777777" w:rsidR="008219A3" w:rsidRDefault="00BA16C4" w:rsidP="008219A3">
      <w:pPr>
        <w:pStyle w:val="Nadpis2text"/>
      </w:pPr>
      <w:bookmarkStart w:id="50" w:name="_Toc22841175"/>
      <w:r>
        <w:t>Umisťování</w:t>
      </w:r>
      <w:bookmarkEnd w:id="50"/>
    </w:p>
    <w:p w14:paraId="2F12DA9B" w14:textId="77777777" w:rsidR="008219A3" w:rsidRDefault="00BA16C4" w:rsidP="008219A3">
      <w:pPr>
        <w:pStyle w:val="Textprce"/>
      </w:pPr>
      <w:r>
        <w:t>Pokud se chcete vyhnout problémům s obrázky:</w:t>
      </w:r>
    </w:p>
    <w:p w14:paraId="01592D0D" w14:textId="77777777" w:rsidR="00BA16C4" w:rsidRPr="00956F57" w:rsidRDefault="00956F57" w:rsidP="00956F57">
      <w:pPr>
        <w:pStyle w:val="Textprce"/>
        <w:numPr>
          <w:ilvl w:val="0"/>
          <w:numId w:val="15"/>
        </w:numPr>
      </w:pPr>
      <w:r>
        <w:t xml:space="preserve">používejte styl obtékání </w:t>
      </w:r>
      <w:r>
        <w:rPr>
          <w:b/>
        </w:rPr>
        <w:t>Nahoře a dole</w:t>
      </w:r>
    </w:p>
    <w:p w14:paraId="5521FCCD" w14:textId="77777777" w:rsidR="00956F57" w:rsidRPr="00956F57" w:rsidRDefault="00956F57" w:rsidP="00956F57">
      <w:pPr>
        <w:pStyle w:val="Textprce"/>
        <w:numPr>
          <w:ilvl w:val="1"/>
          <w:numId w:val="15"/>
        </w:numPr>
      </w:pPr>
      <w:r>
        <w:t xml:space="preserve">Zvolte </w:t>
      </w:r>
      <w:r>
        <w:rPr>
          <w:b/>
        </w:rPr>
        <w:t>Další možnosti rozložení, Vzdálenost od textu – Dole – 0,4 cm</w:t>
      </w:r>
    </w:p>
    <w:p w14:paraId="13EC1D57" w14:textId="541B9809" w:rsidR="00956F57" w:rsidRDefault="00956F57" w:rsidP="00956F57">
      <w:pPr>
        <w:pStyle w:val="Textprce"/>
        <w:numPr>
          <w:ilvl w:val="0"/>
          <w:numId w:val="15"/>
        </w:numPr>
      </w:pPr>
      <w:r>
        <w:t xml:space="preserve">pro řádek, na kterém se nachází obrázek, použijte nastavení </w:t>
      </w:r>
      <w:r>
        <w:rPr>
          <w:b/>
        </w:rPr>
        <w:t xml:space="preserve">Odstavec – Tok textu – Svázat s následujícím – </w:t>
      </w:r>
      <w:r>
        <w:t>nedojde pak k rozdělení obrázku a popisku u zlomu stránky (pro objekty MS Wordu zapněte zobrazení všech znaků – Ctrl + Shift + 8</w:t>
      </w:r>
      <w:r w:rsidR="00211C9B">
        <w:t xml:space="preserve"> a přesuňte znak kotvy na začátek řádku s popiskem)</w:t>
      </w:r>
    </w:p>
    <w:p w14:paraId="41A48316" w14:textId="778E0F48" w:rsidR="0059196E" w:rsidRDefault="0059196E" w:rsidP="0059196E">
      <w:pPr>
        <w:pStyle w:val="Nadpis2text"/>
      </w:pPr>
      <w:bookmarkStart w:id="51" w:name="_Toc22841176"/>
      <w:r>
        <w:t>Obrázky</w:t>
      </w:r>
      <w:bookmarkEnd w:id="51"/>
    </w:p>
    <w:p w14:paraId="0C4B1833" w14:textId="1E80EDA2" w:rsidR="0059196E" w:rsidRDefault="0059196E" w:rsidP="0059196E">
      <w:pPr>
        <w:pStyle w:val="Textprce"/>
      </w:pPr>
      <w:r>
        <w:t>Při vkládání obrázků dávejte pozor na to, aby neobsahovaly alfa kanál (průhlednost). Vzhledem k tomu, že je nutné závěrečnou práci ve finální podobě nutné převést do PDF v požadovanému standardu PDF/A, je potřeba toto dodržovat (tj. vkládejte obrázky např. jako JPG nebo PNG bez průhledného pozadí).</w:t>
      </w:r>
    </w:p>
    <w:p w14:paraId="1FED47ED" w14:textId="37EC18D8" w:rsidR="0059196E" w:rsidRPr="0059196E" w:rsidRDefault="0059196E" w:rsidP="0059196E">
      <w:pPr>
        <w:pStyle w:val="Textprce"/>
      </w:pPr>
      <w:r>
        <w:t>%           alfa kanál (průhlednost).</w:t>
      </w:r>
    </w:p>
    <w:p w14:paraId="642E61E1" w14:textId="77777777" w:rsidR="008219A3" w:rsidRDefault="008219A3" w:rsidP="00211C9B">
      <w:pPr>
        <w:pStyle w:val="Nadpis2text"/>
      </w:pPr>
      <w:bookmarkStart w:id="52" w:name="_Toc22666753"/>
      <w:bookmarkStart w:id="53" w:name="_Toc22841177"/>
      <w:r>
        <w:t>P</w:t>
      </w:r>
      <w:bookmarkEnd w:id="52"/>
      <w:r w:rsidR="00211C9B">
        <w:t>opisky</w:t>
      </w:r>
      <w:bookmarkEnd w:id="53"/>
    </w:p>
    <w:p w14:paraId="626DD552" w14:textId="77777777" w:rsidR="00C341B0" w:rsidRDefault="005D4073" w:rsidP="00C341B0">
      <w:pPr>
        <w:pStyle w:val="Textprce"/>
        <w:keepNext/>
        <w:jc w:val="center"/>
      </w:pPr>
      <w:r>
        <w:rPr>
          <w:noProof/>
        </w:rPr>
        <w:drawing>
          <wp:inline distT="0" distB="0" distL="0" distR="0" wp14:anchorId="09966F36" wp14:editId="6B352CDA">
            <wp:extent cx="5579745" cy="2157095"/>
            <wp:effectExtent l="0" t="0" r="190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ek.png"/>
                    <pic:cNvPicPr/>
                  </pic:nvPicPr>
                  <pic:blipFill>
                    <a:blip r:embed="rId28">
                      <a:extLst>
                        <a:ext uri="{28A0092B-C50C-407E-A947-70E740481C1C}">
                          <a14:useLocalDpi xmlns:a14="http://schemas.microsoft.com/office/drawing/2010/main" val="0"/>
                        </a:ext>
                      </a:extLst>
                    </a:blip>
                    <a:stretch>
                      <a:fillRect/>
                    </a:stretch>
                  </pic:blipFill>
                  <pic:spPr>
                    <a:xfrm>
                      <a:off x="0" y="0"/>
                      <a:ext cx="5579745" cy="2157095"/>
                    </a:xfrm>
                    <a:prstGeom prst="rect">
                      <a:avLst/>
                    </a:prstGeom>
                  </pic:spPr>
                </pic:pic>
              </a:graphicData>
            </a:graphic>
          </wp:inline>
        </w:drawing>
      </w:r>
    </w:p>
    <w:p w14:paraId="2A9D89CD" w14:textId="79B84ED5" w:rsidR="005D4073" w:rsidRDefault="00C341B0" w:rsidP="00C341B0">
      <w:pPr>
        <w:pStyle w:val="Titulek"/>
      </w:pPr>
      <w:bookmarkStart w:id="54" w:name="_Toc22819506"/>
      <w:r>
        <w:t xml:space="preserve">Obrázek </w:t>
      </w:r>
      <w:r w:rsidR="00A54BFA">
        <w:fldChar w:fldCharType="begin"/>
      </w:r>
      <w:r w:rsidR="00A54BFA">
        <w:instrText xml:space="preserve"> SEQ Obrázek \* ARABIC </w:instrText>
      </w:r>
      <w:r w:rsidR="00A54BFA">
        <w:fldChar w:fldCharType="separate"/>
      </w:r>
      <w:r w:rsidR="00A54BFA">
        <w:rPr>
          <w:noProof/>
        </w:rPr>
        <w:t>1</w:t>
      </w:r>
      <w:r w:rsidR="00A54BFA">
        <w:rPr>
          <w:noProof/>
        </w:rPr>
        <w:fldChar w:fldCharType="end"/>
      </w:r>
      <w:r>
        <w:t xml:space="preserve"> </w:t>
      </w:r>
      <w:r w:rsidRPr="00C341B0">
        <w:t>Popisek obrázku</w:t>
      </w:r>
      <w:bookmarkEnd w:id="54"/>
    </w:p>
    <w:p w14:paraId="78BC3D3C" w14:textId="77777777" w:rsidR="00211C9B" w:rsidRDefault="00211C9B">
      <w:pPr>
        <w:rPr>
          <w:iCs/>
          <w:color w:val="000000" w:themeColor="text1"/>
          <w:szCs w:val="18"/>
        </w:rPr>
      </w:pPr>
      <w:r>
        <w:br w:type="page"/>
      </w:r>
    </w:p>
    <w:p w14:paraId="688616BD" w14:textId="77777777" w:rsidR="00C341B0" w:rsidRDefault="00211C9B" w:rsidP="00C341B0">
      <w:pPr>
        <w:pStyle w:val="Textprce"/>
        <w:keepNext/>
        <w:jc w:val="center"/>
      </w:pPr>
      <w:r>
        <w:rPr>
          <w:noProof/>
        </w:rPr>
        <w:lastRenderedPageBreak/>
        <w:drawing>
          <wp:inline distT="0" distB="0" distL="0" distR="0" wp14:anchorId="720696E9" wp14:editId="01D86242">
            <wp:extent cx="4588328" cy="1773819"/>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ek.png"/>
                    <pic:cNvPicPr/>
                  </pic:nvPicPr>
                  <pic:blipFill>
                    <a:blip r:embed="rId29">
                      <a:extLst>
                        <a:ext uri="{28A0092B-C50C-407E-A947-70E740481C1C}">
                          <a14:useLocalDpi xmlns:a14="http://schemas.microsoft.com/office/drawing/2010/main" val="0"/>
                        </a:ext>
                      </a:extLst>
                    </a:blip>
                    <a:stretch>
                      <a:fillRect/>
                    </a:stretch>
                  </pic:blipFill>
                  <pic:spPr>
                    <a:xfrm>
                      <a:off x="0" y="0"/>
                      <a:ext cx="4619021" cy="1785685"/>
                    </a:xfrm>
                    <a:prstGeom prst="rect">
                      <a:avLst/>
                    </a:prstGeom>
                  </pic:spPr>
                </pic:pic>
              </a:graphicData>
            </a:graphic>
          </wp:inline>
        </w:drawing>
      </w:r>
    </w:p>
    <w:p w14:paraId="7B2338E2" w14:textId="0578B1AE" w:rsidR="00211C9B" w:rsidRDefault="00C341B0" w:rsidP="00C341B0">
      <w:pPr>
        <w:pStyle w:val="Titulek"/>
        <w:ind w:left="851" w:right="849"/>
      </w:pPr>
      <w:bookmarkStart w:id="55" w:name="_Toc22819507"/>
      <w:r>
        <w:t xml:space="preserve">Obrázek </w:t>
      </w:r>
      <w:r w:rsidR="00A54BFA">
        <w:fldChar w:fldCharType="begin"/>
      </w:r>
      <w:r w:rsidR="00A54BFA">
        <w:instrText xml:space="preserve"> SEQ Obrázek \* ARABIC </w:instrText>
      </w:r>
      <w:r w:rsidR="00A54BFA">
        <w:fldChar w:fldCharType="separate"/>
      </w:r>
      <w:r w:rsidR="00A54BFA">
        <w:rPr>
          <w:noProof/>
        </w:rPr>
        <w:t>2</w:t>
      </w:r>
      <w:r w:rsidR="00A54BFA">
        <w:rPr>
          <w:noProof/>
        </w:rPr>
        <w:fldChar w:fldCharType="end"/>
      </w:r>
      <w:r>
        <w:t xml:space="preserve"> </w:t>
      </w:r>
      <w:r w:rsidRPr="00C341B0">
        <w:t>Popisek obrázku přesahující jeho délku – je potřeba nastavit okraje ručně</w:t>
      </w:r>
      <w:bookmarkEnd w:id="55"/>
    </w:p>
    <w:p w14:paraId="114A2958" w14:textId="77777777" w:rsidR="00211C9B" w:rsidRDefault="00211C9B" w:rsidP="00211C9B">
      <w:pPr>
        <w:pStyle w:val="Textprce"/>
      </w:pPr>
      <w:r w:rsidRPr="00211C9B">
        <w:t>Nastavit titulek (</w:t>
      </w:r>
      <w:r w:rsidRPr="00211C9B">
        <w:rPr>
          <w:b/>
        </w:rPr>
        <w:t>Pravé tlačítko na obrázek – Vložit titulek – Vybrat z přednastavených</w:t>
      </w:r>
      <w:r w:rsidR="00B753AD">
        <w:rPr>
          <w:b/>
        </w:rPr>
        <w:t xml:space="preserve"> nebo vytvořit Nový titulek Obrázek, resp. Tabulka</w:t>
      </w:r>
      <w:r>
        <w:t>), naformátovat pomocí popisků. Nastavit okraje, aby nepřesahovaly délku obrázku.</w:t>
      </w:r>
    </w:p>
    <w:p w14:paraId="6520D687" w14:textId="77777777" w:rsidR="00DA0A2B" w:rsidRDefault="00DA0A2B" w:rsidP="00211C9B">
      <w:pPr>
        <w:pStyle w:val="Textprce"/>
      </w:pPr>
      <w:r>
        <w:rPr>
          <w:noProof/>
        </w:rPr>
        <w:drawing>
          <wp:inline distT="0" distB="0" distL="0" distR="0" wp14:anchorId="653E29F5" wp14:editId="1CDC8DC0">
            <wp:extent cx="5579745" cy="3753485"/>
            <wp:effectExtent l="0" t="0" r="190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10-24 10_25_27-manual pro sablonu zaverecne prace_2019 - Word.png"/>
                    <pic:cNvPicPr/>
                  </pic:nvPicPr>
                  <pic:blipFill>
                    <a:blip r:embed="rId30">
                      <a:extLst>
                        <a:ext uri="{28A0092B-C50C-407E-A947-70E740481C1C}">
                          <a14:useLocalDpi xmlns:a14="http://schemas.microsoft.com/office/drawing/2010/main" val="0"/>
                        </a:ext>
                      </a:extLst>
                    </a:blip>
                    <a:stretch>
                      <a:fillRect/>
                    </a:stretch>
                  </pic:blipFill>
                  <pic:spPr>
                    <a:xfrm>
                      <a:off x="0" y="0"/>
                      <a:ext cx="5579745" cy="3753485"/>
                    </a:xfrm>
                    <a:prstGeom prst="rect">
                      <a:avLst/>
                    </a:prstGeom>
                  </pic:spPr>
                </pic:pic>
              </a:graphicData>
            </a:graphic>
          </wp:inline>
        </w:drawing>
      </w:r>
    </w:p>
    <w:p w14:paraId="37D2F6C6" w14:textId="77777777" w:rsidR="00DA0A2B" w:rsidRDefault="00DA0A2B" w:rsidP="00211C9B">
      <w:pPr>
        <w:pStyle w:val="Textprce"/>
      </w:pPr>
      <w:r w:rsidRPr="00DA0A2B">
        <w:t>Nastavit odsazení zleva a zprava na velik</w:t>
      </w:r>
      <w:r>
        <w:t xml:space="preserve">ost obrázku. </w:t>
      </w:r>
      <w:r w:rsidRPr="00DA0A2B">
        <w:t>Úplně stejně je to potřeba nastavit u</w:t>
      </w:r>
      <w:r>
        <w:t> </w:t>
      </w:r>
      <w:r w:rsidRPr="00DA0A2B">
        <w:t>víceřádkových popisků u tabulek.</w:t>
      </w:r>
    </w:p>
    <w:p w14:paraId="3351DBD4" w14:textId="77777777" w:rsidR="00DA0A2B" w:rsidRPr="00211C9B" w:rsidRDefault="00DA0A2B" w:rsidP="00211C9B">
      <w:pPr>
        <w:pStyle w:val="Textprce"/>
      </w:pPr>
      <w:r w:rsidRPr="00DA0A2B">
        <w:t>Popisky obrázků jsou v textu uvedeny pod obrázkem takto</w:t>
      </w:r>
      <w:r>
        <w:t xml:space="preserve"> </w:t>
      </w:r>
      <w:r w:rsidR="001A3217">
        <w:rPr>
          <w:b/>
        </w:rPr>
        <w:t>Obrázek</w:t>
      </w:r>
      <w:r w:rsidRPr="00DA0A2B">
        <w:rPr>
          <w:b/>
        </w:rPr>
        <w:t xml:space="preserve"> 1. Popisek obrázku</w:t>
      </w:r>
      <w:r>
        <w:t>. Popis</w:t>
      </w:r>
      <w:r w:rsidRPr="00DA0A2B">
        <w:t xml:space="preserve">ky tabulky jsou v textu uvedeny nad tabulkou takto </w:t>
      </w:r>
      <w:r w:rsidR="001A3217">
        <w:rPr>
          <w:b/>
        </w:rPr>
        <w:t>Tabulka</w:t>
      </w:r>
      <w:r w:rsidRPr="00DA0A2B">
        <w:rPr>
          <w:b/>
        </w:rPr>
        <w:t xml:space="preserve"> 1. Popisek tabulky</w:t>
      </w:r>
      <w:r w:rsidRPr="00DA0A2B">
        <w:t>.</w:t>
      </w:r>
    </w:p>
    <w:p w14:paraId="666B1BF2" w14:textId="522CC478" w:rsidR="00C341B0" w:rsidRDefault="00C341B0" w:rsidP="00C341B0">
      <w:pPr>
        <w:pStyle w:val="Titulek"/>
        <w:keepNext/>
      </w:pPr>
      <w:bookmarkStart w:id="56" w:name="_Toc22819516"/>
      <w:r>
        <w:lastRenderedPageBreak/>
        <w:t xml:space="preserve">Tabulka </w:t>
      </w:r>
      <w:r w:rsidR="00A54BFA">
        <w:fldChar w:fldCharType="begin"/>
      </w:r>
      <w:r w:rsidR="00A54BFA">
        <w:instrText xml:space="preserve"> SEQ Tabulka \* ARABIC </w:instrText>
      </w:r>
      <w:r w:rsidR="00A54BFA">
        <w:fldChar w:fldCharType="separate"/>
      </w:r>
      <w:r w:rsidR="00A54BFA">
        <w:rPr>
          <w:noProof/>
        </w:rPr>
        <w:t>1</w:t>
      </w:r>
      <w:r w:rsidR="00A54BFA">
        <w:rPr>
          <w:noProof/>
        </w:rPr>
        <w:fldChar w:fldCharType="end"/>
      </w:r>
      <w:r>
        <w:t xml:space="preserve"> </w:t>
      </w:r>
      <w:r w:rsidRPr="00C341B0">
        <w:t>Popisek tabulky</w:t>
      </w:r>
      <w:bookmarkEnd w:id="56"/>
    </w:p>
    <w:tbl>
      <w:tblPr>
        <w:tblW w:w="0" w:type="auto"/>
        <w:jc w:val="center"/>
        <w:tblCellMar>
          <w:left w:w="40" w:type="dxa"/>
          <w:right w:w="40" w:type="dxa"/>
        </w:tblCellMar>
        <w:tblLook w:val="0000" w:firstRow="0" w:lastRow="0" w:firstColumn="0" w:lastColumn="0" w:noHBand="0" w:noVBand="0"/>
      </w:tblPr>
      <w:tblGrid>
        <w:gridCol w:w="1855"/>
        <w:gridCol w:w="1937"/>
        <w:gridCol w:w="1970"/>
        <w:gridCol w:w="2138"/>
      </w:tblGrid>
      <w:tr w:rsidR="00E16187" w:rsidRPr="0095128E" w14:paraId="12A3C61D" w14:textId="77777777" w:rsidTr="00E16187">
        <w:trPr>
          <w:trHeight w:hRule="exact" w:val="715"/>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61BFB24" w14:textId="77777777" w:rsidR="00E16187" w:rsidRPr="0095128E" w:rsidRDefault="00E16187" w:rsidP="00DA0A2B">
            <w:pPr>
              <w:shd w:val="clear" w:color="auto" w:fill="FFFFFF"/>
              <w:spacing w:line="283" w:lineRule="exact"/>
            </w:pPr>
            <w:r w:rsidRPr="0095128E">
              <w:rPr>
                <w:b/>
                <w:bCs/>
                <w:spacing w:val="-3"/>
              </w:rPr>
              <w:t>Z</w:t>
            </w:r>
            <w:r>
              <w:rPr>
                <w:b/>
                <w:bCs/>
                <w:spacing w:val="-3"/>
              </w:rPr>
              <w:t>áhlaví tabul</w:t>
            </w:r>
            <w:r>
              <w:rPr>
                <w:b/>
                <w:bCs/>
              </w:rPr>
              <w:t>ky 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7E60F4" w14:textId="77777777" w:rsidR="00E16187" w:rsidRPr="0095128E" w:rsidRDefault="00E16187" w:rsidP="00DA0A2B">
            <w:pPr>
              <w:shd w:val="clear" w:color="auto" w:fill="FFFFFF"/>
              <w:spacing w:line="283" w:lineRule="exact"/>
              <w:ind w:left="34" w:right="48"/>
            </w:pPr>
            <w:r w:rsidRPr="0095128E">
              <w:rPr>
                <w:b/>
                <w:bCs/>
                <w:spacing w:val="-3"/>
              </w:rPr>
              <w:t>Z</w:t>
            </w:r>
            <w:r>
              <w:rPr>
                <w:b/>
                <w:bCs/>
                <w:spacing w:val="-3"/>
              </w:rPr>
              <w:t>áhlaví tabul</w:t>
            </w:r>
            <w:r>
              <w:rPr>
                <w:b/>
                <w:bCs/>
              </w:rPr>
              <w:t>ky 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5A586B" w14:textId="77777777" w:rsidR="00E16187" w:rsidRPr="0095128E" w:rsidRDefault="00E16187" w:rsidP="00DA0A2B">
            <w:pPr>
              <w:shd w:val="clear" w:color="auto" w:fill="FFFFFF"/>
              <w:spacing w:line="283" w:lineRule="exact"/>
              <w:ind w:left="475" w:hanging="480"/>
            </w:pPr>
            <w:r w:rsidRPr="0095128E">
              <w:rPr>
                <w:b/>
                <w:bCs/>
                <w:spacing w:val="-3"/>
              </w:rPr>
              <w:t>Z</w:t>
            </w:r>
            <w:r>
              <w:rPr>
                <w:b/>
                <w:bCs/>
                <w:spacing w:val="-3"/>
              </w:rPr>
              <w:t>áhlaví tabul</w:t>
            </w:r>
            <w:r>
              <w:rPr>
                <w:b/>
                <w:bCs/>
              </w:rPr>
              <w:t>ky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FECA4D" w14:textId="77777777" w:rsidR="00E16187" w:rsidRPr="0095128E" w:rsidRDefault="00E16187" w:rsidP="00DA0A2B">
            <w:pPr>
              <w:shd w:val="clear" w:color="auto" w:fill="FFFFFF"/>
              <w:spacing w:line="283" w:lineRule="exact"/>
              <w:ind w:left="130" w:right="134"/>
            </w:pPr>
            <w:r w:rsidRPr="0095128E">
              <w:rPr>
                <w:b/>
                <w:bCs/>
                <w:spacing w:val="-2"/>
              </w:rPr>
              <w:t>Z</w:t>
            </w:r>
            <w:r>
              <w:rPr>
                <w:b/>
                <w:bCs/>
                <w:spacing w:val="-2"/>
              </w:rPr>
              <w:t>áhlaví ta</w:t>
            </w:r>
            <w:r>
              <w:rPr>
                <w:b/>
                <w:bCs/>
              </w:rPr>
              <w:t>bulky 4</w:t>
            </w:r>
          </w:p>
        </w:tc>
      </w:tr>
      <w:tr w:rsidR="00E16187" w:rsidRPr="0095128E" w14:paraId="4937E245" w14:textId="77777777" w:rsidTr="00E16187">
        <w:trPr>
          <w:trHeight w:hRule="exact" w:val="427"/>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FF40DB8" w14:textId="77777777" w:rsidR="00E16187" w:rsidRPr="0095128E" w:rsidRDefault="00E16187" w:rsidP="00DA0A2B">
            <w:pPr>
              <w:shd w:val="clear" w:color="auto" w:fill="FFFFFF"/>
              <w:ind w:left="24"/>
            </w:pPr>
            <w:r w:rsidRPr="0095128E">
              <w:t>Prvn</w:t>
            </w:r>
            <w:r>
              <w:t>í řádek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BF14C0" w14:textId="77777777" w:rsidR="00E16187" w:rsidRPr="0095128E" w:rsidRDefault="00E16187" w:rsidP="00DA0A2B">
            <w:pPr>
              <w:shd w:val="clear" w:color="auto" w:fill="FFFFFF"/>
              <w:ind w:left="547"/>
            </w:pPr>
            <w:r w:rsidRPr="0095128E">
              <w:t>0,98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D8BD978" w14:textId="77777777" w:rsidR="00E16187" w:rsidRPr="0095128E" w:rsidRDefault="00E16187" w:rsidP="00DA0A2B">
            <w:pPr>
              <w:shd w:val="clear" w:color="auto" w:fill="FFFFFF"/>
              <w:ind w:left="312"/>
            </w:pPr>
            <w:r w:rsidRPr="0095128E">
              <w:t>123,97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22DAFC" w14:textId="77777777" w:rsidR="00E16187" w:rsidRPr="0095128E" w:rsidRDefault="00E16187" w:rsidP="00DA0A2B">
            <w:pPr>
              <w:shd w:val="clear" w:color="auto" w:fill="FFFFFF"/>
              <w:ind w:left="192"/>
            </w:pPr>
            <w:r w:rsidRPr="0095128E">
              <w:t>1258,58</w:t>
            </w:r>
          </w:p>
        </w:tc>
      </w:tr>
      <w:tr w:rsidR="00E16187" w:rsidRPr="0095128E" w14:paraId="62752F3B" w14:textId="77777777" w:rsidTr="00E16187">
        <w:trPr>
          <w:trHeight w:hRule="exact" w:val="4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FF03A1E" w14:textId="77777777" w:rsidR="00E16187" w:rsidRPr="0095128E" w:rsidRDefault="00E16187" w:rsidP="00DA0A2B">
            <w:pPr>
              <w:shd w:val="clear" w:color="auto" w:fill="FFFFFF"/>
              <w:ind w:left="24"/>
            </w:pPr>
            <w:r w:rsidRPr="0095128E">
              <w:rPr>
                <w:spacing w:val="-3"/>
              </w:rPr>
              <w:t>Druh</w:t>
            </w:r>
            <w:r>
              <w:rPr>
                <w:spacing w:val="-3"/>
              </w:rPr>
              <w:t>ý řádek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F294EC" w14:textId="77777777" w:rsidR="00E16187" w:rsidRPr="0095128E" w:rsidRDefault="00E16187" w:rsidP="00DA0A2B">
            <w:pPr>
              <w:shd w:val="clear" w:color="auto" w:fill="FFFFFF"/>
              <w:ind w:left="547"/>
            </w:pPr>
            <w:r w:rsidRPr="0095128E">
              <w:t>1,5875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47FDAC" w14:textId="77777777" w:rsidR="00E16187" w:rsidRPr="0095128E" w:rsidRDefault="00E16187" w:rsidP="00DA0A2B">
            <w:pPr>
              <w:shd w:val="clear" w:color="auto" w:fill="FFFFFF"/>
              <w:ind w:left="432"/>
            </w:pPr>
            <w:r w:rsidRPr="0095128E">
              <w:t>11,0334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DB8474" w14:textId="77777777" w:rsidR="00E16187" w:rsidRPr="0095128E" w:rsidRDefault="00E16187" w:rsidP="00DA0A2B">
            <w:pPr>
              <w:shd w:val="clear" w:color="auto" w:fill="FFFFFF"/>
              <w:ind w:left="312"/>
            </w:pPr>
            <w:r w:rsidRPr="0095128E">
              <w:t>251,005</w:t>
            </w:r>
          </w:p>
        </w:tc>
      </w:tr>
    </w:tbl>
    <w:p w14:paraId="44A1C326" w14:textId="77777777" w:rsidR="00E16187" w:rsidRDefault="00E16187" w:rsidP="0044149D">
      <w:pPr>
        <w:pStyle w:val="Textprce"/>
      </w:pPr>
    </w:p>
    <w:p w14:paraId="0CC8650B" w14:textId="77777777" w:rsidR="00DA0A2B" w:rsidRDefault="00DA0A2B" w:rsidP="00DA0A2B">
      <w:pPr>
        <w:pStyle w:val="Nadpis2text"/>
      </w:pPr>
      <w:bookmarkStart w:id="57" w:name="_Toc22841178"/>
      <w:r>
        <w:t>Citace</w:t>
      </w:r>
      <w:bookmarkEnd w:id="57"/>
    </w:p>
    <w:p w14:paraId="7ED92179" w14:textId="77777777" w:rsidR="00DA0A2B" w:rsidRDefault="00DA0A2B" w:rsidP="00DA0A2B">
      <w:pPr>
        <w:pStyle w:val="Textprce"/>
      </w:pPr>
      <w:r>
        <w:t>Cituje se: (Obr. XX) u obrázků nebo (Tab. XX) u tabulek. Např. z textu:</w:t>
      </w:r>
    </w:p>
    <w:p w14:paraId="6AE60DEC" w14:textId="77777777" w:rsidR="00DA0A2B" w:rsidRDefault="00DA0A2B" w:rsidP="00DA0A2B">
      <w:pPr>
        <w:pStyle w:val="Textprce"/>
      </w:pPr>
      <w:r>
        <w:t>V textu je uveden správně naformátovaný obrázek (Obr. 3) a tabulka (Tab. 2).</w:t>
      </w:r>
    </w:p>
    <w:p w14:paraId="16B11764" w14:textId="77777777" w:rsidR="00DA0A2B" w:rsidRDefault="00DA0A2B" w:rsidP="00DA0A2B">
      <w:pPr>
        <w:pStyle w:val="Textprce"/>
      </w:pPr>
      <w:r>
        <w:t>Rozměrné tabulky se vkládají do příloh, které se číslují samostatně římskými číslicemi a mají svůj název. Rozměrné tabulky lze umístit na více stran do textu DP při opakování záhlaví tabulky.</w:t>
      </w:r>
    </w:p>
    <w:p w14:paraId="22DB0629" w14:textId="77777777" w:rsidR="00DA0A2B" w:rsidRDefault="00DA0A2B" w:rsidP="00DA0A2B">
      <w:pPr>
        <w:pStyle w:val="Textprce"/>
      </w:pPr>
      <w:r>
        <w:t>Tabulka nesmí přesáhnout nastavené okraje.</w:t>
      </w:r>
    </w:p>
    <w:p w14:paraId="47881A87" w14:textId="77777777" w:rsidR="00DA0A2B" w:rsidRDefault="00DA0A2B" w:rsidP="00DA0A2B">
      <w:pPr>
        <w:pStyle w:val="Nadpis2text"/>
      </w:pPr>
      <w:bookmarkStart w:id="58" w:name="_Toc22841179"/>
      <w:r>
        <w:t>Matematické formule</w:t>
      </w:r>
      <w:bookmarkEnd w:id="58"/>
    </w:p>
    <w:p w14:paraId="4B6E7965" w14:textId="77777777" w:rsidR="00DA0A2B" w:rsidRDefault="00DA0A2B" w:rsidP="00DA0A2B">
      <w:pPr>
        <w:pStyle w:val="Textprce"/>
      </w:pPr>
      <w:r w:rsidRPr="00DA0A2B">
        <w:rPr>
          <w:b/>
        </w:rPr>
        <w:t>Rovnice</w:t>
      </w:r>
      <w:r w:rsidRPr="00DA0A2B">
        <w:t xml:space="preserve"> – centrovaná, </w:t>
      </w:r>
      <w:r w:rsidR="006274A8">
        <w:t xml:space="preserve">pokud se používá </w:t>
      </w:r>
      <w:r w:rsidRPr="00DA0A2B">
        <w:t>číslování</w:t>
      </w:r>
      <w:r w:rsidR="006274A8">
        <w:t>, tak je uvedeno</w:t>
      </w:r>
      <w:r w:rsidRPr="00DA0A2B">
        <w:t xml:space="preserve"> na pravém okraji, arabsk</w:t>
      </w:r>
      <w:r>
        <w:t>ými číslicemi (automaticky – po</w:t>
      </w:r>
      <w:r w:rsidRPr="00DA0A2B">
        <w:t>mocí sekvence rovnice). Rovnice a její číslování je</w:t>
      </w:r>
      <w:r>
        <w:t xml:space="preserve"> umístěno do tabulky bez ohrani</w:t>
      </w:r>
      <w:r w:rsidRPr="00DA0A2B">
        <w:t>čení. Rovnice je zarovnána na střed, číslování na pravou stranu.</w:t>
      </w:r>
    </w:p>
    <w:p w14:paraId="6833F50D" w14:textId="77777777" w:rsidR="00DA0A2B" w:rsidRDefault="00DA0A2B" w:rsidP="00DA0A2B">
      <w:pPr>
        <w:pStyle w:val="Textprce"/>
      </w:pPr>
      <w:r w:rsidRPr="00DA0A2B">
        <w:t>Pro urychlení vkládání rovnice použijte automatický text: Vložit – Autom</w:t>
      </w:r>
      <w:r>
        <w:t>atický text – Rovnice.</w:t>
      </w:r>
    </w:p>
    <w:p w14:paraId="2C4CDA00" w14:textId="77777777" w:rsidR="00DA0A2B" w:rsidRDefault="009571F6" w:rsidP="009571F6">
      <w:pPr>
        <w:pStyle w:val="Textprce"/>
        <w:tabs>
          <w:tab w:val="left" w:pos="3402"/>
          <w:tab w:val="left" w:pos="7938"/>
        </w:tabs>
      </w:pPr>
      <w:r>
        <w:tab/>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tab/>
        <w:t>(1)</w:t>
      </w:r>
    </w:p>
    <w:p w14:paraId="1B540985" w14:textId="77777777" w:rsidR="00C2696E" w:rsidRPr="006274A8" w:rsidRDefault="009571F6" w:rsidP="009571F6">
      <w:pPr>
        <w:pStyle w:val="Textprce"/>
        <w:tabs>
          <w:tab w:val="left" w:pos="3261"/>
          <w:tab w:val="left" w:pos="7938"/>
        </w:tabs>
      </w:pPr>
      <w:r>
        <w:tab/>
      </w: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tab/>
        <w:t>(2)</w:t>
      </w:r>
    </w:p>
    <w:p w14:paraId="01FDECCA" w14:textId="77777777" w:rsidR="00DA0A2B" w:rsidRDefault="00DA0A2B" w:rsidP="00DA0A2B">
      <w:pPr>
        <w:pStyle w:val="Textprce"/>
      </w:pPr>
      <w:r>
        <w:t>Velmi podobně lze vkládat rovnice do matematického módu i ve OpenOffice.org Writeru.</w:t>
      </w:r>
    </w:p>
    <w:p w14:paraId="0571C113" w14:textId="77777777" w:rsidR="00DA0A2B" w:rsidRPr="00DA0A2B" w:rsidRDefault="00DA0A2B" w:rsidP="00DA0A2B">
      <w:pPr>
        <w:pStyle w:val="Textprce"/>
      </w:pPr>
      <w:r>
        <w:t>TeX je specializovaný DTP software, který je původně určen pro sazbu matematiky, nyní však – zejména díky rozšíření s názvem LaTeX – umožňuje sázet typograficky vysoce kvalitní výstupy pro jakékoliv strukturované dokumenty, včetně diplomových prací. Před tím než začnete s TeXem pracovat, je vhodné seznámit se s jeho dokumentací.</w:t>
      </w:r>
    </w:p>
    <w:p w14:paraId="7808B883" w14:textId="77777777" w:rsidR="008219A3" w:rsidRDefault="00C2696E" w:rsidP="008219A3">
      <w:pPr>
        <w:pStyle w:val="Nadpis1text"/>
      </w:pPr>
      <w:bookmarkStart w:id="59" w:name="_Toc22841180"/>
      <w:r>
        <w:lastRenderedPageBreak/>
        <w:t>Šablona</w:t>
      </w:r>
      <w:bookmarkEnd w:id="59"/>
    </w:p>
    <w:p w14:paraId="019B7CC9" w14:textId="77777777" w:rsidR="00C2696E" w:rsidRPr="00C2696E" w:rsidRDefault="00C2696E" w:rsidP="00C2696E">
      <w:pPr>
        <w:pStyle w:val="Textprce"/>
      </w:pPr>
      <w:r>
        <w:t xml:space="preserve">V případě nejasností si prosím prostudujte aktuální </w:t>
      </w:r>
      <w:r w:rsidRPr="00C2696E">
        <w:t>směrnice na stránkách UTB (</w:t>
      </w:r>
      <w:hyperlink r:id="rId31" w:history="1">
        <w:r w:rsidRPr="00C2696E">
          <w:rPr>
            <w:rStyle w:val="Hypertextovodkaz"/>
            <w:color w:val="000000" w:themeColor="text1"/>
          </w:rPr>
          <w:t>http://www.utb.cz/</w:t>
        </w:r>
      </w:hyperlink>
      <w:r w:rsidRPr="00C2696E">
        <w:t xml:space="preserve">).  </w:t>
      </w:r>
    </w:p>
    <w:p w14:paraId="450ED14F" w14:textId="3913630C" w:rsidR="0059196E" w:rsidRDefault="00C2696E" w:rsidP="00C2696E">
      <w:pPr>
        <w:pStyle w:val="Textprce"/>
      </w:pPr>
      <w:r w:rsidRPr="00C2696E">
        <w:t xml:space="preserve">Aktuální verze šablon naleznete v sekci </w:t>
      </w:r>
      <w:hyperlink r:id="rId32" w:history="1">
        <w:r w:rsidRPr="00C2696E">
          <w:rPr>
            <w:rStyle w:val="Hypertextovodkaz"/>
            <w:color w:val="000000" w:themeColor="text1"/>
          </w:rPr>
          <w:t>https://www.utb.cz/student/dokumenty-a-sablony/</w:t>
        </w:r>
      </w:hyperlink>
      <w:r w:rsidRPr="00C2696E">
        <w:t xml:space="preserve">.   </w:t>
      </w:r>
    </w:p>
    <w:p w14:paraId="37CBA8D0" w14:textId="77777777" w:rsidR="0059196E" w:rsidRDefault="0059196E">
      <w:pPr>
        <w:rPr>
          <w:color w:val="000000" w:themeColor="text1"/>
        </w:rPr>
      </w:pPr>
      <w:r>
        <w:br w:type="page"/>
      </w:r>
    </w:p>
    <w:p w14:paraId="6A89872B" w14:textId="683FB2FD" w:rsidR="008219A3" w:rsidRDefault="0059196E" w:rsidP="0059196E">
      <w:pPr>
        <w:pStyle w:val="Nadpis1text"/>
      </w:pPr>
      <w:bookmarkStart w:id="60" w:name="_Toc22841181"/>
      <w:r>
        <w:lastRenderedPageBreak/>
        <w:t>pŘEVOD PRÁCE DO FORMÁTU pdf/a</w:t>
      </w:r>
      <w:bookmarkEnd w:id="60"/>
    </w:p>
    <w:p w14:paraId="240305E7" w14:textId="0369BC26" w:rsidR="0059196E" w:rsidRDefault="0059196E" w:rsidP="0059196E">
      <w:pPr>
        <w:pStyle w:val="Textprce"/>
      </w:pPr>
      <w:r>
        <w:t xml:space="preserve">Od zimního semestru 2016 (viz Směrnice rektora č. 7/2018 na adrese </w:t>
      </w:r>
      <w:hyperlink r:id="rId33" w:history="1">
        <w:r w:rsidRPr="007A0241">
          <w:rPr>
            <w:rStyle w:val="Hypertextovodkaz"/>
          </w:rPr>
          <w:t>https://www.utb.cz/univerzita/uredni-deska/vnitrni-normy-a-predpisy/smernice-rektora/</w:t>
        </w:r>
      </w:hyperlink>
      <w:r>
        <w:t>) mají studenti povinnost odevzdávat plné texty kvalifikačních (bakalářských, diplomových a disertačních) prací ve formátu PDF/A (standard PDF/A-1b).</w:t>
      </w:r>
    </w:p>
    <w:p w14:paraId="1007F026" w14:textId="77777777" w:rsidR="0059196E" w:rsidRDefault="0059196E" w:rsidP="0059196E">
      <w:pPr>
        <w:pStyle w:val="Textprce"/>
      </w:pPr>
      <w:r>
        <w:t>Důvodem je snaha o snížení počtu tisknutých kopií při zachování čitelnosti prací v dlouhodobém horizontu.</w:t>
      </w:r>
    </w:p>
    <w:p w14:paraId="5E90B3E1" w14:textId="77777777" w:rsidR="0059196E" w:rsidRDefault="0059196E" w:rsidP="0059196E">
      <w:pPr>
        <w:pStyle w:val="Textprce"/>
      </w:pPr>
      <w:r>
        <w:t xml:space="preserve">Uložení plného textu ve formátu PDF/A není náročné. V programu MS Word stačí 3 kliknutí a je hotovo. Podrobný návod naleznete na adrese </w:t>
      </w:r>
      <w:hyperlink r:id="rId34" w:history="1">
        <w:r w:rsidRPr="007A0241">
          <w:rPr>
            <w:rStyle w:val="Hypertextovodkaz"/>
          </w:rPr>
          <w:t>http://iva.k.utb.cz/wp-content/uploads/chci_odevzdat_plny_text_kvalifikacni_prace_web.pdf</w:t>
        </w:r>
      </w:hyperlink>
      <w:r>
        <w:t>.</w:t>
      </w:r>
    </w:p>
    <w:p w14:paraId="6B389945" w14:textId="77777777" w:rsidR="0059196E" w:rsidRDefault="0059196E" w:rsidP="0059196E">
      <w:pPr>
        <w:pStyle w:val="Textprce"/>
      </w:pPr>
      <w:r>
        <w:t>V programu LibreOffice Writer zvolte možnost Soubor – Exportovat jako – Exportovat do PDF a v nastavení zaškrtněte Archivní PDF – PDF/A-1b.</w:t>
      </w:r>
    </w:p>
    <w:p w14:paraId="6EC2814E" w14:textId="78CA7CB8" w:rsidR="0059196E" w:rsidRDefault="0059196E" w:rsidP="0059196E">
      <w:pPr>
        <w:pStyle w:val="Textprce"/>
      </w:pPr>
      <w:r>
        <w:t>Šablona připravená pro LaTeX už export pomocí standardu PDF/A obsahuje.</w:t>
      </w:r>
    </w:p>
    <w:p w14:paraId="0CC9B421" w14:textId="77777777" w:rsidR="0059196E" w:rsidRPr="0059196E" w:rsidRDefault="0059196E" w:rsidP="0059196E">
      <w:pPr>
        <w:pStyle w:val="Textprce"/>
      </w:pPr>
    </w:p>
    <w:p w14:paraId="64809692" w14:textId="77777777" w:rsidR="009A5DCE" w:rsidRDefault="009A5DCE" w:rsidP="00652D33">
      <w:pPr>
        <w:pStyle w:val="vodzvrintroductionconclusion"/>
      </w:pPr>
      <w:bookmarkStart w:id="61" w:name="_Toc22666757"/>
      <w:bookmarkStart w:id="62" w:name="_Toc22841182"/>
      <w:bookmarkEnd w:id="36"/>
      <w:bookmarkEnd w:id="37"/>
      <w:bookmarkEnd w:id="38"/>
      <w:bookmarkEnd w:id="39"/>
      <w:r>
        <w:lastRenderedPageBreak/>
        <w:t>závěr</w:t>
      </w:r>
      <w:bookmarkEnd w:id="61"/>
      <w:bookmarkEnd w:id="62"/>
    </w:p>
    <w:p w14:paraId="341D404C" w14:textId="77777777" w:rsidR="0044149D" w:rsidRDefault="00C2696E" w:rsidP="0044149D">
      <w:pPr>
        <w:pStyle w:val="Textprce"/>
      </w:pPr>
      <w:r>
        <w:t>J</w:t>
      </w:r>
      <w:r w:rsidRPr="00C2696E">
        <w:t>de o stručný souhrn</w:t>
      </w:r>
      <w:r>
        <w:t xml:space="preserve"> (1 až 2 strany)</w:t>
      </w:r>
      <w:r w:rsidRPr="00C2696E">
        <w:t xml:space="preserve"> dosažených výsledků, závěrů a poznatků v porovnání se stanoveným cílem a hypotézami. Ze závěru má být jasné, jakou problematikou se student zabýval a zejména k jakým závěrům dospěl. Autor by měl na základě zjištěných výsledků naznačit další problémy, kterým by bylo účelné věnovat pozornost, nastínit doporučení a</w:t>
      </w:r>
      <w:r>
        <w:t> </w:t>
      </w:r>
      <w:r w:rsidRPr="00C2696E">
        <w:t>návrhy, jejichž realizace by v praxi a popř. i v teorii (tj. dalším výzkumu) pomohla vyřešit zkoumaný problém.</w:t>
      </w:r>
    </w:p>
    <w:p w14:paraId="6138749B" w14:textId="77777777" w:rsidR="0044149D" w:rsidRDefault="0044149D" w:rsidP="0044149D">
      <w:pPr>
        <w:pStyle w:val="vodzvrintroductionconclusion"/>
      </w:pPr>
      <w:bookmarkStart w:id="63" w:name="_Toc22666758"/>
      <w:bookmarkStart w:id="64" w:name="_Toc22841183"/>
      <w:r>
        <w:lastRenderedPageBreak/>
        <w:t>SEZNAM POUŽITÉ LITERATURY</w:t>
      </w:r>
      <w:bookmarkEnd w:id="63"/>
      <w:bookmarkEnd w:id="64"/>
    </w:p>
    <w:p w14:paraId="4DDE45B6" w14:textId="77777777" w:rsidR="0044149D" w:rsidRDefault="00C2696E" w:rsidP="0044149D">
      <w:pPr>
        <w:pStyle w:val="Textprce"/>
      </w:pPr>
      <w:r>
        <w:t>Zde je ukázka seznamu použité literatury. Ten je vypracován podle použité citační normy v rámci závěrečné práce.</w:t>
      </w:r>
    </w:p>
    <w:p w14:paraId="63252411" w14:textId="77777777" w:rsidR="00C2696E" w:rsidRDefault="00C2696E" w:rsidP="0044149D">
      <w:pPr>
        <w:pStyle w:val="Textprce"/>
        <w:rPr>
          <w:b/>
          <w:color w:val="FF0000"/>
        </w:rPr>
      </w:pPr>
      <w:r w:rsidRPr="00C2696E">
        <w:rPr>
          <w:b/>
          <w:color w:val="FF0000"/>
        </w:rPr>
        <w:t xml:space="preserve">PŘÍKLAD Č. 1 – </w:t>
      </w:r>
      <w:r>
        <w:rPr>
          <w:b/>
          <w:color w:val="FF0000"/>
        </w:rPr>
        <w:t>ČSN ISO 690, f</w:t>
      </w:r>
      <w:r w:rsidRPr="00C2696E">
        <w:rPr>
          <w:b/>
          <w:color w:val="FF0000"/>
        </w:rPr>
        <w:t>orma číselného odkazu, řazení dle výskytu v textu)</w:t>
      </w:r>
    </w:p>
    <w:p w14:paraId="22E58EEC" w14:textId="77777777" w:rsidR="00EC72D3" w:rsidRDefault="00C2696E" w:rsidP="00EC72D3">
      <w:pPr>
        <w:pStyle w:val="Textprce"/>
        <w:numPr>
          <w:ilvl w:val="0"/>
          <w:numId w:val="16"/>
        </w:numPr>
        <w:spacing w:after="0"/>
        <w:ind w:left="851" w:hanging="494"/>
        <w:rPr>
          <w:color w:val="auto"/>
        </w:rPr>
      </w:pPr>
      <w:r w:rsidRPr="00C2696E">
        <w:rPr>
          <w:color w:val="auto"/>
        </w:rPr>
        <w:t xml:space="preserve">GODWIN, Peter. Information literacy and Web 2.0: is it just hype? </w:t>
      </w:r>
      <w:r w:rsidRPr="00C2696E">
        <w:rPr>
          <w:i/>
          <w:color w:val="auto"/>
        </w:rPr>
        <w:t xml:space="preserve">Program </w:t>
      </w:r>
      <w:r w:rsidRPr="00C2696E">
        <w:rPr>
          <w:color w:val="auto"/>
        </w:rPr>
        <w:t xml:space="preserve">[online]. Emerald: London, 2009, </w:t>
      </w:r>
      <w:r w:rsidRPr="00C2696E">
        <w:rPr>
          <w:b/>
          <w:color w:val="auto"/>
        </w:rPr>
        <w:t>43</w:t>
      </w:r>
      <w:r w:rsidRPr="00C2696E">
        <w:rPr>
          <w:color w:val="auto"/>
        </w:rPr>
        <w:t>(3), 264-274 [cit. 2011-08-12</w:t>
      </w:r>
      <w:r w:rsidR="00EC72D3">
        <w:rPr>
          <w:color w:val="auto"/>
        </w:rPr>
        <w:t>]. ISSN 0033-0337‎. Dostupné z:</w:t>
      </w:r>
    </w:p>
    <w:p w14:paraId="5BA8B90B" w14:textId="77777777" w:rsidR="00EC72D3" w:rsidRPr="00EC72D3" w:rsidRDefault="00A54BFA" w:rsidP="00EC72D3">
      <w:pPr>
        <w:pStyle w:val="Textprce"/>
        <w:spacing w:after="0"/>
        <w:ind w:left="851"/>
        <w:rPr>
          <w:color w:val="auto"/>
        </w:rPr>
      </w:pPr>
      <w:hyperlink r:id="rId35" w:history="1">
        <w:r w:rsidR="00C2696E" w:rsidRPr="00C2696E">
          <w:rPr>
            <w:rStyle w:val="Hypertextovodkaz"/>
          </w:rPr>
          <w:t>http://www.emeraldinsight.com/doi/full/10.1108/00330330910978563</w:t>
        </w:r>
      </w:hyperlink>
      <w:r w:rsidR="00C2696E" w:rsidRPr="00EC72D3">
        <w:rPr>
          <w:color w:val="auto"/>
        </w:rPr>
        <w:t xml:space="preserve"> </w:t>
      </w:r>
    </w:p>
    <w:p w14:paraId="72CFB582" w14:textId="77777777" w:rsidR="00EC72D3" w:rsidRDefault="00C2696E" w:rsidP="00EC72D3">
      <w:pPr>
        <w:pStyle w:val="Textprce"/>
        <w:numPr>
          <w:ilvl w:val="0"/>
          <w:numId w:val="16"/>
        </w:numPr>
        <w:ind w:left="851" w:hanging="494"/>
        <w:rPr>
          <w:color w:val="auto"/>
        </w:rPr>
      </w:pPr>
      <w:r w:rsidRPr="00EC72D3">
        <w:rPr>
          <w:color w:val="auto"/>
        </w:rPr>
        <w:t xml:space="preserve">FLORZAK, Douglas. </w:t>
      </w:r>
      <w:r w:rsidRPr="00EC72D3">
        <w:rPr>
          <w:i/>
          <w:color w:val="auto"/>
        </w:rPr>
        <w:t>The Free Agent Marketing Guide.</w:t>
      </w:r>
      <w:r w:rsidRPr="00EC72D3">
        <w:rPr>
          <w:color w:val="auto"/>
        </w:rPr>
        <w:t xml:space="preserve"> Westmont: Logical Directions, 2004. s. 7-9. Chapter 1: Select an effective name. ISBN 0-9671565-0-5.</w:t>
      </w:r>
    </w:p>
    <w:p w14:paraId="25732641" w14:textId="77777777" w:rsidR="00EC72D3" w:rsidRDefault="00C2696E" w:rsidP="00EC72D3">
      <w:pPr>
        <w:pStyle w:val="Textprce"/>
        <w:numPr>
          <w:ilvl w:val="0"/>
          <w:numId w:val="16"/>
        </w:numPr>
        <w:ind w:left="851" w:hanging="494"/>
        <w:rPr>
          <w:color w:val="auto"/>
        </w:rPr>
      </w:pPr>
      <w:r w:rsidRPr="00EC72D3">
        <w:rPr>
          <w:color w:val="auto"/>
        </w:rPr>
        <w:t xml:space="preserve">LEVINSON, Jay Conrad. </w:t>
      </w:r>
      <w:r w:rsidRPr="00EC72D3">
        <w:rPr>
          <w:i/>
          <w:color w:val="auto"/>
        </w:rPr>
        <w:t xml:space="preserve">Guerilla marketing. </w:t>
      </w:r>
      <w:r w:rsidRPr="00EC72D3">
        <w:rPr>
          <w:color w:val="auto"/>
        </w:rPr>
        <w:t>Brno: Computer Press, 2009. ISBN 978-80-251-2472-7.</w:t>
      </w:r>
    </w:p>
    <w:p w14:paraId="4D8F3FFD" w14:textId="77777777" w:rsidR="00EC72D3" w:rsidRDefault="00C2696E" w:rsidP="00EC72D3">
      <w:pPr>
        <w:pStyle w:val="Textprce"/>
        <w:numPr>
          <w:ilvl w:val="0"/>
          <w:numId w:val="16"/>
        </w:numPr>
        <w:ind w:left="851" w:hanging="494"/>
        <w:rPr>
          <w:color w:val="auto"/>
        </w:rPr>
      </w:pPr>
      <w:r w:rsidRPr="00EC72D3">
        <w:rPr>
          <w:color w:val="auto"/>
        </w:rPr>
        <w:t xml:space="preserve">GERBER, Hannah R. Digital play and social network services. In: </w:t>
      </w:r>
      <w:r w:rsidRPr="00EC72D3">
        <w:rPr>
          <w:i/>
          <w:color w:val="auto"/>
        </w:rPr>
        <w:t>Higher Colleges of Technology – Abu Dhabi Women’s College. Conference Literacy and You in a Digital Age - October 6-8, 2009</w:t>
      </w:r>
      <w:r w:rsidRPr="00EC72D3">
        <w:rPr>
          <w:color w:val="auto"/>
        </w:rPr>
        <w:t xml:space="preserve"> [online]. 2009, s. 53-55 [cit. 2011-08-22]. Dostupné z: </w:t>
      </w:r>
      <w:hyperlink r:id="rId36" w:history="1">
        <w:r w:rsidRPr="00C2696E">
          <w:rPr>
            <w:rStyle w:val="Hypertextovodkaz"/>
          </w:rPr>
          <w:t>http://www.eric.ed.gov/PDFS/ED508161.pdf</w:t>
        </w:r>
      </w:hyperlink>
      <w:r w:rsidRPr="00EC72D3">
        <w:rPr>
          <w:color w:val="auto"/>
        </w:rPr>
        <w:t xml:space="preserve"> </w:t>
      </w:r>
    </w:p>
    <w:p w14:paraId="0B96A57B" w14:textId="77777777" w:rsidR="00EC72D3" w:rsidRDefault="00C2696E" w:rsidP="00EC72D3">
      <w:pPr>
        <w:pStyle w:val="Textprce"/>
        <w:numPr>
          <w:ilvl w:val="0"/>
          <w:numId w:val="16"/>
        </w:numPr>
        <w:ind w:left="851" w:hanging="494"/>
        <w:rPr>
          <w:color w:val="auto"/>
        </w:rPr>
      </w:pPr>
      <w:r w:rsidRPr="00EC72D3">
        <w:rPr>
          <w:color w:val="auto"/>
        </w:rPr>
        <w:t xml:space="preserve">CÉZAR, Jan. </w:t>
      </w:r>
      <w:r w:rsidRPr="00EC72D3">
        <w:rPr>
          <w:i/>
          <w:color w:val="auto"/>
        </w:rPr>
        <w:t>I zázrak potřebuje reklamu: pestrý průvodce světem reklamní a marketingové komunikace.</w:t>
      </w:r>
      <w:r w:rsidRPr="00EC72D3">
        <w:rPr>
          <w:color w:val="auto"/>
        </w:rPr>
        <w:t xml:space="preserve"> Brno: Computer Press, 2007. ISBN 978-80-251-1688-3. </w:t>
      </w:r>
    </w:p>
    <w:p w14:paraId="2D57079F" w14:textId="77777777" w:rsidR="00EC72D3" w:rsidRDefault="00C2696E" w:rsidP="00EC72D3">
      <w:pPr>
        <w:pStyle w:val="Textprce"/>
        <w:numPr>
          <w:ilvl w:val="0"/>
          <w:numId w:val="16"/>
        </w:numPr>
        <w:ind w:left="851" w:hanging="494"/>
        <w:rPr>
          <w:color w:val="auto"/>
        </w:rPr>
      </w:pPr>
      <w:r w:rsidRPr="00EC72D3">
        <w:rPr>
          <w:color w:val="auto"/>
        </w:rPr>
        <w:t>HELINSKY, Zuzana. Lze sledovat návratnost inves</w:t>
      </w:r>
      <w:r w:rsidR="00AE14E4" w:rsidRPr="00EC72D3">
        <w:rPr>
          <w:color w:val="auto"/>
        </w:rPr>
        <w:t xml:space="preserve">tic ve světě knihoven? In: </w:t>
      </w:r>
      <w:r w:rsidR="00AE14E4" w:rsidRPr="00EC72D3">
        <w:rPr>
          <w:i/>
          <w:color w:val="auto"/>
        </w:rPr>
        <w:t>INFO</w:t>
      </w:r>
      <w:r w:rsidRPr="00EC72D3">
        <w:rPr>
          <w:i/>
          <w:color w:val="auto"/>
        </w:rPr>
        <w:t>RUM 2011, 17. ročník Konference o profesionálních informačních zdrojích, 24.</w:t>
      </w:r>
      <w:r w:rsidR="00AE14E4" w:rsidRPr="00EC72D3">
        <w:rPr>
          <w:i/>
          <w:color w:val="auto"/>
        </w:rPr>
        <w:t>–</w:t>
      </w:r>
      <w:r w:rsidRPr="00EC72D3">
        <w:rPr>
          <w:i/>
          <w:color w:val="auto"/>
        </w:rPr>
        <w:t>26. května 2011, Praha</w:t>
      </w:r>
      <w:r w:rsidRPr="00EC72D3">
        <w:rPr>
          <w:color w:val="auto"/>
        </w:rPr>
        <w:t xml:space="preserve"> [online]. Praha: Albertina icome, 2011 [cit. 2011-08-22]. Dostupné z: </w:t>
      </w:r>
      <w:hyperlink r:id="rId37" w:history="1">
        <w:r w:rsidRPr="00C2696E">
          <w:rPr>
            <w:rStyle w:val="Hypertextovodkaz"/>
          </w:rPr>
          <w:t>http://www.inforum.cz/pdf/2011/helinsky-zuzana.pdf</w:t>
        </w:r>
      </w:hyperlink>
      <w:r w:rsidRPr="00EC72D3">
        <w:rPr>
          <w:color w:val="auto"/>
        </w:rPr>
        <w:t xml:space="preserve"> </w:t>
      </w:r>
    </w:p>
    <w:p w14:paraId="7ECC317B" w14:textId="77777777" w:rsidR="00EC72D3" w:rsidRDefault="00C2696E" w:rsidP="00EC72D3">
      <w:pPr>
        <w:pStyle w:val="Textprce"/>
        <w:numPr>
          <w:ilvl w:val="0"/>
          <w:numId w:val="16"/>
        </w:numPr>
        <w:ind w:left="851" w:hanging="494"/>
        <w:rPr>
          <w:color w:val="auto"/>
        </w:rPr>
      </w:pPr>
      <w:r w:rsidRPr="00EC72D3">
        <w:rPr>
          <w:color w:val="auto"/>
        </w:rPr>
        <w:t xml:space="preserve">FOOTE, Carolyn. Everyday Advocacy. </w:t>
      </w:r>
      <w:r w:rsidRPr="00EC72D3">
        <w:rPr>
          <w:i/>
          <w:color w:val="auto"/>
        </w:rPr>
        <w:t>School Library Journal</w:t>
      </w:r>
      <w:r w:rsidRPr="00EC72D3">
        <w:rPr>
          <w:color w:val="auto"/>
        </w:rPr>
        <w:t xml:space="preserve"> [online]. August 1, 2010, </w:t>
      </w:r>
      <w:r w:rsidRPr="00EC72D3">
        <w:rPr>
          <w:b/>
          <w:color w:val="auto"/>
        </w:rPr>
        <w:t>56</w:t>
      </w:r>
      <w:r w:rsidRPr="00EC72D3">
        <w:rPr>
          <w:color w:val="auto"/>
        </w:rPr>
        <w:t xml:space="preserve">(8), 28-30 [cit. 2011-08-12]. ISSN 0362-8930. Dostupné z: </w:t>
      </w:r>
      <w:hyperlink r:id="rId38" w:history="1">
        <w:r w:rsidRPr="00C2696E">
          <w:rPr>
            <w:rStyle w:val="Hypertextovodkaz"/>
          </w:rPr>
          <w:t>http://www.slj.com/2010/08/industry-news/everyday-advocacy-making-a-case-for-libraries-is-easy-with-web-tools-heres-how-to-get-started/</w:t>
        </w:r>
      </w:hyperlink>
      <w:r w:rsidRPr="00EC72D3">
        <w:rPr>
          <w:color w:val="auto"/>
        </w:rPr>
        <w:t xml:space="preserve"> </w:t>
      </w:r>
    </w:p>
    <w:p w14:paraId="7A9329E6" w14:textId="77777777" w:rsidR="00EC72D3" w:rsidRDefault="00AE14E4" w:rsidP="00EC72D3">
      <w:pPr>
        <w:pStyle w:val="Textprce"/>
        <w:numPr>
          <w:ilvl w:val="0"/>
          <w:numId w:val="16"/>
        </w:numPr>
        <w:ind w:left="851" w:hanging="494"/>
        <w:rPr>
          <w:color w:val="auto"/>
        </w:rPr>
      </w:pPr>
      <w:r w:rsidRPr="00EC72D3">
        <w:rPr>
          <w:color w:val="auto"/>
        </w:rPr>
        <w:t xml:space="preserve">O'NEIL, Nick. Facebook Advertising: 10 Laws Every Marketer Needs To Know. In: </w:t>
      </w:r>
      <w:r w:rsidRPr="00EC72D3">
        <w:rPr>
          <w:i/>
          <w:color w:val="auto"/>
        </w:rPr>
        <w:t>All Facebook: The Unofficial Facebook Resource</w:t>
      </w:r>
      <w:r w:rsidRPr="00EC72D3">
        <w:rPr>
          <w:color w:val="auto"/>
        </w:rPr>
        <w:t xml:space="preserve"> [online]. June 2nd, 2010 [cit. </w:t>
      </w:r>
      <w:r w:rsidRPr="00EC72D3">
        <w:rPr>
          <w:color w:val="auto"/>
        </w:rPr>
        <w:lastRenderedPageBreak/>
        <w:t xml:space="preserve">2011-08-22]. Dostupné z: </w:t>
      </w:r>
      <w:hyperlink r:id="rId39" w:history="1">
        <w:r w:rsidRPr="00AE14E4">
          <w:rPr>
            <w:rStyle w:val="Hypertextovodkaz"/>
          </w:rPr>
          <w:t>http://www.allfacebook.com/2010/06/facebook-advertising-laws-2/</w:t>
        </w:r>
      </w:hyperlink>
      <w:r w:rsidRPr="00EC72D3">
        <w:rPr>
          <w:color w:val="auto"/>
        </w:rPr>
        <w:t xml:space="preserve"> </w:t>
      </w:r>
    </w:p>
    <w:p w14:paraId="7ABB643F" w14:textId="77777777" w:rsidR="00EC72D3" w:rsidRDefault="00AE14E4" w:rsidP="00EC72D3">
      <w:pPr>
        <w:pStyle w:val="Textprce"/>
        <w:numPr>
          <w:ilvl w:val="0"/>
          <w:numId w:val="16"/>
        </w:numPr>
        <w:ind w:left="851" w:hanging="494"/>
        <w:rPr>
          <w:color w:val="auto"/>
        </w:rPr>
      </w:pPr>
      <w:r w:rsidRPr="00EC72D3">
        <w:rPr>
          <w:color w:val="auto"/>
        </w:rPr>
        <w:t xml:space="preserve">SCOTT, David Meerman. </w:t>
      </w:r>
      <w:r w:rsidRPr="00EC72D3">
        <w:rPr>
          <w:i/>
          <w:color w:val="auto"/>
        </w:rPr>
        <w:t>Nová pravidla marketingu a PR: naučte se využívat vydávání zpráv, blogy, podcasty, virální marketing a online média pro přímé oslovení zákazníků.</w:t>
      </w:r>
      <w:r w:rsidRPr="00EC72D3">
        <w:rPr>
          <w:color w:val="auto"/>
        </w:rPr>
        <w:t xml:space="preserve"> Brno: Zoner Press, 2008. ISBN 978-80-86815-93-0.</w:t>
      </w:r>
    </w:p>
    <w:p w14:paraId="0201C34B" w14:textId="77777777" w:rsidR="00EC72D3" w:rsidRDefault="00AE14E4" w:rsidP="00EC72D3">
      <w:pPr>
        <w:pStyle w:val="Textprce"/>
        <w:numPr>
          <w:ilvl w:val="0"/>
          <w:numId w:val="16"/>
        </w:numPr>
        <w:ind w:left="851" w:hanging="494"/>
        <w:rPr>
          <w:color w:val="auto"/>
        </w:rPr>
      </w:pPr>
      <w:r w:rsidRPr="00EC72D3">
        <w:rPr>
          <w:color w:val="auto"/>
        </w:rPr>
        <w:t xml:space="preserve">WEBER, Larry. </w:t>
      </w:r>
      <w:r w:rsidRPr="00EC72D3">
        <w:rPr>
          <w:i/>
          <w:color w:val="auto"/>
        </w:rPr>
        <w:t>Marketing to the social web: how digital customer communities build your business.</w:t>
      </w:r>
      <w:r w:rsidRPr="00EC72D3">
        <w:rPr>
          <w:color w:val="auto"/>
        </w:rPr>
        <w:t xml:space="preserve"> 2nd ed. Hoboken (New Jersey): Wiley, 2009. ISBN 978-0-470-41097-4.</w:t>
      </w:r>
    </w:p>
    <w:p w14:paraId="18ADD835" w14:textId="77777777" w:rsidR="00AE14E4" w:rsidRPr="00EC72D3" w:rsidRDefault="00AE14E4" w:rsidP="00EC72D3">
      <w:pPr>
        <w:pStyle w:val="Textprce"/>
        <w:numPr>
          <w:ilvl w:val="0"/>
          <w:numId w:val="16"/>
        </w:numPr>
        <w:ind w:left="851" w:hanging="494"/>
        <w:rPr>
          <w:color w:val="auto"/>
        </w:rPr>
      </w:pPr>
      <w:r w:rsidRPr="00EC72D3">
        <w:rPr>
          <w:color w:val="auto"/>
        </w:rPr>
        <w:t>Další kniha</w:t>
      </w:r>
    </w:p>
    <w:p w14:paraId="604C396E" w14:textId="77777777" w:rsidR="00AE14E4" w:rsidRDefault="00AE14E4" w:rsidP="00AE14E4">
      <w:pPr>
        <w:pStyle w:val="Textprce"/>
        <w:rPr>
          <w:color w:val="auto"/>
        </w:rPr>
      </w:pPr>
    </w:p>
    <w:p w14:paraId="67440913" w14:textId="77777777" w:rsidR="00AE14E4" w:rsidRDefault="00AE14E4" w:rsidP="00AE14E4">
      <w:pPr>
        <w:pStyle w:val="Textprce"/>
        <w:rPr>
          <w:b/>
          <w:color w:val="FF0000"/>
        </w:rPr>
      </w:pPr>
      <w:r>
        <w:rPr>
          <w:b/>
          <w:color w:val="FF0000"/>
        </w:rPr>
        <w:t>PŘÍKLAD Č. 2</w:t>
      </w:r>
      <w:r w:rsidRPr="00C2696E">
        <w:rPr>
          <w:b/>
          <w:color w:val="FF0000"/>
        </w:rPr>
        <w:t xml:space="preserve"> – </w:t>
      </w:r>
      <w:r>
        <w:rPr>
          <w:b/>
          <w:color w:val="FF0000"/>
        </w:rPr>
        <w:t>ČSN ISO 690, Harvardský styl odkazování v textu</w:t>
      </w:r>
      <w:r w:rsidRPr="00C2696E">
        <w:rPr>
          <w:b/>
          <w:color w:val="FF0000"/>
        </w:rPr>
        <w:t>,</w:t>
      </w:r>
      <w:r>
        <w:rPr>
          <w:b/>
          <w:color w:val="FF0000"/>
        </w:rPr>
        <w:t xml:space="preserve"> forma jméno–datum,</w:t>
      </w:r>
      <w:r w:rsidRPr="00C2696E">
        <w:rPr>
          <w:b/>
          <w:color w:val="FF0000"/>
        </w:rPr>
        <w:t xml:space="preserve"> řazení dle </w:t>
      </w:r>
      <w:r>
        <w:rPr>
          <w:b/>
          <w:color w:val="FF0000"/>
        </w:rPr>
        <w:t>abecedy podle příjmení autora</w:t>
      </w:r>
      <w:r w:rsidRPr="00C2696E">
        <w:rPr>
          <w:b/>
          <w:color w:val="FF0000"/>
        </w:rPr>
        <w:t>)</w:t>
      </w:r>
    </w:p>
    <w:p w14:paraId="381D0F1F" w14:textId="77777777" w:rsidR="00AE14E4" w:rsidRPr="00AE14E4" w:rsidRDefault="00AE14E4" w:rsidP="00AE14E4">
      <w:pPr>
        <w:pStyle w:val="Textprce"/>
        <w:rPr>
          <w:color w:val="auto"/>
        </w:rPr>
      </w:pPr>
      <w:r w:rsidRPr="00AE14E4">
        <w:rPr>
          <w:color w:val="auto"/>
        </w:rPr>
        <w:t xml:space="preserve">CÉZAR, Jan, 2007. </w:t>
      </w:r>
      <w:r w:rsidRPr="00AE14E4">
        <w:rPr>
          <w:i/>
          <w:color w:val="auto"/>
        </w:rPr>
        <w:t>I zázrak potřebuje reklamu: pestrý průvodce světem reklamní a marketingové komunikace.</w:t>
      </w:r>
      <w:r w:rsidRPr="00AE14E4">
        <w:rPr>
          <w:color w:val="auto"/>
        </w:rPr>
        <w:t xml:space="preserve"> Brno: Computer Press. ISBN 978-80-251-1688-3. </w:t>
      </w:r>
    </w:p>
    <w:p w14:paraId="4DD9DD58" w14:textId="77777777" w:rsidR="00AE14E4" w:rsidRPr="00AE14E4" w:rsidRDefault="00AE14E4" w:rsidP="00AE14E4">
      <w:pPr>
        <w:pStyle w:val="Textprce"/>
        <w:rPr>
          <w:color w:val="auto"/>
        </w:rPr>
      </w:pPr>
      <w:r w:rsidRPr="00AE14E4">
        <w:rPr>
          <w:color w:val="auto"/>
        </w:rPr>
        <w:t xml:space="preserve">FLORZAK, Douglas, 2004. </w:t>
      </w:r>
      <w:r w:rsidRPr="00AE14E4">
        <w:rPr>
          <w:i/>
          <w:color w:val="auto"/>
        </w:rPr>
        <w:t xml:space="preserve">The Free Agent Marketing Guide. </w:t>
      </w:r>
      <w:r w:rsidRPr="00AE14E4">
        <w:rPr>
          <w:color w:val="auto"/>
        </w:rPr>
        <w:t>Westmont: Logical Directions. s. 7-9. Chapter 1: Select an effective name. ISBN 0-9671565-0-5.</w:t>
      </w:r>
    </w:p>
    <w:p w14:paraId="3A0D64F1" w14:textId="77777777" w:rsidR="00AE14E4" w:rsidRPr="00AE14E4" w:rsidRDefault="00AE14E4" w:rsidP="00AE14E4">
      <w:pPr>
        <w:pStyle w:val="Textprce"/>
        <w:rPr>
          <w:color w:val="auto"/>
        </w:rPr>
      </w:pPr>
      <w:r w:rsidRPr="00AE14E4">
        <w:rPr>
          <w:color w:val="auto"/>
        </w:rPr>
        <w:t xml:space="preserve">FOOTE, Carolyn, 2010. Everyday Advocacy. </w:t>
      </w:r>
      <w:r w:rsidRPr="00AE14E4">
        <w:rPr>
          <w:i/>
          <w:color w:val="auto"/>
        </w:rPr>
        <w:t xml:space="preserve">School Library Journal </w:t>
      </w:r>
      <w:r w:rsidRPr="00AE14E4">
        <w:rPr>
          <w:color w:val="auto"/>
        </w:rPr>
        <w:t xml:space="preserve">[online]. August 1, 2010, </w:t>
      </w:r>
      <w:r w:rsidRPr="00297130">
        <w:rPr>
          <w:b/>
          <w:color w:val="auto"/>
        </w:rPr>
        <w:t>56</w:t>
      </w:r>
      <w:r w:rsidRPr="00AE14E4">
        <w:rPr>
          <w:color w:val="auto"/>
        </w:rPr>
        <w:t xml:space="preserve">(8), 28-30 [cit. 2011-08-12]. ISSN 0362-8930. Dostupné z: </w:t>
      </w:r>
      <w:hyperlink r:id="rId40" w:history="1">
        <w:r w:rsidRPr="00AE14E4">
          <w:rPr>
            <w:rStyle w:val="Hypertextovodkaz"/>
          </w:rPr>
          <w:t>http://www.slj.com/2010/08/industry-news/everyday-advocacy-making-a-case-for-libraries-is-easy-with-web-tools-heres-how-to-get-started/</w:t>
        </w:r>
      </w:hyperlink>
      <w:r w:rsidRPr="00AE14E4">
        <w:rPr>
          <w:color w:val="auto"/>
        </w:rPr>
        <w:t xml:space="preserve"> </w:t>
      </w:r>
    </w:p>
    <w:p w14:paraId="2EE64193" w14:textId="77777777" w:rsidR="00AE14E4" w:rsidRPr="00AE14E4" w:rsidRDefault="00AE14E4" w:rsidP="00AE14E4">
      <w:pPr>
        <w:pStyle w:val="Textprce"/>
        <w:rPr>
          <w:color w:val="auto"/>
        </w:rPr>
      </w:pPr>
      <w:r w:rsidRPr="00AE14E4">
        <w:rPr>
          <w:color w:val="auto"/>
        </w:rPr>
        <w:t xml:space="preserve">GERBER, Hannah R., 2009. Digital play and social network services. In: </w:t>
      </w:r>
      <w:r w:rsidRPr="00AE14E4">
        <w:rPr>
          <w:i/>
          <w:color w:val="auto"/>
        </w:rPr>
        <w:t>Higher Colleges of Technology – Abu Dhabi Women’s College. Conference Literacy and You in a Digital Age - October 6-8, 2009</w:t>
      </w:r>
      <w:r w:rsidRPr="00AE14E4">
        <w:rPr>
          <w:color w:val="auto"/>
        </w:rPr>
        <w:t xml:space="preserve"> [online]. S. 53-55 [cit. 2011-08-22]. Dostupné z: </w:t>
      </w:r>
      <w:hyperlink r:id="rId41" w:history="1">
        <w:r w:rsidRPr="00AE14E4">
          <w:rPr>
            <w:rStyle w:val="Hypertextovodkaz"/>
          </w:rPr>
          <w:t>http://www.eric.ed.gov/PDFS/ED508161.pdf</w:t>
        </w:r>
      </w:hyperlink>
    </w:p>
    <w:p w14:paraId="526E7DF1" w14:textId="77777777" w:rsidR="00AE14E4" w:rsidRPr="00AE14E4" w:rsidRDefault="00AE14E4" w:rsidP="00AE14E4">
      <w:pPr>
        <w:pStyle w:val="Textprce"/>
        <w:rPr>
          <w:color w:val="auto"/>
        </w:rPr>
      </w:pPr>
      <w:r w:rsidRPr="00AE14E4">
        <w:rPr>
          <w:color w:val="auto"/>
        </w:rPr>
        <w:t xml:space="preserve">GODWIN, Peter, 2009. Information literacy and Web 2.0: is it just hype? </w:t>
      </w:r>
      <w:r w:rsidRPr="00AE14E4">
        <w:rPr>
          <w:i/>
          <w:color w:val="auto"/>
        </w:rPr>
        <w:t>Program</w:t>
      </w:r>
      <w:r w:rsidRPr="00AE14E4">
        <w:rPr>
          <w:color w:val="auto"/>
        </w:rPr>
        <w:t xml:space="preserve"> [online]. Emerald: London, </w:t>
      </w:r>
      <w:r w:rsidRPr="00297130">
        <w:rPr>
          <w:b/>
          <w:color w:val="auto"/>
        </w:rPr>
        <w:t>43</w:t>
      </w:r>
      <w:r w:rsidRPr="00AE14E4">
        <w:rPr>
          <w:color w:val="auto"/>
        </w:rPr>
        <w:t xml:space="preserve">(3), 264-274 [cit. 2011-08-12]. ISSN 0033-0337‎. Dostupné z: http://www.emeraldinsight.com/doi/full/10.1108/00330330910978563 </w:t>
      </w:r>
    </w:p>
    <w:p w14:paraId="73E262B6" w14:textId="77777777" w:rsidR="00AE14E4" w:rsidRPr="00AE14E4" w:rsidRDefault="00AE14E4" w:rsidP="00AE14E4">
      <w:pPr>
        <w:pStyle w:val="Textprce"/>
        <w:rPr>
          <w:color w:val="auto"/>
        </w:rPr>
      </w:pPr>
      <w:r w:rsidRPr="00AE14E4">
        <w:rPr>
          <w:color w:val="auto"/>
        </w:rPr>
        <w:t xml:space="preserve">HELINSKY, Zuzana, 2011. Lze sledovat návratnost investic ve světě knihoven? In: </w:t>
      </w:r>
      <w:r w:rsidRPr="00AE14E4">
        <w:rPr>
          <w:i/>
          <w:color w:val="auto"/>
        </w:rPr>
        <w:t>INFORUM 2011, 17. ročník Konference o profesionál</w:t>
      </w:r>
      <w:r>
        <w:rPr>
          <w:i/>
          <w:color w:val="auto"/>
        </w:rPr>
        <w:t>ních informačních zdrojích, 24.–</w:t>
      </w:r>
      <w:r w:rsidRPr="00AE14E4">
        <w:rPr>
          <w:i/>
          <w:color w:val="auto"/>
        </w:rPr>
        <w:t xml:space="preserve">26. </w:t>
      </w:r>
      <w:r w:rsidRPr="00AE14E4">
        <w:rPr>
          <w:i/>
          <w:color w:val="auto"/>
        </w:rPr>
        <w:lastRenderedPageBreak/>
        <w:t>května 2011, Praha</w:t>
      </w:r>
      <w:r w:rsidRPr="00AE14E4">
        <w:rPr>
          <w:color w:val="auto"/>
        </w:rPr>
        <w:t xml:space="preserve"> [online]. Praha: Albertina icome [cit. 2011-08-22]. Dostupné z: </w:t>
      </w:r>
      <w:hyperlink r:id="rId42" w:history="1">
        <w:r w:rsidRPr="00AE14E4">
          <w:rPr>
            <w:rStyle w:val="Hypertextovodkaz"/>
          </w:rPr>
          <w:t>http://www.inforum.cz/pdf/2011/helinsky-zuzana.pdf</w:t>
        </w:r>
      </w:hyperlink>
      <w:r w:rsidRPr="00AE14E4">
        <w:rPr>
          <w:color w:val="auto"/>
        </w:rPr>
        <w:t xml:space="preserve"> </w:t>
      </w:r>
    </w:p>
    <w:p w14:paraId="4EF1C9FE" w14:textId="77777777" w:rsidR="00AE14E4" w:rsidRPr="00AE14E4" w:rsidRDefault="00AE14E4" w:rsidP="00AE14E4">
      <w:pPr>
        <w:pStyle w:val="Textprce"/>
        <w:rPr>
          <w:color w:val="auto"/>
        </w:rPr>
      </w:pPr>
      <w:r w:rsidRPr="00AE14E4">
        <w:rPr>
          <w:color w:val="auto"/>
        </w:rPr>
        <w:t xml:space="preserve">LEVINSON, Jay Conrad, 2009. </w:t>
      </w:r>
      <w:r w:rsidRPr="00AE14E4">
        <w:rPr>
          <w:i/>
          <w:color w:val="auto"/>
        </w:rPr>
        <w:t>Guerilla marketing.</w:t>
      </w:r>
      <w:r w:rsidRPr="00AE14E4">
        <w:rPr>
          <w:color w:val="auto"/>
        </w:rPr>
        <w:t xml:space="preserve"> Brno: Computer Press. ISBN 978-80-251-2472-7.</w:t>
      </w:r>
    </w:p>
    <w:p w14:paraId="2CDEE214" w14:textId="77777777" w:rsidR="00AE14E4" w:rsidRPr="00AE14E4" w:rsidRDefault="00AE14E4" w:rsidP="00AE14E4">
      <w:pPr>
        <w:pStyle w:val="Textprce"/>
        <w:rPr>
          <w:color w:val="auto"/>
        </w:rPr>
      </w:pPr>
      <w:r w:rsidRPr="00AE14E4">
        <w:rPr>
          <w:color w:val="auto"/>
        </w:rPr>
        <w:t xml:space="preserve">O'NEIL, Nick, 2010. Facebook Advertising: 10 Laws Every Marketer Needs To Know. In: </w:t>
      </w:r>
      <w:r w:rsidRPr="00AE14E4">
        <w:rPr>
          <w:i/>
          <w:color w:val="auto"/>
        </w:rPr>
        <w:t>All Facebook: The Unofficial Facebook Resource</w:t>
      </w:r>
      <w:r w:rsidRPr="00AE14E4">
        <w:rPr>
          <w:color w:val="auto"/>
        </w:rPr>
        <w:t xml:space="preserve"> [online]. June 2nd, 2010 [cit. 2011-08-22]. Dostupné z: </w:t>
      </w:r>
      <w:hyperlink r:id="rId43" w:history="1">
        <w:r w:rsidRPr="00AE14E4">
          <w:rPr>
            <w:rStyle w:val="Hypertextovodkaz"/>
          </w:rPr>
          <w:t>http://www.allfacebook.com/2010/06/facebook-advertising-laws-2/</w:t>
        </w:r>
      </w:hyperlink>
      <w:r w:rsidRPr="00AE14E4">
        <w:rPr>
          <w:color w:val="auto"/>
        </w:rPr>
        <w:t xml:space="preserve"> </w:t>
      </w:r>
    </w:p>
    <w:p w14:paraId="7D93D3B5" w14:textId="77777777" w:rsidR="00AE14E4" w:rsidRPr="00AE14E4" w:rsidRDefault="00AE14E4" w:rsidP="00AE14E4">
      <w:pPr>
        <w:pStyle w:val="Textprce"/>
        <w:rPr>
          <w:color w:val="auto"/>
        </w:rPr>
      </w:pPr>
      <w:r w:rsidRPr="00AE14E4">
        <w:rPr>
          <w:color w:val="auto"/>
        </w:rPr>
        <w:t xml:space="preserve">SCOTT, David Meerman, 2008. </w:t>
      </w:r>
      <w:r w:rsidRPr="00AE14E4">
        <w:rPr>
          <w:i/>
          <w:color w:val="auto"/>
        </w:rPr>
        <w:t>Nová pravidla marketingu a PR: naučte se využívat vydávání zpráv, blogy, podcasty, virální marketing a online média pro přímé oslovení zákazní-ků.</w:t>
      </w:r>
      <w:r w:rsidRPr="00AE14E4">
        <w:rPr>
          <w:color w:val="auto"/>
        </w:rPr>
        <w:t xml:space="preserve"> Brno: Zoner Press. ISBN 978-80-86815-93-0.</w:t>
      </w:r>
    </w:p>
    <w:p w14:paraId="2B2DBAAB" w14:textId="77777777" w:rsidR="00AE14E4" w:rsidRDefault="00AE14E4" w:rsidP="00AE14E4">
      <w:pPr>
        <w:pStyle w:val="Textprce"/>
        <w:rPr>
          <w:color w:val="auto"/>
        </w:rPr>
      </w:pPr>
      <w:r w:rsidRPr="00AE14E4">
        <w:rPr>
          <w:color w:val="auto"/>
        </w:rPr>
        <w:t xml:space="preserve">WEBER, Larry, 2009. </w:t>
      </w:r>
      <w:r w:rsidRPr="00AE14E4">
        <w:rPr>
          <w:i/>
          <w:color w:val="auto"/>
        </w:rPr>
        <w:t>Marketing to the social web: how digital customer communities build your business. 2</w:t>
      </w:r>
      <w:r w:rsidRPr="00AE14E4">
        <w:rPr>
          <w:color w:val="auto"/>
        </w:rPr>
        <w:t>nd ed. Hoboken (New Jersey): Wiley. ISBN 978-0-470-41097-4.</w:t>
      </w:r>
    </w:p>
    <w:p w14:paraId="145F0BF7" w14:textId="77777777" w:rsidR="00AE14E4" w:rsidRDefault="00AE14E4" w:rsidP="00AE14E4">
      <w:pPr>
        <w:pStyle w:val="Textprce"/>
        <w:rPr>
          <w:color w:val="auto"/>
        </w:rPr>
      </w:pPr>
    </w:p>
    <w:p w14:paraId="1D5AAE0B" w14:textId="77777777" w:rsidR="00AE14E4" w:rsidRPr="00AE14E4" w:rsidRDefault="00AE14E4" w:rsidP="00AE14E4">
      <w:pPr>
        <w:pStyle w:val="Textprce"/>
        <w:rPr>
          <w:color w:val="auto"/>
        </w:rPr>
      </w:pPr>
      <w:r w:rsidRPr="00AE14E4">
        <w:rPr>
          <w:b/>
          <w:color w:val="auto"/>
        </w:rPr>
        <w:t>Ukázky správného citování lze nalézt v kapitole 2.3.</w:t>
      </w:r>
      <w:r w:rsidRPr="00AE14E4">
        <w:rPr>
          <w:color w:val="auto"/>
        </w:rPr>
        <w:t xml:space="preserve"> Doporučujeme také použití citačního manažeru CitacePRO, bližší informace najdete na adrese </w:t>
      </w:r>
      <w:hyperlink r:id="rId44" w:history="1">
        <w:r w:rsidRPr="00AE14E4">
          <w:rPr>
            <w:rStyle w:val="Hypertextovodkaz"/>
          </w:rPr>
          <w:t>https://knihovna.utb.cz/sluzby/kurzy-konzultace-vyuka/citace-a-citovani/citace-pro/</w:t>
        </w:r>
      </w:hyperlink>
      <w:r w:rsidRPr="00AE14E4">
        <w:rPr>
          <w:color w:val="auto"/>
        </w:rPr>
        <w:t xml:space="preserve">.   </w:t>
      </w:r>
    </w:p>
    <w:p w14:paraId="3AD38F06" w14:textId="77777777" w:rsidR="00AE14E4" w:rsidRPr="00AE14E4" w:rsidRDefault="00AE14E4" w:rsidP="00AE14E4">
      <w:pPr>
        <w:pStyle w:val="Textprce"/>
        <w:rPr>
          <w:color w:val="auto"/>
        </w:rPr>
      </w:pPr>
      <w:r w:rsidRPr="00AE14E4">
        <w:rPr>
          <w:color w:val="auto"/>
        </w:rPr>
        <w:t xml:space="preserve">Přehledný kurz o citování je dostupný na adrese </w:t>
      </w:r>
      <w:hyperlink r:id="rId45" w:history="1">
        <w:r w:rsidRPr="00AE14E4">
          <w:rPr>
            <w:rStyle w:val="Hypertextovodkaz"/>
          </w:rPr>
          <w:t>https://iva.k.utb.cz</w:t>
        </w:r>
      </w:hyperlink>
      <w:r w:rsidRPr="00AE14E4">
        <w:rPr>
          <w:color w:val="auto"/>
        </w:rPr>
        <w:t xml:space="preserve">.   </w:t>
      </w:r>
    </w:p>
    <w:p w14:paraId="6122A767" w14:textId="77777777" w:rsidR="00AE14E4" w:rsidRPr="00AE14E4" w:rsidRDefault="00AE14E4" w:rsidP="00AE14E4">
      <w:pPr>
        <w:pStyle w:val="Textprce"/>
        <w:rPr>
          <w:color w:val="auto"/>
        </w:rPr>
      </w:pPr>
      <w:r w:rsidRPr="00AE14E4">
        <w:rPr>
          <w:color w:val="auto"/>
        </w:rPr>
        <w:t xml:space="preserve">V případě nejasností můžete napsat na e-mailovou adresu </w:t>
      </w:r>
      <w:hyperlink r:id="rId46" w:history="1">
        <w:r w:rsidRPr="00AE14E4">
          <w:rPr>
            <w:rStyle w:val="Hypertextovodkaz"/>
          </w:rPr>
          <w:t>citace@k.utb.cz</w:t>
        </w:r>
      </w:hyperlink>
      <w:r w:rsidRPr="00AE14E4">
        <w:rPr>
          <w:color w:val="auto"/>
        </w:rPr>
        <w:t xml:space="preserve">. </w:t>
      </w:r>
    </w:p>
    <w:p w14:paraId="097D0C8A" w14:textId="77777777" w:rsidR="00AE14E4" w:rsidRPr="00C2696E" w:rsidRDefault="00AE14E4" w:rsidP="00AE14E4">
      <w:pPr>
        <w:pStyle w:val="Textprce"/>
        <w:rPr>
          <w:color w:val="auto"/>
        </w:rPr>
      </w:pPr>
    </w:p>
    <w:p w14:paraId="1D56AFC0" w14:textId="77777777" w:rsidR="0044149D" w:rsidRDefault="0044149D" w:rsidP="0044149D">
      <w:pPr>
        <w:pStyle w:val="vodzvrintroductionconclusion"/>
      </w:pPr>
      <w:bookmarkStart w:id="65" w:name="_Toc22666759"/>
      <w:bookmarkStart w:id="66" w:name="_Toc22841184"/>
      <w:r>
        <w:lastRenderedPageBreak/>
        <w:t>seznam použitých symbolů a zkratek</w:t>
      </w:r>
      <w:bookmarkEnd w:id="65"/>
      <w:bookmarkEnd w:id="66"/>
    </w:p>
    <w:p w14:paraId="21A11345" w14:textId="77777777" w:rsidR="0044149D" w:rsidRDefault="0044149D" w:rsidP="0044149D">
      <w:pPr>
        <w:pStyle w:val="Textprce"/>
      </w:pPr>
      <w:r>
        <w:t>ABC</w:t>
      </w:r>
      <w:r>
        <w:tab/>
        <w:t>Význam první zkratky</w:t>
      </w:r>
    </w:p>
    <w:p w14:paraId="3B6D1296" w14:textId="77777777" w:rsidR="0044149D" w:rsidRDefault="0044149D" w:rsidP="0044149D">
      <w:pPr>
        <w:pStyle w:val="Textprce"/>
      </w:pPr>
      <w:r>
        <w:t>B</w:t>
      </w:r>
      <w:r>
        <w:tab/>
        <w:t>Význam druhé zkratky</w:t>
      </w:r>
    </w:p>
    <w:p w14:paraId="626EDA22" w14:textId="77777777" w:rsidR="0044149D" w:rsidRDefault="0044149D" w:rsidP="0044149D">
      <w:pPr>
        <w:pStyle w:val="Textprce"/>
      </w:pPr>
      <w:r>
        <w:t>C</w:t>
      </w:r>
      <w:r>
        <w:tab/>
        <w:t>Význam třetí zkratky</w:t>
      </w:r>
    </w:p>
    <w:p w14:paraId="51B33BCB" w14:textId="77777777" w:rsidR="00AE14E4" w:rsidRPr="00AE14E4" w:rsidRDefault="00AE14E4" w:rsidP="0044149D">
      <w:pPr>
        <w:pStyle w:val="Textprce"/>
        <w:rPr>
          <w:color w:val="FF0000"/>
        </w:rPr>
      </w:pPr>
      <w:r w:rsidRPr="00AE14E4">
        <w:rPr>
          <w:color w:val="FF0000"/>
        </w:rPr>
        <w:t>Seznam je vytvořen pomocí tabulátorů.</w:t>
      </w:r>
    </w:p>
    <w:p w14:paraId="6409B4BC" w14:textId="77777777" w:rsidR="0044149D" w:rsidRDefault="0044149D" w:rsidP="0044149D">
      <w:pPr>
        <w:pStyle w:val="vodzvrintroductionconclusion"/>
      </w:pPr>
      <w:bookmarkStart w:id="67" w:name="_Toc22666760"/>
      <w:bookmarkStart w:id="68" w:name="_Toc22841185"/>
      <w:r>
        <w:lastRenderedPageBreak/>
        <w:t>seznam OBRÁZKŮ</w:t>
      </w:r>
      <w:bookmarkEnd w:id="67"/>
      <w:bookmarkEnd w:id="68"/>
    </w:p>
    <w:p w14:paraId="63676FE7" w14:textId="5DF45789" w:rsidR="00BF1FCC" w:rsidRDefault="00BF1FCC">
      <w:pPr>
        <w:pStyle w:val="Seznamobrzk"/>
        <w:tabs>
          <w:tab w:val="right" w:leader="dot" w:pos="8777"/>
        </w:tabs>
        <w:rPr>
          <w:rFonts w:asciiTheme="minorHAnsi" w:eastAsiaTheme="minorEastAsia" w:hAnsiTheme="minorHAnsi" w:cstheme="minorBidi"/>
          <w:noProof/>
          <w:sz w:val="22"/>
          <w:szCs w:val="22"/>
        </w:rPr>
      </w:pPr>
      <w:r>
        <w:fldChar w:fldCharType="begin"/>
      </w:r>
      <w:r>
        <w:instrText xml:space="preserve"> TOC \h \z \c "Obrázek" </w:instrText>
      </w:r>
      <w:r>
        <w:fldChar w:fldCharType="separate"/>
      </w:r>
      <w:hyperlink w:anchor="_Toc22819506" w:history="1">
        <w:r w:rsidRPr="008E7090">
          <w:rPr>
            <w:rStyle w:val="Hypertextovodkaz"/>
            <w:noProof/>
          </w:rPr>
          <w:t>Obrázek 1 Popisek obrázku</w:t>
        </w:r>
        <w:r>
          <w:rPr>
            <w:noProof/>
            <w:webHidden/>
          </w:rPr>
          <w:tab/>
        </w:r>
        <w:r>
          <w:rPr>
            <w:noProof/>
            <w:webHidden/>
          </w:rPr>
          <w:fldChar w:fldCharType="begin"/>
        </w:r>
        <w:r>
          <w:rPr>
            <w:noProof/>
            <w:webHidden/>
          </w:rPr>
          <w:instrText xml:space="preserve"> PAGEREF _Toc22819506 \h </w:instrText>
        </w:r>
        <w:r>
          <w:rPr>
            <w:noProof/>
            <w:webHidden/>
          </w:rPr>
        </w:r>
        <w:r>
          <w:rPr>
            <w:noProof/>
            <w:webHidden/>
          </w:rPr>
          <w:fldChar w:fldCharType="separate"/>
        </w:r>
        <w:r w:rsidR="00A54BFA">
          <w:rPr>
            <w:noProof/>
            <w:webHidden/>
          </w:rPr>
          <w:t>21</w:t>
        </w:r>
        <w:r>
          <w:rPr>
            <w:noProof/>
            <w:webHidden/>
          </w:rPr>
          <w:fldChar w:fldCharType="end"/>
        </w:r>
      </w:hyperlink>
    </w:p>
    <w:p w14:paraId="123CE86F" w14:textId="7EF9C49B" w:rsidR="00BF1FCC" w:rsidRDefault="00A54BFA">
      <w:pPr>
        <w:pStyle w:val="Seznamobrzk"/>
        <w:tabs>
          <w:tab w:val="right" w:leader="dot" w:pos="8777"/>
        </w:tabs>
        <w:rPr>
          <w:rFonts w:asciiTheme="minorHAnsi" w:eastAsiaTheme="minorEastAsia" w:hAnsiTheme="minorHAnsi" w:cstheme="minorBidi"/>
          <w:noProof/>
          <w:sz w:val="22"/>
          <w:szCs w:val="22"/>
        </w:rPr>
      </w:pPr>
      <w:hyperlink w:anchor="_Toc22819507" w:history="1">
        <w:r w:rsidR="00BF1FCC" w:rsidRPr="008E7090">
          <w:rPr>
            <w:rStyle w:val="Hypertextovodkaz"/>
            <w:noProof/>
          </w:rPr>
          <w:t>Obrázek 2 Popisek obrázku přesahující jeho délku – je potřeba nastavit okraje ručně</w:t>
        </w:r>
        <w:r w:rsidR="00BF1FCC">
          <w:rPr>
            <w:noProof/>
            <w:webHidden/>
          </w:rPr>
          <w:tab/>
        </w:r>
        <w:r w:rsidR="00BF1FCC">
          <w:rPr>
            <w:noProof/>
            <w:webHidden/>
          </w:rPr>
          <w:fldChar w:fldCharType="begin"/>
        </w:r>
        <w:r w:rsidR="00BF1FCC">
          <w:rPr>
            <w:noProof/>
            <w:webHidden/>
          </w:rPr>
          <w:instrText xml:space="preserve"> PAGEREF _Toc22819507 \h </w:instrText>
        </w:r>
        <w:r w:rsidR="00BF1FCC">
          <w:rPr>
            <w:noProof/>
            <w:webHidden/>
          </w:rPr>
        </w:r>
        <w:r w:rsidR="00BF1FCC">
          <w:rPr>
            <w:noProof/>
            <w:webHidden/>
          </w:rPr>
          <w:fldChar w:fldCharType="separate"/>
        </w:r>
        <w:r>
          <w:rPr>
            <w:noProof/>
            <w:webHidden/>
          </w:rPr>
          <w:t>22</w:t>
        </w:r>
        <w:r w:rsidR="00BF1FCC">
          <w:rPr>
            <w:noProof/>
            <w:webHidden/>
          </w:rPr>
          <w:fldChar w:fldCharType="end"/>
        </w:r>
      </w:hyperlink>
    </w:p>
    <w:p w14:paraId="45AD92EF" w14:textId="77777777" w:rsidR="007D5E73" w:rsidRPr="007D5E73" w:rsidRDefault="00BF1FCC" w:rsidP="007D5E73">
      <w:pPr>
        <w:pStyle w:val="Textprce"/>
      </w:pPr>
      <w:r>
        <w:fldChar w:fldCharType="end"/>
      </w:r>
    </w:p>
    <w:p w14:paraId="2EEAC5E6" w14:textId="77777777" w:rsidR="0044149D" w:rsidRDefault="0044149D">
      <w:pPr>
        <w:rPr>
          <w:color w:val="000000" w:themeColor="text1"/>
        </w:rPr>
      </w:pPr>
      <w:r>
        <w:br w:type="page"/>
      </w:r>
    </w:p>
    <w:p w14:paraId="7FB6D1AE" w14:textId="77777777" w:rsidR="0044149D" w:rsidRDefault="0044149D" w:rsidP="0044149D">
      <w:pPr>
        <w:pStyle w:val="vodzvrintroductionconclusion"/>
      </w:pPr>
      <w:bookmarkStart w:id="69" w:name="_Toc22666761"/>
      <w:bookmarkStart w:id="70" w:name="_Toc22841186"/>
      <w:r>
        <w:lastRenderedPageBreak/>
        <w:t>seznam TABULEK</w:t>
      </w:r>
      <w:bookmarkEnd w:id="69"/>
      <w:bookmarkEnd w:id="70"/>
    </w:p>
    <w:p w14:paraId="23970B34" w14:textId="29787A14" w:rsidR="00BF1FCC" w:rsidRDefault="00BF1FCC">
      <w:pPr>
        <w:pStyle w:val="Seznamobrzk"/>
        <w:tabs>
          <w:tab w:val="right" w:leader="dot" w:pos="8777"/>
        </w:tabs>
        <w:rPr>
          <w:rFonts w:asciiTheme="minorHAnsi" w:eastAsiaTheme="minorEastAsia" w:hAnsiTheme="minorHAnsi" w:cstheme="minorBidi"/>
          <w:noProof/>
          <w:sz w:val="22"/>
          <w:szCs w:val="22"/>
        </w:rPr>
      </w:pPr>
      <w:r>
        <w:fldChar w:fldCharType="begin"/>
      </w:r>
      <w:r>
        <w:instrText xml:space="preserve"> TOC \h \z \c "Tabulka" </w:instrText>
      </w:r>
      <w:r>
        <w:fldChar w:fldCharType="separate"/>
      </w:r>
      <w:hyperlink w:anchor="_Toc22819516" w:history="1">
        <w:r w:rsidRPr="006D2963">
          <w:rPr>
            <w:rStyle w:val="Hypertextovodkaz"/>
            <w:noProof/>
          </w:rPr>
          <w:t>Tabulka 1 Popisek tabulky</w:t>
        </w:r>
        <w:r>
          <w:rPr>
            <w:noProof/>
            <w:webHidden/>
          </w:rPr>
          <w:tab/>
        </w:r>
        <w:r>
          <w:rPr>
            <w:noProof/>
            <w:webHidden/>
          </w:rPr>
          <w:fldChar w:fldCharType="begin"/>
        </w:r>
        <w:r>
          <w:rPr>
            <w:noProof/>
            <w:webHidden/>
          </w:rPr>
          <w:instrText xml:space="preserve"> PAGEREF _Toc22819516 \h </w:instrText>
        </w:r>
        <w:r>
          <w:rPr>
            <w:noProof/>
            <w:webHidden/>
          </w:rPr>
        </w:r>
        <w:r>
          <w:rPr>
            <w:noProof/>
            <w:webHidden/>
          </w:rPr>
          <w:fldChar w:fldCharType="separate"/>
        </w:r>
        <w:r w:rsidR="00A54BFA">
          <w:rPr>
            <w:noProof/>
            <w:webHidden/>
          </w:rPr>
          <w:t>23</w:t>
        </w:r>
        <w:r>
          <w:rPr>
            <w:noProof/>
            <w:webHidden/>
          </w:rPr>
          <w:fldChar w:fldCharType="end"/>
        </w:r>
      </w:hyperlink>
    </w:p>
    <w:p w14:paraId="7495A1A1" w14:textId="77777777" w:rsidR="00347BB7" w:rsidRPr="00347BB7" w:rsidRDefault="00BF1FCC" w:rsidP="00347BB7">
      <w:pPr>
        <w:pStyle w:val="Textprce"/>
      </w:pPr>
      <w:r>
        <w:fldChar w:fldCharType="end"/>
      </w:r>
    </w:p>
    <w:p w14:paraId="2B66923A" w14:textId="77777777" w:rsidR="0044149D" w:rsidRDefault="0044149D">
      <w:pPr>
        <w:rPr>
          <w:color w:val="000000" w:themeColor="text1"/>
        </w:rPr>
      </w:pPr>
      <w:r>
        <w:br w:type="page"/>
      </w:r>
    </w:p>
    <w:p w14:paraId="190494E9" w14:textId="77777777" w:rsidR="0044149D" w:rsidRDefault="0044149D" w:rsidP="0044149D">
      <w:pPr>
        <w:pStyle w:val="vodzvrintroductionconclusion"/>
      </w:pPr>
      <w:bookmarkStart w:id="71" w:name="_Toc22666762"/>
      <w:bookmarkStart w:id="72" w:name="_Toc22841187"/>
      <w:r>
        <w:lastRenderedPageBreak/>
        <w:t>seznam PŘÍLOH</w:t>
      </w:r>
      <w:bookmarkEnd w:id="71"/>
      <w:bookmarkEnd w:id="72"/>
    </w:p>
    <w:p w14:paraId="5FD18051" w14:textId="77777777" w:rsidR="0044149D" w:rsidRDefault="00C1690A" w:rsidP="0044149D">
      <w:pPr>
        <w:pStyle w:val="Textprce"/>
      </w:pPr>
      <w:r>
        <w:t xml:space="preserve">Příloha P I: </w:t>
      </w:r>
      <w:r w:rsidR="00AE14E4">
        <w:t>Šablona slovně</w:t>
      </w:r>
    </w:p>
    <w:p w14:paraId="03347CD2" w14:textId="77777777" w:rsidR="00AE14E4" w:rsidRDefault="00AE14E4" w:rsidP="0044149D">
      <w:pPr>
        <w:pStyle w:val="Textprce"/>
      </w:pPr>
      <w:r>
        <w:t xml:space="preserve">Příloha P II: </w:t>
      </w:r>
      <w:r w:rsidR="00D65497">
        <w:t>Styly pro běžné použití</w:t>
      </w:r>
    </w:p>
    <w:p w14:paraId="0FA52C27" w14:textId="77777777" w:rsidR="00AE14E4" w:rsidRDefault="00AE14E4" w:rsidP="00AE14E4">
      <w:pPr>
        <w:pStyle w:val="Textprce"/>
        <w:rPr>
          <w:color w:val="FF0000"/>
        </w:rPr>
      </w:pPr>
      <w:r w:rsidRPr="00AE14E4">
        <w:rPr>
          <w:color w:val="FF0000"/>
        </w:rPr>
        <w:t>Seznam je vytvořen pomocí tabulátorů.</w:t>
      </w:r>
    </w:p>
    <w:p w14:paraId="4E9B9FEC" w14:textId="77777777" w:rsidR="009B2A6F" w:rsidRPr="00AE14E4" w:rsidRDefault="009B2A6F" w:rsidP="00AE14E4">
      <w:pPr>
        <w:pStyle w:val="Textprce"/>
        <w:rPr>
          <w:color w:val="FF0000"/>
        </w:rPr>
      </w:pPr>
      <w:r w:rsidRPr="009B2A6F">
        <w:rPr>
          <w:color w:val="FF0000"/>
        </w:rPr>
        <w:t xml:space="preserve">Pro formátování nadpisů příloh a dalších nadpisů používejte styl </w:t>
      </w:r>
      <w:r>
        <w:rPr>
          <w:color w:val="FF0000"/>
        </w:rPr>
        <w:t>Příloha/attachment</w:t>
      </w:r>
      <w:r w:rsidRPr="009B2A6F">
        <w:rPr>
          <w:color w:val="FF0000"/>
        </w:rPr>
        <w:t xml:space="preserve"> (není přidáván do Obsahu).</w:t>
      </w:r>
    </w:p>
    <w:p w14:paraId="435303B7" w14:textId="77777777" w:rsidR="00AE14E4" w:rsidRPr="0044149D" w:rsidRDefault="00AE14E4" w:rsidP="0044149D">
      <w:pPr>
        <w:pStyle w:val="Textprce"/>
      </w:pPr>
    </w:p>
    <w:p w14:paraId="62C25B4B" w14:textId="77777777" w:rsidR="0044149D" w:rsidRDefault="0044149D" w:rsidP="0044149D">
      <w:pPr>
        <w:pStyle w:val="Textprce"/>
      </w:pPr>
    </w:p>
    <w:p w14:paraId="553547F4" w14:textId="77777777" w:rsidR="0044149D" w:rsidRDefault="0044149D" w:rsidP="0044149D">
      <w:pPr>
        <w:pStyle w:val="Textprce"/>
        <w:sectPr w:rsidR="0044149D" w:rsidSect="0056551F">
          <w:headerReference w:type="default" r:id="rId47"/>
          <w:pgSz w:w="11906" w:h="16838" w:code="9"/>
          <w:pgMar w:top="1701" w:right="1134" w:bottom="1134" w:left="1134" w:header="851" w:footer="709" w:gutter="851"/>
          <w:cols w:space="708"/>
          <w:docGrid w:linePitch="360"/>
        </w:sectPr>
      </w:pPr>
    </w:p>
    <w:p w14:paraId="78163135" w14:textId="77777777" w:rsidR="0044149D" w:rsidRDefault="0044149D" w:rsidP="00DF69BE">
      <w:pPr>
        <w:pStyle w:val="Plohaattachment"/>
      </w:pPr>
      <w:r>
        <w:lastRenderedPageBreak/>
        <w:t>P</w:t>
      </w:r>
      <w:r w:rsidR="00EE526C">
        <w:t>ŘÍLOHA P i</w:t>
      </w:r>
      <w:r>
        <w:t xml:space="preserve">: </w:t>
      </w:r>
      <w:r w:rsidR="009B2A6F">
        <w:t>ŠABLONA SLOVNĚ</w:t>
      </w:r>
    </w:p>
    <w:p w14:paraId="066AA8BB" w14:textId="77777777" w:rsidR="00D65497" w:rsidRDefault="00D65497" w:rsidP="00D65497">
      <w:pPr>
        <w:pStyle w:val="Textprce"/>
      </w:pPr>
      <w:r w:rsidRPr="005F6E8C">
        <w:rPr>
          <w:b/>
        </w:rPr>
        <w:t>Okraje.</w:t>
      </w:r>
      <w:r>
        <w:t xml:space="preserve"> </w:t>
      </w:r>
      <w:r w:rsidR="005F6E8C">
        <w:t>N</w:t>
      </w:r>
      <w:r>
        <w:t xml:space="preserve">ahoře 3 cm, vlevo </w:t>
      </w:r>
      <w:r w:rsidR="005F6E8C">
        <w:t>2</w:t>
      </w:r>
      <w:r>
        <w:t xml:space="preserve"> cm, dole 2 cm a vpravo 2 cm. </w:t>
      </w:r>
    </w:p>
    <w:p w14:paraId="44D7C5C1" w14:textId="77777777" w:rsidR="00D65497" w:rsidRDefault="00D65497" w:rsidP="00D65497">
      <w:pPr>
        <w:pStyle w:val="Textprce"/>
      </w:pPr>
      <w:r w:rsidRPr="005F6E8C">
        <w:rPr>
          <w:b/>
        </w:rPr>
        <w:t>Úvodní stránka.</w:t>
      </w:r>
      <w:r>
        <w:t xml:space="preserve"> </w:t>
      </w:r>
      <w:r w:rsidR="005F6E8C">
        <w:t>Má speciálně nastavené okraje – nahoře 2 cm, vlevo 2,5 cm, dole 1,5 cm a vpravo 1,5 cm.</w:t>
      </w:r>
    </w:p>
    <w:p w14:paraId="24CA6351" w14:textId="77777777" w:rsidR="00D65497" w:rsidRDefault="005F6E8C" w:rsidP="00D65497">
      <w:pPr>
        <w:pStyle w:val="Textprce"/>
      </w:pPr>
      <w:r w:rsidRPr="005F6E8C">
        <w:rPr>
          <w:b/>
        </w:rPr>
        <w:t>Zadání a prohlášení</w:t>
      </w:r>
      <w:r w:rsidR="00D65497" w:rsidRPr="005F6E8C">
        <w:rPr>
          <w:b/>
        </w:rPr>
        <w:t>.</w:t>
      </w:r>
      <w:r w:rsidR="00D65497">
        <w:t xml:space="preserve"> Připravováno a tištěno z IS STAG</w:t>
      </w:r>
      <w:r>
        <w:t>, popř. zajišťuje studentská referentka na příslušném studijním oddělení</w:t>
      </w:r>
      <w:r w:rsidR="00D65497">
        <w:t>.</w:t>
      </w:r>
    </w:p>
    <w:p w14:paraId="0350EAFA" w14:textId="77777777" w:rsidR="00D65497" w:rsidRDefault="005F6E8C" w:rsidP="00D65497">
      <w:pPr>
        <w:pStyle w:val="Textprce"/>
      </w:pPr>
      <w:r>
        <w:rPr>
          <w:b/>
        </w:rPr>
        <w:t>Abstrakt.</w:t>
      </w:r>
      <w:r>
        <w:t xml:space="preserve"> Nečíslovaný nadpis, formátování pomocí stylu Abstrakt/abstract</w:t>
      </w:r>
      <w:r w:rsidR="00D65497">
        <w:t>.</w:t>
      </w:r>
    </w:p>
    <w:p w14:paraId="52533669" w14:textId="77777777" w:rsidR="00D65497" w:rsidRDefault="00D65497" w:rsidP="00D65497">
      <w:pPr>
        <w:pStyle w:val="Textprce"/>
      </w:pPr>
      <w:r w:rsidRPr="005F6E8C">
        <w:rPr>
          <w:b/>
        </w:rPr>
        <w:t>Záhlaví a zápatí.</w:t>
      </w:r>
      <w:r>
        <w:t xml:space="preserve"> Délka záhlaví je přes celou stranu. Vlevo je tučným řezem univerzita a</w:t>
      </w:r>
      <w:r w:rsidR="005F6E8C">
        <w:t> </w:t>
      </w:r>
      <w:r>
        <w:t>příslušná fakulta, např.: „UTB ve Zlíně, Fakulta technologická“ a vpravo je číslování stran od začátku dokumentu také tučným řezem. Čára 0,75 nebo 1 b odděluje záhlaví od těla dokumentu.</w:t>
      </w:r>
    </w:p>
    <w:p w14:paraId="5D5B3FD3" w14:textId="77777777" w:rsidR="00D65497" w:rsidRPr="005F6E8C" w:rsidRDefault="00D65497" w:rsidP="00D65497">
      <w:pPr>
        <w:pStyle w:val="Textprce"/>
        <w:rPr>
          <w:b/>
        </w:rPr>
      </w:pPr>
      <w:r w:rsidRPr="005F6E8C">
        <w:rPr>
          <w:b/>
        </w:rPr>
        <w:t>Formát textu osnovy:</w:t>
      </w:r>
    </w:p>
    <w:p w14:paraId="10AC5ECB" w14:textId="77777777" w:rsidR="00D65497" w:rsidRDefault="005F6E8C" w:rsidP="00D65497">
      <w:pPr>
        <w:pStyle w:val="Textprce"/>
      </w:pPr>
      <w:r w:rsidRPr="005F6E8C">
        <w:rPr>
          <w:b/>
        </w:rPr>
        <w:t xml:space="preserve">1. </w:t>
      </w:r>
      <w:r w:rsidR="00D65497" w:rsidRPr="005F6E8C">
        <w:rPr>
          <w:b/>
        </w:rPr>
        <w:t>úroveň textu osnovy:</w:t>
      </w:r>
      <w:r w:rsidR="00D65497">
        <w:t xml:space="preserve"> zarovnání zleva, předsazení o 1 cm, mezery před i za </w:t>
      </w:r>
      <w:r>
        <w:t>6 bodů</w:t>
      </w:r>
      <w:r w:rsidR="00D65497">
        <w:t>, řádkování jednoduché.</w:t>
      </w:r>
    </w:p>
    <w:p w14:paraId="3FBD3CC1" w14:textId="77777777" w:rsidR="00D65497" w:rsidRDefault="00D65497" w:rsidP="00D65497">
      <w:pPr>
        <w:pStyle w:val="Textprce"/>
      </w:pPr>
      <w:r>
        <w:t>Písmo: Times New Roman, tučný řez, 12, verzálka.</w:t>
      </w:r>
    </w:p>
    <w:p w14:paraId="59D09BFE" w14:textId="77777777" w:rsidR="00D65497" w:rsidRDefault="002C3B15" w:rsidP="00D65497">
      <w:pPr>
        <w:pStyle w:val="Textprce"/>
      </w:pPr>
      <w:r>
        <w:t>Doporučení</w:t>
      </w:r>
      <w:r w:rsidR="00D65497">
        <w:t>: zprava odsadit o 1 cm.</w:t>
      </w:r>
    </w:p>
    <w:p w14:paraId="32FD3DFC" w14:textId="77777777" w:rsidR="00D65497" w:rsidRDefault="002C3B15" w:rsidP="00D65497">
      <w:pPr>
        <w:pStyle w:val="Textprce"/>
      </w:pPr>
      <w:r w:rsidRPr="002C3B15">
        <w:rPr>
          <w:b/>
        </w:rPr>
        <w:t xml:space="preserve">2. </w:t>
      </w:r>
      <w:r w:rsidR="00D65497" w:rsidRPr="002C3B15">
        <w:rPr>
          <w:b/>
        </w:rPr>
        <w:t>úroveň textu osnovy:</w:t>
      </w:r>
      <w:r w:rsidR="00D65497">
        <w:t xml:space="preserve"> zarovnání zleva, zleva odsadit o 0,5 cm, předsazení o 1,25 cm,</w:t>
      </w:r>
    </w:p>
    <w:p w14:paraId="383FB6CD" w14:textId="77777777" w:rsidR="00D65497" w:rsidRDefault="002C3B15" w:rsidP="00D65497">
      <w:pPr>
        <w:pStyle w:val="Textprce"/>
      </w:pPr>
      <w:r>
        <w:t>mezery před i za 6 bodů</w:t>
      </w:r>
      <w:r w:rsidR="00D65497">
        <w:t>, řádkování jednoduché.</w:t>
      </w:r>
    </w:p>
    <w:p w14:paraId="7F54B088" w14:textId="77777777" w:rsidR="00D65497" w:rsidRDefault="00D65497" w:rsidP="00D65497">
      <w:pPr>
        <w:pStyle w:val="Textprce"/>
      </w:pPr>
      <w:r>
        <w:t>Písmo: Times New Roman, obyčejný řez, 12, kapitálka.</w:t>
      </w:r>
    </w:p>
    <w:p w14:paraId="6F055E58" w14:textId="77777777" w:rsidR="00D65497" w:rsidRDefault="002C3B15" w:rsidP="00D65497">
      <w:pPr>
        <w:pStyle w:val="Textprce"/>
      </w:pPr>
      <w:r>
        <w:t>Doporučení:</w:t>
      </w:r>
      <w:r w:rsidR="00D65497">
        <w:t xml:space="preserve"> zprava odsadit o 1 cm.</w:t>
      </w:r>
    </w:p>
    <w:p w14:paraId="3C01496F" w14:textId="77777777" w:rsidR="00D65497" w:rsidRDefault="002C3B15" w:rsidP="00D65497">
      <w:pPr>
        <w:pStyle w:val="Textprce"/>
      </w:pPr>
      <w:r w:rsidRPr="002C3B15">
        <w:rPr>
          <w:b/>
        </w:rPr>
        <w:t xml:space="preserve">3. </w:t>
      </w:r>
      <w:r w:rsidR="00D65497" w:rsidRPr="002C3B15">
        <w:rPr>
          <w:b/>
        </w:rPr>
        <w:t>úroveň textu osnovy:</w:t>
      </w:r>
      <w:r w:rsidR="00D65497">
        <w:t xml:space="preserve"> zarovnání zleva, zleva odsadit o 1</w:t>
      </w:r>
      <w:r>
        <w:t xml:space="preserve"> cm, předsazení o 1,5 cm, meze</w:t>
      </w:r>
      <w:r w:rsidR="00D65497">
        <w:t>ry před i za 0 bodů, řádkování jednoduché.</w:t>
      </w:r>
    </w:p>
    <w:p w14:paraId="186AFDB8" w14:textId="77777777" w:rsidR="00D65497" w:rsidRDefault="00D65497" w:rsidP="00D65497">
      <w:pPr>
        <w:pStyle w:val="Textprce"/>
      </w:pPr>
      <w:r>
        <w:t>Písmo: Times New Roman, obyčejný řez, 12 bodů, bez stylu.</w:t>
      </w:r>
    </w:p>
    <w:p w14:paraId="5B943FE1" w14:textId="77777777" w:rsidR="00D65497" w:rsidRDefault="002C3B15" w:rsidP="00D65497">
      <w:pPr>
        <w:pStyle w:val="Textprce"/>
      </w:pPr>
      <w:r>
        <w:t>Doporučení</w:t>
      </w:r>
      <w:r w:rsidR="00D65497">
        <w:t>: zprava odsadit o 1 cm.</w:t>
      </w:r>
    </w:p>
    <w:p w14:paraId="616371E1" w14:textId="77777777" w:rsidR="00D65497" w:rsidRPr="002C3B15" w:rsidRDefault="00D65497" w:rsidP="00D65497">
      <w:pPr>
        <w:pStyle w:val="Textprce"/>
        <w:rPr>
          <w:b/>
        </w:rPr>
      </w:pPr>
      <w:r w:rsidRPr="002C3B15">
        <w:rPr>
          <w:b/>
        </w:rPr>
        <w:t>Nadpisy</w:t>
      </w:r>
    </w:p>
    <w:p w14:paraId="3F14A818" w14:textId="77777777" w:rsidR="00D65497" w:rsidRDefault="002C3B15" w:rsidP="00D65497">
      <w:pPr>
        <w:pStyle w:val="Textprce"/>
      </w:pPr>
      <w:r w:rsidRPr="002C3B15">
        <w:rPr>
          <w:b/>
        </w:rPr>
        <w:t xml:space="preserve">1. </w:t>
      </w:r>
      <w:r w:rsidR="00D65497" w:rsidRPr="002C3B15">
        <w:rPr>
          <w:b/>
        </w:rPr>
        <w:t>úroveň nadpisu:</w:t>
      </w:r>
      <w:r w:rsidR="00D65497">
        <w:t xml:space="preserve"> číslované, předsazení o </w:t>
      </w:r>
      <w:r w:rsidR="00A87C1B">
        <w:t>1 cm</w:t>
      </w:r>
      <w:r w:rsidR="00D65497">
        <w:t>, za 6 bodů, řádkování 1,5. Vložení na prázdnou stranu (Formát-Odstavec-Tok textu-Vložit konec stránky před). Zarovnání vlevo.</w:t>
      </w:r>
    </w:p>
    <w:p w14:paraId="16817504" w14:textId="77777777" w:rsidR="00D65497" w:rsidRDefault="00D65497" w:rsidP="00D65497">
      <w:pPr>
        <w:pStyle w:val="Textprce"/>
      </w:pPr>
      <w:r>
        <w:t>Písmo: Times New Roman, tučný řez, 14 bodů, všechna velká.</w:t>
      </w:r>
    </w:p>
    <w:p w14:paraId="7F72DB30" w14:textId="77777777" w:rsidR="00D65497" w:rsidRDefault="00A87C1B" w:rsidP="00D65497">
      <w:pPr>
        <w:pStyle w:val="Textprce"/>
      </w:pPr>
      <w:r>
        <w:lastRenderedPageBreak/>
        <w:t>Doporučení: předsazení o 0,75</w:t>
      </w:r>
      <w:r w:rsidR="00D65497">
        <w:t xml:space="preserve"> cm dynamicky na délce nejdelšího číslování.</w:t>
      </w:r>
    </w:p>
    <w:p w14:paraId="744FBE3D" w14:textId="77777777" w:rsidR="00D65497" w:rsidRDefault="00A87C1B" w:rsidP="00D65497">
      <w:pPr>
        <w:pStyle w:val="Textprce"/>
      </w:pPr>
      <w:r w:rsidRPr="00A87C1B">
        <w:rPr>
          <w:b/>
        </w:rPr>
        <w:t xml:space="preserve">2. </w:t>
      </w:r>
      <w:r w:rsidR="00D65497" w:rsidRPr="00A87C1B">
        <w:rPr>
          <w:b/>
        </w:rPr>
        <w:t>úroveň nadpisu:</w:t>
      </w:r>
      <w:r w:rsidR="00D65497">
        <w:t xml:space="preserve"> číslované, předsazení o 1,5 cm, před 12 bodů, za 6 bodů, řádkování 1,5. Zarovnání vlevo.</w:t>
      </w:r>
    </w:p>
    <w:p w14:paraId="32422977" w14:textId="77777777" w:rsidR="00D65497" w:rsidRDefault="00D65497" w:rsidP="00D65497">
      <w:pPr>
        <w:pStyle w:val="Textprce"/>
      </w:pPr>
      <w:r>
        <w:t>Písmo: Times New Roman, tučný řez, 14 bodů, bez stylu.</w:t>
      </w:r>
    </w:p>
    <w:p w14:paraId="2F3D8516" w14:textId="77777777" w:rsidR="00D65497" w:rsidRDefault="00A87C1B" w:rsidP="00D65497">
      <w:pPr>
        <w:pStyle w:val="Textprce"/>
      </w:pPr>
      <w:r>
        <w:t>Doporučení</w:t>
      </w:r>
      <w:r w:rsidR="00D65497">
        <w:t>: předsazení o 0,75 cm dynamicky na délce číslování.</w:t>
      </w:r>
    </w:p>
    <w:p w14:paraId="66276213" w14:textId="77777777" w:rsidR="00D65497" w:rsidRDefault="00A87C1B" w:rsidP="00D65497">
      <w:pPr>
        <w:pStyle w:val="Textprce"/>
      </w:pPr>
      <w:r w:rsidRPr="00A87C1B">
        <w:rPr>
          <w:b/>
        </w:rPr>
        <w:t xml:space="preserve">3. </w:t>
      </w:r>
      <w:r w:rsidR="00D65497" w:rsidRPr="00A87C1B">
        <w:rPr>
          <w:b/>
        </w:rPr>
        <w:t>úroveň nadpisu:</w:t>
      </w:r>
      <w:r w:rsidR="00D65497">
        <w:t xml:space="preserve"> číslované, předsazení o 2 cm, před 12 bodů, za 6 bodů, řádkování 1,5. Zarovnání vlevo.</w:t>
      </w:r>
    </w:p>
    <w:p w14:paraId="0FEA5EE1" w14:textId="77777777" w:rsidR="00D65497" w:rsidRDefault="00D65497" w:rsidP="00D65497">
      <w:pPr>
        <w:pStyle w:val="Textprce"/>
      </w:pPr>
      <w:r>
        <w:t>Písmo: Times New Roman, tučný řez, 12 bodů, bez stylu.</w:t>
      </w:r>
    </w:p>
    <w:p w14:paraId="2D468766" w14:textId="77777777" w:rsidR="00D65497" w:rsidRDefault="00A87C1B" w:rsidP="00D65497">
      <w:pPr>
        <w:pStyle w:val="Textprce"/>
      </w:pPr>
      <w:r>
        <w:t>Doporučení</w:t>
      </w:r>
      <w:r w:rsidR="00D65497">
        <w:t>: předsazení o 0,75 cm dynamicky na délce číslování.</w:t>
      </w:r>
    </w:p>
    <w:p w14:paraId="05C52D99" w14:textId="77777777" w:rsidR="00D65497" w:rsidRDefault="00A87C1B" w:rsidP="00D65497">
      <w:pPr>
        <w:pStyle w:val="Textprce"/>
      </w:pPr>
      <w:r w:rsidRPr="00A87C1B">
        <w:rPr>
          <w:b/>
        </w:rPr>
        <w:t xml:space="preserve">4. </w:t>
      </w:r>
      <w:r w:rsidR="00D65497" w:rsidRPr="00A87C1B">
        <w:rPr>
          <w:b/>
        </w:rPr>
        <w:t>úroveň nadpisu:</w:t>
      </w:r>
      <w:r w:rsidR="00D65497">
        <w:t xml:space="preserve"> nečíslované, před 12 bodů, za 6 bodů, řádkování 1,5. Zarovnání vlevo. Písmo: Times New Roman, tučný řez a kurzíva, 12 bodů, bez stylu.</w:t>
      </w:r>
    </w:p>
    <w:p w14:paraId="7872FC61" w14:textId="77777777" w:rsidR="00A87C1B" w:rsidRDefault="00A87C1B" w:rsidP="00D65497">
      <w:pPr>
        <w:pStyle w:val="Textprce"/>
        <w:rPr>
          <w:b/>
        </w:rPr>
      </w:pPr>
    </w:p>
    <w:p w14:paraId="6E48FF1C" w14:textId="77777777" w:rsidR="00D65497" w:rsidRDefault="00D65497" w:rsidP="00D65497">
      <w:pPr>
        <w:pStyle w:val="Textprce"/>
      </w:pPr>
      <w:r w:rsidRPr="00A87C1B">
        <w:rPr>
          <w:b/>
        </w:rPr>
        <w:t xml:space="preserve">Část DP. </w:t>
      </w:r>
      <w:r>
        <w:t xml:space="preserve">Ve stylu nadpisu 1. úrovně s jedinou změnou: s odsazením Před 300 bodů. </w:t>
      </w:r>
    </w:p>
    <w:p w14:paraId="016FC857" w14:textId="77777777" w:rsidR="00D65497" w:rsidRDefault="00D65497" w:rsidP="00D65497">
      <w:pPr>
        <w:pStyle w:val="Textprce"/>
      </w:pPr>
      <w:r w:rsidRPr="006274A8">
        <w:rPr>
          <w:b/>
        </w:rPr>
        <w:t>Obrázek</w:t>
      </w:r>
      <w:r w:rsidR="00A87C1B" w:rsidRPr="006274A8">
        <w:rPr>
          <w:b/>
        </w:rPr>
        <w:t>.</w:t>
      </w:r>
      <w:r w:rsidR="00A87C1B">
        <w:t xml:space="preserve"> C</w:t>
      </w:r>
      <w:r>
        <w:t xml:space="preserve">entrovat. Popisek centrovaný. Před a </w:t>
      </w:r>
      <w:r w:rsidR="00A87C1B">
        <w:t>za 6 bodů. Ve formě Obr. X. Čís</w:t>
      </w:r>
      <w:r>
        <w:t xml:space="preserve">lování automatické, arabské. Řádkování </w:t>
      </w:r>
      <w:r w:rsidR="0030363E">
        <w:t>jednoduché</w:t>
      </w:r>
      <w:r>
        <w:t>. Od textu ve všech směrech by mělo být nas</w:t>
      </w:r>
      <w:r w:rsidR="00A87C1B">
        <w:t>ta</w:t>
      </w:r>
      <w:r>
        <w:t>veno 0 cm.</w:t>
      </w:r>
      <w:r w:rsidR="0030363E">
        <w:t xml:space="preserve"> Popisek umístit pod obrázek.</w:t>
      </w:r>
    </w:p>
    <w:p w14:paraId="38656C20" w14:textId="77777777" w:rsidR="00D65497" w:rsidRDefault="00D65497" w:rsidP="00D65497">
      <w:pPr>
        <w:pStyle w:val="Textprce"/>
      </w:pPr>
      <w:r w:rsidRPr="006274A8">
        <w:rPr>
          <w:b/>
        </w:rPr>
        <w:t>Tabulka</w:t>
      </w:r>
      <w:r w:rsidR="00A87C1B" w:rsidRPr="006274A8">
        <w:rPr>
          <w:b/>
        </w:rPr>
        <w:t>.</w:t>
      </w:r>
      <w:r w:rsidR="00A87C1B">
        <w:t xml:space="preserve"> V</w:t>
      </w:r>
      <w:r>
        <w:t xml:space="preserve">ycentrovat. Popisek také vycentrovat. </w:t>
      </w:r>
      <w:r w:rsidR="0030363E">
        <w:t xml:space="preserve">Před a za 6 bodů. </w:t>
      </w:r>
      <w:r>
        <w:t xml:space="preserve">Zleva a zprava odsadit dle okrajů tabulky. Zarovnat dle možností do bloku u víceřádkových popisků. Ve formě Tab. X. Číslování automatické, arabské. Řádkování </w:t>
      </w:r>
      <w:r w:rsidR="0030363E">
        <w:t>jednoduché</w:t>
      </w:r>
      <w:r>
        <w:t>.</w:t>
      </w:r>
      <w:r w:rsidR="0030363E">
        <w:t xml:space="preserve"> Popisek umístit nad tabulku.</w:t>
      </w:r>
    </w:p>
    <w:p w14:paraId="25F1DC26" w14:textId="77777777" w:rsidR="00D65497" w:rsidRDefault="00D65497" w:rsidP="00D65497">
      <w:pPr>
        <w:pStyle w:val="Textprce"/>
      </w:pPr>
      <w:r w:rsidRPr="006274A8">
        <w:rPr>
          <w:b/>
        </w:rPr>
        <w:t>Rovnice</w:t>
      </w:r>
      <w:r w:rsidR="0030363E" w:rsidRPr="006274A8">
        <w:rPr>
          <w:b/>
        </w:rPr>
        <w:t>.</w:t>
      </w:r>
      <w:r>
        <w:t xml:space="preserve"> </w:t>
      </w:r>
      <w:r w:rsidR="0030363E">
        <w:t>C</w:t>
      </w:r>
      <w:r>
        <w:t>entrovaná. Ideální je zapsaná v matematickém módu. Automatické číslování arabskými ve formě (X). Číslování zprava. Doporučení: odsadit číslování zprava o 1 cm.</w:t>
      </w:r>
    </w:p>
    <w:p w14:paraId="4A97588C" w14:textId="77777777" w:rsidR="00D65497" w:rsidRDefault="006274A8" w:rsidP="00D65497">
      <w:pPr>
        <w:pStyle w:val="Textprce"/>
      </w:pPr>
      <w:r w:rsidRPr="006274A8">
        <w:rPr>
          <w:b/>
        </w:rPr>
        <w:t>Text v tabulce.</w:t>
      </w:r>
      <w:r w:rsidR="00D65497">
        <w:t xml:space="preserve"> </w:t>
      </w:r>
      <w:r>
        <w:t>D</w:t>
      </w:r>
      <w:r w:rsidR="00D65497">
        <w:t>le norem a 3 body nad a 3 body pod. Velikost písma 12 bodů (základní text ve stylech). Pozor na zarovnávání dle desetinných teček/čárek.</w:t>
      </w:r>
    </w:p>
    <w:p w14:paraId="2B2CDC49" w14:textId="77777777" w:rsidR="00D65497" w:rsidRDefault="006274A8" w:rsidP="00D65497">
      <w:pPr>
        <w:pStyle w:val="Textprce"/>
      </w:pPr>
      <w:r w:rsidRPr="006274A8">
        <w:rPr>
          <w:b/>
        </w:rPr>
        <w:t>Normální text.</w:t>
      </w:r>
      <w:r w:rsidR="00D65497" w:rsidRPr="006274A8">
        <w:t xml:space="preserve"> </w:t>
      </w:r>
      <w:r w:rsidR="00D65497">
        <w:t xml:space="preserve">6 bodů za, </w:t>
      </w:r>
      <w:r>
        <w:t xml:space="preserve">řádkování 1,5 řádku. Vytvořen styl Text práce. </w:t>
      </w:r>
      <w:r w:rsidR="00D65497">
        <w:t>Times New Roman, zarovnání do bloku</w:t>
      </w:r>
      <w:r>
        <w:t>, velikost 12 bodů</w:t>
      </w:r>
      <w:r w:rsidR="00D65497">
        <w:t>. Zapnout si dělení slov a přidávat na patřičná místa pevné mezery.</w:t>
      </w:r>
    </w:p>
    <w:p w14:paraId="730BA5CC" w14:textId="77777777" w:rsidR="00D65497" w:rsidRDefault="00D65497" w:rsidP="00D65497">
      <w:pPr>
        <w:pStyle w:val="Textprce"/>
      </w:pPr>
      <w:r w:rsidRPr="006274A8">
        <w:rPr>
          <w:b/>
        </w:rPr>
        <w:t>Hypertextový odkaz.</w:t>
      </w:r>
      <w:r>
        <w:t xml:space="preserve"> Normální písmo černou barvou s řádkováním 1,5.</w:t>
      </w:r>
    </w:p>
    <w:p w14:paraId="20E475AD" w14:textId="77777777" w:rsidR="00483D9A" w:rsidRDefault="00D65497" w:rsidP="00AC29F2">
      <w:pPr>
        <w:pStyle w:val="Textprce"/>
      </w:pPr>
      <w:r w:rsidRPr="00483D9A">
        <w:rPr>
          <w:b/>
        </w:rPr>
        <w:t>Program.</w:t>
      </w:r>
      <w:r>
        <w:t xml:space="preserve"> Číslování arabskými čísly, kurzíva. Písmo Courier New, 10 bodů. Zleva o 0,75 cm, předsazení 0,25 cm. 0 bodů před a 6 bodů za. Řádkování jednoduché.</w:t>
      </w:r>
      <w:r w:rsidR="00483D9A">
        <w:br w:type="page"/>
      </w:r>
    </w:p>
    <w:p w14:paraId="77833D58" w14:textId="77777777" w:rsidR="00D65497" w:rsidRDefault="00483D9A" w:rsidP="00483D9A">
      <w:pPr>
        <w:pStyle w:val="Plohaattachment"/>
      </w:pPr>
      <w:r>
        <w:lastRenderedPageBreak/>
        <w:t>příloha p ii: styly pro běžné použití</w:t>
      </w:r>
    </w:p>
    <w:p w14:paraId="00D54E76" w14:textId="77777777" w:rsidR="00483D9A" w:rsidRDefault="00483D9A" w:rsidP="00483D9A">
      <w:pPr>
        <w:pStyle w:val="Textprce"/>
      </w:pPr>
      <w:r>
        <w:t>V šabloně nejsou uvedeny styly odrážek a číslování. Doporučujeme pracovat maximálně se 4 úrovněmi. Mezi úrovněmi vždy zachovávat odsazení alespoň 0,75 cm.</w:t>
      </w:r>
    </w:p>
    <w:p w14:paraId="122FB127" w14:textId="77777777" w:rsidR="00483D9A" w:rsidRPr="00483D9A" w:rsidRDefault="00483D9A" w:rsidP="00483D9A">
      <w:pPr>
        <w:pStyle w:val="Textprce"/>
        <w:rPr>
          <w:b/>
        </w:rPr>
      </w:pPr>
      <w:r w:rsidRPr="00483D9A">
        <w:rPr>
          <w:b/>
        </w:rPr>
        <w:t>Styly pro běžné použití jsou:</w:t>
      </w:r>
    </w:p>
    <w:p w14:paraId="4AABE60F" w14:textId="77777777" w:rsidR="00483D9A" w:rsidRDefault="00483D9A" w:rsidP="00483D9A">
      <w:pPr>
        <w:pStyle w:val="Textprce"/>
      </w:pPr>
      <w:r>
        <w:t>Bez odstavce (běžný text bez odsazení prvního řádku)</w:t>
      </w:r>
    </w:p>
    <w:p w14:paraId="3FA597F7" w14:textId="77777777" w:rsidR="00483D9A" w:rsidRDefault="00483D9A" w:rsidP="00483D9A">
      <w:pPr>
        <w:pStyle w:val="Textprce"/>
      </w:pPr>
      <w:r>
        <w:t>Část</w:t>
      </w:r>
      <w:r w:rsidR="0067691B">
        <w:t>/part</w:t>
      </w:r>
      <w:r>
        <w:t xml:space="preserve"> (naformátování Teoretické, Praktické, Experimentální nebo Projektové části DP)</w:t>
      </w:r>
    </w:p>
    <w:p w14:paraId="4EC3BE0A" w14:textId="77777777" w:rsidR="00483D9A" w:rsidRDefault="00483D9A" w:rsidP="00483D9A">
      <w:pPr>
        <w:pStyle w:val="Textprce"/>
      </w:pPr>
      <w:r>
        <w:t>Hypertextový odkaz (kvůli tisku černou barvou, ale jinak stále funkční)</w:t>
      </w:r>
    </w:p>
    <w:p w14:paraId="465E6145" w14:textId="77777777" w:rsidR="00483D9A" w:rsidRDefault="00483D9A" w:rsidP="00483D9A">
      <w:pPr>
        <w:pStyle w:val="Textprce"/>
      </w:pPr>
      <w:r>
        <w:t>Nadpis 1</w:t>
      </w:r>
      <w:r w:rsidR="00AC29F2">
        <w:t>_text, Nadpis 2_text, Nadpis 3_text</w:t>
      </w:r>
      <w:r w:rsidR="008E38F6">
        <w:t xml:space="preserve"> (pro nadpisy)</w:t>
      </w:r>
    </w:p>
    <w:p w14:paraId="2DC67387" w14:textId="77777777" w:rsidR="008E38F6" w:rsidRDefault="008E38F6" w:rsidP="00483D9A">
      <w:pPr>
        <w:pStyle w:val="Textprce"/>
      </w:pPr>
      <w:r>
        <w:t>Abstrakt/abstract a Abstrakt/abstract text (pro nadpis a text abstraktu)</w:t>
      </w:r>
    </w:p>
    <w:p w14:paraId="314AC541" w14:textId="77777777" w:rsidR="008E38F6" w:rsidRDefault="008E38F6" w:rsidP="00483D9A">
      <w:pPr>
        <w:pStyle w:val="Textprce"/>
      </w:pPr>
      <w:r>
        <w:t>Obsah/contents (nečíslovaný, bez zařazení do Osnovy, použito pro nadpis obsahu)</w:t>
      </w:r>
    </w:p>
    <w:p w14:paraId="1C7E25D5" w14:textId="77777777" w:rsidR="008E38F6" w:rsidRDefault="008E38F6" w:rsidP="00483D9A">
      <w:pPr>
        <w:pStyle w:val="Textprce"/>
      </w:pPr>
      <w:r>
        <w:t>Úvod+závěr/introduction+conlusion (pro nadpisy Úvod, Závěr, Seznam použité literatury, Seznam obrázků atd.)</w:t>
      </w:r>
    </w:p>
    <w:p w14:paraId="2E7E2057" w14:textId="77777777" w:rsidR="00483D9A" w:rsidRDefault="00AC29F2" w:rsidP="00483D9A">
      <w:pPr>
        <w:pStyle w:val="Textprce"/>
      </w:pPr>
      <w:r>
        <w:t>Příloha/attachment</w:t>
      </w:r>
      <w:r w:rsidR="00483D9A">
        <w:t xml:space="preserve"> (nečíslovaný, bez zařazení do Osnovy; doporučené pro názvy příloh)</w:t>
      </w:r>
    </w:p>
    <w:p w14:paraId="37AB79C8" w14:textId="77777777" w:rsidR="00483D9A" w:rsidRDefault="00AC29F2" w:rsidP="00483D9A">
      <w:pPr>
        <w:pStyle w:val="Textprce"/>
      </w:pPr>
      <w:r>
        <w:t>Text práce</w:t>
      </w:r>
      <w:r w:rsidR="00483D9A">
        <w:t xml:space="preserve"> (běžný text)</w:t>
      </w:r>
    </w:p>
    <w:p w14:paraId="486BAEC5" w14:textId="77777777" w:rsidR="00483D9A" w:rsidRDefault="00AC29F2" w:rsidP="00483D9A">
      <w:pPr>
        <w:pStyle w:val="Textprce"/>
      </w:pPr>
      <w:r>
        <w:t>Titulek</w:t>
      </w:r>
      <w:r w:rsidR="0067691B">
        <w:t>/caption</w:t>
      </w:r>
      <w:r w:rsidR="00483D9A">
        <w:t xml:space="preserve"> (ty je potřeba ručně donastavit u každé tabulky a obrázku)</w:t>
      </w:r>
    </w:p>
    <w:p w14:paraId="661C8F7C" w14:textId="77777777" w:rsidR="0044149D" w:rsidRPr="0044149D" w:rsidRDefault="0044149D" w:rsidP="008E38F6">
      <w:pPr>
        <w:pStyle w:val="Textprce"/>
      </w:pPr>
    </w:p>
    <w:sectPr w:rsidR="0044149D" w:rsidRPr="0044149D" w:rsidSect="0056551F">
      <w:headerReference w:type="default" r:id="rId48"/>
      <w:pgSz w:w="11906" w:h="16838" w:code="9"/>
      <w:pgMar w:top="1701" w:right="1134" w:bottom="1134" w:left="1134" w:header="851"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97FB0" w14:textId="77777777" w:rsidR="00836654" w:rsidRDefault="00836654" w:rsidP="0056551F">
      <w:r>
        <w:separator/>
      </w:r>
    </w:p>
  </w:endnote>
  <w:endnote w:type="continuationSeparator" w:id="0">
    <w:p w14:paraId="53035DDC" w14:textId="77777777" w:rsidR="00836654" w:rsidRDefault="00836654" w:rsidP="0056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A3CA" w14:textId="77777777" w:rsidR="00836654" w:rsidRDefault="00836654" w:rsidP="0056551F">
      <w:r>
        <w:separator/>
      </w:r>
    </w:p>
  </w:footnote>
  <w:footnote w:type="continuationSeparator" w:id="0">
    <w:p w14:paraId="3AB7921A" w14:textId="77777777" w:rsidR="00836654" w:rsidRDefault="00836654" w:rsidP="0056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7B2B" w14:textId="77777777" w:rsidR="00DA0A2B" w:rsidRPr="002F0A18" w:rsidRDefault="00DA0A2B" w:rsidP="002F0A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7AF1" w14:textId="77777777" w:rsidR="00DA0A2B" w:rsidRDefault="00DA0A2B" w:rsidP="006F012C">
    <w:pPr>
      <w:pStyle w:val="Zkladntext"/>
      <w:pBdr>
        <w:bottom w:val="single" w:sz="4" w:space="1" w:color="auto"/>
      </w:pBdr>
      <w:tabs>
        <w:tab w:val="right" w:pos="8788"/>
      </w:tabs>
      <w:jc w:val="left"/>
    </w:pPr>
    <w:r>
      <w:t>UTB ve Zlíně, Fakulta technologická</w:t>
    </w:r>
    <w:r>
      <w:tab/>
    </w:r>
    <w:r>
      <w:fldChar w:fldCharType="begin"/>
    </w:r>
    <w:r>
      <w:instrText xml:space="preserve"> PAGE </w:instrText>
    </w:r>
    <w:r>
      <w:fldChar w:fldCharType="separate"/>
    </w:r>
    <w:r w:rsidR="00955468">
      <w:rPr>
        <w:noProof/>
      </w:rPr>
      <w:t>22</w:t>
    </w:r>
    <w:r>
      <w:fldChar w:fldCharType="end"/>
    </w:r>
  </w:p>
  <w:p w14:paraId="78B46EA0" w14:textId="77777777" w:rsidR="00DA0A2B" w:rsidRDefault="00DA0A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9421" w14:textId="77777777" w:rsidR="00DA0A2B" w:rsidRPr="0044149D" w:rsidRDefault="00DA0A2B" w:rsidP="004414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DB7"/>
    <w:multiLevelType w:val="hybridMultilevel"/>
    <w:tmpl w:val="1A048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E759C"/>
    <w:multiLevelType w:val="multilevel"/>
    <w:tmpl w:val="99BA0EB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367322DA"/>
    <w:multiLevelType w:val="hybridMultilevel"/>
    <w:tmpl w:val="7D548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1325E8"/>
    <w:multiLevelType w:val="hybridMultilevel"/>
    <w:tmpl w:val="FD3C87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41E489C"/>
    <w:multiLevelType w:val="hybridMultilevel"/>
    <w:tmpl w:val="BD585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7013AA"/>
    <w:multiLevelType w:val="hybridMultilevel"/>
    <w:tmpl w:val="3F146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197153"/>
    <w:multiLevelType w:val="hybridMultilevel"/>
    <w:tmpl w:val="BD98F108"/>
    <w:lvl w:ilvl="0" w:tplc="5E7C32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AF2DA1"/>
    <w:multiLevelType w:val="hybridMultilevel"/>
    <w:tmpl w:val="7542C9E2"/>
    <w:lvl w:ilvl="0" w:tplc="C38A3E84">
      <w:start w:val="1"/>
      <w:numFmt w:val="upperRoman"/>
      <w:lvlText w:val="%1."/>
      <w:lvlJc w:val="left"/>
      <w:pPr>
        <w:ind w:left="72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521275"/>
    <w:multiLevelType w:val="hybridMultilevel"/>
    <w:tmpl w:val="9F5035C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750E05"/>
    <w:multiLevelType w:val="hybridMultilevel"/>
    <w:tmpl w:val="232479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434A1C"/>
    <w:multiLevelType w:val="hybridMultilevel"/>
    <w:tmpl w:val="8ED64524"/>
    <w:lvl w:ilvl="0" w:tplc="FB4E7CD4">
      <w:start w:val="1"/>
      <w:numFmt w:val="upperRoman"/>
      <w:pStyle w:val="Obsah1"/>
      <w:lvlText w:val="%1"/>
      <w:lvlJc w:val="left"/>
      <w:pPr>
        <w:ind w:left="720" w:hanging="360"/>
      </w:pPr>
      <w:rPr>
        <w:rFonts w:ascii="Times New Roman" w:hAnsi="Times New Roman" w:cs="Times New Roman" w:hint="default"/>
        <w:b/>
        <w:i w:val="0"/>
        <w:iC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DF61B9"/>
    <w:multiLevelType w:val="hybridMultilevel"/>
    <w:tmpl w:val="40F434BA"/>
    <w:lvl w:ilvl="0" w:tplc="3F82CAAA">
      <w:start w:val="1"/>
      <w:numFmt w:val="upperRoman"/>
      <w:pStyle w:val="st-slice"/>
      <w:lvlText w:val="%1."/>
      <w:lvlJc w:val="left"/>
      <w:pPr>
        <w:tabs>
          <w:tab w:val="num" w:pos="720"/>
        </w:tabs>
        <w:ind w:left="0" w:firstLine="0"/>
      </w:pPr>
      <w:rPr>
        <w:rFonts w:ascii="Times New Roman" w:hAnsi="Times New Roman"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8DE3C73"/>
    <w:multiLevelType w:val="hybridMultilevel"/>
    <w:tmpl w:val="9EC0DACA"/>
    <w:lvl w:ilvl="0" w:tplc="08CCD892">
      <w:start w:val="1"/>
      <w:numFmt w:val="upperRoman"/>
      <w:pStyle w:val="st"/>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9B77E1"/>
    <w:multiLevelType w:val="hybridMultilevel"/>
    <w:tmpl w:val="15AA9784"/>
    <w:lvl w:ilvl="0" w:tplc="2A485FB6">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12"/>
    <w:lvlOverride w:ilvl="0">
      <w:startOverride w:val="1"/>
    </w:lvlOverride>
  </w:num>
  <w:num w:numId="5">
    <w:abstractNumId w:val="8"/>
  </w:num>
  <w:num w:numId="6">
    <w:abstractNumId w:val="13"/>
  </w:num>
  <w:num w:numId="7">
    <w:abstractNumId w:val="11"/>
  </w:num>
  <w:num w:numId="8">
    <w:abstractNumId w:val="14"/>
  </w:num>
  <w:num w:numId="9">
    <w:abstractNumId w:val="10"/>
  </w:num>
  <w:num w:numId="10">
    <w:abstractNumId w:val="5"/>
  </w:num>
  <w:num w:numId="11">
    <w:abstractNumId w:val="0"/>
  </w:num>
  <w:num w:numId="12">
    <w:abstractNumId w:val="9"/>
  </w:num>
  <w:num w:numId="13">
    <w:abstractNumId w:val="3"/>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2C"/>
    <w:rsid w:val="0002720C"/>
    <w:rsid w:val="000569D1"/>
    <w:rsid w:val="0005714F"/>
    <w:rsid w:val="00064BA0"/>
    <w:rsid w:val="00065CB9"/>
    <w:rsid w:val="00086B48"/>
    <w:rsid w:val="000A5332"/>
    <w:rsid w:val="000F5544"/>
    <w:rsid w:val="000F7507"/>
    <w:rsid w:val="001036D9"/>
    <w:rsid w:val="0010374C"/>
    <w:rsid w:val="001070D7"/>
    <w:rsid w:val="00114E91"/>
    <w:rsid w:val="0016172F"/>
    <w:rsid w:val="001A3217"/>
    <w:rsid w:val="001D7C32"/>
    <w:rsid w:val="001F4AA5"/>
    <w:rsid w:val="00211C9B"/>
    <w:rsid w:val="002563FD"/>
    <w:rsid w:val="0028006D"/>
    <w:rsid w:val="00297130"/>
    <w:rsid w:val="002C30A2"/>
    <w:rsid w:val="002C3B15"/>
    <w:rsid w:val="002C5DD9"/>
    <w:rsid w:val="002F0A18"/>
    <w:rsid w:val="0030363E"/>
    <w:rsid w:val="00310B2C"/>
    <w:rsid w:val="00337B80"/>
    <w:rsid w:val="00347BB7"/>
    <w:rsid w:val="00360154"/>
    <w:rsid w:val="003623EB"/>
    <w:rsid w:val="00373AED"/>
    <w:rsid w:val="0037709B"/>
    <w:rsid w:val="003929F6"/>
    <w:rsid w:val="00400D37"/>
    <w:rsid w:val="00406811"/>
    <w:rsid w:val="004177B1"/>
    <w:rsid w:val="0042085B"/>
    <w:rsid w:val="0044149D"/>
    <w:rsid w:val="00483D9A"/>
    <w:rsid w:val="00484360"/>
    <w:rsid w:val="00502CD1"/>
    <w:rsid w:val="0050363D"/>
    <w:rsid w:val="005274FA"/>
    <w:rsid w:val="0056551F"/>
    <w:rsid w:val="005717BD"/>
    <w:rsid w:val="00584416"/>
    <w:rsid w:val="0059196E"/>
    <w:rsid w:val="005C742E"/>
    <w:rsid w:val="005D4073"/>
    <w:rsid w:val="005F6E8C"/>
    <w:rsid w:val="006218C9"/>
    <w:rsid w:val="006274A8"/>
    <w:rsid w:val="006364BC"/>
    <w:rsid w:val="00652D33"/>
    <w:rsid w:val="0067691B"/>
    <w:rsid w:val="006E3638"/>
    <w:rsid w:val="006F012C"/>
    <w:rsid w:val="006F2EDD"/>
    <w:rsid w:val="00710845"/>
    <w:rsid w:val="00754F1E"/>
    <w:rsid w:val="007D5E73"/>
    <w:rsid w:val="00813EFC"/>
    <w:rsid w:val="008219A3"/>
    <w:rsid w:val="00836654"/>
    <w:rsid w:val="008452DD"/>
    <w:rsid w:val="008464B0"/>
    <w:rsid w:val="008D1A6F"/>
    <w:rsid w:val="008E38F6"/>
    <w:rsid w:val="008F1268"/>
    <w:rsid w:val="009106F2"/>
    <w:rsid w:val="00955468"/>
    <w:rsid w:val="00956F57"/>
    <w:rsid w:val="009571F6"/>
    <w:rsid w:val="0096510B"/>
    <w:rsid w:val="00966814"/>
    <w:rsid w:val="009771F4"/>
    <w:rsid w:val="009A5DCE"/>
    <w:rsid w:val="009A74FA"/>
    <w:rsid w:val="009B2A6F"/>
    <w:rsid w:val="009E452F"/>
    <w:rsid w:val="00A12722"/>
    <w:rsid w:val="00A1372D"/>
    <w:rsid w:val="00A54BFA"/>
    <w:rsid w:val="00A87C1B"/>
    <w:rsid w:val="00AC29F2"/>
    <w:rsid w:val="00AD33B7"/>
    <w:rsid w:val="00AE0231"/>
    <w:rsid w:val="00AE14E4"/>
    <w:rsid w:val="00B34815"/>
    <w:rsid w:val="00B65BCE"/>
    <w:rsid w:val="00B753AD"/>
    <w:rsid w:val="00B76E74"/>
    <w:rsid w:val="00B85CAE"/>
    <w:rsid w:val="00BA16C4"/>
    <w:rsid w:val="00BA4767"/>
    <w:rsid w:val="00BF1FCC"/>
    <w:rsid w:val="00C1690A"/>
    <w:rsid w:val="00C2696E"/>
    <w:rsid w:val="00C33473"/>
    <w:rsid w:val="00C341B0"/>
    <w:rsid w:val="00C6148D"/>
    <w:rsid w:val="00CD078C"/>
    <w:rsid w:val="00D2128A"/>
    <w:rsid w:val="00D3417C"/>
    <w:rsid w:val="00D607F9"/>
    <w:rsid w:val="00D65497"/>
    <w:rsid w:val="00DA0A2B"/>
    <w:rsid w:val="00DE1185"/>
    <w:rsid w:val="00DF69BE"/>
    <w:rsid w:val="00E16187"/>
    <w:rsid w:val="00EC72D3"/>
    <w:rsid w:val="00EE0F0D"/>
    <w:rsid w:val="00EE526C"/>
    <w:rsid w:val="00F143DA"/>
    <w:rsid w:val="00F276DB"/>
    <w:rsid w:val="00F52028"/>
    <w:rsid w:val="00F54B89"/>
    <w:rsid w:val="00F86D65"/>
    <w:rsid w:val="00F91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CF71"/>
  <w14:defaultImageDpi w14:val="330"/>
  <w15:chartTrackingRefBased/>
  <w15:docId w15:val="{15C95315-952A-4CA4-BCB3-1E8EA344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4149D"/>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F012C"/>
    <w:pPr>
      <w:keepNext/>
      <w:pageBreakBefore/>
      <w:numPr>
        <w:numId w:val="2"/>
      </w:numPr>
      <w:tabs>
        <w:tab w:val="left" w:pos="567"/>
      </w:tabs>
      <w:spacing w:after="120" w:line="360" w:lineRule="auto"/>
      <w:jc w:val="left"/>
      <w:outlineLvl w:val="0"/>
    </w:pPr>
    <w:rPr>
      <w:b/>
      <w:bCs/>
      <w:caps/>
      <w:kern w:val="28"/>
      <w:sz w:val="28"/>
      <w:szCs w:val="28"/>
    </w:rPr>
  </w:style>
  <w:style w:type="paragraph" w:styleId="Nadpis2">
    <w:name w:val="heading 2"/>
    <w:basedOn w:val="Normln"/>
    <w:next w:val="Normln"/>
    <w:link w:val="Nadpis2Char"/>
    <w:qFormat/>
    <w:rsid w:val="006F012C"/>
    <w:pPr>
      <w:keepNext/>
      <w:numPr>
        <w:ilvl w:val="1"/>
        <w:numId w:val="2"/>
      </w:numPr>
      <w:tabs>
        <w:tab w:val="left" w:pos="851"/>
      </w:tabs>
      <w:spacing w:before="240" w:after="120" w:line="360" w:lineRule="auto"/>
      <w:jc w:val="left"/>
      <w:outlineLvl w:val="1"/>
    </w:pPr>
    <w:rPr>
      <w:b/>
      <w:bCs/>
      <w:sz w:val="28"/>
      <w:szCs w:val="28"/>
    </w:rPr>
  </w:style>
  <w:style w:type="paragraph" w:styleId="Nadpis3">
    <w:name w:val="heading 3"/>
    <w:basedOn w:val="Normln"/>
    <w:next w:val="Normln"/>
    <w:link w:val="Nadpis3Char"/>
    <w:qFormat/>
    <w:rsid w:val="006F012C"/>
    <w:pPr>
      <w:keepNext/>
      <w:numPr>
        <w:ilvl w:val="2"/>
        <w:numId w:val="2"/>
      </w:numPr>
      <w:tabs>
        <w:tab w:val="left" w:pos="1134"/>
      </w:tabs>
      <w:spacing w:before="240" w:after="120" w:line="360" w:lineRule="auto"/>
      <w:jc w:val="left"/>
      <w:outlineLvl w:val="2"/>
    </w:pPr>
    <w:rPr>
      <w:b/>
      <w:bCs/>
    </w:rPr>
  </w:style>
  <w:style w:type="paragraph" w:styleId="Nadpis4">
    <w:name w:val="heading 4"/>
    <w:basedOn w:val="Normln"/>
    <w:next w:val="Normln"/>
    <w:link w:val="Nadpis4Char"/>
    <w:qFormat/>
    <w:rsid w:val="006F012C"/>
    <w:pPr>
      <w:keepNext/>
      <w:numPr>
        <w:ilvl w:val="3"/>
        <w:numId w:val="2"/>
      </w:numPr>
      <w:spacing w:before="240" w:after="120" w:line="360" w:lineRule="auto"/>
      <w:jc w:val="left"/>
      <w:outlineLvl w:val="3"/>
    </w:pPr>
    <w:rPr>
      <w:b/>
      <w:bCs/>
      <w:i/>
      <w:iCs/>
    </w:rPr>
  </w:style>
  <w:style w:type="paragraph" w:styleId="Nadpis5">
    <w:name w:val="heading 5"/>
    <w:aliases w:val="Nepoužívaný 5"/>
    <w:basedOn w:val="Normln"/>
    <w:next w:val="Normln"/>
    <w:link w:val="Nadpis5Char"/>
    <w:rsid w:val="006F012C"/>
    <w:pPr>
      <w:numPr>
        <w:ilvl w:val="4"/>
        <w:numId w:val="2"/>
      </w:numPr>
      <w:spacing w:before="240" w:after="120" w:line="360" w:lineRule="auto"/>
      <w:outlineLvl w:val="4"/>
    </w:pPr>
  </w:style>
  <w:style w:type="paragraph" w:styleId="Nadpis6">
    <w:name w:val="heading 6"/>
    <w:aliases w:val="Nepoužívaný 6"/>
    <w:basedOn w:val="Normln"/>
    <w:next w:val="Normln"/>
    <w:link w:val="Nadpis6Char"/>
    <w:qFormat/>
    <w:rsid w:val="006F012C"/>
    <w:pPr>
      <w:numPr>
        <w:ilvl w:val="5"/>
        <w:numId w:val="2"/>
      </w:numPr>
      <w:spacing w:before="240" w:after="60" w:line="360" w:lineRule="auto"/>
      <w:outlineLvl w:val="5"/>
    </w:pPr>
    <w:rPr>
      <w:i/>
      <w:iCs/>
      <w:sz w:val="22"/>
      <w:szCs w:val="22"/>
    </w:rPr>
  </w:style>
  <w:style w:type="paragraph" w:styleId="Nadpis7">
    <w:name w:val="heading 7"/>
    <w:aliases w:val="Nepoužívaný 7"/>
    <w:basedOn w:val="Normln"/>
    <w:next w:val="Normln"/>
    <w:link w:val="Nadpis7Char"/>
    <w:qFormat/>
    <w:rsid w:val="006F012C"/>
    <w:pPr>
      <w:numPr>
        <w:ilvl w:val="6"/>
        <w:numId w:val="2"/>
      </w:numPr>
      <w:spacing w:before="240" w:after="60" w:line="360" w:lineRule="auto"/>
      <w:outlineLvl w:val="6"/>
    </w:pPr>
  </w:style>
  <w:style w:type="paragraph" w:styleId="Nadpis8">
    <w:name w:val="heading 8"/>
    <w:aliases w:val="Nepoužívaný 8"/>
    <w:basedOn w:val="Normln"/>
    <w:next w:val="Normln"/>
    <w:link w:val="Nadpis8Char"/>
    <w:qFormat/>
    <w:rsid w:val="006F012C"/>
    <w:pPr>
      <w:numPr>
        <w:ilvl w:val="7"/>
        <w:numId w:val="2"/>
      </w:numPr>
      <w:spacing w:before="240" w:after="60" w:line="360" w:lineRule="auto"/>
      <w:outlineLvl w:val="7"/>
    </w:pPr>
    <w:rPr>
      <w:i/>
      <w:iCs/>
    </w:rPr>
  </w:style>
  <w:style w:type="paragraph" w:styleId="Nadpis9">
    <w:name w:val="heading 9"/>
    <w:aliases w:val="Nepoužívaný 9"/>
    <w:basedOn w:val="Normln"/>
    <w:next w:val="Normln"/>
    <w:link w:val="Nadpis9Char"/>
    <w:qFormat/>
    <w:rsid w:val="006F012C"/>
    <w:pPr>
      <w:numPr>
        <w:ilvl w:val="8"/>
        <w:numId w:val="2"/>
      </w:numPr>
      <w:spacing w:before="240" w:after="60" w:line="360" w:lineRule="auto"/>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276DB"/>
    <w:rPr>
      <w:color w:val="808080"/>
    </w:rPr>
  </w:style>
  <w:style w:type="character" w:customStyle="1" w:styleId="Styl1ablona">
    <w:name w:val="Styl1_šablona"/>
    <w:basedOn w:val="Standardnpsmoodstavce"/>
    <w:uiPriority w:val="1"/>
    <w:rsid w:val="00F276DB"/>
    <w:rPr>
      <w:rFonts w:ascii="Arial Narrow" w:hAnsi="Arial Narrow"/>
      <w:sz w:val="32"/>
    </w:rPr>
  </w:style>
  <w:style w:type="paragraph" w:styleId="Zhlav">
    <w:name w:val="header"/>
    <w:basedOn w:val="Normln"/>
    <w:link w:val="ZhlavChar"/>
    <w:uiPriority w:val="99"/>
    <w:unhideWhenUsed/>
    <w:rsid w:val="0056551F"/>
    <w:pPr>
      <w:tabs>
        <w:tab w:val="center" w:pos="4536"/>
        <w:tab w:val="right" w:pos="9072"/>
      </w:tabs>
    </w:pPr>
  </w:style>
  <w:style w:type="character" w:customStyle="1" w:styleId="ZhlavChar">
    <w:name w:val="Záhlaví Char"/>
    <w:basedOn w:val="Standardnpsmoodstavce"/>
    <w:link w:val="Zhlav"/>
    <w:uiPriority w:val="99"/>
    <w:rsid w:val="0056551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551F"/>
    <w:pPr>
      <w:tabs>
        <w:tab w:val="center" w:pos="4536"/>
        <w:tab w:val="right" w:pos="9072"/>
      </w:tabs>
    </w:pPr>
  </w:style>
  <w:style w:type="character" w:customStyle="1" w:styleId="ZpatChar">
    <w:name w:val="Zápatí Char"/>
    <w:basedOn w:val="Standardnpsmoodstavce"/>
    <w:link w:val="Zpat"/>
    <w:uiPriority w:val="99"/>
    <w:rsid w:val="0056551F"/>
    <w:rPr>
      <w:rFonts w:ascii="Times New Roman" w:eastAsia="Times New Roman" w:hAnsi="Times New Roman" w:cs="Times New Roman"/>
      <w:sz w:val="24"/>
      <w:szCs w:val="24"/>
      <w:lang w:eastAsia="cs-CZ"/>
    </w:rPr>
  </w:style>
  <w:style w:type="paragraph" w:customStyle="1" w:styleId="Abstraktabstract">
    <w:name w:val="Abstrakt/abstract"/>
    <w:basedOn w:val="Normln"/>
    <w:link w:val="AbstraktabstractChar"/>
    <w:qFormat/>
    <w:rsid w:val="00AC29F2"/>
    <w:pPr>
      <w:spacing w:after="120" w:line="360" w:lineRule="auto"/>
      <w:jc w:val="left"/>
    </w:pPr>
    <w:rPr>
      <w:b/>
      <w:bCs/>
      <w:caps/>
      <w:kern w:val="28"/>
      <w:sz w:val="28"/>
      <w:szCs w:val="28"/>
    </w:rPr>
  </w:style>
  <w:style w:type="paragraph" w:customStyle="1" w:styleId="Abstraktabstracttext">
    <w:name w:val="Abstrakt/abstract text"/>
    <w:basedOn w:val="Normln"/>
    <w:link w:val="AbstraktabstracttextChar"/>
    <w:qFormat/>
    <w:rsid w:val="005C742E"/>
    <w:pPr>
      <w:spacing w:after="120" w:line="360" w:lineRule="auto"/>
    </w:pPr>
  </w:style>
  <w:style w:type="character" w:customStyle="1" w:styleId="AbstraktabstractChar">
    <w:name w:val="Abstrakt/abstract Char"/>
    <w:basedOn w:val="Standardnpsmoodstavce"/>
    <w:link w:val="Abstraktabstract"/>
    <w:rsid w:val="00AC29F2"/>
    <w:rPr>
      <w:rFonts w:ascii="Times New Roman" w:eastAsia="Times New Roman" w:hAnsi="Times New Roman" w:cs="Times New Roman"/>
      <w:b/>
      <w:bCs/>
      <w:caps/>
      <w:kern w:val="28"/>
      <w:sz w:val="28"/>
      <w:szCs w:val="28"/>
      <w:lang w:eastAsia="cs-CZ"/>
    </w:rPr>
  </w:style>
  <w:style w:type="paragraph" w:customStyle="1" w:styleId="Obsahcontents">
    <w:name w:val="Obsah/contents"/>
    <w:basedOn w:val="Normln"/>
    <w:next w:val="Normln"/>
    <w:rsid w:val="00373AED"/>
    <w:pPr>
      <w:spacing w:after="180" w:line="360" w:lineRule="auto"/>
      <w:jc w:val="left"/>
      <w:outlineLvl w:val="0"/>
    </w:pPr>
    <w:rPr>
      <w:b/>
      <w:bCs/>
      <w:caps/>
      <w:sz w:val="28"/>
      <w:szCs w:val="28"/>
    </w:rPr>
  </w:style>
  <w:style w:type="character" w:customStyle="1" w:styleId="AbstraktabstracttextChar">
    <w:name w:val="Abstrakt/abstract text Char"/>
    <w:basedOn w:val="Standardnpsmoodstavce"/>
    <w:link w:val="Abstraktabstracttext"/>
    <w:rsid w:val="005C742E"/>
    <w:rPr>
      <w:rFonts w:ascii="Times New Roman" w:eastAsia="Times New Roman" w:hAnsi="Times New Roman" w:cs="Times New Roman"/>
      <w:sz w:val="24"/>
      <w:szCs w:val="24"/>
      <w:lang w:eastAsia="cs-CZ"/>
    </w:rPr>
  </w:style>
  <w:style w:type="paragraph" w:customStyle="1" w:styleId="vodzvrintroductionconclusion">
    <w:name w:val="Úvod+závěr/introduction+conclusion"/>
    <w:basedOn w:val="Normln"/>
    <w:next w:val="Textprce"/>
    <w:link w:val="vodzvrintroductionconclusionChar"/>
    <w:qFormat/>
    <w:rsid w:val="0096510B"/>
    <w:pPr>
      <w:pageBreakBefore/>
      <w:spacing w:after="120" w:line="360" w:lineRule="auto"/>
      <w:jc w:val="left"/>
      <w:outlineLvl w:val="0"/>
    </w:pPr>
    <w:rPr>
      <w:b/>
      <w:bCs/>
      <w:caps/>
      <w:sz w:val="28"/>
      <w:szCs w:val="28"/>
    </w:rPr>
  </w:style>
  <w:style w:type="paragraph" w:customStyle="1" w:styleId="Textprce">
    <w:name w:val="Text práce"/>
    <w:basedOn w:val="Normln"/>
    <w:link w:val="TextprceChar"/>
    <w:qFormat/>
    <w:rsid w:val="0096510B"/>
    <w:pPr>
      <w:spacing w:after="120" w:line="360" w:lineRule="auto"/>
    </w:pPr>
    <w:rPr>
      <w:color w:val="000000" w:themeColor="text1"/>
    </w:rPr>
  </w:style>
  <w:style w:type="paragraph" w:styleId="Zkladntext">
    <w:name w:val="Body Text"/>
    <w:basedOn w:val="Normln"/>
    <w:link w:val="ZkladntextChar"/>
    <w:semiHidden/>
    <w:rsid w:val="006F012C"/>
    <w:pPr>
      <w:spacing w:before="60" w:after="60"/>
      <w:jc w:val="center"/>
    </w:pPr>
    <w:rPr>
      <w:b/>
      <w:bCs/>
    </w:rPr>
  </w:style>
  <w:style w:type="character" w:customStyle="1" w:styleId="TextprceChar">
    <w:name w:val="Text práce Char"/>
    <w:basedOn w:val="Standardnpsmoodstavce"/>
    <w:link w:val="Textprce"/>
    <w:rsid w:val="0096510B"/>
    <w:rPr>
      <w:rFonts w:ascii="Times New Roman" w:eastAsia="Times New Roman" w:hAnsi="Times New Roman" w:cs="Times New Roman"/>
      <w:color w:val="000000" w:themeColor="text1"/>
      <w:sz w:val="24"/>
      <w:szCs w:val="24"/>
      <w:lang w:eastAsia="cs-CZ"/>
    </w:rPr>
  </w:style>
  <w:style w:type="character" w:customStyle="1" w:styleId="ZkladntextChar">
    <w:name w:val="Základní text Char"/>
    <w:basedOn w:val="Standardnpsmoodstavce"/>
    <w:link w:val="Zkladntext"/>
    <w:semiHidden/>
    <w:rsid w:val="006F012C"/>
    <w:rPr>
      <w:rFonts w:ascii="Times New Roman" w:eastAsia="Times New Roman" w:hAnsi="Times New Roman" w:cs="Times New Roman"/>
      <w:b/>
      <w:bCs/>
      <w:sz w:val="24"/>
      <w:szCs w:val="24"/>
      <w:lang w:eastAsia="cs-CZ"/>
    </w:rPr>
  </w:style>
  <w:style w:type="paragraph" w:customStyle="1" w:styleId="st">
    <w:name w:val="Část"/>
    <w:basedOn w:val="Normln"/>
    <w:next w:val="Normln"/>
    <w:rsid w:val="00065CB9"/>
    <w:pPr>
      <w:pageBreakBefore/>
      <w:numPr>
        <w:numId w:val="6"/>
      </w:numPr>
      <w:spacing w:before="6000" w:line="360" w:lineRule="auto"/>
      <w:ind w:left="0" w:firstLine="0"/>
      <w:jc w:val="left"/>
      <w:outlineLvl w:val="0"/>
    </w:pPr>
    <w:rPr>
      <w:b/>
      <w:bCs/>
      <w:caps/>
      <w:sz w:val="36"/>
      <w:szCs w:val="28"/>
    </w:rPr>
  </w:style>
  <w:style w:type="paragraph" w:customStyle="1" w:styleId="st-slice">
    <w:name w:val="Část-číslice"/>
    <w:basedOn w:val="st"/>
    <w:rsid w:val="00F143DA"/>
    <w:pPr>
      <w:numPr>
        <w:numId w:val="1"/>
      </w:numPr>
      <w:jc w:val="right"/>
    </w:pPr>
  </w:style>
  <w:style w:type="character" w:customStyle="1" w:styleId="Nadpis1Char">
    <w:name w:val="Nadpis 1 Char"/>
    <w:basedOn w:val="Standardnpsmoodstavce"/>
    <w:link w:val="Nadpis1"/>
    <w:rsid w:val="006F012C"/>
    <w:rPr>
      <w:rFonts w:ascii="Times New Roman" w:eastAsia="Times New Roman" w:hAnsi="Times New Roman" w:cs="Times New Roman"/>
      <w:b/>
      <w:bCs/>
      <w:caps/>
      <w:kern w:val="28"/>
      <w:sz w:val="28"/>
      <w:szCs w:val="28"/>
      <w:lang w:eastAsia="cs-CZ"/>
    </w:rPr>
  </w:style>
  <w:style w:type="character" w:customStyle="1" w:styleId="Nadpis2Char">
    <w:name w:val="Nadpis 2 Char"/>
    <w:basedOn w:val="Standardnpsmoodstavce"/>
    <w:link w:val="Nadpis2"/>
    <w:rsid w:val="006F012C"/>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F012C"/>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F012C"/>
    <w:rPr>
      <w:rFonts w:ascii="Times New Roman" w:eastAsia="Times New Roman" w:hAnsi="Times New Roman" w:cs="Times New Roman"/>
      <w:b/>
      <w:bCs/>
      <w:i/>
      <w:iCs/>
      <w:sz w:val="24"/>
      <w:szCs w:val="24"/>
      <w:lang w:eastAsia="cs-CZ"/>
    </w:rPr>
  </w:style>
  <w:style w:type="character" w:customStyle="1" w:styleId="Nadpis5Char">
    <w:name w:val="Nadpis 5 Char"/>
    <w:aliases w:val="Nepoužívaný 5 Char"/>
    <w:basedOn w:val="Standardnpsmoodstavce"/>
    <w:link w:val="Nadpis5"/>
    <w:rsid w:val="006F012C"/>
    <w:rPr>
      <w:rFonts w:ascii="Times New Roman" w:eastAsia="Times New Roman" w:hAnsi="Times New Roman" w:cs="Times New Roman"/>
      <w:sz w:val="24"/>
      <w:szCs w:val="24"/>
      <w:lang w:eastAsia="cs-CZ"/>
    </w:rPr>
  </w:style>
  <w:style w:type="character" w:customStyle="1" w:styleId="Nadpis6Char">
    <w:name w:val="Nadpis 6 Char"/>
    <w:aliases w:val="Nepoužívaný 6 Char"/>
    <w:basedOn w:val="Standardnpsmoodstavce"/>
    <w:link w:val="Nadpis6"/>
    <w:rsid w:val="006F012C"/>
    <w:rPr>
      <w:rFonts w:ascii="Times New Roman" w:eastAsia="Times New Roman" w:hAnsi="Times New Roman" w:cs="Times New Roman"/>
      <w:i/>
      <w:iCs/>
      <w:lang w:eastAsia="cs-CZ"/>
    </w:rPr>
  </w:style>
  <w:style w:type="character" w:customStyle="1" w:styleId="Nadpis7Char">
    <w:name w:val="Nadpis 7 Char"/>
    <w:aliases w:val="Nepoužívaný 7 Char"/>
    <w:basedOn w:val="Standardnpsmoodstavce"/>
    <w:link w:val="Nadpis7"/>
    <w:rsid w:val="006F012C"/>
    <w:rPr>
      <w:rFonts w:ascii="Times New Roman" w:eastAsia="Times New Roman" w:hAnsi="Times New Roman" w:cs="Times New Roman"/>
      <w:sz w:val="24"/>
      <w:szCs w:val="24"/>
      <w:lang w:eastAsia="cs-CZ"/>
    </w:rPr>
  </w:style>
  <w:style w:type="character" w:customStyle="1" w:styleId="Nadpis8Char">
    <w:name w:val="Nadpis 8 Char"/>
    <w:aliases w:val="Nepoužívaný 8 Char"/>
    <w:basedOn w:val="Standardnpsmoodstavce"/>
    <w:link w:val="Nadpis8"/>
    <w:rsid w:val="006F012C"/>
    <w:rPr>
      <w:rFonts w:ascii="Times New Roman" w:eastAsia="Times New Roman" w:hAnsi="Times New Roman" w:cs="Times New Roman"/>
      <w:i/>
      <w:iCs/>
      <w:sz w:val="24"/>
      <w:szCs w:val="24"/>
      <w:lang w:eastAsia="cs-CZ"/>
    </w:rPr>
  </w:style>
  <w:style w:type="character" w:customStyle="1" w:styleId="Nadpis9Char">
    <w:name w:val="Nadpis 9 Char"/>
    <w:aliases w:val="Nepoužívaný 9 Char"/>
    <w:basedOn w:val="Standardnpsmoodstavce"/>
    <w:link w:val="Nadpis9"/>
    <w:rsid w:val="006F012C"/>
    <w:rPr>
      <w:rFonts w:ascii="Times New Roman" w:eastAsia="Times New Roman" w:hAnsi="Times New Roman" w:cs="Times New Roman"/>
      <w:b/>
      <w:bCs/>
      <w:i/>
      <w:iCs/>
      <w:sz w:val="18"/>
      <w:szCs w:val="18"/>
      <w:lang w:eastAsia="cs-CZ"/>
    </w:rPr>
  </w:style>
  <w:style w:type="paragraph" w:customStyle="1" w:styleId="Nadpis1text">
    <w:name w:val="Nadpis 1_text"/>
    <w:basedOn w:val="Nadpis1"/>
    <w:next w:val="Textprce"/>
    <w:link w:val="Nadpis1textChar"/>
    <w:qFormat/>
    <w:rsid w:val="006F012C"/>
  </w:style>
  <w:style w:type="paragraph" w:customStyle="1" w:styleId="Nadpis2text">
    <w:name w:val="Nadpis 2_text"/>
    <w:basedOn w:val="Nadpis2"/>
    <w:next w:val="Textprce"/>
    <w:link w:val="Nadpis2textChar"/>
    <w:qFormat/>
    <w:rsid w:val="006F012C"/>
  </w:style>
  <w:style w:type="character" w:customStyle="1" w:styleId="Nadpis1textChar">
    <w:name w:val="Nadpis 1_text Char"/>
    <w:basedOn w:val="Nadpis1Char"/>
    <w:link w:val="Nadpis1text"/>
    <w:rsid w:val="006F012C"/>
    <w:rPr>
      <w:rFonts w:ascii="Times New Roman" w:eastAsia="Times New Roman" w:hAnsi="Times New Roman" w:cs="Times New Roman"/>
      <w:b/>
      <w:bCs/>
      <w:caps/>
      <w:kern w:val="28"/>
      <w:sz w:val="28"/>
      <w:szCs w:val="28"/>
      <w:lang w:eastAsia="cs-CZ"/>
    </w:rPr>
  </w:style>
  <w:style w:type="paragraph" w:customStyle="1" w:styleId="Nadpis3text">
    <w:name w:val="Nadpis 3_text"/>
    <w:basedOn w:val="Nadpis3"/>
    <w:next w:val="Textprce"/>
    <w:link w:val="Nadpis3textChar"/>
    <w:qFormat/>
    <w:rsid w:val="006F012C"/>
  </w:style>
  <w:style w:type="character" w:customStyle="1" w:styleId="Nadpis2textChar">
    <w:name w:val="Nadpis 2_text Char"/>
    <w:basedOn w:val="Nadpis2Char"/>
    <w:link w:val="Nadpis2text"/>
    <w:rsid w:val="006F012C"/>
    <w:rPr>
      <w:rFonts w:ascii="Times New Roman" w:eastAsia="Times New Roman" w:hAnsi="Times New Roman" w:cs="Times New Roman"/>
      <w:b/>
      <w:bCs/>
      <w:sz w:val="28"/>
      <w:szCs w:val="28"/>
      <w:lang w:eastAsia="cs-CZ"/>
    </w:rPr>
  </w:style>
  <w:style w:type="character" w:customStyle="1" w:styleId="Nadpis3textChar">
    <w:name w:val="Nadpis 3_text Char"/>
    <w:basedOn w:val="Nadpis3Char"/>
    <w:link w:val="Nadpis3text"/>
    <w:rsid w:val="006F012C"/>
    <w:rPr>
      <w:rFonts w:ascii="Times New Roman" w:eastAsia="Times New Roman" w:hAnsi="Times New Roman" w:cs="Times New Roman"/>
      <w:b/>
      <w:bCs/>
      <w:sz w:val="24"/>
      <w:szCs w:val="24"/>
      <w:lang w:eastAsia="cs-CZ"/>
    </w:rPr>
  </w:style>
  <w:style w:type="paragraph" w:styleId="Obsah1">
    <w:name w:val="toc 1"/>
    <w:basedOn w:val="Normln"/>
    <w:next w:val="Normln"/>
    <w:autoRedefine/>
    <w:uiPriority w:val="39"/>
    <w:unhideWhenUsed/>
    <w:rsid w:val="006E3638"/>
    <w:pPr>
      <w:numPr>
        <w:numId w:val="7"/>
      </w:numPr>
      <w:tabs>
        <w:tab w:val="right" w:leader="dot" w:pos="8777"/>
      </w:tabs>
      <w:spacing w:before="120" w:after="120"/>
      <w:ind w:left="397" w:right="567" w:hanging="397"/>
      <w:jc w:val="left"/>
      <w:outlineLvl w:val="0"/>
    </w:pPr>
    <w:rPr>
      <w:b/>
      <w:caps/>
    </w:rPr>
  </w:style>
  <w:style w:type="paragraph" w:styleId="Obsah2">
    <w:name w:val="toc 2"/>
    <w:basedOn w:val="Normln"/>
    <w:next w:val="Normln"/>
    <w:autoRedefine/>
    <w:uiPriority w:val="39"/>
    <w:unhideWhenUsed/>
    <w:rsid w:val="00484360"/>
    <w:pPr>
      <w:tabs>
        <w:tab w:val="right" w:leader="dot" w:pos="8777"/>
      </w:tabs>
      <w:spacing w:before="120" w:after="120"/>
      <w:ind w:left="567" w:right="567" w:hanging="567"/>
      <w:jc w:val="left"/>
      <w:outlineLvl w:val="0"/>
    </w:pPr>
    <w:rPr>
      <w:b/>
      <w:caps/>
    </w:rPr>
  </w:style>
  <w:style w:type="paragraph" w:styleId="Obsah3">
    <w:name w:val="toc 3"/>
    <w:basedOn w:val="Normln"/>
    <w:next w:val="Normln"/>
    <w:autoRedefine/>
    <w:uiPriority w:val="39"/>
    <w:unhideWhenUsed/>
    <w:rsid w:val="000A5332"/>
    <w:pPr>
      <w:tabs>
        <w:tab w:val="right" w:leader="dot" w:pos="8777"/>
      </w:tabs>
      <w:spacing w:before="120" w:after="120"/>
      <w:ind w:left="993" w:right="567" w:hanging="709"/>
      <w:jc w:val="left"/>
      <w:outlineLvl w:val="2"/>
    </w:pPr>
    <w:rPr>
      <w:smallCaps/>
    </w:rPr>
  </w:style>
  <w:style w:type="character" w:styleId="Hypertextovodkaz">
    <w:name w:val="Hyperlink"/>
    <w:basedOn w:val="Standardnpsmoodstavce"/>
    <w:uiPriority w:val="99"/>
    <w:unhideWhenUsed/>
    <w:rsid w:val="00483D9A"/>
    <w:rPr>
      <w:color w:val="auto"/>
      <w:u w:val="single"/>
    </w:rPr>
  </w:style>
  <w:style w:type="paragraph" w:customStyle="1" w:styleId="Plohaattachment">
    <w:name w:val="Příloha/attachment"/>
    <w:basedOn w:val="vodzvrintroductionconclusion"/>
    <w:next w:val="Textprce"/>
    <w:link w:val="PlohaattachmentChar"/>
    <w:qFormat/>
    <w:rsid w:val="00DF69BE"/>
  </w:style>
  <w:style w:type="character" w:customStyle="1" w:styleId="vodzvrintroductionconclusionChar">
    <w:name w:val="Úvod+závěr/introduction+conclusion Char"/>
    <w:basedOn w:val="Standardnpsmoodstavce"/>
    <w:link w:val="vodzvrintroductionconclusion"/>
    <w:rsid w:val="00DF69BE"/>
    <w:rPr>
      <w:rFonts w:ascii="Times New Roman" w:eastAsia="Times New Roman" w:hAnsi="Times New Roman" w:cs="Times New Roman"/>
      <w:b/>
      <w:bCs/>
      <w:caps/>
      <w:sz w:val="28"/>
      <w:szCs w:val="28"/>
      <w:lang w:eastAsia="cs-CZ"/>
    </w:rPr>
  </w:style>
  <w:style w:type="character" w:customStyle="1" w:styleId="PlohaattachmentChar">
    <w:name w:val="Příloha/attachment Char"/>
    <w:basedOn w:val="vodzvrintroductionconclusionChar"/>
    <w:link w:val="Plohaattachment"/>
    <w:rsid w:val="00DF69BE"/>
    <w:rPr>
      <w:rFonts w:ascii="Times New Roman" w:eastAsia="Times New Roman" w:hAnsi="Times New Roman" w:cs="Times New Roman"/>
      <w:b/>
      <w:bCs/>
      <w:caps/>
      <w:sz w:val="28"/>
      <w:szCs w:val="28"/>
      <w:lang w:eastAsia="cs-CZ"/>
    </w:rPr>
  </w:style>
  <w:style w:type="paragraph" w:styleId="Nadpisobsahu">
    <w:name w:val="TOC Heading"/>
    <w:basedOn w:val="Nadpis1"/>
    <w:next w:val="Normln"/>
    <w:uiPriority w:val="39"/>
    <w:unhideWhenUsed/>
    <w:qFormat/>
    <w:rsid w:val="0010374C"/>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customStyle="1" w:styleId="Obsah1st">
    <w:name w:val="Obsah 1_část"/>
    <w:basedOn w:val="Obsah1"/>
    <w:qFormat/>
    <w:rsid w:val="00B34815"/>
    <w:pPr>
      <w:ind w:left="340" w:hanging="340"/>
    </w:pPr>
    <w:rPr>
      <w:rFonts w:eastAsiaTheme="minorEastAsia" w:cstheme="minorBidi"/>
      <w:b w:val="0"/>
      <w:caps w:val="0"/>
      <w:noProof/>
      <w:szCs w:val="22"/>
    </w:rPr>
  </w:style>
  <w:style w:type="paragraph" w:styleId="Titulek">
    <w:name w:val="caption"/>
    <w:aliases w:val="Titulek/caption"/>
    <w:basedOn w:val="Textprce"/>
    <w:next w:val="Textprce"/>
    <w:uiPriority w:val="35"/>
    <w:unhideWhenUsed/>
    <w:qFormat/>
    <w:rsid w:val="0002720C"/>
    <w:pPr>
      <w:spacing w:before="120" w:line="240" w:lineRule="auto"/>
      <w:jc w:val="center"/>
    </w:pPr>
    <w:rPr>
      <w:iCs/>
      <w:szCs w:val="18"/>
    </w:rPr>
  </w:style>
  <w:style w:type="paragraph" w:styleId="Obsah4">
    <w:name w:val="toc 4"/>
    <w:basedOn w:val="Normln"/>
    <w:next w:val="Normln"/>
    <w:autoRedefine/>
    <w:uiPriority w:val="39"/>
    <w:unhideWhenUsed/>
    <w:rsid w:val="00B34815"/>
    <w:pPr>
      <w:ind w:left="1418" w:right="567" w:hanging="851"/>
      <w:jc w:val="left"/>
    </w:pPr>
  </w:style>
  <w:style w:type="paragraph" w:styleId="Seznamobrzk">
    <w:name w:val="table of figures"/>
    <w:basedOn w:val="Normln"/>
    <w:next w:val="Normln"/>
    <w:uiPriority w:val="99"/>
    <w:unhideWhenUsed/>
    <w:rsid w:val="007D5E73"/>
    <w:pPr>
      <w:spacing w:before="120" w:after="120"/>
    </w:pPr>
  </w:style>
  <w:style w:type="paragraph" w:styleId="Odstavecseseznamem">
    <w:name w:val="List Paragraph"/>
    <w:basedOn w:val="Textprce"/>
    <w:uiPriority w:val="34"/>
    <w:qFormat/>
    <w:rsid w:val="0050363D"/>
    <w:pPr>
      <w:numPr>
        <w:numId w:val="8"/>
      </w:numPr>
      <w:ind w:left="567" w:hanging="357"/>
    </w:pPr>
  </w:style>
  <w:style w:type="character" w:styleId="Nevyeenzmnka">
    <w:name w:val="Unresolved Mention"/>
    <w:basedOn w:val="Standardnpsmoodstavce"/>
    <w:uiPriority w:val="99"/>
    <w:semiHidden/>
    <w:unhideWhenUsed/>
    <w:rsid w:val="00591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komora.cz/pro-podnikani/prirucka-pro-podnikatele/prirucka-pro-podnikani-2016.aspx" TargetMode="External"/><Relationship Id="rId26" Type="http://schemas.openxmlformats.org/officeDocument/2006/relationships/hyperlink" Target="http://dx.doi.org/10.1016/j.jpubeco.2011.08.007" TargetMode="External"/><Relationship Id="rId39" Type="http://schemas.openxmlformats.org/officeDocument/2006/relationships/hyperlink" Target="http://www.allfacebook.com/2010/06/facebook-advertising-laws-2/" TargetMode="External"/><Relationship Id="rId3" Type="http://schemas.openxmlformats.org/officeDocument/2006/relationships/styles" Target="styles.xml"/><Relationship Id="rId21" Type="http://schemas.openxmlformats.org/officeDocument/2006/relationships/hyperlink" Target="http://www.cepaexpo.com/about/" TargetMode="External"/><Relationship Id="rId34" Type="http://schemas.openxmlformats.org/officeDocument/2006/relationships/hyperlink" Target="http://iva.k.utb.cz/wp-content/uploads/chci_odevzdat_plny_text_kvalifikacni_prace_web.pdf" TargetMode="External"/><Relationship Id="rId42" Type="http://schemas.openxmlformats.org/officeDocument/2006/relationships/hyperlink" Target="http://www.inforum.cz/pdf/2011/helinsky-zuzana.pd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eywords.k.utb.cz" TargetMode="External"/><Relationship Id="rId17" Type="http://schemas.openxmlformats.org/officeDocument/2006/relationships/hyperlink" Target="https://www.novapublishers.com/catalog/product_info.php?products_id=40957&amp;osCsid=5e9a553a1b1129fed10cc0ad3598a587" TargetMode="External"/><Relationship Id="rId25" Type="http://schemas.openxmlformats.org/officeDocument/2006/relationships/hyperlink" Target="http://dx.doi.org/10.1016/j.jpubeco.2011.08.007" TargetMode="External"/><Relationship Id="rId33" Type="http://schemas.openxmlformats.org/officeDocument/2006/relationships/hyperlink" Target="https://www.utb.cz/univerzita/uredni-deska/vnitrni-normy-a-predpisy/smernice-rektora/" TargetMode="External"/><Relationship Id="rId38" Type="http://schemas.openxmlformats.org/officeDocument/2006/relationships/hyperlink" Target="http://www.slj.com/2010/08/industry-news/everyday-advocacy-making-a-case-for-libraries-is-easy-with-web-tools-heres-how-to-get-started/" TargetMode="External"/><Relationship Id="rId46" Type="http://schemas.openxmlformats.org/officeDocument/2006/relationships/hyperlink" Target="mailto:citace@k.utb.cz" TargetMode="External"/><Relationship Id="rId2" Type="http://schemas.openxmlformats.org/officeDocument/2006/relationships/numbering" Target="numbering.xml"/><Relationship Id="rId16" Type="http://schemas.openxmlformats.org/officeDocument/2006/relationships/hyperlink" Target="https://app.knovel.com/web/toc.v/cid:kpCOMITP02/viewerType:toc/root_slug:controloriented_modelling_and_identification__theory_and_practice" TargetMode="External"/><Relationship Id="rId20" Type="http://schemas.openxmlformats.org/officeDocument/2006/relationships/hyperlink" Target="http://www.msmt.cz/" TargetMode="External"/><Relationship Id="rId29" Type="http://schemas.openxmlformats.org/officeDocument/2006/relationships/image" Target="media/image6.png"/><Relationship Id="rId41" Type="http://schemas.openxmlformats.org/officeDocument/2006/relationships/hyperlink" Target="http://www.eric.ed.gov/PDFS/ED50816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ortal.gov.cz/app/zakony/zakonPar.jsp?idBiblio=58471&amp;nr=561~2F2004&amp;rpp=15" TargetMode="External"/><Relationship Id="rId32" Type="http://schemas.openxmlformats.org/officeDocument/2006/relationships/hyperlink" Target="https://www.utb.cz/student/dokumenty-a-sablony/" TargetMode="External"/><Relationship Id="rId37" Type="http://schemas.openxmlformats.org/officeDocument/2006/relationships/hyperlink" Target="http://www.inforum.cz/pdf/2011/helinsky-zuzana.pdf" TargetMode="External"/><Relationship Id="rId40" Type="http://schemas.openxmlformats.org/officeDocument/2006/relationships/hyperlink" Target="http://www.slj.com/2010/08/industry-news/everyday-advocacy-making-a-case-for-libraries-is-easy-with-web-tools-heres-how-to-get-started/" TargetMode="External"/><Relationship Id="rId45" Type="http://schemas.openxmlformats.org/officeDocument/2006/relationships/hyperlink" Target="https://iva.k.utb.cz" TargetMode="External"/><Relationship Id="rId5" Type="http://schemas.openxmlformats.org/officeDocument/2006/relationships/webSettings" Target="webSettings.xml"/><Relationship Id="rId15" Type="http://schemas.openxmlformats.org/officeDocument/2006/relationships/hyperlink" Target="http://iva.k.utb.cz/" TargetMode="External"/><Relationship Id="rId23" Type="http://schemas.openxmlformats.org/officeDocument/2006/relationships/hyperlink" Target="http://theses.cz/id/l746qt/zaverecna_prace.pdf" TargetMode="External"/><Relationship Id="rId28" Type="http://schemas.openxmlformats.org/officeDocument/2006/relationships/image" Target="media/image5.png"/><Relationship Id="rId36" Type="http://schemas.openxmlformats.org/officeDocument/2006/relationships/hyperlink" Target="http://www.eric.ed.gov/PDFS/ED508161.pdf"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oced.cz/wp-content/uploads/2016/04/STUDIE-SocEd_Konvergentn%C3%AD-a-divergentn%C3%AD-prvky-soci%C3%A1ln%C3%AD-pr%C3%A1ce.pdf" TargetMode="External"/><Relationship Id="rId31" Type="http://schemas.openxmlformats.org/officeDocument/2006/relationships/hyperlink" Target="http://www.utb.cz/" TargetMode="External"/><Relationship Id="rId44" Type="http://schemas.openxmlformats.org/officeDocument/2006/relationships/hyperlink" Target="https://knihovna.utb.cz/sluzby/kurzy-konzultace-vyuka/citace-a-citovani/citace-p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nihovna.utb.cz/sluzby/kurzy-konzultace-vyuka/citace-a-citovani/" TargetMode="External"/><Relationship Id="rId22" Type="http://schemas.openxmlformats.org/officeDocument/2006/relationships/hyperlink" Target="http://www.mfcr.cz/cs/aktualne/tiskove-zpravy/2016/program-boje-proti-korupci-predcil-oceka-25691" TargetMode="External"/><Relationship Id="rId27" Type="http://schemas.openxmlformats.org/officeDocument/2006/relationships/hyperlink" Target="http://dx.doi.org/10.1016/j.jpubeco.2011.08.007" TargetMode="External"/><Relationship Id="rId30" Type="http://schemas.openxmlformats.org/officeDocument/2006/relationships/image" Target="media/image7.png"/><Relationship Id="rId35" Type="http://schemas.openxmlformats.org/officeDocument/2006/relationships/hyperlink" Target="http://www.emeraldinsight.com/doi/full/10.1108/00330330910978563" TargetMode="External"/><Relationship Id="rId43" Type="http://schemas.openxmlformats.org/officeDocument/2006/relationships/hyperlink" Target="http://www.allfacebook.com/2010/06/facebook-advertising-laws-2/" TargetMode="External"/><Relationship Id="rId48" Type="http://schemas.openxmlformats.org/officeDocument/2006/relationships/header" Target="header3.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binova\Documents\Vlastn&#237;%20&#353;ablony%20Office\sablona_UTB.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BD69-128D-4452-9B89-72498A86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sablona_UTB</Template>
  <TotalTime>572</TotalTime>
  <Pages>36</Pages>
  <Words>5348</Words>
  <Characters>31557</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Šablona -- Závěrečná práce</vt:lpstr>
    </vt:vector>
  </TitlesOfParts>
  <Company>K.UTB Zlín</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Závěrečná práce</dc:title>
  <dc:subject/>
  <dc:creator>Světlana Hrabinová</dc:creator>
  <cp:keywords/>
  <dc:description/>
  <cp:lastModifiedBy>Svetlana Hrabinova</cp:lastModifiedBy>
  <cp:revision>71</cp:revision>
  <cp:lastPrinted>2019-10-24T18:48:00Z</cp:lastPrinted>
  <dcterms:created xsi:type="dcterms:W3CDTF">2019-10-22T11:39:00Z</dcterms:created>
  <dcterms:modified xsi:type="dcterms:W3CDTF">2019-10-24T18:49:00Z</dcterms:modified>
</cp:coreProperties>
</file>