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5978" w14:textId="77777777" w:rsidR="00B33158" w:rsidRDefault="00B33158">
      <w:pPr>
        <w:pStyle w:val="Nadpis1"/>
        <w:widowControl/>
        <w:jc w:val="left"/>
      </w:pPr>
    </w:p>
    <w:p w14:paraId="313D02A6" w14:textId="77777777" w:rsidR="00B33158" w:rsidRDefault="00B33158">
      <w:pPr>
        <w:pStyle w:val="Nadpis1"/>
        <w:widowControl/>
      </w:pPr>
    </w:p>
    <w:p w14:paraId="0C9B5AAC" w14:textId="77777777" w:rsidR="00B33158" w:rsidRDefault="00B33158">
      <w:pPr>
        <w:pStyle w:val="Nadpis1"/>
        <w:widowControl/>
        <w:rPr>
          <w:sz w:val="32"/>
        </w:rPr>
      </w:pPr>
      <w:r>
        <w:rPr>
          <w:sz w:val="32"/>
        </w:rPr>
        <w:t>Plná moc k převzetí hotovosti</w:t>
      </w:r>
    </w:p>
    <w:p w14:paraId="3EF22D16" w14:textId="77777777" w:rsidR="00B33158" w:rsidRDefault="00B33158">
      <w:pPr>
        <w:widowControl/>
      </w:pPr>
    </w:p>
    <w:p w14:paraId="6BB86C19" w14:textId="77777777" w:rsidR="00B33158" w:rsidRDefault="00B33158">
      <w:pPr>
        <w:widowControl/>
        <w:jc w:val="both"/>
      </w:pPr>
    </w:p>
    <w:p w14:paraId="1D17E362" w14:textId="77777777" w:rsidR="00B33158" w:rsidRDefault="00B33158">
      <w:pPr>
        <w:widowControl/>
        <w:ind w:firstLine="708"/>
        <w:jc w:val="both"/>
      </w:pPr>
      <w:r>
        <w:t>Já, níže podepsaný(á) ____________________________________________________</w:t>
      </w:r>
    </w:p>
    <w:p w14:paraId="387AFA72" w14:textId="77777777" w:rsidR="00B33158" w:rsidRDefault="00B33158">
      <w:pPr>
        <w:widowControl/>
        <w:ind w:firstLine="708"/>
        <w:jc w:val="both"/>
      </w:pPr>
    </w:p>
    <w:p w14:paraId="60E6CB11" w14:textId="77777777" w:rsidR="00B33158" w:rsidRDefault="00B33158">
      <w:pPr>
        <w:widowControl/>
        <w:ind w:firstLine="708"/>
        <w:jc w:val="both"/>
      </w:pPr>
      <w:r>
        <w:t>zplnomocňuji tímto (jméno a příjmení)______________________________________</w:t>
      </w:r>
    </w:p>
    <w:p w14:paraId="11093B59" w14:textId="77777777" w:rsidR="00B33158" w:rsidRDefault="00B33158">
      <w:pPr>
        <w:widowControl/>
        <w:ind w:firstLine="708"/>
        <w:jc w:val="both"/>
      </w:pPr>
    </w:p>
    <w:p w14:paraId="2A367596" w14:textId="77777777" w:rsidR="00B33158" w:rsidRDefault="00B33158">
      <w:pPr>
        <w:widowControl/>
        <w:ind w:firstLine="708"/>
        <w:jc w:val="both"/>
      </w:pPr>
      <w:r>
        <w:t>narozeného dne __________________ bytem ________________________________,</w:t>
      </w:r>
    </w:p>
    <w:p w14:paraId="706AD6EC" w14:textId="77777777" w:rsidR="00B33158" w:rsidRDefault="00B33158">
      <w:pPr>
        <w:widowControl/>
        <w:ind w:firstLine="708"/>
        <w:jc w:val="both"/>
      </w:pPr>
      <w:bookmarkStart w:id="0" w:name="_GoBack"/>
      <w:bookmarkEnd w:id="0"/>
    </w:p>
    <w:p w14:paraId="4DC40BD4" w14:textId="77777777" w:rsidR="00B33158" w:rsidRDefault="00B33158" w:rsidP="00B33158">
      <w:pPr>
        <w:widowControl/>
        <w:ind w:left="709" w:hanging="1"/>
        <w:jc w:val="both"/>
      </w:pPr>
      <w:r>
        <w:t xml:space="preserve">k jednorázovému* – pravidelnému* přebírání hotovosti v pokladně UTB, nám. T. G. Masaryka 5555 </w:t>
      </w:r>
    </w:p>
    <w:p w14:paraId="750693A9" w14:textId="77777777" w:rsidR="00B33158" w:rsidRDefault="00B33158">
      <w:pPr>
        <w:widowControl/>
        <w:ind w:firstLine="708"/>
        <w:jc w:val="both"/>
      </w:pPr>
    </w:p>
    <w:p w14:paraId="185BBDD2" w14:textId="77777777" w:rsidR="00B33158" w:rsidRDefault="00B33158">
      <w:pPr>
        <w:widowControl/>
        <w:ind w:firstLine="708"/>
        <w:jc w:val="both"/>
      </w:pPr>
      <w:r>
        <w:t xml:space="preserve">za mou osobu. </w:t>
      </w:r>
    </w:p>
    <w:p w14:paraId="128DEBD9" w14:textId="77777777" w:rsidR="00B33158" w:rsidRDefault="00B33158">
      <w:pPr>
        <w:widowControl/>
        <w:ind w:firstLine="708"/>
        <w:jc w:val="both"/>
      </w:pPr>
    </w:p>
    <w:p w14:paraId="699D8D0A" w14:textId="77777777" w:rsidR="00B33158" w:rsidRDefault="00B33158">
      <w:pPr>
        <w:widowControl/>
        <w:jc w:val="both"/>
      </w:pPr>
    </w:p>
    <w:p w14:paraId="5C38B516" w14:textId="77777777" w:rsidR="00B33158" w:rsidRDefault="00B33158">
      <w:pPr>
        <w:widowControl/>
      </w:pPr>
    </w:p>
    <w:p w14:paraId="068801E2" w14:textId="77777777" w:rsidR="00B33158" w:rsidRDefault="00B33158">
      <w:pPr>
        <w:widowControl/>
      </w:pPr>
    </w:p>
    <w:p w14:paraId="2ABCFC5E" w14:textId="77777777" w:rsidR="00B33158" w:rsidRDefault="00B33158">
      <w:pPr>
        <w:widowControl/>
      </w:pPr>
    </w:p>
    <w:p w14:paraId="2F2A5DA5" w14:textId="77777777" w:rsidR="00B33158" w:rsidRDefault="00B33158">
      <w:pPr>
        <w:widowControl/>
      </w:pPr>
    </w:p>
    <w:p w14:paraId="07573EF6" w14:textId="77777777" w:rsidR="00B33158" w:rsidRDefault="00B3315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91729CD" w14:textId="77777777" w:rsidR="00B33158" w:rsidRDefault="00B33158">
      <w:pPr>
        <w:widowControl/>
      </w:pPr>
    </w:p>
    <w:p w14:paraId="48AB6D6C" w14:textId="77777777" w:rsidR="00B33158" w:rsidRDefault="00B33158">
      <w:pPr>
        <w:widowControl/>
      </w:pPr>
      <w:r>
        <w:t>* nehodící se škrtněte</w:t>
      </w:r>
    </w:p>
    <w:p w14:paraId="73919ACD" w14:textId="77777777" w:rsidR="00B33158" w:rsidRDefault="00B33158">
      <w:pPr>
        <w:widowControl/>
      </w:pPr>
    </w:p>
    <w:p w14:paraId="33ECB11F" w14:textId="77777777" w:rsidR="00B33158" w:rsidRDefault="00B33158">
      <w:pPr>
        <w:widowControl/>
      </w:pPr>
    </w:p>
    <w:p w14:paraId="1A53B57A" w14:textId="77777777" w:rsidR="00B33158" w:rsidRDefault="00B33158">
      <w:pPr>
        <w:widowControl/>
      </w:pPr>
    </w:p>
    <w:p w14:paraId="1865BA2D" w14:textId="77777777" w:rsidR="00B33158" w:rsidRDefault="00B33158">
      <w:pPr>
        <w:widowControl/>
      </w:pPr>
    </w:p>
    <w:p w14:paraId="11A41450" w14:textId="77777777" w:rsidR="00B33158" w:rsidRDefault="00B33158">
      <w:pPr>
        <w:widowControl/>
      </w:pPr>
      <w:r>
        <w:t>Plnou moc přijímám.</w:t>
      </w:r>
    </w:p>
    <w:p w14:paraId="5EABEADF" w14:textId="77777777" w:rsidR="00B33158" w:rsidRDefault="00B33158">
      <w:pPr>
        <w:widowControl/>
      </w:pPr>
    </w:p>
    <w:p w14:paraId="045E547E" w14:textId="77777777" w:rsidR="00B33158" w:rsidRDefault="00B33158">
      <w:pPr>
        <w:widowControl/>
      </w:pPr>
    </w:p>
    <w:p w14:paraId="31DC1355" w14:textId="77777777" w:rsidR="00B33158" w:rsidRDefault="00B3315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</w:p>
    <w:p w14:paraId="62DE6823" w14:textId="77777777" w:rsidR="00B33158" w:rsidRDefault="00B33158"/>
    <w:p w14:paraId="094DF2C4" w14:textId="77777777" w:rsidR="00B33158" w:rsidRDefault="00B33158">
      <w:pPr>
        <w:widowControl/>
      </w:pPr>
      <w:r>
        <w:t>Datum</w:t>
      </w:r>
    </w:p>
    <w:p w14:paraId="0E66F9D6" w14:textId="77777777" w:rsidR="00B33158" w:rsidRDefault="00B33158"/>
    <w:sectPr w:rsidR="00B331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C"/>
    <w:rsid w:val="00734005"/>
    <w:rsid w:val="0085411C"/>
    <w:rsid w:val="00B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C6E82"/>
  <w15:chartTrackingRefBased/>
  <w15:docId w15:val="{BC619E25-F9EA-4C39-80B5-2299BEA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8541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411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5411C"/>
  </w:style>
  <w:style w:type="paragraph" w:styleId="Pedmtkomente">
    <w:name w:val="annotation subject"/>
    <w:basedOn w:val="Textkomente"/>
    <w:next w:val="Textkomente"/>
    <w:link w:val="PedmtkomenteChar"/>
    <w:rsid w:val="00854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5411C"/>
    <w:rPr>
      <w:b/>
      <w:bCs/>
    </w:rPr>
  </w:style>
  <w:style w:type="paragraph" w:styleId="Textbubliny">
    <w:name w:val="Balloon Text"/>
    <w:basedOn w:val="Normln"/>
    <w:link w:val="TextbublinyChar"/>
    <w:rsid w:val="00854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Desktop\2015\formul&#225;&#345;e\eo\plna_moc_hotovo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plna_moc_hotovost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Zlín dne 27</vt:lpstr>
      </vt:variant>
      <vt:variant>
        <vt:i4>0</vt:i4>
      </vt:variant>
    </vt:vector>
  </HeadingPairs>
  <TitlesOfParts>
    <vt:vector size="4" baseType="lpstr">
      <vt:lpstr>Zlín dne 27</vt:lpstr>
      <vt:lpstr/>
      <vt:lpstr/>
      <vt:lpstr>Plná moc k převzetí hotovosti</vt:lpstr>
    </vt:vector>
  </TitlesOfParts>
  <Company>FT VUT Zlín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 dne 27</dc:title>
  <dc:subject/>
  <dc:creator>Ing. Gabriela Daňková</dc:creator>
  <cp:keywords/>
  <dc:description/>
  <cp:lastModifiedBy>Ing. Gabriela Daňková</cp:lastModifiedBy>
  <cp:revision>2</cp:revision>
  <cp:lastPrinted>2003-05-19T14:07:00Z</cp:lastPrinted>
  <dcterms:created xsi:type="dcterms:W3CDTF">2018-04-27T08:42:00Z</dcterms:created>
  <dcterms:modified xsi:type="dcterms:W3CDTF">2018-04-27T08:42:00Z</dcterms:modified>
</cp:coreProperties>
</file>