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09" w:rsidRDefault="00E96D09" w:rsidP="00E96D09">
      <w:pPr>
        <w:jc w:val="center"/>
        <w:rPr>
          <w:b/>
        </w:rPr>
      </w:pPr>
      <w:r w:rsidRPr="00E96D09">
        <w:rPr>
          <w:b/>
        </w:rPr>
        <w:t>PROTOKOL O PŘEDÁNÍ MAJETKU</w:t>
      </w:r>
      <w:r w:rsidR="00794449">
        <w:rPr>
          <w:b/>
        </w:rPr>
        <w:t xml:space="preserve"> </w:t>
      </w:r>
      <w:r w:rsidR="00794449" w:rsidRPr="00794449">
        <w:rPr>
          <w:b/>
        </w:rPr>
        <w:t>studentovi</w:t>
      </w:r>
      <w:r w:rsidR="00794449">
        <w:rPr>
          <w:b/>
        </w:rPr>
        <w:t xml:space="preserve"> UTB ve Zlíně</w:t>
      </w:r>
      <w:r w:rsidR="00C13A4B">
        <w:rPr>
          <w:b/>
        </w:rPr>
        <w:t xml:space="preserve"> k užívání</w:t>
      </w:r>
    </w:p>
    <w:p w:rsidR="00E96D09" w:rsidRDefault="00E96D09" w:rsidP="00E96D09">
      <w:pPr>
        <w:jc w:val="center"/>
        <w:rPr>
          <w:b/>
        </w:rPr>
      </w:pPr>
    </w:p>
    <w:p w:rsidR="00A2245B" w:rsidRDefault="00A2245B" w:rsidP="00A2245B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Popis majetku</w:t>
      </w:r>
    </w:p>
    <w:p w:rsidR="00A2245B" w:rsidRDefault="00A2245B" w:rsidP="00E96D09">
      <w:pPr>
        <w:jc w:val="center"/>
        <w:rPr>
          <w:b/>
        </w:rPr>
      </w:pPr>
    </w:p>
    <w:p w:rsidR="00A2245B" w:rsidRPr="00A2245B" w:rsidRDefault="00A2245B" w:rsidP="00A2245B">
      <w:pPr>
        <w:ind w:left="708"/>
        <w:jc w:val="both"/>
      </w:pPr>
      <w:r w:rsidRPr="00A2245B">
        <w:t>Název majetku:</w:t>
      </w:r>
      <w:r w:rsidR="009B2A86">
        <w:t xml:space="preserve"> </w:t>
      </w:r>
      <w:bookmarkStart w:id="0" w:name="Text1"/>
      <w:r w:rsidR="00E1531D">
        <w:fldChar w:fldCharType="begin">
          <w:ffData>
            <w:name w:val="Text1"/>
            <w:enabled/>
            <w:calcOnExit w:val="0"/>
            <w:textInput>
              <w:format w:val="První velké"/>
            </w:textInput>
          </w:ffData>
        </w:fldChar>
      </w:r>
      <w:r w:rsidR="00E1531D">
        <w:instrText xml:space="preserve"> FORMTEXT </w:instrText>
      </w:r>
      <w:r w:rsidR="00E1531D">
        <w:fldChar w:fldCharType="separate"/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fldChar w:fldCharType="end"/>
      </w:r>
      <w:bookmarkEnd w:id="0"/>
    </w:p>
    <w:p w:rsidR="00A2245B" w:rsidRPr="00A2245B" w:rsidRDefault="00A2245B" w:rsidP="00A2245B">
      <w:pPr>
        <w:jc w:val="both"/>
      </w:pPr>
    </w:p>
    <w:p w:rsidR="00A2245B" w:rsidRPr="00A2245B" w:rsidRDefault="00A2245B" w:rsidP="00A2245B">
      <w:pPr>
        <w:ind w:left="708"/>
        <w:jc w:val="both"/>
      </w:pPr>
      <w:r w:rsidRPr="00A2245B">
        <w:t>Inventární číslo majetku:</w:t>
      </w:r>
      <w:r w:rsidR="009B2A86">
        <w:t xml:space="preserve"> </w:t>
      </w:r>
      <w:bookmarkStart w:id="1" w:name="Text2"/>
      <w:r w:rsidR="00E1531D">
        <w:fldChar w:fldCharType="begin">
          <w:ffData>
            <w:name w:val="Text2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r w:rsidR="00E1531D">
        <w:instrText xml:space="preserve"> FORMTEXT </w:instrText>
      </w:r>
      <w:r w:rsidR="00E1531D">
        <w:fldChar w:fldCharType="separate"/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fldChar w:fldCharType="end"/>
      </w:r>
      <w:bookmarkEnd w:id="1"/>
    </w:p>
    <w:p w:rsidR="00A2245B" w:rsidRDefault="00A2245B" w:rsidP="00A2245B">
      <w:pPr>
        <w:jc w:val="both"/>
        <w:rPr>
          <w:b/>
        </w:rPr>
      </w:pPr>
    </w:p>
    <w:p w:rsidR="00A2245B" w:rsidRDefault="00A2245B" w:rsidP="00A2245B">
      <w:pPr>
        <w:jc w:val="both"/>
        <w:rPr>
          <w:b/>
        </w:rPr>
      </w:pPr>
    </w:p>
    <w:p w:rsidR="00A2245B" w:rsidRDefault="00A2245B" w:rsidP="00A2245B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Předávající</w:t>
      </w:r>
    </w:p>
    <w:p w:rsidR="00A2245B" w:rsidRDefault="00A2245B" w:rsidP="00A2245B">
      <w:pPr>
        <w:ind w:left="360"/>
        <w:jc w:val="both"/>
        <w:rPr>
          <w:b/>
        </w:rPr>
      </w:pPr>
    </w:p>
    <w:p w:rsidR="00A2245B" w:rsidRPr="00A2245B" w:rsidRDefault="00A2245B" w:rsidP="00A2245B">
      <w:pPr>
        <w:ind w:left="708"/>
        <w:jc w:val="both"/>
      </w:pPr>
      <w:r w:rsidRPr="00A2245B">
        <w:t>Odpovědný zaměstnanec za majetek:</w:t>
      </w:r>
      <w:r w:rsidR="009B2A86">
        <w:t xml:space="preserve">  </w:t>
      </w:r>
      <w:bookmarkStart w:id="2" w:name="Text3"/>
      <w:r w:rsidR="00E1531D">
        <w:fldChar w:fldCharType="begin">
          <w:ffData>
            <w:name w:val="Text3"/>
            <w:enabled/>
            <w:calcOnExit w:val="0"/>
            <w:textInput>
              <w:format w:val="Všechna první velká"/>
            </w:textInput>
          </w:ffData>
        </w:fldChar>
      </w:r>
      <w:r w:rsidR="00E1531D">
        <w:instrText xml:space="preserve"> FORMTEXT </w:instrText>
      </w:r>
      <w:r w:rsidR="00E1531D">
        <w:fldChar w:fldCharType="separate"/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fldChar w:fldCharType="end"/>
      </w:r>
      <w:bookmarkEnd w:id="2"/>
    </w:p>
    <w:p w:rsidR="00A2245B" w:rsidRPr="00A2245B" w:rsidRDefault="00A2245B" w:rsidP="00A2245B">
      <w:pPr>
        <w:ind w:left="708"/>
        <w:jc w:val="both"/>
      </w:pPr>
    </w:p>
    <w:p w:rsidR="00A2245B" w:rsidRPr="00A2245B" w:rsidRDefault="00A2245B" w:rsidP="00A2245B">
      <w:pPr>
        <w:ind w:left="708"/>
        <w:jc w:val="both"/>
      </w:pPr>
      <w:r w:rsidRPr="00A2245B">
        <w:t>Osobní číslo zaměstnance:</w:t>
      </w:r>
      <w:r w:rsidR="009B2A86">
        <w:t xml:space="preserve">  </w:t>
      </w:r>
      <w:bookmarkStart w:id="3" w:name="Text4"/>
      <w:r w:rsidR="00E1531D">
        <w:fldChar w:fldCharType="begin">
          <w:ffData>
            <w:name w:val="Text4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E1531D">
        <w:instrText xml:space="preserve"> FORMTEXT </w:instrText>
      </w:r>
      <w:r w:rsidR="00E1531D">
        <w:fldChar w:fldCharType="separate"/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fldChar w:fldCharType="end"/>
      </w:r>
      <w:bookmarkEnd w:id="3"/>
    </w:p>
    <w:p w:rsidR="00A2245B" w:rsidRPr="00A2245B" w:rsidRDefault="00A2245B" w:rsidP="00A2245B">
      <w:pPr>
        <w:ind w:left="708"/>
        <w:jc w:val="both"/>
      </w:pPr>
    </w:p>
    <w:p w:rsidR="00A2245B" w:rsidRPr="00A2245B" w:rsidRDefault="00A2245B" w:rsidP="00A2245B">
      <w:pPr>
        <w:ind w:left="708"/>
        <w:jc w:val="both"/>
      </w:pPr>
      <w:r w:rsidRPr="00A2245B">
        <w:t>Číslo střediska:</w:t>
      </w:r>
      <w:r w:rsidR="009B2A86">
        <w:t xml:space="preserve">  </w:t>
      </w:r>
      <w:bookmarkStart w:id="4" w:name="Text5"/>
      <w:r w:rsidR="002A2864"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2A2864">
        <w:instrText xml:space="preserve"> FORMTEXT </w:instrText>
      </w:r>
      <w:r w:rsidR="002A2864">
        <w:fldChar w:fldCharType="separate"/>
      </w:r>
      <w:r w:rsidR="002A2864">
        <w:rPr>
          <w:noProof/>
        </w:rPr>
        <w:t> </w:t>
      </w:r>
      <w:r w:rsidR="002A2864">
        <w:rPr>
          <w:noProof/>
        </w:rPr>
        <w:t> </w:t>
      </w:r>
      <w:r w:rsidR="002A2864">
        <w:rPr>
          <w:noProof/>
        </w:rPr>
        <w:t> </w:t>
      </w:r>
      <w:r w:rsidR="002A2864">
        <w:rPr>
          <w:noProof/>
        </w:rPr>
        <w:t> </w:t>
      </w:r>
      <w:r w:rsidR="002A2864">
        <w:rPr>
          <w:noProof/>
        </w:rPr>
        <w:t> </w:t>
      </w:r>
      <w:r w:rsidR="002A2864">
        <w:fldChar w:fldCharType="end"/>
      </w:r>
      <w:bookmarkEnd w:id="4"/>
    </w:p>
    <w:p w:rsidR="00A2245B" w:rsidRDefault="00A2245B" w:rsidP="00A2245B">
      <w:pPr>
        <w:ind w:left="708"/>
        <w:jc w:val="both"/>
        <w:rPr>
          <w:b/>
        </w:rPr>
      </w:pPr>
    </w:p>
    <w:p w:rsidR="00A2245B" w:rsidRDefault="00A2245B" w:rsidP="00A2245B">
      <w:pPr>
        <w:ind w:left="708"/>
        <w:jc w:val="both"/>
        <w:rPr>
          <w:b/>
        </w:rPr>
      </w:pPr>
    </w:p>
    <w:p w:rsidR="00A2245B" w:rsidRDefault="00A2245B" w:rsidP="00A2245B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Přebírající</w:t>
      </w:r>
    </w:p>
    <w:p w:rsidR="00A2245B" w:rsidRDefault="00A2245B" w:rsidP="00A2245B">
      <w:pPr>
        <w:jc w:val="both"/>
        <w:rPr>
          <w:b/>
        </w:rPr>
      </w:pPr>
    </w:p>
    <w:p w:rsidR="00A2245B" w:rsidRPr="00A2245B" w:rsidRDefault="00A2245B" w:rsidP="00A2245B">
      <w:pPr>
        <w:ind w:left="720"/>
        <w:jc w:val="both"/>
      </w:pPr>
      <w:r w:rsidRPr="00A2245B">
        <w:t>Jméno a příjmení studenta:</w:t>
      </w:r>
      <w:r w:rsidR="009B2A86">
        <w:t xml:space="preserve">  </w:t>
      </w:r>
      <w:bookmarkStart w:id="5" w:name="Text6"/>
      <w:r w:rsidR="00E1531D">
        <w:fldChar w:fldCharType="begin">
          <w:ffData>
            <w:name w:val="Text6"/>
            <w:enabled/>
            <w:calcOnExit w:val="0"/>
            <w:textInput>
              <w:format w:val="Všechna první velká"/>
            </w:textInput>
          </w:ffData>
        </w:fldChar>
      </w:r>
      <w:r w:rsidR="00E1531D">
        <w:instrText xml:space="preserve"> FORMTEXT </w:instrText>
      </w:r>
      <w:r w:rsidR="00E1531D">
        <w:fldChar w:fldCharType="separate"/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fldChar w:fldCharType="end"/>
      </w:r>
      <w:bookmarkEnd w:id="5"/>
    </w:p>
    <w:p w:rsidR="00A2245B" w:rsidRPr="00A2245B" w:rsidRDefault="00A2245B" w:rsidP="00A2245B">
      <w:pPr>
        <w:ind w:left="720"/>
        <w:jc w:val="both"/>
      </w:pPr>
    </w:p>
    <w:p w:rsidR="00A2245B" w:rsidRDefault="00470174" w:rsidP="00A2245B">
      <w:pPr>
        <w:ind w:left="720"/>
        <w:jc w:val="both"/>
      </w:pPr>
      <w:r>
        <w:t>osobní číslo studenta</w:t>
      </w:r>
      <w:r w:rsidR="00A2245B" w:rsidRPr="00A2245B">
        <w:t>:</w:t>
      </w:r>
      <w:r w:rsidR="009B2A86">
        <w:t xml:space="preserve"> </w:t>
      </w:r>
      <w:bookmarkStart w:id="6" w:name="Text7"/>
      <w:r w:rsidR="00E1531D">
        <w:fldChar w:fldCharType="begin">
          <w:ffData>
            <w:name w:val="Text7"/>
            <w:enabled/>
            <w:calcOnExit w:val="0"/>
            <w:textInput>
              <w:format w:val="První velké"/>
            </w:textInput>
          </w:ffData>
        </w:fldChar>
      </w:r>
      <w:r w:rsidR="00E1531D">
        <w:instrText xml:space="preserve"> FORMTEXT </w:instrText>
      </w:r>
      <w:r w:rsidR="00E1531D">
        <w:fldChar w:fldCharType="separate"/>
      </w:r>
      <w:bookmarkStart w:id="7" w:name="_GoBack"/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rPr>
          <w:noProof/>
        </w:rPr>
        <w:t> </w:t>
      </w:r>
      <w:r w:rsidR="00E1531D">
        <w:rPr>
          <w:noProof/>
        </w:rPr>
        <w:t> </w:t>
      </w:r>
      <w:bookmarkEnd w:id="7"/>
      <w:r w:rsidR="00E1531D">
        <w:fldChar w:fldCharType="end"/>
      </w:r>
      <w:bookmarkEnd w:id="6"/>
    </w:p>
    <w:p w:rsidR="00A2245B" w:rsidRDefault="00A2245B" w:rsidP="00A2245B">
      <w:pPr>
        <w:ind w:left="720"/>
        <w:jc w:val="both"/>
      </w:pPr>
    </w:p>
    <w:p w:rsidR="00A2245B" w:rsidRDefault="00A2245B" w:rsidP="00A2245B">
      <w:pPr>
        <w:ind w:left="720"/>
        <w:jc w:val="both"/>
      </w:pPr>
    </w:p>
    <w:p w:rsidR="00A2245B" w:rsidRDefault="00A2245B" w:rsidP="00A2245B">
      <w:pPr>
        <w:numPr>
          <w:ilvl w:val="0"/>
          <w:numId w:val="5"/>
        </w:numPr>
        <w:jc w:val="both"/>
        <w:rPr>
          <w:b/>
        </w:rPr>
      </w:pPr>
      <w:r w:rsidRPr="00A2245B">
        <w:rPr>
          <w:b/>
        </w:rPr>
        <w:t>Důvod zapůjčení majetku</w:t>
      </w:r>
    </w:p>
    <w:p w:rsidR="00A2245B" w:rsidRDefault="00A2245B" w:rsidP="00A2245B">
      <w:pPr>
        <w:ind w:left="360"/>
        <w:jc w:val="both"/>
        <w:rPr>
          <w:b/>
        </w:rPr>
      </w:pPr>
    </w:p>
    <w:bookmarkStart w:id="8" w:name="Text8"/>
    <w:p w:rsidR="009B2A86" w:rsidRDefault="004A7CFF" w:rsidP="009B2A86">
      <w:pPr>
        <w:ind w:left="708"/>
        <w:jc w:val="both"/>
        <w:rPr>
          <w:b/>
        </w:rPr>
      </w:pPr>
      <w:r>
        <w:rPr>
          <w:b/>
        </w:rPr>
        <w:fldChar w:fldCharType="begin">
          <w:ffData>
            <w:name w:val="Text8"/>
            <w:enabled/>
            <w:calcOnExit w:val="0"/>
            <w:textInput>
              <w:format w:val="První velké"/>
            </w:textInput>
          </w:ffData>
        </w:fldChar>
      </w:r>
      <w:r>
        <w:rPr>
          <w:b/>
        </w:rPr>
        <w:instrText xml:space="preserve"> FORMTEXT </w:instrText>
      </w:r>
      <w:r w:rsidR="00FF30E3" w:rsidRPr="004A7CFF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:rsidR="00A2245B" w:rsidRPr="00A2245B" w:rsidRDefault="00A2245B" w:rsidP="00A2245B">
      <w:pPr>
        <w:ind w:left="360"/>
        <w:jc w:val="both"/>
        <w:rPr>
          <w:b/>
        </w:rPr>
      </w:pPr>
    </w:p>
    <w:p w:rsidR="004A7CFF" w:rsidRPr="00A2245B" w:rsidRDefault="00A2245B" w:rsidP="004A7CFF">
      <w:pPr>
        <w:numPr>
          <w:ilvl w:val="0"/>
          <w:numId w:val="5"/>
        </w:numPr>
        <w:jc w:val="both"/>
        <w:rPr>
          <w:b/>
        </w:rPr>
      </w:pPr>
      <w:r w:rsidRPr="00A2245B">
        <w:rPr>
          <w:b/>
        </w:rPr>
        <w:t>Datum předání majetku</w:t>
      </w:r>
      <w:r w:rsidR="004A7CFF">
        <w:rPr>
          <w:b/>
        </w:rPr>
        <w:t xml:space="preserve">                                </w:t>
      </w:r>
      <w:r w:rsidR="004A7CFF">
        <w:rPr>
          <w:b/>
        </w:rPr>
        <w:tab/>
      </w:r>
      <w:bookmarkStart w:id="9" w:name="Text9"/>
      <w:r w:rsidR="004A7CFF">
        <w:rPr>
          <w:b/>
        </w:rPr>
        <w:fldChar w:fldCharType="begin">
          <w:ffData>
            <w:name w:val="Text9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="004A7CFF">
        <w:rPr>
          <w:b/>
        </w:rPr>
        <w:instrText xml:space="preserve"> FORMTEXT </w:instrText>
      </w:r>
      <w:r w:rsidR="00FF30E3" w:rsidRPr="004A7CFF">
        <w:rPr>
          <w:b/>
        </w:rPr>
      </w:r>
      <w:r w:rsidR="004A7CFF">
        <w:rPr>
          <w:b/>
        </w:rPr>
        <w:fldChar w:fldCharType="separate"/>
      </w:r>
      <w:r w:rsidR="004A7CFF">
        <w:rPr>
          <w:b/>
          <w:noProof/>
        </w:rPr>
        <w:t> </w:t>
      </w:r>
      <w:r w:rsidR="004A7CFF">
        <w:rPr>
          <w:b/>
          <w:noProof/>
        </w:rPr>
        <w:t> </w:t>
      </w:r>
      <w:r w:rsidR="004A7CFF">
        <w:rPr>
          <w:b/>
          <w:noProof/>
        </w:rPr>
        <w:t> </w:t>
      </w:r>
      <w:r w:rsidR="004A7CFF">
        <w:rPr>
          <w:b/>
          <w:noProof/>
        </w:rPr>
        <w:t> </w:t>
      </w:r>
      <w:r w:rsidR="004A7CFF">
        <w:rPr>
          <w:b/>
          <w:noProof/>
        </w:rPr>
        <w:t> </w:t>
      </w:r>
      <w:r w:rsidR="004A7CFF">
        <w:rPr>
          <w:b/>
        </w:rPr>
        <w:fldChar w:fldCharType="end"/>
      </w:r>
      <w:bookmarkEnd w:id="9"/>
    </w:p>
    <w:p w:rsidR="00A2245B" w:rsidRDefault="00A2245B" w:rsidP="00A2245B">
      <w:pPr>
        <w:ind w:left="360"/>
        <w:jc w:val="both"/>
      </w:pPr>
    </w:p>
    <w:p w:rsidR="00A2245B" w:rsidRPr="00A2245B" w:rsidRDefault="00A2245B" w:rsidP="004A7CFF">
      <w:pPr>
        <w:numPr>
          <w:ilvl w:val="0"/>
          <w:numId w:val="5"/>
        </w:numPr>
        <w:jc w:val="both"/>
      </w:pPr>
      <w:r w:rsidRPr="00A2245B">
        <w:rPr>
          <w:b/>
        </w:rPr>
        <w:t>Předpokládaný datum vrácení majetku</w:t>
      </w:r>
      <w:r w:rsidR="004A7CFF">
        <w:rPr>
          <w:b/>
        </w:rPr>
        <w:t xml:space="preserve">   </w:t>
      </w:r>
      <w:r w:rsidR="004A7CFF">
        <w:rPr>
          <w:b/>
        </w:rPr>
        <w:tab/>
      </w:r>
      <w:r w:rsidR="004A7CFF">
        <w:rPr>
          <w:b/>
        </w:rPr>
        <w:tab/>
      </w:r>
      <w:bookmarkStart w:id="10" w:name="Text10"/>
      <w:r w:rsidR="004A7CFF">
        <w:fldChar w:fldCharType="begin">
          <w:ffData>
            <w:name w:val="Text10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="004A7CFF">
        <w:instrText xml:space="preserve"> FORMTEXT </w:instrText>
      </w:r>
      <w:r w:rsidR="004A7CFF">
        <w:fldChar w:fldCharType="separate"/>
      </w:r>
      <w:r w:rsidR="004A7CFF">
        <w:rPr>
          <w:noProof/>
        </w:rPr>
        <w:t> </w:t>
      </w:r>
      <w:r w:rsidR="004A7CFF">
        <w:rPr>
          <w:noProof/>
        </w:rPr>
        <w:t> </w:t>
      </w:r>
      <w:r w:rsidR="004A7CFF">
        <w:rPr>
          <w:noProof/>
        </w:rPr>
        <w:t> </w:t>
      </w:r>
      <w:r w:rsidR="004A7CFF">
        <w:rPr>
          <w:noProof/>
        </w:rPr>
        <w:t> </w:t>
      </w:r>
      <w:r w:rsidR="004A7CFF">
        <w:rPr>
          <w:noProof/>
        </w:rPr>
        <w:t> </w:t>
      </w:r>
      <w:r w:rsidR="004A7CFF">
        <w:fldChar w:fldCharType="end"/>
      </w:r>
      <w:bookmarkEnd w:id="10"/>
    </w:p>
    <w:p w:rsidR="00A2245B" w:rsidRDefault="00A2245B" w:rsidP="00A2245B">
      <w:pPr>
        <w:ind w:left="360"/>
        <w:jc w:val="both"/>
        <w:rPr>
          <w:b/>
        </w:rPr>
      </w:pPr>
    </w:p>
    <w:p w:rsidR="004A7CFF" w:rsidRDefault="004A7CFF" w:rsidP="00A2245B">
      <w:pPr>
        <w:ind w:left="360"/>
        <w:jc w:val="both"/>
      </w:pPr>
    </w:p>
    <w:p w:rsidR="00A2245B" w:rsidRPr="00A2245B" w:rsidRDefault="00A2245B" w:rsidP="00A2245B">
      <w:pPr>
        <w:ind w:left="360"/>
        <w:jc w:val="both"/>
      </w:pPr>
      <w:r w:rsidRPr="00A2245B">
        <w:t>Datum a podpis odpovědného zaměstnance</w:t>
      </w:r>
    </w:p>
    <w:p w:rsidR="00A2245B" w:rsidRPr="00A2245B" w:rsidRDefault="00A2245B" w:rsidP="00A2245B">
      <w:pPr>
        <w:ind w:left="360"/>
        <w:jc w:val="both"/>
      </w:pPr>
    </w:p>
    <w:p w:rsidR="00A2245B" w:rsidRPr="00A2245B" w:rsidRDefault="00A2245B" w:rsidP="00A2245B">
      <w:pPr>
        <w:ind w:left="360"/>
        <w:jc w:val="both"/>
      </w:pPr>
    </w:p>
    <w:p w:rsidR="00A2245B" w:rsidRPr="00A2245B" w:rsidRDefault="00A2245B" w:rsidP="00A2245B">
      <w:pPr>
        <w:ind w:left="360"/>
        <w:jc w:val="both"/>
      </w:pPr>
      <w:r w:rsidRPr="00A2245B">
        <w:t>Datum a podpis studenta</w:t>
      </w:r>
    </w:p>
    <w:p w:rsidR="00A2245B" w:rsidRDefault="00A2245B" w:rsidP="00A2245B">
      <w:pPr>
        <w:ind w:left="360"/>
        <w:jc w:val="both"/>
        <w:rPr>
          <w:b/>
        </w:rPr>
      </w:pPr>
    </w:p>
    <w:p w:rsidR="00A2245B" w:rsidRDefault="00A2245B" w:rsidP="00A2245B">
      <w:pPr>
        <w:ind w:left="360"/>
        <w:jc w:val="both"/>
        <w:rPr>
          <w:b/>
        </w:rPr>
      </w:pPr>
    </w:p>
    <w:p w:rsidR="00A2245B" w:rsidRDefault="00A2245B" w:rsidP="00A2245B">
      <w:pPr>
        <w:ind w:left="360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</w:t>
      </w:r>
    </w:p>
    <w:p w:rsidR="00A2245B" w:rsidRDefault="00A2245B" w:rsidP="00A2245B">
      <w:pPr>
        <w:jc w:val="both"/>
        <w:rPr>
          <w:b/>
        </w:rPr>
      </w:pPr>
    </w:p>
    <w:p w:rsidR="00A2245B" w:rsidRPr="00A2245B" w:rsidRDefault="00A2245B" w:rsidP="00570067">
      <w:pPr>
        <w:ind w:firstLine="360"/>
        <w:jc w:val="both"/>
      </w:pPr>
      <w:r w:rsidRPr="00A2245B">
        <w:t>Majetek vrácen odpovědnému zaměstnanci dne</w:t>
      </w:r>
    </w:p>
    <w:p w:rsidR="00A2245B" w:rsidRDefault="00A2245B" w:rsidP="00A2245B">
      <w:pPr>
        <w:jc w:val="both"/>
      </w:pPr>
    </w:p>
    <w:p w:rsidR="00A2245B" w:rsidRPr="00A2245B" w:rsidRDefault="00A2245B" w:rsidP="00A2245B">
      <w:pPr>
        <w:jc w:val="both"/>
      </w:pPr>
    </w:p>
    <w:p w:rsidR="00A2245B" w:rsidRPr="00A2245B" w:rsidRDefault="00A2245B" w:rsidP="00570067">
      <w:pPr>
        <w:ind w:firstLine="360"/>
        <w:jc w:val="both"/>
      </w:pPr>
      <w:r w:rsidRPr="00A2245B">
        <w:t>Podpis odpovědného zaměstnance</w:t>
      </w:r>
    </w:p>
    <w:p w:rsidR="00A2245B" w:rsidRDefault="00A2245B" w:rsidP="00A2245B">
      <w:pPr>
        <w:jc w:val="both"/>
      </w:pPr>
    </w:p>
    <w:p w:rsidR="00570067" w:rsidRDefault="00570067" w:rsidP="00A2245B">
      <w:pPr>
        <w:jc w:val="both"/>
      </w:pPr>
    </w:p>
    <w:p w:rsidR="00A2245B" w:rsidRPr="00A2245B" w:rsidRDefault="00A2245B" w:rsidP="00570067">
      <w:pPr>
        <w:ind w:firstLine="360"/>
        <w:jc w:val="both"/>
      </w:pPr>
      <w:r w:rsidRPr="00A2245B">
        <w:t>Podpis studenta</w:t>
      </w:r>
    </w:p>
    <w:p w:rsidR="00A2245B" w:rsidRDefault="00A2245B" w:rsidP="00A2245B">
      <w:pPr>
        <w:jc w:val="both"/>
        <w:rPr>
          <w:b/>
        </w:rPr>
      </w:pPr>
    </w:p>
    <w:sectPr w:rsidR="00A224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8C" w:rsidRDefault="000E7E8C">
      <w:r>
        <w:separator/>
      </w:r>
    </w:p>
  </w:endnote>
  <w:endnote w:type="continuationSeparator" w:id="0">
    <w:p w:rsidR="000E7E8C" w:rsidRDefault="000E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8C" w:rsidRDefault="000E7E8C">
      <w:r>
        <w:separator/>
      </w:r>
    </w:p>
  </w:footnote>
  <w:footnote w:type="continuationSeparator" w:id="0">
    <w:p w:rsidR="000E7E8C" w:rsidRDefault="000E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5E" w:rsidRDefault="0080705E" w:rsidP="00892B1D">
    <w:pPr>
      <w:pStyle w:val="Zhlav"/>
      <w:jc w:val="right"/>
    </w:pPr>
    <w:r>
      <w:t>Univerzita Tomáše Bati ve Zlíně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209"/>
    <w:multiLevelType w:val="hybridMultilevel"/>
    <w:tmpl w:val="06868FCA"/>
    <w:lvl w:ilvl="0" w:tplc="C480E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329EF"/>
    <w:multiLevelType w:val="multilevel"/>
    <w:tmpl w:val="D1DA1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565FCB"/>
    <w:multiLevelType w:val="hybridMultilevel"/>
    <w:tmpl w:val="ECB0D9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404747"/>
    <w:multiLevelType w:val="multilevel"/>
    <w:tmpl w:val="B8529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AB1D3D"/>
    <w:multiLevelType w:val="hybridMultilevel"/>
    <w:tmpl w:val="B8529A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Jc8Wm8zCBNEpWy+9dLAag69sQs=" w:salt="jv73Ny9NWzGMEESKtRYh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74"/>
    <w:rsid w:val="000B007B"/>
    <w:rsid w:val="000E7E8C"/>
    <w:rsid w:val="002A2864"/>
    <w:rsid w:val="0038500E"/>
    <w:rsid w:val="00470174"/>
    <w:rsid w:val="004A7CFF"/>
    <w:rsid w:val="00570067"/>
    <w:rsid w:val="00794449"/>
    <w:rsid w:val="007D7D12"/>
    <w:rsid w:val="0080705E"/>
    <w:rsid w:val="00892B1D"/>
    <w:rsid w:val="00975465"/>
    <w:rsid w:val="009B2A86"/>
    <w:rsid w:val="00A2245B"/>
    <w:rsid w:val="00B147C6"/>
    <w:rsid w:val="00C13A4B"/>
    <w:rsid w:val="00CA0D36"/>
    <w:rsid w:val="00E1531D"/>
    <w:rsid w:val="00E96D09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892B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2B1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892B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2B1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frm-oim-protokol_predani_majetku_studen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frm-oim-protokol_predani_majetku_student.dot</Template>
  <TotalTime>2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PŘEDÁNÍ MAJETKU</vt:lpstr>
    </vt:vector>
  </TitlesOfParts>
  <Company>UTB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PŘEDÁNÍ MAJETKU</dc:title>
  <dc:creator>bernatik</dc:creator>
  <cp:lastModifiedBy>bernatik</cp:lastModifiedBy>
  <cp:revision>1</cp:revision>
  <dcterms:created xsi:type="dcterms:W3CDTF">2018-06-04T09:58:00Z</dcterms:created>
  <dcterms:modified xsi:type="dcterms:W3CDTF">2018-06-04T10:00:00Z</dcterms:modified>
</cp:coreProperties>
</file>