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AE" w:rsidRDefault="008C17AE">
      <w:pPr>
        <w:jc w:val="center"/>
      </w:pPr>
      <w:r>
        <w:t>Univerzita Tomáše Bati ve Zlíně</w:t>
      </w:r>
    </w:p>
    <w:p w:rsidR="008C17AE" w:rsidRDefault="008C17AE">
      <w:pPr>
        <w:jc w:val="center"/>
        <w:rPr>
          <w:b/>
          <w:bCs/>
          <w:sz w:val="36"/>
        </w:rPr>
      </w:pPr>
    </w:p>
    <w:p w:rsidR="008C17AE" w:rsidRDefault="00E84371" w:rsidP="00E84371">
      <w:pPr>
        <w:tabs>
          <w:tab w:val="center" w:pos="4536"/>
          <w:tab w:val="right" w:pos="9072"/>
        </w:tabs>
        <w:rPr>
          <w:b/>
          <w:bCs/>
          <w:sz w:val="36"/>
        </w:rPr>
      </w:pPr>
      <w:bookmarkStart w:id="0" w:name="_GoBack"/>
      <w:r>
        <w:rPr>
          <w:b/>
          <w:bCs/>
          <w:sz w:val="36"/>
        </w:rPr>
        <w:tab/>
      </w:r>
      <w:r w:rsidR="008C17AE">
        <w:rPr>
          <w:b/>
          <w:bCs/>
          <w:sz w:val="36"/>
        </w:rPr>
        <w:t>PROHLÁŠENÍ</w:t>
      </w:r>
      <w:r>
        <w:rPr>
          <w:b/>
          <w:bCs/>
          <w:sz w:val="36"/>
        </w:rPr>
        <w:tab/>
      </w:r>
    </w:p>
    <w:bookmarkEnd w:id="0"/>
    <w:p w:rsidR="008C17AE" w:rsidRDefault="008C17AE"/>
    <w:p w:rsidR="008C17AE" w:rsidRDefault="008C17AE"/>
    <w:p w:rsidR="008C17AE" w:rsidRDefault="008C17AE">
      <w:r>
        <w:t xml:space="preserve">Nákladové středisko: </w:t>
      </w:r>
    </w:p>
    <w:p w:rsidR="008C17AE" w:rsidRDefault="008C17AE"/>
    <w:p w:rsidR="008C17AE" w:rsidRDefault="008C17AE"/>
    <w:p w:rsidR="008C17AE" w:rsidRDefault="008C17AE" w:rsidP="002644D1">
      <w:pPr>
        <w:jc w:val="both"/>
      </w:pPr>
      <w:r>
        <w:t>Prohlašuji, že jsem ke dni konání fyzické inventury, tj. k datu 30.9.20</w:t>
      </w:r>
      <w:r w:rsidR="002E67D7">
        <w:t>xx / 30.11.20xx</w:t>
      </w:r>
      <w:r>
        <w:t xml:space="preserve"> …………………(jiné datum) žádný majetek a materiál nezatajil a že jsem zajistil všechny potřebné kroky k tomu, a</w:t>
      </w:r>
      <w:r w:rsidR="00E84371">
        <w:t>by byl dlouhodobý majetek a záso</w:t>
      </w:r>
      <w:r>
        <w:t>by zachyceny v řádné evidenci v modulu majetek nebo v modulu zásoby v SAP.</w:t>
      </w:r>
    </w:p>
    <w:p w:rsidR="008C17AE" w:rsidRDefault="008C17AE"/>
    <w:p w:rsidR="008C17AE" w:rsidRDefault="008C17AE">
      <w:r>
        <w:t>Fyzická inventura proběhla za mé účasti a žádný majetek jsem nezatajil.</w:t>
      </w:r>
    </w:p>
    <w:p w:rsidR="008C17AE" w:rsidRDefault="008C17AE"/>
    <w:p w:rsidR="008C17AE" w:rsidRDefault="008C17AE">
      <w:r>
        <w:t xml:space="preserve">Čitelná jména a podpisy odpovědných </w:t>
      </w:r>
      <w:r w:rsidR="002644D1">
        <w:t>zaměstnanců</w:t>
      </w:r>
      <w:r>
        <w:t xml:space="preserve"> daného NS:</w:t>
      </w:r>
    </w:p>
    <w:p w:rsidR="008C17AE" w:rsidRDefault="008C17AE">
      <w:pPr>
        <w:rPr>
          <w:rFonts w:ascii="Arial" w:hAnsi="Arial"/>
        </w:rPr>
      </w:pPr>
    </w:p>
    <w:p w:rsidR="008C17AE" w:rsidRDefault="008C17AE">
      <w:pPr>
        <w:rPr>
          <w:rFonts w:ascii="Arial" w:hAnsi="Arial"/>
          <w:vertAlign w:val="superscript"/>
        </w:rPr>
      </w:pPr>
      <w:r>
        <w:rPr>
          <w:rFonts w:ascii="Arial" w:hAnsi="Arial"/>
        </w:rPr>
        <w:tab/>
      </w:r>
      <w:r>
        <w:t>Jméno</w:t>
      </w:r>
      <w:r w:rsidR="002644D1">
        <w:t xml:space="preserve"> a </w:t>
      </w:r>
      <w:r>
        <w:t>příjmení</w:t>
      </w:r>
      <w:r>
        <w:tab/>
      </w:r>
      <w:r>
        <w:tab/>
      </w:r>
      <w:r>
        <w:tab/>
      </w:r>
      <w:r w:rsidR="002644D1">
        <w:t xml:space="preserve">          </w:t>
      </w:r>
      <w:r>
        <w:t>podpis</w:t>
      </w:r>
      <w:r>
        <w:tab/>
      </w:r>
      <w:r>
        <w:tab/>
      </w:r>
      <w:r>
        <w:tab/>
        <w:t xml:space="preserve">   datum podpisu</w:t>
      </w:r>
      <w:r>
        <w:rPr>
          <w:vertAlign w:val="superscript"/>
        </w:rPr>
        <w:t>*</w:t>
      </w:r>
    </w:p>
    <w:tbl>
      <w:tblPr>
        <w:tblW w:w="9150" w:type="dxa"/>
        <w:tblInd w:w="-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3172"/>
        <w:gridCol w:w="3420"/>
        <w:gridCol w:w="2059"/>
      </w:tblGrid>
      <w:tr w:rsidR="008C17AE">
        <w:trPr>
          <w:trHeight w:val="680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3420" w:type="dxa"/>
          </w:tcPr>
          <w:p w:rsidR="008C17AE" w:rsidRDefault="008C17AE">
            <w:pPr>
              <w:rPr>
                <w:rFonts w:ascii="Arial" w:hAnsi="Arial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8C17AE">
        <w:trPr>
          <w:trHeight w:val="680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3420" w:type="dxa"/>
          </w:tcPr>
          <w:p w:rsidR="008C17AE" w:rsidRDefault="008C17AE">
            <w:pPr>
              <w:rPr>
                <w:rFonts w:ascii="Arial" w:hAnsi="Arial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8C17AE">
        <w:trPr>
          <w:trHeight w:val="680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3420" w:type="dxa"/>
          </w:tcPr>
          <w:p w:rsidR="008C17AE" w:rsidRDefault="008C17AE">
            <w:pPr>
              <w:rPr>
                <w:rFonts w:ascii="Arial" w:hAnsi="Arial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8C17AE">
        <w:trPr>
          <w:trHeight w:val="680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3420" w:type="dxa"/>
          </w:tcPr>
          <w:p w:rsidR="008C17AE" w:rsidRDefault="008C17AE">
            <w:pPr>
              <w:rPr>
                <w:rFonts w:ascii="Arial" w:hAnsi="Arial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8C17AE">
        <w:trPr>
          <w:trHeight w:val="680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3420" w:type="dxa"/>
          </w:tcPr>
          <w:p w:rsidR="008C17AE" w:rsidRDefault="008C17AE">
            <w:pPr>
              <w:rPr>
                <w:rFonts w:ascii="Arial" w:hAnsi="Arial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8C17AE">
        <w:trPr>
          <w:trHeight w:val="680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3420" w:type="dxa"/>
          </w:tcPr>
          <w:p w:rsidR="008C17AE" w:rsidRDefault="008C17AE">
            <w:pPr>
              <w:rPr>
                <w:rFonts w:ascii="Arial" w:hAnsi="Arial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8C17AE">
        <w:trPr>
          <w:trHeight w:val="680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3420" w:type="dxa"/>
          </w:tcPr>
          <w:p w:rsidR="008C17AE" w:rsidRDefault="008C17AE">
            <w:pPr>
              <w:rPr>
                <w:rFonts w:ascii="Arial" w:hAnsi="Arial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8C17AE">
        <w:trPr>
          <w:trHeight w:val="680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3420" w:type="dxa"/>
          </w:tcPr>
          <w:p w:rsidR="008C17AE" w:rsidRDefault="008C17AE">
            <w:pPr>
              <w:rPr>
                <w:rFonts w:ascii="Arial" w:hAnsi="Arial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8C17AE">
        <w:trPr>
          <w:trHeight w:val="680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3420" w:type="dxa"/>
          </w:tcPr>
          <w:p w:rsidR="008C17AE" w:rsidRDefault="008C17AE">
            <w:pPr>
              <w:rPr>
                <w:rFonts w:ascii="Arial" w:hAnsi="Arial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8C17AE">
        <w:trPr>
          <w:trHeight w:val="680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3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3420" w:type="dxa"/>
          </w:tcPr>
          <w:p w:rsidR="008C17AE" w:rsidRDefault="008C17AE">
            <w:pPr>
              <w:rPr>
                <w:rFonts w:ascii="Arial" w:hAnsi="Arial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8C17AE">
        <w:trPr>
          <w:trHeight w:val="680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3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3420" w:type="dxa"/>
          </w:tcPr>
          <w:p w:rsidR="008C17AE" w:rsidRDefault="008C17AE">
            <w:pPr>
              <w:rPr>
                <w:rFonts w:ascii="Arial" w:hAnsi="Arial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7AE" w:rsidRDefault="008C17AE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</w:tbl>
    <w:p w:rsidR="008C17AE" w:rsidRDefault="008C17AE"/>
    <w:p w:rsidR="008C17AE" w:rsidRDefault="008C17AE">
      <w:pPr>
        <w:rPr>
          <w:sz w:val="20"/>
          <w:vertAlign w:val="superscript"/>
        </w:rPr>
      </w:pPr>
      <w:proofErr w:type="gramStart"/>
      <w:r>
        <w:rPr>
          <w:vertAlign w:val="superscript"/>
        </w:rPr>
        <w:t xml:space="preserve">* </w:t>
      </w:r>
      <w:r>
        <w:t xml:space="preserve">) </w:t>
      </w:r>
      <w:r>
        <w:rPr>
          <w:sz w:val="20"/>
        </w:rPr>
        <w:t>inventura</w:t>
      </w:r>
      <w:proofErr w:type="gramEnd"/>
      <w:r>
        <w:rPr>
          <w:sz w:val="20"/>
        </w:rPr>
        <w:t xml:space="preserve"> může být konána v rozsahu několika dnů, odpovědní </w:t>
      </w:r>
      <w:r w:rsidR="002644D1">
        <w:rPr>
          <w:sz w:val="20"/>
        </w:rPr>
        <w:t>zaměstnanci</w:t>
      </w:r>
      <w:r>
        <w:rPr>
          <w:sz w:val="20"/>
        </w:rPr>
        <w:t xml:space="preserve"> se tedy zúčastní různě</w:t>
      </w:r>
    </w:p>
    <w:sectPr w:rsidR="008C17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98" w:rsidRDefault="00E07798">
      <w:r>
        <w:separator/>
      </w:r>
    </w:p>
  </w:endnote>
  <w:endnote w:type="continuationSeparator" w:id="0">
    <w:p w:rsidR="00E07798" w:rsidRDefault="00E0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98" w:rsidRDefault="00E07798">
      <w:r>
        <w:separator/>
      </w:r>
    </w:p>
  </w:footnote>
  <w:footnote w:type="continuationSeparator" w:id="0">
    <w:p w:rsidR="00E07798" w:rsidRDefault="00E07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AE" w:rsidRDefault="008C17AE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D1"/>
    <w:rsid w:val="002644D1"/>
    <w:rsid w:val="002C552D"/>
    <w:rsid w:val="002E67D7"/>
    <w:rsid w:val="004B5552"/>
    <w:rsid w:val="008C17AE"/>
    <w:rsid w:val="00E07798"/>
    <w:rsid w:val="00E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frm-oim-prohlas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frm-oim-prohlaseni.dot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 Zlín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bernatik</dc:creator>
  <cp:lastModifiedBy>bernatik</cp:lastModifiedBy>
  <cp:revision>2</cp:revision>
  <cp:lastPrinted>2002-06-21T06:06:00Z</cp:lastPrinted>
  <dcterms:created xsi:type="dcterms:W3CDTF">2018-06-04T05:24:00Z</dcterms:created>
  <dcterms:modified xsi:type="dcterms:W3CDTF">2018-06-04T09:45:00Z</dcterms:modified>
</cp:coreProperties>
</file>