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40" w:rsidRDefault="00E1696C">
      <w:pPr>
        <w:spacing w:after="120"/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Univerzita Tomáše Bati ve Zlíně</w:t>
      </w:r>
    </w:p>
    <w:bookmarkStart w:id="0" w:name="_GoBack"/>
    <w:p w:rsidR="00695B40" w:rsidRDefault="00715CE5">
      <w:pPr>
        <w:spacing w:after="120"/>
        <w:jc w:val="center"/>
        <w:rPr>
          <w:b/>
          <w:bCs/>
          <w:spacing w:val="20"/>
          <w:sz w:val="28"/>
        </w:rPr>
      </w:pPr>
      <w:r>
        <w:rPr>
          <w:b/>
          <w:bCs/>
          <w:i/>
          <w:iCs/>
          <w:spacing w:val="20"/>
          <w:sz w:val="28"/>
        </w:rPr>
        <w:fldChar w:fldCharType="begin">
          <w:ffData>
            <w:name w:val="Rozbalovací1"/>
            <w:enabled/>
            <w:calcOnExit w:val="0"/>
            <w:ddList>
              <w:listEntry w:val="Fakulta technologická"/>
              <w:listEntry w:val="Fakulta managementu a ekonomiky"/>
              <w:listEntry w:val="Fakulta multimediálních komunikací"/>
              <w:listEntry w:val="Fakulta aplikované informatiky"/>
              <w:listEntry w:val="Fakulta humanitních studií"/>
              <w:listEntry w:val="Fakulta logistiky a krizového řízení"/>
              <w:listEntry w:val="Univerzitní institut"/>
              <w:listEntry w:val="Koleje a menza"/>
              <w:listEntry w:val="Knihovna"/>
              <w:listEntry w:val="Rektorát"/>
              <w:listEntry w:val="Centrum polymerních systémů"/>
              <w:listEntry w:val="CEBIA-Tech"/>
            </w:ddList>
          </w:ffData>
        </w:fldChar>
      </w:r>
      <w:bookmarkStart w:id="1" w:name="Rozbalovací1"/>
      <w:r>
        <w:rPr>
          <w:b/>
          <w:bCs/>
          <w:i/>
          <w:iCs/>
          <w:spacing w:val="20"/>
          <w:sz w:val="28"/>
        </w:rPr>
        <w:instrText xml:space="preserve"> FORMDROPDOWN </w:instrText>
      </w:r>
      <w:r w:rsidR="00377A76">
        <w:rPr>
          <w:b/>
          <w:bCs/>
          <w:i/>
          <w:iCs/>
          <w:spacing w:val="20"/>
          <w:sz w:val="28"/>
        </w:rPr>
      </w:r>
      <w:r w:rsidR="00377A76">
        <w:rPr>
          <w:b/>
          <w:bCs/>
          <w:i/>
          <w:iCs/>
          <w:spacing w:val="20"/>
          <w:sz w:val="28"/>
        </w:rPr>
        <w:fldChar w:fldCharType="separate"/>
      </w:r>
      <w:r>
        <w:rPr>
          <w:b/>
          <w:bCs/>
          <w:i/>
          <w:iCs/>
          <w:spacing w:val="20"/>
          <w:sz w:val="28"/>
        </w:rPr>
        <w:fldChar w:fldCharType="end"/>
      </w:r>
      <w:bookmarkEnd w:id="1"/>
      <w:bookmarkEnd w:id="0"/>
    </w:p>
    <w:p w:rsidR="00695B40" w:rsidRDefault="00695B40">
      <w:pPr>
        <w:pBdr>
          <w:bottom w:val="single" w:sz="12" w:space="1" w:color="auto"/>
        </w:pBdr>
        <w:spacing w:after="120"/>
        <w:jc w:val="right"/>
        <w:rPr>
          <w:b/>
          <w:bCs/>
          <w:spacing w:val="20"/>
          <w:sz w:val="28"/>
        </w:rPr>
      </w:pPr>
    </w:p>
    <w:p w:rsidR="00695B40" w:rsidRDefault="007B27D2" w:rsidP="0021111C">
      <w:pPr>
        <w:pStyle w:val="Nadpis1"/>
        <w:pBdr>
          <w:top w:val="none" w:sz="0" w:space="0" w:color="auto"/>
        </w:pBdr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PŘEVODNÍ </w:t>
      </w:r>
      <w:r w:rsidR="00695B40">
        <w:rPr>
          <w:rFonts w:ascii="Arial" w:hAnsi="Arial" w:cs="Arial"/>
          <w:sz w:val="32"/>
        </w:rPr>
        <w:t>PROTOKOL</w:t>
      </w:r>
      <w:r w:rsidR="0021111C">
        <w:rPr>
          <w:rFonts w:ascii="Arial" w:hAnsi="Arial" w:cs="Arial"/>
          <w:sz w:val="32"/>
        </w:rPr>
        <w:t xml:space="preserve"> mezi součástmi</w:t>
      </w:r>
    </w:p>
    <w:p w:rsidR="0021111C" w:rsidRPr="00670485" w:rsidRDefault="0021111C" w:rsidP="0021111C">
      <w:pPr>
        <w:spacing w:after="480"/>
        <w:jc w:val="center"/>
        <w:rPr>
          <w:rFonts w:ascii="Arial" w:hAnsi="Arial" w:cs="Arial"/>
          <w:sz w:val="22"/>
          <w:szCs w:val="22"/>
        </w:rPr>
      </w:pPr>
      <w:r w:rsidRPr="00670485">
        <w:rPr>
          <w:rFonts w:ascii="Arial" w:hAnsi="Arial" w:cs="Arial"/>
          <w:sz w:val="22"/>
          <w:szCs w:val="22"/>
        </w:rPr>
        <w:t xml:space="preserve">(provádí </w:t>
      </w:r>
      <w:r w:rsidR="007B27D2">
        <w:rPr>
          <w:rFonts w:ascii="Arial" w:hAnsi="Arial" w:cs="Arial"/>
          <w:sz w:val="22"/>
          <w:szCs w:val="22"/>
        </w:rPr>
        <w:t>zaměstnanec</w:t>
      </w:r>
      <w:r w:rsidRPr="00670485">
        <w:rPr>
          <w:rFonts w:ascii="Arial" w:hAnsi="Arial" w:cs="Arial"/>
          <w:sz w:val="22"/>
          <w:szCs w:val="22"/>
        </w:rPr>
        <w:t xml:space="preserve"> Odboru investic a majetku)</w:t>
      </w:r>
    </w:p>
    <w:p w:rsidR="00695B40" w:rsidRDefault="00695B40">
      <w:pPr>
        <w:spacing w:before="240" w:after="240"/>
      </w:pPr>
      <w:r>
        <w:t xml:space="preserve">Název: </w:t>
      </w: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95B40" w:rsidRDefault="001465F7">
      <w:pPr>
        <w:spacing w:before="240" w:after="240"/>
      </w:pPr>
      <w:r>
        <w:t>Číslo IM</w:t>
      </w:r>
      <w:r w:rsidR="00695B40">
        <w:t xml:space="preserve">: </w:t>
      </w:r>
      <w:r w:rsidR="00695B40">
        <w:fldChar w:fldCharType="begin">
          <w:ffData>
            <w:name w:val="Text4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3" w:name="Text4"/>
      <w:r w:rsidR="00695B40">
        <w:instrText xml:space="preserve"> FORMTEXT </w:instrText>
      </w:r>
      <w:r w:rsidR="00695B40">
        <w:fldChar w:fldCharType="separate"/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fldChar w:fldCharType="end"/>
      </w:r>
      <w:bookmarkEnd w:id="3"/>
      <w:r w:rsidR="00695B40">
        <w:tab/>
      </w:r>
      <w:r w:rsidR="00695B40">
        <w:tab/>
        <w:t xml:space="preserve">výr. </w:t>
      </w:r>
      <w:proofErr w:type="gramStart"/>
      <w:r w:rsidR="00695B40">
        <w:t>č.</w:t>
      </w:r>
      <w:proofErr w:type="gramEnd"/>
      <w:r w:rsidR="00695B40">
        <w:t xml:space="preserve">: </w:t>
      </w:r>
      <w:r w:rsidR="00695B40"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4" w:name="Text5"/>
      <w:r w:rsidR="00695B40">
        <w:instrText xml:space="preserve"> FORMTEXT </w:instrText>
      </w:r>
      <w:r w:rsidR="00695B40">
        <w:fldChar w:fldCharType="separate"/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fldChar w:fldCharType="end"/>
      </w:r>
      <w:bookmarkEnd w:id="4"/>
      <w:r w:rsidR="00695B40">
        <w:tab/>
      </w:r>
      <w:r w:rsidR="00695B40">
        <w:tab/>
      </w:r>
      <w:r w:rsidR="00695B40">
        <w:tab/>
      </w:r>
      <w:r w:rsidR="00245EB9">
        <w:tab/>
      </w:r>
      <w:r w:rsidR="00695B40">
        <w:t xml:space="preserve">cena: </w:t>
      </w:r>
      <w:r w:rsidR="00695B40"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# ##0,00 Kč;(# ##0,00 Kč)"/>
            </w:textInput>
          </w:ffData>
        </w:fldChar>
      </w:r>
      <w:bookmarkStart w:id="5" w:name="Text6"/>
      <w:r w:rsidR="00695B40">
        <w:instrText xml:space="preserve"> FORMTEXT </w:instrText>
      </w:r>
      <w:r w:rsidR="00695B40">
        <w:fldChar w:fldCharType="separate"/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fldChar w:fldCharType="end"/>
      </w:r>
      <w:bookmarkEnd w:id="5"/>
    </w:p>
    <w:p w:rsidR="00695B40" w:rsidRDefault="00695B40">
      <w:pPr>
        <w:spacing w:before="600" w:after="240"/>
      </w:pPr>
      <w:r>
        <w:rPr>
          <w:b/>
          <w:bCs/>
        </w:rPr>
        <w:t xml:space="preserve">Předávající středisko - název: </w:t>
      </w:r>
      <w: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 w:rsidR="00245EB9">
        <w:tab/>
      </w:r>
      <w:r>
        <w:t xml:space="preserve">číslo </w:t>
      </w:r>
      <w:r w:rsidR="00AC5DD6"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AC5DD6">
        <w:instrText xml:space="preserve"> FORMTEXT </w:instrText>
      </w:r>
      <w:r w:rsidR="00AC5DD6">
        <w:fldChar w:fldCharType="separate"/>
      </w:r>
      <w:r w:rsidR="004800D2">
        <w:t> </w:t>
      </w:r>
      <w:r w:rsidR="004800D2">
        <w:t> </w:t>
      </w:r>
      <w:r w:rsidR="004800D2">
        <w:t> </w:t>
      </w:r>
      <w:r w:rsidR="004800D2">
        <w:t> </w:t>
      </w:r>
      <w:r w:rsidR="004800D2">
        <w:t> </w:t>
      </w:r>
      <w:r w:rsidR="00AC5DD6">
        <w:fldChar w:fldCharType="end"/>
      </w:r>
    </w:p>
    <w:p w:rsidR="00695B40" w:rsidRDefault="00695B40">
      <w:pPr>
        <w:spacing w:before="240" w:after="240"/>
        <w:ind w:firstLine="709"/>
      </w:pPr>
      <w:r>
        <w:tab/>
      </w:r>
      <w:r w:rsidR="00245EB9">
        <w:tab/>
      </w:r>
      <w:r w:rsidR="00245EB9">
        <w:tab/>
      </w:r>
      <w:r w:rsidR="00245EB9">
        <w:tab/>
      </w:r>
      <w:r w:rsidR="00245EB9">
        <w:tab/>
      </w:r>
      <w:r w:rsidR="00245EB9">
        <w:tab/>
      </w:r>
      <w:r w:rsidR="00245EB9">
        <w:tab/>
      </w:r>
      <w:r w:rsidR="00245EB9">
        <w:tab/>
      </w:r>
      <w:r>
        <w:t xml:space="preserve">umístění: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5B40" w:rsidRDefault="00695B40">
      <w:pPr>
        <w:spacing w:before="240" w:after="240"/>
        <w:rPr>
          <w:u w:val="dotted"/>
        </w:rPr>
      </w:pPr>
      <w:r>
        <w:t xml:space="preserve">Podpis odp. </w:t>
      </w:r>
      <w:r w:rsidR="00896070">
        <w:t>zaměstnance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osobní číslo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5B40" w:rsidRDefault="00695B40">
      <w:pPr>
        <w:spacing w:before="240" w:after="240"/>
      </w:pPr>
      <w:r>
        <w:t xml:space="preserve">Schvaluje ved. </w:t>
      </w:r>
      <w:proofErr w:type="gramStart"/>
      <w:r>
        <w:t>střediska</w:t>
      </w:r>
      <w:proofErr w:type="gramEnd"/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dne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111C" w:rsidRDefault="0021111C" w:rsidP="0021111C">
      <w:pPr>
        <w:spacing w:before="240" w:after="240"/>
      </w:pPr>
      <w:r>
        <w:t xml:space="preserve">Schvaluje </w:t>
      </w:r>
      <w:r w:rsidR="001465F7">
        <w:fldChar w:fldCharType="begin">
          <w:ffData>
            <w:name w:val="Rozevírací1"/>
            <w:enabled/>
            <w:calcOnExit w:val="0"/>
            <w:ddList>
              <w:listEntry w:val="rektor"/>
              <w:listEntry w:val="děkan"/>
              <w:listEntry w:val="děkanka"/>
              <w:listEntry w:val="ředitel"/>
              <w:listEntry w:val="kvestor"/>
            </w:ddList>
          </w:ffData>
        </w:fldChar>
      </w:r>
      <w:bookmarkStart w:id="7" w:name="Rozevírací1"/>
      <w:r w:rsidR="001465F7">
        <w:instrText xml:space="preserve"> FORMDROPDOWN </w:instrText>
      </w:r>
      <w:r w:rsidR="00377A76">
        <w:fldChar w:fldCharType="separate"/>
      </w:r>
      <w:r w:rsidR="001465F7">
        <w:fldChar w:fldCharType="end"/>
      </w:r>
      <w:bookmarkEnd w:id="7"/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dne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5B40" w:rsidRDefault="00695B40">
      <w:pPr>
        <w:spacing w:before="600" w:after="240"/>
      </w:pPr>
      <w:r>
        <w:rPr>
          <w:b/>
          <w:bCs/>
        </w:rPr>
        <w:t xml:space="preserve">Přebírající středisko - název: </w:t>
      </w:r>
      <w: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245EB9">
        <w:tab/>
      </w:r>
      <w:r>
        <w:t xml:space="preserve">číslo </w:t>
      </w:r>
      <w:r w:rsidR="00AC5DD6"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AC5DD6">
        <w:instrText xml:space="preserve"> FORMTEXT </w:instrText>
      </w:r>
      <w:r w:rsidR="00AC5DD6">
        <w:fldChar w:fldCharType="separate"/>
      </w:r>
      <w:r w:rsidR="00AC5DD6">
        <w:rPr>
          <w:noProof/>
        </w:rPr>
        <w:t> </w:t>
      </w:r>
      <w:r w:rsidR="00AC5DD6">
        <w:rPr>
          <w:noProof/>
        </w:rPr>
        <w:t> </w:t>
      </w:r>
      <w:r w:rsidR="00AC5DD6">
        <w:rPr>
          <w:noProof/>
        </w:rPr>
        <w:t> </w:t>
      </w:r>
      <w:r w:rsidR="00AC5DD6">
        <w:rPr>
          <w:noProof/>
        </w:rPr>
        <w:t> </w:t>
      </w:r>
      <w:r w:rsidR="00AC5DD6">
        <w:rPr>
          <w:noProof/>
        </w:rPr>
        <w:t> </w:t>
      </w:r>
      <w:r w:rsidR="00AC5DD6">
        <w:fldChar w:fldCharType="end"/>
      </w:r>
    </w:p>
    <w:p w:rsidR="00695B40" w:rsidRDefault="00695B40">
      <w:pPr>
        <w:spacing w:before="240" w:after="240"/>
        <w:ind w:firstLine="709"/>
      </w:pPr>
      <w:r>
        <w:tab/>
      </w:r>
      <w:r w:rsidR="00245EB9">
        <w:tab/>
      </w:r>
      <w:r w:rsidR="00245EB9">
        <w:tab/>
      </w:r>
      <w:r w:rsidR="00245EB9">
        <w:tab/>
      </w:r>
      <w:r w:rsidR="00245EB9">
        <w:tab/>
      </w:r>
      <w:r w:rsidR="00245EB9">
        <w:tab/>
      </w:r>
      <w:r w:rsidR="00245EB9">
        <w:tab/>
      </w:r>
      <w:r w:rsidR="00245EB9">
        <w:tab/>
      </w:r>
      <w:r>
        <w:t xml:space="preserve">umístění: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5B40" w:rsidRDefault="00695B40">
      <w:pPr>
        <w:spacing w:before="240" w:after="240"/>
        <w:rPr>
          <w:u w:val="dotted"/>
        </w:rPr>
      </w:pPr>
      <w:r>
        <w:t xml:space="preserve">Podpis odp. </w:t>
      </w:r>
      <w:r w:rsidR="00896070">
        <w:t>zaměstnance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osobní číslo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5B40" w:rsidRDefault="00695B40">
      <w:pPr>
        <w:spacing w:before="240" w:after="240"/>
      </w:pPr>
      <w:r>
        <w:t xml:space="preserve">Schvaluje ved. </w:t>
      </w:r>
      <w:proofErr w:type="gramStart"/>
      <w:r>
        <w:t>střediska</w:t>
      </w:r>
      <w:proofErr w:type="gramEnd"/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dne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70485" w:rsidRDefault="00670485" w:rsidP="00670485">
      <w:pPr>
        <w:spacing w:before="240" w:after="240"/>
      </w:pPr>
      <w:r>
        <w:t xml:space="preserve">Schvaluje </w:t>
      </w:r>
      <w:r w:rsidR="00715CE5">
        <w:fldChar w:fldCharType="begin">
          <w:ffData>
            <w:name w:val=""/>
            <w:enabled/>
            <w:calcOnExit w:val="0"/>
            <w:ddList>
              <w:listEntry w:val="rektor"/>
              <w:listEntry w:val="děkan"/>
              <w:listEntry w:val="děkanka"/>
              <w:listEntry w:val="ředitel"/>
              <w:listEntry w:val="kvestor"/>
            </w:ddList>
          </w:ffData>
        </w:fldChar>
      </w:r>
      <w:r w:rsidR="00715CE5">
        <w:instrText xml:space="preserve"> FORMDROPDOWN </w:instrText>
      </w:r>
      <w:r w:rsidR="00377A76">
        <w:fldChar w:fldCharType="separate"/>
      </w:r>
      <w:r w:rsidR="00715CE5">
        <w:fldChar w:fldCharType="end"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dne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4196" w:rsidRDefault="002424C7">
      <w:pPr>
        <w:spacing w:before="840" w:after="240"/>
        <w:rPr>
          <w:b/>
        </w:rPr>
      </w:pPr>
      <w:r w:rsidRPr="002424C7">
        <w:rPr>
          <w:b/>
        </w:rPr>
        <w:t>*</w:t>
      </w:r>
      <w:r w:rsidR="00904196" w:rsidRPr="00904196">
        <w:rPr>
          <w:b/>
        </w:rPr>
        <w:t>POTVRZENÍ O PŘEVZETÍ SVĚŘENÝCH PŘEDMĚTŮ</w:t>
      </w:r>
    </w:p>
    <w:p w:rsidR="00852BD1" w:rsidRPr="0098622D" w:rsidRDefault="00852BD1" w:rsidP="00852BD1">
      <w:pPr>
        <w:jc w:val="both"/>
        <w:rPr>
          <w:b/>
          <w:bCs/>
        </w:rPr>
      </w:pPr>
      <w:r>
        <w:t>Zaměstnanec potvrzuje, že za shora uvedené předměty, které od zaměstnavatele fyzicky převzal, přejímá dnešním dnem odpovědnost za jejich poškození, ztrátu nebo zničení, pokud neprokáže, že k poškození, ztrátě nebo zničení došlo bez jeho zavinění.</w:t>
      </w:r>
    </w:p>
    <w:p w:rsidR="002424C7" w:rsidRDefault="002424C7" w:rsidP="002424C7"/>
    <w:p w:rsidR="002424C7" w:rsidRDefault="002424C7" w:rsidP="002424C7"/>
    <w:p w:rsidR="002424C7" w:rsidRPr="00904196" w:rsidRDefault="002424C7" w:rsidP="002424C7">
      <w:pPr>
        <w:rPr>
          <w:b/>
        </w:rPr>
      </w:pPr>
      <w:r>
        <w:t>Datum</w:t>
      </w:r>
      <w:r>
        <w:tab/>
      </w:r>
      <w:r w:rsidR="0021207F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="0021207F">
        <w:instrText xml:space="preserve"> FORMTEXT </w:instrText>
      </w:r>
      <w:r w:rsidR="0021207F">
        <w:fldChar w:fldCharType="separate"/>
      </w:r>
      <w:r w:rsidR="0021207F">
        <w:rPr>
          <w:noProof/>
        </w:rPr>
        <w:t> </w:t>
      </w:r>
      <w:r w:rsidR="0021207F">
        <w:rPr>
          <w:noProof/>
        </w:rPr>
        <w:t> </w:t>
      </w:r>
      <w:r w:rsidR="0021207F">
        <w:rPr>
          <w:noProof/>
        </w:rPr>
        <w:t> </w:t>
      </w:r>
      <w:r w:rsidR="0021207F">
        <w:rPr>
          <w:noProof/>
        </w:rPr>
        <w:t> </w:t>
      </w:r>
      <w:r w:rsidR="0021207F">
        <w:rPr>
          <w:noProof/>
        </w:rPr>
        <w:t> </w:t>
      </w:r>
      <w:r w:rsidR="0021207F"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Podpis odpovědného </w:t>
      </w:r>
      <w:r w:rsidR="007B27D2">
        <w:t>zaměstnance</w:t>
      </w:r>
    </w:p>
    <w:p w:rsidR="00695B40" w:rsidRDefault="00E61A57">
      <w:pPr>
        <w:spacing w:before="840" w:after="240"/>
      </w:pPr>
      <w:r>
        <w:t>Změna v evidenci</w:t>
      </w:r>
      <w:r w:rsidR="00695B40">
        <w:t xml:space="preserve"> provedena dne: </w:t>
      </w:r>
    </w:p>
    <w:p w:rsidR="000F1E07" w:rsidRPr="00E74994" w:rsidRDefault="000F1E07" w:rsidP="000F1E07">
      <w:pPr>
        <w:pStyle w:val="Seznam1"/>
        <w:numPr>
          <w:ilvl w:val="0"/>
          <w:numId w:val="0"/>
        </w:numPr>
        <w:tabs>
          <w:tab w:val="clear" w:pos="567"/>
          <w:tab w:val="left" w:pos="180"/>
        </w:tabs>
        <w:ind w:left="442" w:hanging="442"/>
        <w:rPr>
          <w:sz w:val="16"/>
          <w:szCs w:val="16"/>
        </w:rPr>
      </w:pPr>
      <w:r w:rsidRPr="00E74994">
        <w:rPr>
          <w:b/>
          <w:sz w:val="16"/>
          <w:szCs w:val="16"/>
        </w:rPr>
        <w:t>*</w:t>
      </w:r>
      <w:r w:rsidR="002424C7" w:rsidRPr="00E74994">
        <w:rPr>
          <w:sz w:val="16"/>
          <w:szCs w:val="16"/>
        </w:rPr>
        <w:t>Potvrzení o převzetí svěřených předmětů se vyplňuje pouze tehdy, pokud jsou splněny podmínky</w:t>
      </w:r>
      <w:r w:rsidRPr="00E74994">
        <w:rPr>
          <w:sz w:val="16"/>
          <w:szCs w:val="16"/>
        </w:rPr>
        <w:t xml:space="preserve"> dle SK 6/2007, článek 9,</w:t>
      </w:r>
      <w:proofErr w:type="gramStart"/>
      <w:r w:rsidRPr="00E74994">
        <w:rPr>
          <w:sz w:val="16"/>
          <w:szCs w:val="16"/>
        </w:rPr>
        <w:t>odst.</w:t>
      </w:r>
      <w:r w:rsidR="002424C7" w:rsidRPr="00E74994">
        <w:rPr>
          <w:sz w:val="16"/>
          <w:szCs w:val="16"/>
        </w:rPr>
        <w:t>2</w:t>
      </w:r>
      <w:r w:rsidRPr="00E74994">
        <w:rPr>
          <w:sz w:val="16"/>
          <w:szCs w:val="16"/>
        </w:rPr>
        <w:t xml:space="preserve"> </w:t>
      </w:r>
      <w:r w:rsidR="005014BD">
        <w:rPr>
          <w:sz w:val="16"/>
          <w:szCs w:val="16"/>
        </w:rPr>
        <w:t>.</w:t>
      </w:r>
      <w:proofErr w:type="gramEnd"/>
      <w:r w:rsidRPr="00E74994">
        <w:rPr>
          <w:sz w:val="16"/>
          <w:szCs w:val="16"/>
        </w:rPr>
        <w:t xml:space="preserve"> </w:t>
      </w:r>
    </w:p>
    <w:sectPr w:rsidR="000F1E07" w:rsidRPr="00E74994" w:rsidSect="0021111C">
      <w:footerReference w:type="default" r:id="rId7"/>
      <w:pgSz w:w="11906" w:h="16838"/>
      <w:pgMar w:top="1134" w:right="1134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76" w:rsidRDefault="00377A76">
      <w:r>
        <w:separator/>
      </w:r>
    </w:p>
  </w:endnote>
  <w:endnote w:type="continuationSeparator" w:id="0">
    <w:p w:rsidR="00377A76" w:rsidRDefault="0037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D3" w:rsidRDefault="005812D3">
    <w:pPr>
      <w:pStyle w:val="Zpat"/>
      <w:rPr>
        <w:color w:val="999999"/>
        <w:sz w:val="20"/>
      </w:rPr>
    </w:pPr>
    <w:r>
      <w:rPr>
        <w:color w:val="999999"/>
        <w:sz w:val="20"/>
      </w:rPr>
      <w:t>Vypracoval: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76" w:rsidRDefault="00377A76">
      <w:r>
        <w:separator/>
      </w:r>
    </w:p>
  </w:footnote>
  <w:footnote w:type="continuationSeparator" w:id="0">
    <w:p w:rsidR="00377A76" w:rsidRDefault="0037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CD5"/>
    <w:multiLevelType w:val="multilevel"/>
    <w:tmpl w:val="74FAF87E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5E75C3"/>
    <w:multiLevelType w:val="multilevel"/>
    <w:tmpl w:val="DBB07376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lvlText w:val="%3)"/>
      <w:lvlJc w:val="left"/>
      <w:pPr>
        <w:tabs>
          <w:tab w:val="num" w:pos="1514"/>
        </w:tabs>
        <w:ind w:left="1080" w:hanging="28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3473963"/>
    <w:multiLevelType w:val="hybridMultilevel"/>
    <w:tmpl w:val="E8F82D48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77AF"/>
    <w:multiLevelType w:val="hybridMultilevel"/>
    <w:tmpl w:val="DA881398"/>
    <w:lvl w:ilvl="0" w:tplc="0405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3345F2D"/>
    <w:multiLevelType w:val="hybridMultilevel"/>
    <w:tmpl w:val="4782B6A2"/>
    <w:lvl w:ilvl="0" w:tplc="0405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56E12D06"/>
    <w:multiLevelType w:val="hybridMultilevel"/>
    <w:tmpl w:val="183E55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YvbeVQutM1CWAs9pbvJPgoU1SfeJe/As3hNmpI4mrc0CgljPrX37QYc9KnYSvf4kmttCo8AwVY/yGO/dg9Hw==" w:salt="o+mV1bO741ySZHLIFJycT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2"/>
    <w:rsid w:val="000F1E07"/>
    <w:rsid w:val="00102A33"/>
    <w:rsid w:val="001465F7"/>
    <w:rsid w:val="00162AF0"/>
    <w:rsid w:val="001F50C1"/>
    <w:rsid w:val="0021111C"/>
    <w:rsid w:val="0021207F"/>
    <w:rsid w:val="00232305"/>
    <w:rsid w:val="002424C7"/>
    <w:rsid w:val="00245EB9"/>
    <w:rsid w:val="00255479"/>
    <w:rsid w:val="00280A0F"/>
    <w:rsid w:val="002F55CE"/>
    <w:rsid w:val="00377A76"/>
    <w:rsid w:val="00466A16"/>
    <w:rsid w:val="004800D2"/>
    <w:rsid w:val="004E2ED0"/>
    <w:rsid w:val="005014BD"/>
    <w:rsid w:val="005812D3"/>
    <w:rsid w:val="005B29D7"/>
    <w:rsid w:val="0065485C"/>
    <w:rsid w:val="00670485"/>
    <w:rsid w:val="00672F69"/>
    <w:rsid w:val="00690D3B"/>
    <w:rsid w:val="00695B40"/>
    <w:rsid w:val="006C1CE0"/>
    <w:rsid w:val="00715CE5"/>
    <w:rsid w:val="007667C7"/>
    <w:rsid w:val="007B27D2"/>
    <w:rsid w:val="007F2154"/>
    <w:rsid w:val="00852BD1"/>
    <w:rsid w:val="00864A4C"/>
    <w:rsid w:val="00896070"/>
    <w:rsid w:val="008B3B97"/>
    <w:rsid w:val="008F450E"/>
    <w:rsid w:val="00904196"/>
    <w:rsid w:val="009575E7"/>
    <w:rsid w:val="009671A8"/>
    <w:rsid w:val="0099463C"/>
    <w:rsid w:val="00A45C62"/>
    <w:rsid w:val="00AC5DD6"/>
    <w:rsid w:val="00B20FE9"/>
    <w:rsid w:val="00B74662"/>
    <w:rsid w:val="00BC373D"/>
    <w:rsid w:val="00C32DDD"/>
    <w:rsid w:val="00C47EE9"/>
    <w:rsid w:val="00E1696C"/>
    <w:rsid w:val="00E438B8"/>
    <w:rsid w:val="00E61A57"/>
    <w:rsid w:val="00E74994"/>
    <w:rsid w:val="00F306C5"/>
    <w:rsid w:val="00F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148D1D-9A9F-4B99-956F-22AC8569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</w:pBdr>
      <w:spacing w:before="480" w:after="480"/>
      <w:jc w:val="center"/>
      <w:outlineLvl w:val="0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424C7"/>
    <w:rPr>
      <w:rFonts w:ascii="Tahoma" w:hAnsi="Tahoma" w:cs="Tahoma"/>
      <w:sz w:val="16"/>
      <w:szCs w:val="16"/>
    </w:rPr>
  </w:style>
  <w:style w:type="paragraph" w:customStyle="1" w:styleId="Seznam1">
    <w:name w:val="Seznam (1)"/>
    <w:basedOn w:val="Normln"/>
    <w:rsid w:val="000F1E07"/>
    <w:pPr>
      <w:numPr>
        <w:numId w:val="2"/>
      </w:numPr>
      <w:tabs>
        <w:tab w:val="left" w:pos="567"/>
      </w:tabs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frm-oim-prevodni_protokol_P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frm-oim-prevodni_protokol_PU.dot</Template>
  <TotalTime>10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Zlíně,</vt:lpstr>
    </vt:vector>
  </TitlesOfParts>
  <Company>Univerzita Tomáše Bati ve Zlíně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Zlíně,</dc:title>
  <dc:creator>bernatik</dc:creator>
  <cp:lastModifiedBy>Jiří Peterka</cp:lastModifiedBy>
  <cp:revision>4</cp:revision>
  <cp:lastPrinted>2007-08-30T05:27:00Z</cp:lastPrinted>
  <dcterms:created xsi:type="dcterms:W3CDTF">2021-11-24T11:30:00Z</dcterms:created>
  <dcterms:modified xsi:type="dcterms:W3CDTF">2021-11-26T09:36:00Z</dcterms:modified>
</cp:coreProperties>
</file>