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BE" w:rsidRPr="003C6DBE" w:rsidRDefault="00C6460C" w:rsidP="003C6DBE">
      <w:pPr>
        <w:jc w:val="center"/>
        <w:rPr>
          <w:sz w:val="28"/>
          <w:szCs w:val="28"/>
        </w:rPr>
      </w:pPr>
      <w:r>
        <w:rPr>
          <w:sz w:val="28"/>
          <w:szCs w:val="28"/>
        </w:rPr>
        <w:t>N</w:t>
      </w:r>
      <w:bookmarkStart w:id="0" w:name="_GoBack"/>
      <w:bookmarkEnd w:id="0"/>
      <w:r w:rsidR="003C6DBE" w:rsidRPr="003C6DBE">
        <w:rPr>
          <w:sz w:val="28"/>
          <w:szCs w:val="28"/>
        </w:rPr>
        <w:t>epolepitelný majetek</w:t>
      </w:r>
    </w:p>
    <w:p w:rsidR="003C6DBE" w:rsidRDefault="003C6DBE"/>
    <w:p w:rsidR="003C6DBE" w:rsidRDefault="003C6DBE">
      <w:r w:rsidRPr="003C6DBE">
        <w:rPr>
          <w:u w:val="single"/>
        </w:rPr>
        <w:t>Nákladové středisko</w:t>
      </w:r>
      <w:r>
        <w:t>:</w:t>
      </w:r>
      <w:r>
        <w:tab/>
      </w:r>
      <w:r>
        <w:tab/>
      </w:r>
    </w:p>
    <w:p w:rsidR="003C6DBE" w:rsidRDefault="003C6DBE"/>
    <w:p w:rsidR="003C6DBE" w:rsidRDefault="00565B91">
      <w:r>
        <w:rPr>
          <w:u w:val="single"/>
        </w:rPr>
        <w:t>Budova</w:t>
      </w:r>
      <w:r w:rsidR="003C6DBE">
        <w:t>:</w:t>
      </w:r>
      <w:r w:rsidR="003C6DBE">
        <w:tab/>
      </w:r>
      <w:r w:rsidR="003C6DBE">
        <w:tab/>
      </w:r>
      <w:r w:rsidR="003C6DBE">
        <w:tab/>
      </w:r>
      <w:r w:rsidR="003C6DBE">
        <w:tab/>
      </w:r>
    </w:p>
    <w:p w:rsidR="003C6DBE" w:rsidRDefault="003C6DBE"/>
    <w:p w:rsidR="003C6DBE" w:rsidRDefault="003C6DBE">
      <w:r w:rsidRPr="003C6DBE">
        <w:rPr>
          <w:u w:val="single"/>
        </w:rPr>
        <w:t>Umístění</w:t>
      </w:r>
      <w:r>
        <w:t>:</w:t>
      </w:r>
      <w:r>
        <w:tab/>
      </w:r>
      <w:r>
        <w:tab/>
      </w:r>
      <w:r>
        <w:tab/>
      </w:r>
    </w:p>
    <w:p w:rsidR="00B75C3C" w:rsidRDefault="00B75C3C"/>
    <w:p w:rsidR="003C6DBE" w:rsidRDefault="003C6DBE">
      <w:r w:rsidRPr="003C6DBE">
        <w:rPr>
          <w:u w:val="single"/>
        </w:rPr>
        <w:t>Místnost</w:t>
      </w:r>
      <w:r>
        <w:t>:</w:t>
      </w:r>
      <w:r>
        <w:tab/>
      </w:r>
      <w:r>
        <w:tab/>
      </w:r>
      <w:r>
        <w:tab/>
      </w:r>
    </w:p>
    <w:p w:rsidR="003C6DBE" w:rsidRDefault="003C6DBE"/>
    <w:p w:rsidR="003C6DBE" w:rsidRDefault="003C6DBE"/>
    <w:p w:rsidR="003C6DBE" w:rsidRDefault="003C6DBE"/>
    <w:p w:rsidR="003C6DBE" w:rsidRDefault="003C6DBE" w:rsidP="003C6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6DBE" w:rsidRDefault="003C6DBE" w:rsidP="003C6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A7910" w:rsidRDefault="000A7910" w:rsidP="000A7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Odpovědný </w:t>
      </w:r>
      <w:r w:rsidR="00565B91">
        <w:t>zaměstnanec</w:t>
      </w:r>
      <w:r>
        <w:t>:</w:t>
      </w:r>
    </w:p>
    <w:p w:rsidR="003C6DBE" w:rsidRDefault="003C6DBE"/>
    <w:p w:rsidR="003C6DBE" w:rsidRDefault="003C6DBE" w:rsidP="003C6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6DBE" w:rsidRDefault="003C6DBE" w:rsidP="003C6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A7910" w:rsidRDefault="000A7910" w:rsidP="000A7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Odpovědný </w:t>
      </w:r>
      <w:r w:rsidR="00565B91">
        <w:t>zaměstnanec</w:t>
      </w:r>
      <w:r>
        <w:t>:</w:t>
      </w:r>
    </w:p>
    <w:p w:rsidR="003C6DBE" w:rsidRDefault="003C6DBE"/>
    <w:p w:rsidR="003C6DBE" w:rsidRDefault="003C6DBE" w:rsidP="003C6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6DBE" w:rsidRDefault="003C6DBE" w:rsidP="003C6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A7910" w:rsidRDefault="000A7910" w:rsidP="000A7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Odpovědný </w:t>
      </w:r>
      <w:r w:rsidR="00565B91">
        <w:t>zaměstnanec</w:t>
      </w:r>
      <w:r>
        <w:t>:</w:t>
      </w:r>
    </w:p>
    <w:p w:rsidR="003C6DBE" w:rsidRDefault="003C6DBE"/>
    <w:p w:rsidR="003C6DBE" w:rsidRDefault="003C6DBE" w:rsidP="003C6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6DBE" w:rsidRDefault="003C6DBE" w:rsidP="003C6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A7910" w:rsidRDefault="000A7910" w:rsidP="000A7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Odpovědný </w:t>
      </w:r>
      <w:r w:rsidR="00565B91">
        <w:t>zaměstnanec</w:t>
      </w:r>
      <w:r>
        <w:t>:</w:t>
      </w:r>
    </w:p>
    <w:p w:rsidR="003C6DBE" w:rsidRDefault="003C6DBE"/>
    <w:p w:rsidR="003C6DBE" w:rsidRDefault="003C6DBE" w:rsidP="003C6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6DBE" w:rsidRDefault="003C6DBE" w:rsidP="003C6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A7910" w:rsidRDefault="000A7910" w:rsidP="000A7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Odpovědný </w:t>
      </w:r>
      <w:r w:rsidR="00565B91">
        <w:t>zaměstnanec</w:t>
      </w:r>
      <w:r>
        <w:t>:</w:t>
      </w:r>
    </w:p>
    <w:p w:rsidR="003C6DBE" w:rsidRDefault="003C6DBE"/>
    <w:p w:rsidR="003C6DBE" w:rsidRDefault="003C6DBE" w:rsidP="003C6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6DBE" w:rsidRDefault="003C6DBE" w:rsidP="003C6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6DBE" w:rsidRDefault="000A7910" w:rsidP="003C6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Odpovědný </w:t>
      </w:r>
      <w:r w:rsidR="00565B91">
        <w:t>zaměstnanec</w:t>
      </w:r>
      <w:r>
        <w:t>:</w:t>
      </w:r>
    </w:p>
    <w:p w:rsidR="003C6DBE" w:rsidRDefault="003C6DBE"/>
    <w:p w:rsidR="003C6DBE" w:rsidRDefault="003C6DBE" w:rsidP="003C6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6DBE" w:rsidRDefault="003C6DBE" w:rsidP="003C6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A7910" w:rsidRDefault="000A7910" w:rsidP="000A7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Odpovědný </w:t>
      </w:r>
      <w:r w:rsidR="00565B91">
        <w:t>zaměstnanec</w:t>
      </w:r>
      <w:r>
        <w:t>:</w:t>
      </w:r>
    </w:p>
    <w:p w:rsidR="003C6DBE" w:rsidRDefault="003C6DBE"/>
    <w:p w:rsidR="003C6DBE" w:rsidRDefault="003C6DBE" w:rsidP="003C6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6DBE" w:rsidRDefault="003C6DBE" w:rsidP="003C6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A7910" w:rsidRDefault="000A7910" w:rsidP="000A7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Odpovědný </w:t>
      </w:r>
      <w:r w:rsidR="00565B91">
        <w:t>zaměstnanec</w:t>
      </w:r>
      <w:r>
        <w:t>:</w:t>
      </w:r>
    </w:p>
    <w:p w:rsidR="003C6DBE" w:rsidRDefault="003C6DBE"/>
    <w:p w:rsidR="003C6DBE" w:rsidRDefault="003C6DBE" w:rsidP="003C6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6DBE" w:rsidRDefault="003C6DBE" w:rsidP="003C6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6DBE" w:rsidRDefault="000A7910" w:rsidP="003C6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Odpovědný </w:t>
      </w:r>
      <w:r w:rsidR="00565B91">
        <w:t>zaměstnanec</w:t>
      </w:r>
      <w:r>
        <w:t>:</w:t>
      </w:r>
    </w:p>
    <w:p w:rsidR="003C6DBE" w:rsidRDefault="003C6DBE"/>
    <w:sectPr w:rsidR="003C6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35"/>
    <w:rsid w:val="000A7910"/>
    <w:rsid w:val="003C6DBE"/>
    <w:rsid w:val="00422E1A"/>
    <w:rsid w:val="00511E35"/>
    <w:rsid w:val="00565B91"/>
    <w:rsid w:val="006C6963"/>
    <w:rsid w:val="00963A8E"/>
    <w:rsid w:val="00B4609C"/>
    <w:rsid w:val="00B75C3C"/>
    <w:rsid w:val="00C1033D"/>
    <w:rsid w:val="00C6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A7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A7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tik\AppData\Local\Microsoft\Windows\Temporary%20Internet%20Files\Content.Outlook\G2F920XY\frm-oim-Nepolepitelny_majetek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frm-oim-Nepolepitelny_majetek.dot</Template>
  <TotalTime>3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Nepolepitelný majetek</vt:lpstr>
    </vt:vector>
  </TitlesOfParts>
  <Company>UTB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Nepolepitelný majetek</dc:title>
  <dc:creator>bernatik</dc:creator>
  <cp:lastModifiedBy>bernatik</cp:lastModifiedBy>
  <cp:revision>3</cp:revision>
  <cp:lastPrinted>2006-10-27T07:46:00Z</cp:lastPrinted>
  <dcterms:created xsi:type="dcterms:W3CDTF">2018-06-04T05:22:00Z</dcterms:created>
  <dcterms:modified xsi:type="dcterms:W3CDTF">2018-06-04T09:45:00Z</dcterms:modified>
</cp:coreProperties>
</file>