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2C" w:rsidRDefault="00CC3C2C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Univerzita Tomáše Bati ve Zlíně,</w:t>
      </w:r>
    </w:p>
    <w:bookmarkStart w:id="0" w:name="Rozbalovací1"/>
    <w:p w:rsidR="00CC3C2C" w:rsidRDefault="001A1B33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fldChar w:fldCharType="begin">
          <w:ffData>
            <w:name w:val="Rozbalovací1"/>
            <w:enabled/>
            <w:calcOnExit w:val="0"/>
            <w:ddList>
              <w:listEntry w:val="Fakulta technologická"/>
              <w:listEntry w:val="Fakulta managementu a ekonomiky"/>
              <w:listEntry w:val="Fakulta multimediálních komunikací"/>
              <w:listEntry w:val="Fakulta aplikované informatiky"/>
              <w:listEntry w:val="Fakulta humanitních studií"/>
              <w:listEntry w:val="Fakulta logistiky a krizového řízení"/>
              <w:listEntry w:val="Univerzitní institut"/>
              <w:listEntry w:val="Koleje a menza"/>
              <w:listEntry w:val="Knihovna"/>
              <w:listEntry w:val="Rektorát"/>
              <w:listEntry w:val="CEBIA - TECH"/>
              <w:listEntry w:val="Centrum polymerních systémů"/>
            </w:ddList>
          </w:ffData>
        </w:fldChar>
      </w:r>
      <w:r>
        <w:rPr>
          <w:b/>
          <w:bCs/>
          <w:i/>
          <w:iCs/>
          <w:spacing w:val="20"/>
          <w:sz w:val="28"/>
        </w:rPr>
        <w:instrText xml:space="preserve"> FORMDROPDOWN </w:instrText>
      </w:r>
      <w:r w:rsidR="000D722D">
        <w:rPr>
          <w:b/>
          <w:bCs/>
          <w:i/>
          <w:iCs/>
          <w:spacing w:val="20"/>
          <w:sz w:val="28"/>
        </w:rPr>
      </w:r>
      <w:r w:rsidR="000D722D">
        <w:rPr>
          <w:b/>
          <w:bCs/>
          <w:i/>
          <w:iCs/>
          <w:spacing w:val="20"/>
          <w:sz w:val="28"/>
        </w:rPr>
        <w:fldChar w:fldCharType="separate"/>
      </w:r>
      <w:r>
        <w:rPr>
          <w:b/>
          <w:bCs/>
          <w:i/>
          <w:iCs/>
          <w:spacing w:val="20"/>
          <w:sz w:val="28"/>
        </w:rPr>
        <w:fldChar w:fldCharType="end"/>
      </w:r>
      <w:bookmarkEnd w:id="0"/>
    </w:p>
    <w:p w:rsidR="00CC3C2C" w:rsidRDefault="00CC3C2C">
      <w:pPr>
        <w:pBdr>
          <w:bottom w:val="single" w:sz="12" w:space="1" w:color="auto"/>
        </w:pBdr>
        <w:spacing w:after="120"/>
        <w:jc w:val="right"/>
        <w:rPr>
          <w:b/>
          <w:bCs/>
          <w:spacing w:val="20"/>
          <w:sz w:val="28"/>
        </w:rPr>
      </w:pPr>
    </w:p>
    <w:p w:rsidR="00CC3C2C" w:rsidRPr="00DB6AAB" w:rsidRDefault="00CC3C2C">
      <w:pPr>
        <w:pStyle w:val="Nadpis1"/>
        <w:pBdr>
          <w:top w:val="none" w:sz="0" w:space="0" w:color="auto"/>
        </w:pBdr>
        <w:spacing w:after="720"/>
        <w:rPr>
          <w:rFonts w:ascii="Arial" w:hAnsi="Arial" w:cs="Arial"/>
          <w:spacing w:val="40"/>
          <w:sz w:val="32"/>
        </w:rPr>
      </w:pPr>
      <w:r w:rsidRPr="00DB6AAB">
        <w:rPr>
          <w:rFonts w:ascii="Arial" w:hAnsi="Arial" w:cs="Arial"/>
          <w:spacing w:val="40"/>
          <w:sz w:val="32"/>
        </w:rPr>
        <w:t>návrh</w:t>
      </w:r>
      <w:r w:rsidR="00DB6AAB" w:rsidRPr="00DB6AAB">
        <w:rPr>
          <w:rFonts w:ascii="Arial" w:hAnsi="Arial" w:cs="Arial"/>
          <w:spacing w:val="40"/>
          <w:sz w:val="32"/>
        </w:rPr>
        <w:t xml:space="preserve"> </w:t>
      </w:r>
      <w:r w:rsidRPr="00DB6AAB">
        <w:rPr>
          <w:rFonts w:ascii="Arial" w:hAnsi="Arial" w:cs="Arial"/>
          <w:spacing w:val="40"/>
          <w:sz w:val="32"/>
        </w:rPr>
        <w:t>na</w:t>
      </w:r>
      <w:r w:rsidR="00DB6AAB" w:rsidRPr="00DB6AAB">
        <w:rPr>
          <w:rFonts w:ascii="Arial" w:hAnsi="Arial" w:cs="Arial"/>
          <w:spacing w:val="40"/>
          <w:sz w:val="32"/>
        </w:rPr>
        <w:t xml:space="preserve"> </w:t>
      </w:r>
      <w:r w:rsidRPr="00DB6AAB">
        <w:rPr>
          <w:rFonts w:ascii="Arial" w:hAnsi="Arial" w:cs="Arial"/>
          <w:spacing w:val="40"/>
          <w:sz w:val="32"/>
        </w:rPr>
        <w:t>VYŘAZENÍ</w:t>
      </w:r>
      <w:r w:rsidR="00DB6AAB" w:rsidRPr="00DB6AAB">
        <w:rPr>
          <w:rFonts w:ascii="Arial" w:hAnsi="Arial" w:cs="Arial"/>
          <w:spacing w:val="40"/>
          <w:sz w:val="32"/>
        </w:rPr>
        <w:t xml:space="preserve"> </w:t>
      </w:r>
      <w:r w:rsidRPr="00DB6AAB">
        <w:rPr>
          <w:rFonts w:ascii="Arial" w:hAnsi="Arial" w:cs="Arial"/>
          <w:spacing w:val="40"/>
          <w:sz w:val="32"/>
        </w:rPr>
        <w:t>Z</w:t>
      </w:r>
      <w:r w:rsidR="002F57CD" w:rsidRPr="00DB6AAB">
        <w:rPr>
          <w:rFonts w:ascii="Arial" w:hAnsi="Arial" w:cs="Arial"/>
          <w:spacing w:val="40"/>
          <w:sz w:val="32"/>
        </w:rPr>
        <w:t> </w:t>
      </w:r>
      <w:r w:rsidRPr="00DB6AAB">
        <w:rPr>
          <w:rFonts w:ascii="Arial" w:hAnsi="Arial" w:cs="Arial"/>
          <w:spacing w:val="40"/>
          <w:sz w:val="32"/>
        </w:rPr>
        <w:t>EVIDENCE</w:t>
      </w:r>
      <w:r w:rsidR="002F57CD" w:rsidRPr="00DB6AAB">
        <w:rPr>
          <w:rFonts w:ascii="Arial" w:hAnsi="Arial" w:cs="Arial"/>
          <w:spacing w:val="40"/>
          <w:sz w:val="32"/>
        </w:rPr>
        <w:t xml:space="preserve"> </w:t>
      </w:r>
      <w:r w:rsidRPr="00DB6AAB">
        <w:rPr>
          <w:rFonts w:ascii="Arial" w:hAnsi="Arial" w:cs="Arial"/>
          <w:spacing w:val="40"/>
          <w:sz w:val="32"/>
        </w:rPr>
        <w:t>SW</w:t>
      </w:r>
    </w:p>
    <w:p w:rsidR="00CC3C2C" w:rsidRDefault="00AC67DF">
      <w:pPr>
        <w:spacing w:before="240" w:after="240"/>
        <w:rPr>
          <w:b/>
          <w:bCs/>
          <w:spacing w:val="20"/>
        </w:rPr>
      </w:pPr>
      <w:r>
        <w:rPr>
          <w:b/>
          <w:bCs/>
          <w:spacing w:val="20"/>
        </w:rPr>
        <w:t>Středisko</w:t>
      </w:r>
      <w:r w:rsidR="00CC3C2C">
        <w:rPr>
          <w:b/>
          <w:bCs/>
          <w:spacing w:val="20"/>
        </w:rPr>
        <w:t xml:space="preserve">: </w:t>
      </w:r>
      <w:r w:rsidR="002F57CD">
        <w:rPr>
          <w:b/>
          <w:bCs/>
          <w:spacing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" w:name="Text1"/>
      <w:r w:rsidR="002F57CD">
        <w:rPr>
          <w:b/>
          <w:bCs/>
          <w:spacing w:val="20"/>
        </w:rPr>
        <w:instrText xml:space="preserve"> FORMTEXT </w:instrText>
      </w:r>
      <w:r w:rsidR="002F57CD">
        <w:rPr>
          <w:b/>
          <w:bCs/>
          <w:spacing w:val="20"/>
        </w:rPr>
      </w:r>
      <w:r w:rsidR="002F57CD">
        <w:rPr>
          <w:b/>
          <w:bCs/>
          <w:spacing w:val="20"/>
        </w:rPr>
        <w:fldChar w:fldCharType="separate"/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spacing w:val="20"/>
        </w:rPr>
        <w:fldChar w:fldCharType="end"/>
      </w:r>
      <w:bookmarkEnd w:id="1"/>
    </w:p>
    <w:p w:rsidR="00AC67DF" w:rsidRDefault="00AC67DF">
      <w:pPr>
        <w:spacing w:before="240" w:after="240"/>
        <w:rPr>
          <w:b/>
          <w:bCs/>
          <w:spacing w:val="20"/>
        </w:rPr>
      </w:pPr>
      <w:r>
        <w:rPr>
          <w:b/>
          <w:bCs/>
          <w:spacing w:val="20"/>
        </w:rPr>
        <w:t>Odpovědný pracovník:</w:t>
      </w:r>
      <w:r w:rsidR="000A6328">
        <w:rPr>
          <w:b/>
          <w:bCs/>
          <w:spacing w:val="20"/>
        </w:rPr>
        <w:t xml:space="preserve"> </w:t>
      </w:r>
      <w:r w:rsidR="000A6328"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2" w:name="text15"/>
      <w:r w:rsidR="000A6328">
        <w:instrText xml:space="preserve"> FORMTEXT </w:instrText>
      </w:r>
      <w:r w:rsidR="000A6328">
        <w:fldChar w:fldCharType="separate"/>
      </w:r>
      <w:r w:rsidR="000A6328">
        <w:rPr>
          <w:noProof/>
        </w:rPr>
        <w:t> </w:t>
      </w:r>
      <w:r w:rsidR="000A6328">
        <w:rPr>
          <w:noProof/>
        </w:rPr>
        <w:t> </w:t>
      </w:r>
      <w:r w:rsidR="000A6328">
        <w:rPr>
          <w:noProof/>
        </w:rPr>
        <w:t> </w:t>
      </w:r>
      <w:r w:rsidR="000A6328">
        <w:rPr>
          <w:noProof/>
        </w:rPr>
        <w:t> </w:t>
      </w:r>
      <w:r w:rsidR="000A6328">
        <w:rPr>
          <w:noProof/>
        </w:rPr>
        <w:t> </w:t>
      </w:r>
      <w:r w:rsidR="000A6328">
        <w:fldChar w:fldCharType="end"/>
      </w:r>
      <w:bookmarkEnd w:id="2"/>
    </w:p>
    <w:p w:rsidR="00CC3C2C" w:rsidRDefault="00AC67DF">
      <w:pPr>
        <w:spacing w:before="240" w:after="720"/>
        <w:rPr>
          <w:b/>
          <w:bCs/>
          <w:spacing w:val="20"/>
        </w:rPr>
      </w:pPr>
      <w:r>
        <w:rPr>
          <w:b/>
          <w:bCs/>
          <w:spacing w:val="20"/>
        </w:rPr>
        <w:t>Osobní číslo</w:t>
      </w:r>
      <w:r w:rsidR="00CC3C2C">
        <w:rPr>
          <w:b/>
          <w:bCs/>
          <w:spacing w:val="20"/>
        </w:rPr>
        <w:t xml:space="preserve">: </w:t>
      </w:r>
      <w:r w:rsidR="002F57CD">
        <w:rPr>
          <w:b/>
          <w:bCs/>
          <w:spacing w:val="2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3" w:name="Text2"/>
      <w:r w:rsidR="002F57CD">
        <w:rPr>
          <w:b/>
          <w:bCs/>
          <w:spacing w:val="20"/>
        </w:rPr>
        <w:instrText xml:space="preserve"> FORMTEXT </w:instrText>
      </w:r>
      <w:r w:rsidR="002F57CD">
        <w:rPr>
          <w:b/>
          <w:bCs/>
          <w:spacing w:val="20"/>
        </w:rPr>
      </w:r>
      <w:r w:rsidR="002F57CD">
        <w:rPr>
          <w:b/>
          <w:bCs/>
          <w:spacing w:val="20"/>
        </w:rPr>
        <w:fldChar w:fldCharType="separate"/>
      </w:r>
      <w:bookmarkStart w:id="4" w:name="_GoBack"/>
      <w:bookmarkEnd w:id="4"/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noProof/>
          <w:spacing w:val="20"/>
        </w:rPr>
        <w:t> </w:t>
      </w:r>
      <w:r w:rsidR="002F57CD">
        <w:rPr>
          <w:b/>
          <w:bCs/>
          <w:spacing w:val="20"/>
        </w:rPr>
        <w:fldChar w:fldCharType="end"/>
      </w:r>
      <w:bookmarkEnd w:id="3"/>
    </w:p>
    <w:p w:rsidR="00CC3C2C" w:rsidRDefault="00CC3C2C" w:rsidP="00DB6AAB">
      <w:pPr>
        <w:tabs>
          <w:tab w:val="left" w:pos="7088"/>
        </w:tabs>
        <w:spacing w:before="360" w:after="240"/>
      </w:pPr>
      <w:r>
        <w:t xml:space="preserve">Název SW: </w:t>
      </w:r>
      <w:r w:rsidR="00DB6AAB"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5" w:name="Text3"/>
      <w:r w:rsidR="00DB6AAB">
        <w:instrText xml:space="preserve"> FORMTEXT </w:instrText>
      </w:r>
      <w:r w:rsidR="00DB6AAB">
        <w:fldChar w:fldCharType="separate"/>
      </w:r>
      <w:r w:rsidR="00DB6AAB">
        <w:rPr>
          <w:noProof/>
        </w:rPr>
        <w:t> </w:t>
      </w:r>
      <w:r w:rsidR="00DB6AAB">
        <w:rPr>
          <w:noProof/>
        </w:rPr>
        <w:t> </w:t>
      </w:r>
      <w:r w:rsidR="00DB6AAB">
        <w:rPr>
          <w:noProof/>
        </w:rPr>
        <w:t> </w:t>
      </w:r>
      <w:r w:rsidR="00DB6AAB">
        <w:rPr>
          <w:noProof/>
        </w:rPr>
        <w:t> </w:t>
      </w:r>
      <w:r w:rsidR="00DB6AAB">
        <w:rPr>
          <w:noProof/>
        </w:rPr>
        <w:t> </w:t>
      </w:r>
      <w:r w:rsidR="00DB6AAB">
        <w:fldChar w:fldCharType="end"/>
      </w:r>
      <w:bookmarkEnd w:id="5"/>
      <w:r w:rsidR="00DB6AAB">
        <w:tab/>
      </w:r>
      <w:r>
        <w:t xml:space="preserve">rok pořízení: </w:t>
      </w:r>
      <w: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C3C2C" w:rsidRDefault="00AC67DF" w:rsidP="00DB6AAB">
      <w:pPr>
        <w:tabs>
          <w:tab w:val="left" w:pos="7088"/>
        </w:tabs>
        <w:spacing w:before="240" w:after="360"/>
      </w:pPr>
      <w:r>
        <w:t>Č</w:t>
      </w:r>
      <w:r w:rsidR="00CC3C2C">
        <w:t>íslo</w:t>
      </w:r>
      <w:r>
        <w:t xml:space="preserve"> IM</w:t>
      </w:r>
      <w:r w:rsidR="00CC3C2C">
        <w:t xml:space="preserve">: </w:t>
      </w:r>
      <w:bookmarkStart w:id="7" w:name="Text4"/>
      <w:r w:rsidR="001A1B33">
        <w:fldChar w:fldCharType="begin">
          <w:ffData>
            <w:name w:val="Text4"/>
            <w:enabled/>
            <w:calcOnExit w:val="0"/>
            <w:textInput>
              <w:type w:val="number"/>
              <w:maxLength w:val="11"/>
            </w:textInput>
          </w:ffData>
        </w:fldChar>
      </w:r>
      <w:r w:rsidR="001A1B33">
        <w:instrText xml:space="preserve"> FORMTEXT </w:instrText>
      </w:r>
      <w:r w:rsidR="001A1B33">
        <w:fldChar w:fldCharType="separate"/>
      </w:r>
      <w:r w:rsidR="001A1B33">
        <w:rPr>
          <w:noProof/>
        </w:rPr>
        <w:t> </w:t>
      </w:r>
      <w:r w:rsidR="001A1B33">
        <w:rPr>
          <w:noProof/>
        </w:rPr>
        <w:t> </w:t>
      </w:r>
      <w:r w:rsidR="001A1B33">
        <w:rPr>
          <w:noProof/>
        </w:rPr>
        <w:t> </w:t>
      </w:r>
      <w:r w:rsidR="001A1B33">
        <w:rPr>
          <w:noProof/>
        </w:rPr>
        <w:t> </w:t>
      </w:r>
      <w:r w:rsidR="001A1B33">
        <w:rPr>
          <w:noProof/>
        </w:rPr>
        <w:t> </w:t>
      </w:r>
      <w:r w:rsidR="001A1B33">
        <w:fldChar w:fldCharType="end"/>
      </w:r>
      <w:bookmarkEnd w:id="7"/>
      <w:r w:rsidR="00DB6AAB">
        <w:tab/>
      </w:r>
      <w:r w:rsidR="00CC3C2C">
        <w:t xml:space="preserve">cena: </w:t>
      </w:r>
      <w:r w:rsidR="00CC3C2C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 ##0,00 Kč;(# ##0,00 Kč)"/>
            </w:textInput>
          </w:ffData>
        </w:fldChar>
      </w:r>
      <w:bookmarkStart w:id="8" w:name="Text6"/>
      <w:r w:rsidR="00CC3C2C">
        <w:instrText xml:space="preserve"> FORMTEXT </w:instrText>
      </w:r>
      <w:r w:rsidR="00CC3C2C">
        <w:fldChar w:fldCharType="separate"/>
      </w:r>
      <w:r w:rsidR="00CC3C2C">
        <w:rPr>
          <w:noProof/>
        </w:rPr>
        <w:t> </w:t>
      </w:r>
      <w:r w:rsidR="00CC3C2C">
        <w:rPr>
          <w:noProof/>
        </w:rPr>
        <w:t> </w:t>
      </w:r>
      <w:r w:rsidR="00CC3C2C">
        <w:rPr>
          <w:noProof/>
        </w:rPr>
        <w:t> </w:t>
      </w:r>
      <w:r w:rsidR="00CC3C2C">
        <w:rPr>
          <w:noProof/>
        </w:rPr>
        <w:t> </w:t>
      </w:r>
      <w:r w:rsidR="00CC3C2C">
        <w:rPr>
          <w:noProof/>
        </w:rPr>
        <w:t> </w:t>
      </w:r>
      <w:r w:rsidR="00CC3C2C">
        <w:fldChar w:fldCharType="end"/>
      </w:r>
      <w:bookmarkEnd w:id="8"/>
    </w:p>
    <w:p w:rsidR="00CC3C2C" w:rsidRDefault="00CC3C2C">
      <w:pPr>
        <w:spacing w:before="240" w:after="240"/>
        <w:rPr>
          <w:b/>
          <w:bCs/>
        </w:rPr>
      </w:pPr>
      <w:r>
        <w:rPr>
          <w:b/>
          <w:bCs/>
        </w:rPr>
        <w:t>Zdůvodnění:</w:t>
      </w:r>
    </w:p>
    <w:p w:rsidR="00CC3C2C" w:rsidRDefault="00CC3C2C">
      <w:pPr>
        <w:spacing w:before="240" w:after="2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C3C2C" w:rsidRDefault="00CC3C2C">
      <w:pPr>
        <w:spacing w:before="720" w:after="240"/>
        <w:rPr>
          <w:u w:val="dotted"/>
        </w:rPr>
      </w:pPr>
      <w:r>
        <w:t xml:space="preserve">podpis odp. </w:t>
      </w:r>
      <w:r w:rsidR="00AC67DF">
        <w:t>prac</w:t>
      </w:r>
      <w:r>
        <w:t xml:space="preserve">.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podpis ved. střediska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C3C2C" w:rsidRDefault="00CC3C2C">
      <w:pPr>
        <w:spacing w:before="360" w:after="240"/>
        <w:rPr>
          <w:b/>
          <w:bCs/>
        </w:rPr>
      </w:pPr>
      <w:r>
        <w:rPr>
          <w:b/>
          <w:bCs/>
        </w:rPr>
        <w:t xml:space="preserve">Vyjádření </w:t>
      </w:r>
      <w:r w:rsidR="00E74ABB">
        <w:rPr>
          <w:b/>
          <w:bCs/>
        </w:rPr>
        <w:t xml:space="preserve">technika </w:t>
      </w:r>
      <w:r w:rsidR="00E904E1">
        <w:rPr>
          <w:b/>
          <w:bCs/>
        </w:rPr>
        <w:t>IT příslušné součásti</w:t>
      </w:r>
      <w:r>
        <w:rPr>
          <w:b/>
          <w:bCs/>
        </w:rPr>
        <w:t>:</w:t>
      </w:r>
    </w:p>
    <w:p w:rsidR="00CC3C2C" w:rsidRDefault="00CC3C2C">
      <w:pPr>
        <w:spacing w:before="240" w:after="2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3C2C" w:rsidRDefault="00CC3C2C">
      <w:pPr>
        <w:spacing w:before="360" w:after="240"/>
        <w:rPr>
          <w:u w:val="dotted"/>
        </w:rPr>
      </w:pPr>
      <w:r>
        <w:t xml:space="preserve">podpis vedoucího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C3C2C" w:rsidRDefault="00CC3C2C" w:rsidP="002F57CD">
      <w:pPr>
        <w:spacing w:before="840" w:after="360"/>
        <w:rPr>
          <w:u w:val="dotted"/>
        </w:rPr>
      </w:pPr>
      <w:r>
        <w:t xml:space="preserve">Schválil </w:t>
      </w:r>
      <w:r w:rsidR="00AC67DF">
        <w:fldChar w:fldCharType="begin">
          <w:ffData>
            <w:name w:val="Rozbalovací2"/>
            <w:enabled/>
            <w:calcOnExit w:val="0"/>
            <w:ddList>
              <w:listEntry w:val="tajemník"/>
              <w:listEntry w:val="ředitel"/>
              <w:listEntry w:val="kvestor"/>
              <w:listEntry w:val="děkan"/>
            </w:ddList>
          </w:ffData>
        </w:fldChar>
      </w:r>
      <w:bookmarkStart w:id="10" w:name="Rozbalovací2"/>
      <w:r w:rsidR="00AC67DF">
        <w:instrText xml:space="preserve"> FORMDROPDOWN </w:instrText>
      </w:r>
      <w:r w:rsidR="000D722D">
        <w:fldChar w:fldCharType="separate"/>
      </w:r>
      <w:r w:rsidR="00AC67DF">
        <w:fldChar w:fldCharType="end"/>
      </w:r>
      <w:bookmarkEnd w:id="10"/>
      <w:r>
        <w:tab/>
        <w:t xml:space="preserve">dne: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podpis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F57CD" w:rsidRDefault="002F57CD" w:rsidP="002F57CD">
      <w:pPr>
        <w:spacing w:before="720" w:after="240"/>
        <w:rPr>
          <w:u w:val="dotted"/>
        </w:rPr>
      </w:pPr>
      <w:r>
        <w:t xml:space="preserve">Vyřazeno z evidence dne: </w:t>
      </w:r>
      <w:r>
        <w:rPr>
          <w:u w:val="dotted"/>
        </w:rPr>
        <w:tab/>
      </w:r>
      <w:r>
        <w:rPr>
          <w:u w:val="dotted"/>
        </w:rPr>
        <w:tab/>
      </w:r>
      <w:r w:rsidR="00AC67DF">
        <w:rPr>
          <w:u w:val="dotted"/>
        </w:rPr>
        <w:tab/>
      </w:r>
      <w:r>
        <w:rPr>
          <w:u w:val="dotted"/>
        </w:rPr>
        <w:tab/>
      </w:r>
      <w:r>
        <w:t xml:space="preserve"> podpis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F57CD" w:rsidRDefault="002F57CD">
      <w:pPr>
        <w:spacing w:before="360" w:after="240"/>
        <w:rPr>
          <w:u w:val="dotted"/>
        </w:rPr>
      </w:pPr>
    </w:p>
    <w:sectPr w:rsidR="002F57CD">
      <w:pgSz w:w="11906" w:h="16838"/>
      <w:pgMar w:top="1701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2D" w:rsidRDefault="000D722D">
      <w:r>
        <w:separator/>
      </w:r>
    </w:p>
  </w:endnote>
  <w:endnote w:type="continuationSeparator" w:id="0">
    <w:p w:rsidR="000D722D" w:rsidRDefault="000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2D" w:rsidRDefault="000D722D">
      <w:r>
        <w:separator/>
      </w:r>
    </w:p>
  </w:footnote>
  <w:footnote w:type="continuationSeparator" w:id="0">
    <w:p w:rsidR="000D722D" w:rsidRDefault="000D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5C3"/>
    <w:multiLevelType w:val="multilevel"/>
    <w:tmpl w:val="DBB07376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080" w:hanging="28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dK2QSiPyDxbGCYTd0shUaprUVNiTtn0l9MVXWy+2liqHAysIC91xhxnRxZytGrr5iJYsFuCJlY6o32TDGW5g==" w:salt="Z5NnQOkNUXVIh4pShtATg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F"/>
    <w:rsid w:val="000233F4"/>
    <w:rsid w:val="000475FA"/>
    <w:rsid w:val="000A6328"/>
    <w:rsid w:val="000D722D"/>
    <w:rsid w:val="000E6368"/>
    <w:rsid w:val="000F27CD"/>
    <w:rsid w:val="00142BCE"/>
    <w:rsid w:val="001A1B33"/>
    <w:rsid w:val="001D3F94"/>
    <w:rsid w:val="002A60DF"/>
    <w:rsid w:val="002F57CD"/>
    <w:rsid w:val="00353589"/>
    <w:rsid w:val="00377D68"/>
    <w:rsid w:val="004A2E36"/>
    <w:rsid w:val="005C64AC"/>
    <w:rsid w:val="0078416E"/>
    <w:rsid w:val="007A1F20"/>
    <w:rsid w:val="007F5F1E"/>
    <w:rsid w:val="008159D6"/>
    <w:rsid w:val="009675DF"/>
    <w:rsid w:val="00AC67DF"/>
    <w:rsid w:val="00C0530B"/>
    <w:rsid w:val="00C24910"/>
    <w:rsid w:val="00CC3C2C"/>
    <w:rsid w:val="00DB6AAB"/>
    <w:rsid w:val="00E74ABB"/>
    <w:rsid w:val="00E904E1"/>
    <w:rsid w:val="00E91D8F"/>
    <w:rsid w:val="00F9308F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E89E1"/>
  <w15:docId w15:val="{C6A29218-8133-4A64-80FC-48F83900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spacing w:before="480" w:after="480"/>
      <w:jc w:val="center"/>
      <w:outlineLvl w:val="0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F5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navrh_vyrazeni_S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navrh_vyrazeni_SW.dotx</Template>
  <TotalTime>8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Zlíně,</vt:lpstr>
    </vt:vector>
  </TitlesOfParts>
  <Company>Univerzita Tomáše Bati ve Zlíně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Zlíně,</dc:title>
  <dc:creator>bernatik</dc:creator>
  <cp:lastModifiedBy>Jiří Peterka</cp:lastModifiedBy>
  <cp:revision>5</cp:revision>
  <cp:lastPrinted>2003-08-08T08:31:00Z</cp:lastPrinted>
  <dcterms:created xsi:type="dcterms:W3CDTF">2021-11-26T06:39:00Z</dcterms:created>
  <dcterms:modified xsi:type="dcterms:W3CDTF">2022-01-14T09:09:00Z</dcterms:modified>
</cp:coreProperties>
</file>