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82" w:rsidRDefault="00251082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Univerzita Tomáše Bati ve Zlíně,</w:t>
      </w:r>
    </w:p>
    <w:bookmarkStart w:id="0" w:name="Rozbalovací1"/>
    <w:p w:rsidR="00251082" w:rsidRDefault="00557900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fldChar w:fldCharType="begin">
          <w:ffData>
            <w:name w:val="Rozbalovací1"/>
            <w:enabled/>
            <w:calcOnExit w:val="0"/>
            <w:ddList>
              <w:listEntry w:val="Fakulta technologická"/>
              <w:listEntry w:val="Fakulta managementu a ekonomiky"/>
              <w:listEntry w:val="Fakulta multimediálních komunikací"/>
              <w:listEntry w:val="Fakulta aplikované informatiky"/>
              <w:listEntry w:val="Fakulta humanitních studií"/>
              <w:listEntry w:val="Fakulta logistiky a krizového řízení"/>
              <w:listEntry w:val="Univerzitní institut"/>
              <w:listEntry w:val="Koleje a menza"/>
              <w:listEntry w:val="Knihovna"/>
              <w:listEntry w:val="Rektorát"/>
              <w:listEntry w:val="CEBIA - TECH"/>
              <w:listEntry w:val="Centrum polymerních systémů"/>
            </w:ddList>
          </w:ffData>
        </w:fldChar>
      </w:r>
      <w:r>
        <w:rPr>
          <w:b/>
          <w:bCs/>
          <w:i/>
          <w:iCs/>
          <w:spacing w:val="20"/>
          <w:sz w:val="28"/>
        </w:rPr>
        <w:instrText xml:space="preserve"> FORMDROPDOWN </w:instrText>
      </w:r>
      <w:r w:rsidR="001161F6">
        <w:rPr>
          <w:b/>
          <w:bCs/>
          <w:i/>
          <w:iCs/>
          <w:spacing w:val="20"/>
          <w:sz w:val="28"/>
        </w:rPr>
      </w:r>
      <w:r w:rsidR="001161F6">
        <w:rPr>
          <w:b/>
          <w:bCs/>
          <w:i/>
          <w:iCs/>
          <w:spacing w:val="20"/>
          <w:sz w:val="28"/>
        </w:rPr>
        <w:fldChar w:fldCharType="separate"/>
      </w:r>
      <w:r>
        <w:rPr>
          <w:b/>
          <w:bCs/>
          <w:i/>
          <w:iCs/>
          <w:spacing w:val="20"/>
          <w:sz w:val="28"/>
        </w:rPr>
        <w:fldChar w:fldCharType="end"/>
      </w:r>
      <w:bookmarkEnd w:id="0"/>
    </w:p>
    <w:p w:rsidR="00251082" w:rsidRDefault="00251082">
      <w:pPr>
        <w:pBdr>
          <w:bottom w:val="single" w:sz="12" w:space="1" w:color="auto"/>
        </w:pBdr>
        <w:spacing w:after="120"/>
        <w:jc w:val="right"/>
        <w:rPr>
          <w:b/>
          <w:bCs/>
          <w:spacing w:val="20"/>
          <w:sz w:val="28"/>
        </w:rPr>
      </w:pPr>
    </w:p>
    <w:p w:rsidR="00251082" w:rsidRDefault="00630220">
      <w:pPr>
        <w:pStyle w:val="Nadpis1"/>
        <w:pBdr>
          <w:top w:val="none" w:sz="0" w:space="0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návrh </w:t>
      </w:r>
      <w:r w:rsidR="00251082">
        <w:rPr>
          <w:rFonts w:ascii="Arial" w:hAnsi="Arial" w:cs="Arial"/>
          <w:sz w:val="32"/>
        </w:rPr>
        <w:t>na fyzickou likvidaci</w:t>
      </w:r>
    </w:p>
    <w:p w:rsidR="00251082" w:rsidRDefault="00251082">
      <w:pPr>
        <w:spacing w:before="240" w:after="240"/>
        <w:rPr>
          <w:b/>
          <w:bCs/>
          <w:spacing w:val="20"/>
        </w:rPr>
      </w:pPr>
      <w:r>
        <w:rPr>
          <w:b/>
          <w:bCs/>
          <w:spacing w:val="20"/>
        </w:rPr>
        <w:t xml:space="preserve">Středisko: </w:t>
      </w:r>
      <w:bookmarkStart w:id="1" w:name="Text1"/>
      <w:r w:rsidR="00530084">
        <w:rPr>
          <w:b/>
          <w:bCs/>
          <w:spacing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</w:textInput>
          </w:ffData>
        </w:fldChar>
      </w:r>
      <w:r w:rsidR="00530084">
        <w:rPr>
          <w:b/>
          <w:bCs/>
          <w:spacing w:val="20"/>
        </w:rPr>
        <w:instrText xml:space="preserve"> FORMTEXT </w:instrText>
      </w:r>
      <w:r w:rsidR="00530084">
        <w:rPr>
          <w:b/>
          <w:bCs/>
          <w:spacing w:val="20"/>
        </w:rPr>
      </w:r>
      <w:r w:rsidR="00530084">
        <w:rPr>
          <w:b/>
          <w:bCs/>
          <w:spacing w:val="20"/>
        </w:rPr>
        <w:fldChar w:fldCharType="separate"/>
      </w:r>
      <w:r w:rsidR="006A7ABB">
        <w:rPr>
          <w:b/>
          <w:bCs/>
          <w:spacing w:val="20"/>
        </w:rPr>
        <w:t> </w:t>
      </w:r>
      <w:r w:rsidR="006A7ABB">
        <w:rPr>
          <w:b/>
          <w:bCs/>
          <w:spacing w:val="20"/>
        </w:rPr>
        <w:t> </w:t>
      </w:r>
      <w:r w:rsidR="006A7ABB">
        <w:rPr>
          <w:b/>
          <w:bCs/>
          <w:spacing w:val="20"/>
        </w:rPr>
        <w:t> </w:t>
      </w:r>
      <w:r w:rsidR="006A7ABB">
        <w:rPr>
          <w:b/>
          <w:bCs/>
          <w:spacing w:val="20"/>
        </w:rPr>
        <w:t> </w:t>
      </w:r>
      <w:r w:rsidR="006A7ABB">
        <w:rPr>
          <w:b/>
          <w:bCs/>
          <w:spacing w:val="20"/>
        </w:rPr>
        <w:t> </w:t>
      </w:r>
      <w:r w:rsidR="00530084">
        <w:rPr>
          <w:b/>
          <w:bCs/>
          <w:spacing w:val="20"/>
        </w:rPr>
        <w:fldChar w:fldCharType="end"/>
      </w:r>
      <w:bookmarkEnd w:id="1"/>
    </w:p>
    <w:p w:rsidR="00865CF6" w:rsidRDefault="00865CF6">
      <w:pPr>
        <w:spacing w:before="240" w:after="240"/>
        <w:rPr>
          <w:b/>
          <w:bCs/>
          <w:spacing w:val="20"/>
        </w:rPr>
      </w:pPr>
      <w:r>
        <w:rPr>
          <w:b/>
          <w:bCs/>
          <w:spacing w:val="20"/>
        </w:rPr>
        <w:t>Odpovědný pracovník:</w:t>
      </w:r>
      <w:r w:rsidR="00D025D6">
        <w:rPr>
          <w:b/>
          <w:bCs/>
          <w:spacing w:val="20"/>
        </w:rPr>
        <w:t xml:space="preserve"> </w:t>
      </w:r>
      <w:r w:rsidR="00D025D6">
        <w:fldChar w:fldCharType="begin">
          <w:ffData>
            <w:name w:val="text15"/>
            <w:enabled/>
            <w:calcOnExit w:val="0"/>
            <w:textInput>
              <w:maxLength w:val="60"/>
            </w:textInput>
          </w:ffData>
        </w:fldChar>
      </w:r>
      <w:bookmarkStart w:id="2" w:name="text15"/>
      <w:r w:rsidR="00D025D6">
        <w:instrText xml:space="preserve"> FORMTEXT </w:instrText>
      </w:r>
      <w:r w:rsidR="00D025D6">
        <w:fldChar w:fldCharType="separate"/>
      </w:r>
      <w:r w:rsidR="00D025D6">
        <w:rPr>
          <w:noProof/>
        </w:rPr>
        <w:t> </w:t>
      </w:r>
      <w:r w:rsidR="00D025D6">
        <w:rPr>
          <w:noProof/>
        </w:rPr>
        <w:t> </w:t>
      </w:r>
      <w:r w:rsidR="00D025D6">
        <w:rPr>
          <w:noProof/>
        </w:rPr>
        <w:t> </w:t>
      </w:r>
      <w:r w:rsidR="00D025D6">
        <w:rPr>
          <w:noProof/>
        </w:rPr>
        <w:t> </w:t>
      </w:r>
      <w:r w:rsidR="00D025D6">
        <w:rPr>
          <w:noProof/>
        </w:rPr>
        <w:t> </w:t>
      </w:r>
      <w:r w:rsidR="00D025D6">
        <w:fldChar w:fldCharType="end"/>
      </w:r>
      <w:bookmarkEnd w:id="2"/>
    </w:p>
    <w:p w:rsidR="00251082" w:rsidRDefault="00865CF6">
      <w:pPr>
        <w:spacing w:before="240" w:after="480"/>
        <w:rPr>
          <w:b/>
          <w:bCs/>
          <w:spacing w:val="20"/>
        </w:rPr>
      </w:pPr>
      <w:r>
        <w:rPr>
          <w:b/>
          <w:bCs/>
          <w:spacing w:val="20"/>
        </w:rPr>
        <w:t>Osobní číslo:</w:t>
      </w:r>
      <w:r w:rsidR="00251082">
        <w:rPr>
          <w:b/>
          <w:bCs/>
          <w:spacing w:val="20"/>
        </w:rPr>
        <w:t xml:space="preserve"> </w:t>
      </w:r>
      <w:bookmarkStart w:id="3" w:name="Text2"/>
      <w:r w:rsidR="00530084">
        <w:rPr>
          <w:b/>
          <w:bCs/>
          <w:spacing w:val="2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8"/>
            </w:textInput>
          </w:ffData>
        </w:fldChar>
      </w:r>
      <w:r w:rsidR="00530084">
        <w:rPr>
          <w:b/>
          <w:bCs/>
          <w:spacing w:val="20"/>
        </w:rPr>
        <w:instrText xml:space="preserve"> FORMTEXT </w:instrText>
      </w:r>
      <w:r w:rsidR="00530084">
        <w:rPr>
          <w:b/>
          <w:bCs/>
          <w:spacing w:val="20"/>
        </w:rPr>
      </w:r>
      <w:r w:rsidR="00530084">
        <w:rPr>
          <w:b/>
          <w:bCs/>
          <w:spacing w:val="20"/>
        </w:rPr>
        <w:fldChar w:fldCharType="separate"/>
      </w:r>
      <w:r w:rsidR="00530084">
        <w:rPr>
          <w:b/>
          <w:bCs/>
          <w:noProof/>
          <w:spacing w:val="20"/>
        </w:rPr>
        <w:t> </w:t>
      </w:r>
      <w:r w:rsidR="00530084">
        <w:rPr>
          <w:b/>
          <w:bCs/>
          <w:noProof/>
          <w:spacing w:val="20"/>
        </w:rPr>
        <w:t> </w:t>
      </w:r>
      <w:r w:rsidR="00530084">
        <w:rPr>
          <w:b/>
          <w:bCs/>
          <w:noProof/>
          <w:spacing w:val="20"/>
        </w:rPr>
        <w:t> </w:t>
      </w:r>
      <w:r w:rsidR="00530084">
        <w:rPr>
          <w:b/>
          <w:bCs/>
          <w:noProof/>
          <w:spacing w:val="20"/>
        </w:rPr>
        <w:t> </w:t>
      </w:r>
      <w:r w:rsidR="00530084">
        <w:rPr>
          <w:b/>
          <w:bCs/>
          <w:noProof/>
          <w:spacing w:val="20"/>
        </w:rPr>
        <w:t> </w:t>
      </w:r>
      <w:r w:rsidR="00530084">
        <w:rPr>
          <w:b/>
          <w:bCs/>
          <w:spacing w:val="20"/>
        </w:rPr>
        <w:fldChar w:fldCharType="end"/>
      </w:r>
      <w:bookmarkEnd w:id="3"/>
    </w:p>
    <w:p w:rsidR="00251082" w:rsidRDefault="00865CF6" w:rsidP="007A4B7F">
      <w:pPr>
        <w:tabs>
          <w:tab w:val="left" w:pos="1701"/>
        </w:tabs>
        <w:spacing w:before="360" w:after="240"/>
      </w:pPr>
      <w:r>
        <w:t>Název majetku</w:t>
      </w:r>
      <w:r w:rsidR="00251082">
        <w:t>:</w:t>
      </w:r>
      <w:r w:rsidR="00F316CD">
        <w:tab/>
      </w:r>
      <w:r w:rsidR="007A4B7F"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 w:rsidR="007A4B7F">
        <w:instrText xml:space="preserve"> FORMTEXT </w:instrText>
      </w:r>
      <w:r w:rsidR="007A4B7F">
        <w:fldChar w:fldCharType="separate"/>
      </w:r>
      <w:r w:rsidR="007A4B7F">
        <w:rPr>
          <w:noProof/>
        </w:rPr>
        <w:t> </w:t>
      </w:r>
      <w:r w:rsidR="007A4B7F">
        <w:rPr>
          <w:noProof/>
        </w:rPr>
        <w:t> </w:t>
      </w:r>
      <w:r w:rsidR="007A4B7F">
        <w:rPr>
          <w:noProof/>
        </w:rPr>
        <w:t> </w:t>
      </w:r>
      <w:r w:rsidR="007A4B7F">
        <w:rPr>
          <w:noProof/>
        </w:rPr>
        <w:t> </w:t>
      </w:r>
      <w:r w:rsidR="007A4B7F">
        <w:rPr>
          <w:noProof/>
        </w:rPr>
        <w:t> </w:t>
      </w:r>
      <w:r w:rsidR="007A4B7F">
        <w:fldChar w:fldCharType="end"/>
      </w:r>
      <w:bookmarkEnd w:id="4"/>
    </w:p>
    <w:p w:rsidR="00251082" w:rsidRDefault="00865CF6" w:rsidP="00C87235">
      <w:pPr>
        <w:tabs>
          <w:tab w:val="left" w:pos="1701"/>
          <w:tab w:val="left" w:pos="5245"/>
        </w:tabs>
        <w:spacing w:before="240" w:after="240"/>
      </w:pPr>
      <w:r>
        <w:t>Č</w:t>
      </w:r>
      <w:r w:rsidR="00F316CD">
        <w:t>íslo</w:t>
      </w:r>
      <w:bookmarkStart w:id="5" w:name="Text4"/>
      <w:r>
        <w:t xml:space="preserve"> IM</w:t>
      </w:r>
      <w:r w:rsidR="00F316CD">
        <w:t>:</w:t>
      </w:r>
      <w:r w:rsidR="00F316CD">
        <w:tab/>
      </w:r>
      <w:bookmarkEnd w:id="5"/>
      <w:r w:rsidR="007A4B7F"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7A4B7F">
        <w:instrText xml:space="preserve"> FORMTEXT </w:instrText>
      </w:r>
      <w:r w:rsidR="007A4B7F">
        <w:fldChar w:fldCharType="separate"/>
      </w:r>
      <w:r w:rsidR="007A4B7F">
        <w:rPr>
          <w:noProof/>
        </w:rPr>
        <w:t> </w:t>
      </w:r>
      <w:r w:rsidR="007A4B7F">
        <w:rPr>
          <w:noProof/>
        </w:rPr>
        <w:t> </w:t>
      </w:r>
      <w:r w:rsidR="007A4B7F">
        <w:rPr>
          <w:noProof/>
        </w:rPr>
        <w:t> </w:t>
      </w:r>
      <w:r w:rsidR="007A4B7F">
        <w:rPr>
          <w:noProof/>
        </w:rPr>
        <w:t> </w:t>
      </w:r>
      <w:r w:rsidR="007A4B7F">
        <w:rPr>
          <w:noProof/>
        </w:rPr>
        <w:t> </w:t>
      </w:r>
      <w:r w:rsidR="007A4B7F">
        <w:fldChar w:fldCharType="end"/>
      </w:r>
      <w:r w:rsidR="00C87235">
        <w:tab/>
      </w:r>
      <w:r w:rsidR="00C87235">
        <w:t>Rok pořízení:</w:t>
      </w:r>
      <w:r w:rsidR="00C87235">
        <w:t xml:space="preserve">     </w:t>
      </w:r>
      <w:r w:rsidR="00C87235"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7"/>
      <w:r w:rsidR="00C87235">
        <w:instrText xml:space="preserve"> FORMTEXT </w:instrText>
      </w:r>
      <w:r w:rsidR="00C87235">
        <w:fldChar w:fldCharType="separate"/>
      </w:r>
      <w:r w:rsidR="00C87235">
        <w:t> </w:t>
      </w:r>
      <w:r w:rsidR="00C87235">
        <w:t> </w:t>
      </w:r>
      <w:r w:rsidR="00C87235">
        <w:t> </w:t>
      </w:r>
      <w:r w:rsidR="00C87235">
        <w:t> </w:t>
      </w:r>
      <w:r w:rsidR="00C87235">
        <w:fldChar w:fldCharType="end"/>
      </w:r>
      <w:bookmarkEnd w:id="6"/>
    </w:p>
    <w:p w:rsidR="00251082" w:rsidRDefault="007A4B7F" w:rsidP="007A4B7F">
      <w:pPr>
        <w:tabs>
          <w:tab w:val="left" w:pos="1701"/>
          <w:tab w:val="left" w:pos="5220"/>
        </w:tabs>
        <w:spacing w:before="240" w:after="240"/>
      </w:pPr>
      <w:r>
        <w:t>V</w:t>
      </w:r>
      <w:r w:rsidR="00251082">
        <w:t>ýr</w:t>
      </w:r>
      <w:r>
        <w:t>obní</w:t>
      </w:r>
      <w:r w:rsidR="00251082">
        <w:t xml:space="preserve"> číslo:</w:t>
      </w:r>
      <w:r w:rsidR="00557900">
        <w:t xml:space="preserve"> 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57900">
        <w:tab/>
      </w:r>
      <w:r w:rsidR="00C87235">
        <w:t>P</w:t>
      </w:r>
      <w:r w:rsidR="00251082">
        <w:t xml:space="preserve">ořizovací cena: </w:t>
      </w:r>
      <w:r w:rsidR="00251082"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# ##0,00 Kč;(# ##0,00 Kč)"/>
            </w:textInput>
          </w:ffData>
        </w:fldChar>
      </w:r>
      <w:bookmarkStart w:id="7" w:name="Text6"/>
      <w:r w:rsidR="00251082">
        <w:instrText xml:space="preserve"> FORMTEXT </w:instrText>
      </w:r>
      <w:r w:rsidR="00251082">
        <w:fldChar w:fldCharType="separate"/>
      </w:r>
      <w:r w:rsidR="00BC07C8">
        <w:t> </w:t>
      </w:r>
      <w:r w:rsidR="00BC07C8">
        <w:t> </w:t>
      </w:r>
      <w:r w:rsidR="00BC07C8">
        <w:t> </w:t>
      </w:r>
      <w:r w:rsidR="00BC07C8">
        <w:t> </w:t>
      </w:r>
      <w:r w:rsidR="00BC07C8">
        <w:t> </w:t>
      </w:r>
      <w:r w:rsidR="00251082">
        <w:fldChar w:fldCharType="end"/>
      </w:r>
      <w:bookmarkEnd w:id="7"/>
    </w:p>
    <w:p w:rsidR="00251082" w:rsidRDefault="00251082" w:rsidP="007A4B7F">
      <w:pPr>
        <w:tabs>
          <w:tab w:val="left" w:pos="1701"/>
          <w:tab w:val="left" w:pos="5220"/>
        </w:tabs>
        <w:spacing w:before="240" w:after="240"/>
      </w:pPr>
      <w:r>
        <w:tab/>
      </w:r>
    </w:p>
    <w:p w:rsidR="00251082" w:rsidRDefault="00251082">
      <w:pPr>
        <w:spacing w:before="240" w:after="240"/>
        <w:rPr>
          <w:b/>
          <w:bCs/>
        </w:rPr>
      </w:pPr>
      <w:r>
        <w:rPr>
          <w:b/>
          <w:bCs/>
        </w:rPr>
        <w:t>Zdůvodnění:</w:t>
      </w:r>
    </w:p>
    <w:bookmarkStart w:id="8" w:name="Text9"/>
    <w:p w:rsidR="00251082" w:rsidRDefault="00557900">
      <w:pPr>
        <w:spacing w:before="240" w:after="24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>
        <w:fldChar w:fldCharType="end"/>
      </w:r>
      <w:bookmarkEnd w:id="8"/>
    </w:p>
    <w:p w:rsidR="00251082" w:rsidRDefault="00251082">
      <w:pPr>
        <w:spacing w:before="360" w:after="240"/>
        <w:rPr>
          <w:u w:val="dotted"/>
        </w:rPr>
      </w:pPr>
      <w:r>
        <w:t xml:space="preserve">podpis odp. </w:t>
      </w:r>
      <w:r w:rsidR="00630220">
        <w:t>zaměst</w:t>
      </w:r>
      <w:r>
        <w:t xml:space="preserve">.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podpis ved. </w:t>
      </w:r>
      <w:proofErr w:type="gramStart"/>
      <w:r>
        <w:t>střediska</w:t>
      </w:r>
      <w:proofErr w:type="gram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51082" w:rsidRDefault="00251082">
      <w:pPr>
        <w:spacing w:before="240" w:after="240"/>
        <w:rPr>
          <w:u w:val="dotted"/>
        </w:rPr>
      </w:pPr>
      <w:r>
        <w:t xml:space="preserve">Schválil </w:t>
      </w:r>
      <w:r w:rsidR="00865CF6">
        <w:fldChar w:fldCharType="begin">
          <w:ffData>
            <w:name w:val="Rozbalovací2"/>
            <w:enabled/>
            <w:calcOnExit w:val="0"/>
            <w:ddList>
              <w:listEntry w:val="tajemník"/>
              <w:listEntry w:val="ředitel"/>
              <w:listEntry w:val="kvestor"/>
            </w:ddList>
          </w:ffData>
        </w:fldChar>
      </w:r>
      <w:bookmarkStart w:id="10" w:name="Rozbalovací2"/>
      <w:r w:rsidR="00865CF6">
        <w:instrText xml:space="preserve"> FORMDROPDOWN </w:instrText>
      </w:r>
      <w:r w:rsidR="001161F6">
        <w:fldChar w:fldCharType="separate"/>
      </w:r>
      <w:r w:rsidR="00865CF6">
        <w:fldChar w:fldCharType="end"/>
      </w:r>
      <w:bookmarkEnd w:id="10"/>
      <w:r>
        <w:tab/>
        <w:t xml:space="preserve">dne: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podpis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51082" w:rsidRDefault="00251082">
      <w:pPr>
        <w:spacing w:before="360" w:after="240"/>
        <w:rPr>
          <w:b/>
          <w:bCs/>
        </w:rPr>
      </w:pPr>
      <w:r>
        <w:rPr>
          <w:b/>
          <w:bCs/>
        </w:rPr>
        <w:t>Vyjádření likvidační komise:</w:t>
      </w:r>
    </w:p>
    <w:p w:rsidR="00251082" w:rsidRDefault="00251082">
      <w:pPr>
        <w:spacing w:before="240" w:after="240"/>
      </w:pPr>
    </w:p>
    <w:p w:rsidR="00251082" w:rsidRDefault="00251082">
      <w:pPr>
        <w:spacing w:before="24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51082" w:rsidRDefault="00251082">
      <w:pPr>
        <w:spacing w:before="120" w:after="240"/>
      </w:pPr>
      <w:r>
        <w:t>podpisy členů likvidační komise</w:t>
      </w:r>
    </w:p>
    <w:p w:rsidR="007A4B7F" w:rsidRDefault="007A4B7F">
      <w:pPr>
        <w:spacing w:before="120" w:after="240"/>
      </w:pPr>
      <w:r>
        <w:rPr>
          <w:b/>
          <w:bCs/>
        </w:rPr>
        <w:t>Za likvidační komisi Rektorátu:</w:t>
      </w:r>
      <w:r>
        <w:t>    ..........................................................</w:t>
      </w:r>
    </w:p>
    <w:p w:rsidR="00251082" w:rsidRDefault="00251082">
      <w:pPr>
        <w:spacing w:before="360" w:after="240"/>
        <w:rPr>
          <w:b/>
          <w:bCs/>
        </w:rPr>
      </w:pPr>
      <w:r>
        <w:rPr>
          <w:b/>
          <w:bCs/>
        </w:rPr>
        <w:t>Způsob provedení fyzické likvidace:</w:t>
      </w:r>
    </w:p>
    <w:p w:rsidR="00251082" w:rsidRDefault="00251082">
      <w:pPr>
        <w:spacing w:before="240" w:after="240"/>
      </w:pPr>
    </w:p>
    <w:p w:rsidR="00251082" w:rsidRDefault="00251082">
      <w:pPr>
        <w:spacing w:before="120" w:after="240"/>
      </w:pPr>
      <w:r>
        <w:t xml:space="preserve">Doklad č.: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dne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51082" w:rsidRDefault="00251082">
      <w:pPr>
        <w:spacing w:before="120" w:after="840"/>
      </w:pPr>
      <w:r>
        <w:t>Fyzickou likvidaci provedli:</w:t>
      </w:r>
    </w:p>
    <w:p w:rsidR="00251082" w:rsidRDefault="00251082">
      <w:pPr>
        <w:spacing w:before="120" w:after="240"/>
      </w:pPr>
      <w:r>
        <w:t xml:space="preserve">Vyřazeno z  evidence dne: </w:t>
      </w:r>
      <w:r>
        <w:rPr>
          <w:u w:val="dotted"/>
        </w:rPr>
        <w:tab/>
      </w:r>
      <w:r w:rsidR="00865CF6">
        <w:rPr>
          <w:u w:val="dotted"/>
        </w:rPr>
        <w:tab/>
      </w:r>
      <w:r w:rsidR="00865CF6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podpis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251082" w:rsidSect="007A4B7F">
      <w:footerReference w:type="default" r:id="rId7"/>
      <w:pgSz w:w="11906" w:h="16838"/>
      <w:pgMar w:top="1276" w:right="1134" w:bottom="851" w:left="1418" w:header="709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F6" w:rsidRDefault="001161F6">
      <w:r>
        <w:separator/>
      </w:r>
    </w:p>
  </w:endnote>
  <w:endnote w:type="continuationSeparator" w:id="0">
    <w:p w:rsidR="001161F6" w:rsidRDefault="0011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52" w:rsidRDefault="00F71852">
    <w:pPr>
      <w:pStyle w:val="Zpat"/>
      <w:rPr>
        <w:color w:val="999999"/>
        <w:sz w:val="20"/>
      </w:rPr>
    </w:pPr>
    <w:r>
      <w:rPr>
        <w:color w:val="999999"/>
        <w:sz w:val="20"/>
      </w:rPr>
      <w:t>Vypracoval: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F6" w:rsidRDefault="001161F6">
      <w:r>
        <w:separator/>
      </w:r>
    </w:p>
  </w:footnote>
  <w:footnote w:type="continuationSeparator" w:id="0">
    <w:p w:rsidR="001161F6" w:rsidRDefault="0011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5C3"/>
    <w:multiLevelType w:val="multilevel"/>
    <w:tmpl w:val="DBB07376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lvlText w:val="%3)"/>
      <w:lvlJc w:val="left"/>
      <w:pPr>
        <w:tabs>
          <w:tab w:val="num" w:pos="1514"/>
        </w:tabs>
        <w:ind w:left="1080" w:hanging="28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dVFJzoNILCtJk48feFXtP3bjHcDIFRpHfic+wdrDnE7isxTMN1hytESl7EXhs41Sbr5FAzTaPJZEBXoVn3Xw==" w:salt="iIOyniuD2wEqSeZPnaTu2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20"/>
    <w:rsid w:val="000B7FDF"/>
    <w:rsid w:val="001161F6"/>
    <w:rsid w:val="001315E7"/>
    <w:rsid w:val="00250C71"/>
    <w:rsid w:val="00251082"/>
    <w:rsid w:val="003672EE"/>
    <w:rsid w:val="004C3AAD"/>
    <w:rsid w:val="004D43AF"/>
    <w:rsid w:val="004F49A0"/>
    <w:rsid w:val="00530084"/>
    <w:rsid w:val="00557900"/>
    <w:rsid w:val="005A7C30"/>
    <w:rsid w:val="00630220"/>
    <w:rsid w:val="00657A50"/>
    <w:rsid w:val="006A7ABB"/>
    <w:rsid w:val="00750449"/>
    <w:rsid w:val="007A4B7F"/>
    <w:rsid w:val="007C03AC"/>
    <w:rsid w:val="00865CF6"/>
    <w:rsid w:val="009C7DEF"/>
    <w:rsid w:val="00B5297B"/>
    <w:rsid w:val="00BC07C8"/>
    <w:rsid w:val="00C6160E"/>
    <w:rsid w:val="00C87235"/>
    <w:rsid w:val="00C964DE"/>
    <w:rsid w:val="00D025D6"/>
    <w:rsid w:val="00E42CB1"/>
    <w:rsid w:val="00ED6F94"/>
    <w:rsid w:val="00F316CD"/>
    <w:rsid w:val="00F71852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C576B"/>
  <w15:docId w15:val="{056AFFBD-D46C-460E-9B8B-DF0F2D70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</w:pBdr>
      <w:spacing w:before="480" w:after="480"/>
      <w:jc w:val="center"/>
      <w:outlineLvl w:val="0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navrh_fyzicka_likvidace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navrh_fyzicka_likvidace-1.dot</Template>
  <TotalTime>11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Zlíně,</vt:lpstr>
    </vt:vector>
  </TitlesOfParts>
  <Company>Univerzita Tomáše Bati ve Zlíně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Zlíně,</dc:title>
  <dc:creator>bernatik</dc:creator>
  <cp:lastModifiedBy>Jiří Peterka</cp:lastModifiedBy>
  <cp:revision>7</cp:revision>
  <cp:lastPrinted>2003-04-07T16:20:00Z</cp:lastPrinted>
  <dcterms:created xsi:type="dcterms:W3CDTF">2021-11-24T11:31:00Z</dcterms:created>
  <dcterms:modified xsi:type="dcterms:W3CDTF">2022-01-20T12:20:00Z</dcterms:modified>
</cp:coreProperties>
</file>