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3" w:rsidRDefault="001B0AA3" w:rsidP="001B0AA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5C17E3">
        <w:rPr>
          <w:sz w:val="36"/>
          <w:szCs w:val="36"/>
        </w:rPr>
        <w:t>ČESTNÉ PROHLÁŠENÍ</w:t>
      </w:r>
      <w:r>
        <w:rPr>
          <w:sz w:val="36"/>
          <w:szCs w:val="36"/>
        </w:rPr>
        <w:t xml:space="preserve"> A POVĚŘENÍ REKTORA </w:t>
      </w:r>
    </w:p>
    <w:p w:rsidR="001B0AA3" w:rsidRDefault="001B0AA3" w:rsidP="001B0AA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 ŘEŠITELE PROJEKTU*</w:t>
      </w:r>
    </w:p>
    <w:p w:rsidR="001B0AA3" w:rsidRDefault="001B0AA3" w:rsidP="001B0AA3">
      <w:pPr>
        <w:spacing w:after="0" w:line="240" w:lineRule="auto"/>
        <w:jc w:val="both"/>
        <w:rPr>
          <w:b/>
        </w:rPr>
      </w:pPr>
    </w:p>
    <w:p w:rsidR="001B0AA3" w:rsidRDefault="001B0AA3" w:rsidP="001B0AA3">
      <w:pPr>
        <w:spacing w:after="0" w:line="240" w:lineRule="auto"/>
        <w:jc w:val="both"/>
        <w:rPr>
          <w:b/>
        </w:rPr>
      </w:pPr>
    </w:p>
    <w:p w:rsidR="001B0AA3" w:rsidRPr="005A0FDB" w:rsidRDefault="001B0AA3" w:rsidP="001B0AA3">
      <w:pPr>
        <w:jc w:val="both"/>
        <w:rPr>
          <w:b/>
        </w:rPr>
      </w:pPr>
      <w:r w:rsidRPr="005A0FDB">
        <w:rPr>
          <w:b/>
        </w:rPr>
        <w:t xml:space="preserve">Poskytovatel:  </w:t>
      </w:r>
      <w:r w:rsidRPr="005A0FDB">
        <w:rPr>
          <w:b/>
        </w:rPr>
        <w:tab/>
      </w:r>
      <w:r>
        <w:rPr>
          <w:b/>
        </w:rPr>
        <w:tab/>
      </w:r>
      <w:r w:rsidRPr="005A0FDB">
        <w:rPr>
          <w:b/>
        </w:rPr>
        <w:t>…………………………………………………………………………………………………………</w:t>
      </w:r>
      <w:r>
        <w:rPr>
          <w:b/>
        </w:rPr>
        <w:t>……</w:t>
      </w:r>
    </w:p>
    <w:p w:rsidR="001B0AA3" w:rsidRPr="005A0FDB" w:rsidRDefault="001B0AA3" w:rsidP="001B0AA3">
      <w:pPr>
        <w:jc w:val="both"/>
      </w:pPr>
      <w:r w:rsidRPr="005A0FDB">
        <w:rPr>
          <w:b/>
        </w:rPr>
        <w:t>Název projektu:</w:t>
      </w:r>
      <w:r w:rsidRPr="005A0FDB">
        <w:tab/>
        <w:t>……………………………………………………………………………………………………………</w:t>
      </w:r>
      <w:r>
        <w:t>………</w:t>
      </w:r>
      <w:proofErr w:type="gramStart"/>
      <w:r>
        <w:t>…..</w:t>
      </w:r>
      <w:proofErr w:type="gramEnd"/>
    </w:p>
    <w:p w:rsidR="001B0AA3" w:rsidRPr="005A0FDB" w:rsidRDefault="001B0AA3" w:rsidP="001B0AA3">
      <w:pPr>
        <w:jc w:val="both"/>
      </w:pPr>
      <w:r w:rsidRPr="005A0FDB">
        <w:t>(dále jen „projekt“)</w:t>
      </w:r>
    </w:p>
    <w:p w:rsidR="001B0AA3" w:rsidRPr="005A0FDB" w:rsidRDefault="001B0AA3" w:rsidP="001B0AA3">
      <w:pPr>
        <w:jc w:val="both"/>
      </w:pPr>
      <w:r w:rsidRPr="005A0FDB">
        <w:rPr>
          <w:b/>
        </w:rPr>
        <w:t>Řešitel projektu:</w:t>
      </w:r>
      <w:r w:rsidRPr="005A0FDB">
        <w:rPr>
          <w:b/>
        </w:rPr>
        <w:tab/>
      </w:r>
      <w:r w:rsidRPr="005A0FDB">
        <w:t>……………………………………………………………… (jméno a příjmení)</w:t>
      </w:r>
    </w:p>
    <w:p w:rsidR="001B0AA3" w:rsidRPr="005A0FDB" w:rsidRDefault="001B0AA3" w:rsidP="001B0AA3">
      <w:pPr>
        <w:jc w:val="both"/>
      </w:pPr>
      <w:r w:rsidRPr="005A0FDB">
        <w:tab/>
      </w:r>
      <w:r w:rsidRPr="005A0FDB">
        <w:tab/>
      </w:r>
      <w:r w:rsidRPr="005A0FDB">
        <w:tab/>
        <w:t>……………………………………………………………… (</w:t>
      </w:r>
      <w:r>
        <w:t>osobní číslo v evidenci SAP</w:t>
      </w:r>
      <w:r w:rsidRPr="005A0FDB">
        <w:t>)</w:t>
      </w:r>
    </w:p>
    <w:p w:rsidR="001B0AA3" w:rsidRPr="005A0FDB" w:rsidRDefault="001B0AA3" w:rsidP="001B0AA3">
      <w:pPr>
        <w:jc w:val="both"/>
      </w:pPr>
      <w:r w:rsidRPr="005A0FDB">
        <w:tab/>
      </w:r>
      <w:r w:rsidRPr="005A0FDB">
        <w:tab/>
      </w:r>
      <w:r w:rsidRPr="005A0FDB">
        <w:tab/>
        <w:t>……………………………………………………………… (pracoviště a pracovní pozice)</w:t>
      </w:r>
    </w:p>
    <w:p w:rsidR="001B0AA3" w:rsidRPr="005A0FDB" w:rsidRDefault="001B0AA3" w:rsidP="001B0AA3">
      <w:pPr>
        <w:jc w:val="both"/>
      </w:pPr>
      <w:r w:rsidRPr="005A0FDB">
        <w:t>(dále jen „řešitel projektu“)</w:t>
      </w:r>
    </w:p>
    <w:p w:rsidR="001B0AA3" w:rsidRPr="005A0FDB" w:rsidRDefault="001B0AA3" w:rsidP="001B0AA3">
      <w:pPr>
        <w:spacing w:after="120"/>
        <w:jc w:val="both"/>
      </w:pPr>
      <w:r w:rsidRPr="005A0FDB">
        <w:t>Já, níže podepsaný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sídlem nám T. G. Masaryka 5555, 760 01 Zlín jako žadatel tyto podmínky splňuje a je oprávněna k čerpání dotačních prostředků pro výše uvedený projekt.</w:t>
      </w:r>
    </w:p>
    <w:p w:rsidR="001B0AA3" w:rsidRPr="005A0FDB" w:rsidRDefault="001B0AA3" w:rsidP="001B0AA3">
      <w:pPr>
        <w:spacing w:after="120"/>
        <w:jc w:val="both"/>
      </w:pPr>
      <w:r w:rsidRPr="005A0FDB">
        <w:t xml:space="preserve">Tímto prohlášením dále přebírám v plném rozsahu odpovědnost za komplexní řešení projektu, a to v souladu se stanovenými podmínkami poskytovatele a podmínkami uvedenými v projektu, tj. 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odbor, včasné, správné a úplné zpracování veškerých podkladů a zpráv požadovaných poskytovatelem dotace (podpory), a to po celou dobu trvání projektu a po celou dobu udržitelnosti projektu. </w:t>
      </w:r>
    </w:p>
    <w:p w:rsidR="001B0AA3" w:rsidRPr="005A0FDB" w:rsidRDefault="001B0AA3" w:rsidP="001B0AA3">
      <w:pPr>
        <w:spacing w:after="120"/>
        <w:jc w:val="both"/>
      </w:pPr>
      <w:r w:rsidRPr="005A0FDB">
        <w:t>V případě ukončení pracovního poměru v době trvání projektu nebo době udržitelnosti projektu je nezbytné převést tyto povinnosti</w:t>
      </w:r>
      <w:r>
        <w:t xml:space="preserve"> na </w:t>
      </w:r>
      <w:r w:rsidRPr="005A0FDB">
        <w:t>nástupce/zástupce. Pokud nebude nástupce/zástupce stanoven, přebírá tuto odpovědnost děkan resp. ředitel součásti.</w:t>
      </w:r>
    </w:p>
    <w:p w:rsidR="001B0AA3" w:rsidRPr="005A0FDB" w:rsidRDefault="001B0AA3" w:rsidP="001B0AA3">
      <w:pPr>
        <w:jc w:val="both"/>
      </w:pPr>
    </w:p>
    <w:p w:rsidR="001B0AA3" w:rsidRPr="00783C04" w:rsidRDefault="001B0AA3" w:rsidP="001B0AA3">
      <w:pPr>
        <w:spacing w:after="0"/>
        <w:jc w:val="both"/>
      </w:pPr>
      <w:r w:rsidRPr="00783C04">
        <w:t>V ……………………</w:t>
      </w:r>
      <w:proofErr w:type="gramStart"/>
      <w:r w:rsidRPr="00783C04">
        <w:t>….. dne</w:t>
      </w:r>
      <w:proofErr w:type="gramEnd"/>
      <w:r w:rsidRPr="00783C04">
        <w:t xml:space="preserve"> ……………………………..</w:t>
      </w:r>
      <w:r w:rsidRPr="00783C04">
        <w:tab/>
      </w:r>
      <w:r w:rsidRPr="00783C04">
        <w:tab/>
        <w:t xml:space="preserve"> </w:t>
      </w:r>
      <w:r>
        <w:tab/>
        <w:t>…..</w:t>
      </w:r>
      <w:r w:rsidRPr="00783C04">
        <w:t>…………………………………………………….</w:t>
      </w:r>
    </w:p>
    <w:p w:rsidR="001B0AA3" w:rsidRPr="00783C04" w:rsidRDefault="001B0AA3" w:rsidP="001B0AA3">
      <w:pPr>
        <w:spacing w:after="0"/>
        <w:jc w:val="both"/>
      </w:pP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  <w:t xml:space="preserve">     </w:t>
      </w:r>
      <w:r w:rsidRPr="00783C04">
        <w:tab/>
      </w:r>
      <w:r w:rsidRPr="00783C04">
        <w:tab/>
      </w:r>
      <w:r>
        <w:t xml:space="preserve">      </w:t>
      </w:r>
      <w:r w:rsidRPr="00783C04">
        <w:t>řešitel projektu</w:t>
      </w:r>
    </w:p>
    <w:p w:rsidR="001B0AA3" w:rsidRPr="00783C04" w:rsidRDefault="001B0AA3" w:rsidP="001B0AA3">
      <w:pPr>
        <w:spacing w:after="120"/>
        <w:jc w:val="both"/>
      </w:pPr>
    </w:p>
    <w:p w:rsidR="001B0AA3" w:rsidRPr="00783C04" w:rsidRDefault="001B0AA3" w:rsidP="001B0AA3">
      <w:pPr>
        <w:spacing w:after="0"/>
        <w:jc w:val="both"/>
      </w:pPr>
      <w:r w:rsidRPr="00783C04">
        <w:t>V ……………………</w:t>
      </w:r>
      <w:proofErr w:type="gramStart"/>
      <w:r w:rsidRPr="00783C04">
        <w:t>….. dne</w:t>
      </w:r>
      <w:proofErr w:type="gramEnd"/>
      <w:r w:rsidRPr="00783C04">
        <w:t xml:space="preserve"> ……………………………..</w:t>
      </w:r>
      <w:r w:rsidRPr="00783C04">
        <w:tab/>
      </w:r>
      <w:r w:rsidRPr="00783C04">
        <w:tab/>
        <w:t xml:space="preserve"> </w:t>
      </w:r>
      <w:r>
        <w:tab/>
      </w:r>
      <w:r w:rsidRPr="00783C04">
        <w:t>……………………………………………………</w:t>
      </w:r>
      <w:r>
        <w:t>……</w:t>
      </w:r>
    </w:p>
    <w:p w:rsidR="008F65A5" w:rsidRDefault="001B0AA3" w:rsidP="001B0AA3">
      <w:pPr>
        <w:spacing w:after="0"/>
      </w:pP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  <w:t xml:space="preserve">     </w:t>
      </w:r>
      <w:r w:rsidRPr="00783C04">
        <w:tab/>
      </w:r>
      <w:r w:rsidRPr="00783C04">
        <w:tab/>
      </w:r>
      <w:r>
        <w:tab/>
        <w:t>r</w:t>
      </w:r>
      <w:r w:rsidRPr="00783C04">
        <w:t>ektor</w:t>
      </w:r>
    </w:p>
    <w:p w:rsidR="001B0AA3" w:rsidRDefault="001B0AA3" w:rsidP="001B0AA3"/>
    <w:p w:rsidR="001B0AA3" w:rsidRPr="00783C04" w:rsidRDefault="001B0AA3" w:rsidP="001B0AA3">
      <w:pPr>
        <w:spacing w:after="0"/>
        <w:jc w:val="both"/>
      </w:pPr>
      <w:r w:rsidRPr="00783C04">
        <w:t>……………………………………………………</w:t>
      </w:r>
      <w:r>
        <w:t>……………..</w:t>
      </w:r>
      <w:r>
        <w:tab/>
      </w:r>
      <w:r>
        <w:tab/>
      </w:r>
      <w:r>
        <w:tab/>
      </w:r>
      <w:r w:rsidRPr="00783C04">
        <w:t>……………………………………………………</w:t>
      </w:r>
      <w:r>
        <w:t xml:space="preserve">…… </w:t>
      </w:r>
    </w:p>
    <w:p w:rsidR="001B0AA3" w:rsidRDefault="001B0AA3" w:rsidP="001B0AA3">
      <w:pPr>
        <w:spacing w:after="0"/>
      </w:pPr>
      <w:r>
        <w:t xml:space="preserve">      tajemník fakulty / ekonom součásti</w:t>
      </w:r>
      <w:r>
        <w:tab/>
      </w:r>
      <w:r>
        <w:tab/>
      </w:r>
      <w:r>
        <w:tab/>
      </w:r>
      <w:r>
        <w:tab/>
        <w:t xml:space="preserve">     děkan fakulty / ředitel součásti</w:t>
      </w:r>
    </w:p>
    <w:sectPr w:rsidR="001B0AA3" w:rsidSect="001B0AA3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2C" w:rsidRDefault="000F4B2C" w:rsidP="001B0AA3">
      <w:pPr>
        <w:spacing w:after="0" w:line="240" w:lineRule="auto"/>
      </w:pPr>
      <w:r>
        <w:separator/>
      </w:r>
    </w:p>
  </w:endnote>
  <w:endnote w:type="continuationSeparator" w:id="0">
    <w:p w:rsidR="000F4B2C" w:rsidRDefault="000F4B2C" w:rsidP="001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A3" w:rsidRDefault="001B0AA3">
    <w:pPr>
      <w:pStyle w:val="Zpat"/>
    </w:pPr>
    <w:r>
      <w:t xml:space="preserve">* V případě poskytnutí dotace „Čestné prohlášení a pověření rektora pro řešitele projektu“ je současně platné i jako „Čestné prohlášení a pověření rektora pro příkazce </w:t>
    </w:r>
    <w:proofErr w:type="gramStart"/>
    <w:r>
      <w:t>operace“,  řešitel</w:t>
    </w:r>
    <w:proofErr w:type="gramEnd"/>
    <w:r>
      <w:t xml:space="preserve"> projektu svým podpisem bere na vědomí  plný rozsah své odpovědnosti jako příkazce operace.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2C" w:rsidRDefault="000F4B2C" w:rsidP="001B0AA3">
      <w:pPr>
        <w:spacing w:after="0" w:line="240" w:lineRule="auto"/>
      </w:pPr>
      <w:r>
        <w:separator/>
      </w:r>
    </w:p>
  </w:footnote>
  <w:footnote w:type="continuationSeparator" w:id="0">
    <w:p w:rsidR="000F4B2C" w:rsidRDefault="000F4B2C" w:rsidP="001B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A3" w:rsidRPr="000C5E57" w:rsidRDefault="001B0AA3" w:rsidP="001B0AA3">
    <w:pPr>
      <w:rPr>
        <w:sz w:val="28"/>
        <w:szCs w:val="28"/>
      </w:rPr>
    </w:pPr>
    <w:r w:rsidRPr="000C5E57">
      <w:t>Evidenční číslo: RP</w:t>
    </w:r>
  </w:p>
  <w:p w:rsidR="001B0AA3" w:rsidRDefault="001B0A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9"/>
    <w:rsid w:val="000F4B2C"/>
    <w:rsid w:val="001233DF"/>
    <w:rsid w:val="001B0AA3"/>
    <w:rsid w:val="008A36B9"/>
    <w:rsid w:val="008F65A5"/>
    <w:rsid w:val="00956E86"/>
    <w:rsid w:val="009C386C"/>
    <w:rsid w:val="00A97107"/>
    <w:rsid w:val="00B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1CE98-4D4D-4845-BADA-C8EE7783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A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0A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0A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AppData\Local\Microsoft\Windows\INetCache\IE\ML5CHB70\smernice_r23_2011_p1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smernice_r23_2011_p1-1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Gabriela Daňková</dc:creator>
  <cp:keywords/>
  <cp:lastModifiedBy>Ing. Gabriela Daňková</cp:lastModifiedBy>
  <cp:revision>1</cp:revision>
  <cp:lastPrinted>2016-11-24T06:58:00Z</cp:lastPrinted>
  <dcterms:created xsi:type="dcterms:W3CDTF">2018-04-23T10:34:00Z</dcterms:created>
  <dcterms:modified xsi:type="dcterms:W3CDTF">2018-04-23T10:34:00Z</dcterms:modified>
</cp:coreProperties>
</file>