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AD" w:rsidRDefault="008B02AD" w:rsidP="00F26876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5C17E3">
        <w:rPr>
          <w:sz w:val="36"/>
          <w:szCs w:val="36"/>
        </w:rPr>
        <w:t>ČESTNÉ PROHLÁŠENÍ</w:t>
      </w:r>
      <w:r>
        <w:rPr>
          <w:sz w:val="36"/>
          <w:szCs w:val="36"/>
        </w:rPr>
        <w:t xml:space="preserve"> A POVĚŘENÍ REKTORA</w:t>
      </w:r>
    </w:p>
    <w:p w:rsidR="008B02AD" w:rsidRDefault="008B02AD" w:rsidP="00F2687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 PŘÍKAZCE OPERACE</w:t>
      </w:r>
    </w:p>
    <w:p w:rsidR="008B02AD" w:rsidRDefault="008B02AD" w:rsidP="00F26876">
      <w:pPr>
        <w:spacing w:after="0" w:line="240" w:lineRule="auto"/>
        <w:jc w:val="both"/>
        <w:rPr>
          <w:b/>
        </w:rPr>
      </w:pPr>
    </w:p>
    <w:p w:rsidR="008B02AD" w:rsidRDefault="008B02AD" w:rsidP="00F26876">
      <w:pPr>
        <w:spacing w:after="0" w:line="240" w:lineRule="auto"/>
        <w:jc w:val="both"/>
        <w:rPr>
          <w:b/>
        </w:rPr>
      </w:pPr>
    </w:p>
    <w:p w:rsidR="008B02AD" w:rsidRPr="005A0FDB" w:rsidRDefault="008B02AD" w:rsidP="00A16950">
      <w:pPr>
        <w:jc w:val="both"/>
        <w:rPr>
          <w:b/>
        </w:rPr>
      </w:pPr>
      <w:r w:rsidRPr="005A0FDB">
        <w:rPr>
          <w:b/>
        </w:rPr>
        <w:t>Objekt SAP:</w:t>
      </w:r>
      <w:r w:rsidRPr="005A0FDB">
        <w:rPr>
          <w:b/>
        </w:rPr>
        <w:tab/>
      </w:r>
      <w:r w:rsidRPr="005A0FDB">
        <w:rPr>
          <w:b/>
        </w:rPr>
        <w:tab/>
        <w:t xml:space="preserve"> ……………………………………………………………………………………………………</w:t>
      </w:r>
      <w:r>
        <w:rPr>
          <w:b/>
        </w:rPr>
        <w:t>……….</w:t>
      </w:r>
    </w:p>
    <w:p w:rsidR="008B02AD" w:rsidRPr="005A0FDB" w:rsidRDefault="008B02AD" w:rsidP="00724298">
      <w:pPr>
        <w:spacing w:line="240" w:lineRule="auto"/>
        <w:jc w:val="both"/>
      </w:pPr>
      <w:r w:rsidRPr="005A0FDB">
        <w:rPr>
          <w:b/>
        </w:rPr>
        <w:t xml:space="preserve">Název objektu SAP: </w:t>
      </w:r>
      <w:r>
        <w:rPr>
          <w:b/>
        </w:rPr>
        <w:tab/>
      </w:r>
      <w:r w:rsidRPr="005A0FDB">
        <w:t>………………………………………………………………………………………………………</w:t>
      </w:r>
      <w:r>
        <w:t>………………..</w:t>
      </w:r>
    </w:p>
    <w:p w:rsidR="008B02AD" w:rsidRPr="005A0FDB" w:rsidRDefault="008B02AD" w:rsidP="00724298">
      <w:pPr>
        <w:spacing w:line="240" w:lineRule="auto"/>
        <w:jc w:val="both"/>
      </w:pPr>
      <w:r w:rsidRPr="005A0FDB">
        <w:t>(nebo bližší specifikace)</w:t>
      </w:r>
    </w:p>
    <w:p w:rsidR="008B02AD" w:rsidRPr="005A0FDB" w:rsidRDefault="008B02AD" w:rsidP="00CA3D69">
      <w:pPr>
        <w:jc w:val="both"/>
      </w:pPr>
      <w:r w:rsidRPr="005A0FDB">
        <w:t>(dále jen „NS/PC/zakázka/projekt/SPP“)</w:t>
      </w:r>
    </w:p>
    <w:p w:rsidR="008B02AD" w:rsidRPr="005A0FDB" w:rsidRDefault="008B02AD" w:rsidP="00206EB4">
      <w:pPr>
        <w:jc w:val="both"/>
      </w:pPr>
      <w:r w:rsidRPr="005A0FDB">
        <w:rPr>
          <w:b/>
        </w:rPr>
        <w:t>Zdroj:</w:t>
      </w:r>
      <w:r w:rsidRPr="005A0FDB">
        <w:t xml:space="preserve"> </w:t>
      </w:r>
      <w:r w:rsidRPr="005A0FDB">
        <w:tab/>
        <w:t xml:space="preserve">      </w:t>
      </w:r>
      <w:r w:rsidRPr="005A0FDB">
        <w:tab/>
      </w:r>
      <w:r w:rsidRPr="005A0FDB">
        <w:tab/>
        <w:t>………………………………………………………………………………………………………</w:t>
      </w:r>
      <w:r>
        <w:t>………………..</w:t>
      </w:r>
    </w:p>
    <w:p w:rsidR="008B02AD" w:rsidRPr="005A0FDB" w:rsidRDefault="008B02AD" w:rsidP="00A16950">
      <w:pPr>
        <w:jc w:val="both"/>
      </w:pPr>
      <w:r w:rsidRPr="005A0FDB">
        <w:rPr>
          <w:b/>
        </w:rPr>
        <w:t>Příkazce operace:</w:t>
      </w:r>
      <w:r w:rsidRPr="005A0FDB">
        <w:rPr>
          <w:b/>
        </w:rPr>
        <w:tab/>
      </w:r>
      <w:r w:rsidRPr="005A0FDB">
        <w:t>……………………………………………………………… (jméno a příjmení)</w:t>
      </w:r>
    </w:p>
    <w:p w:rsidR="008B02AD" w:rsidRPr="005A0FDB" w:rsidRDefault="008B02AD" w:rsidP="00A16950">
      <w:pPr>
        <w:jc w:val="both"/>
      </w:pPr>
      <w:r w:rsidRPr="005A0FDB">
        <w:tab/>
      </w:r>
      <w:r w:rsidRPr="005A0FDB">
        <w:tab/>
      </w:r>
      <w:r w:rsidRPr="005A0FDB">
        <w:tab/>
        <w:t>……………………………………………………………… (</w:t>
      </w:r>
      <w:r w:rsidR="00942204">
        <w:t>osobní číslo v evidenci SAP</w:t>
      </w:r>
      <w:r w:rsidRPr="005A0FDB">
        <w:t>)</w:t>
      </w:r>
    </w:p>
    <w:p w:rsidR="008B02AD" w:rsidRPr="005A0FDB" w:rsidRDefault="008B02AD" w:rsidP="00A16950">
      <w:pPr>
        <w:jc w:val="both"/>
      </w:pPr>
      <w:r w:rsidRPr="005A0FDB">
        <w:tab/>
      </w:r>
      <w:r w:rsidRPr="005A0FDB">
        <w:tab/>
      </w:r>
      <w:r w:rsidRPr="005A0FDB">
        <w:tab/>
        <w:t>……………………………………………………………… (pracoviště a pracovní pozice)</w:t>
      </w:r>
    </w:p>
    <w:p w:rsidR="008B02AD" w:rsidRPr="005A0FDB" w:rsidRDefault="008B02AD" w:rsidP="00A16950">
      <w:pPr>
        <w:jc w:val="both"/>
      </w:pPr>
      <w:r w:rsidRPr="005A0FDB">
        <w:t>(dále jen „Příkazce operace“)</w:t>
      </w:r>
    </w:p>
    <w:p w:rsidR="008B02AD" w:rsidRPr="005A0FDB" w:rsidRDefault="008B02AD" w:rsidP="00296287">
      <w:pPr>
        <w:jc w:val="both"/>
      </w:pPr>
      <w:r w:rsidRPr="005A0FDB">
        <w:t xml:space="preserve">Já, níže podepsaný jako příkazce operace, tímto čestně prohlašuji, že jsem se seznámil se všemi podmínkami a požadavky, které jsou vyžadovány při čerpání konkrétně výše uvedeného objektu SAP (NS/PC/zakázka/projekt/SPP), a dále se související legislativou. </w:t>
      </w:r>
    </w:p>
    <w:p w:rsidR="008B02AD" w:rsidRPr="005A0FDB" w:rsidRDefault="008B02AD" w:rsidP="00296287">
      <w:pPr>
        <w:jc w:val="both"/>
      </w:pPr>
      <w:r w:rsidRPr="005A0FDB">
        <w:t xml:space="preserve">Tímto prohlášením dále přebírám v plném rozsahu odpovědnost za komplexní řešení  NS/PC/zakázky/projektu/SPP prvku, a to v souladu s veškerou související legislativou a dalšími případnými podmínkami uvedenými v příslušné smlouvě, tj. zodpovědnost zejména za formální a věcnou správnost všech vyhotovovaných dokumentů, </w:t>
      </w:r>
      <w:r>
        <w:t>ř</w:t>
      </w:r>
      <w:r w:rsidRPr="005A0FDB">
        <w:t xml:space="preserve">ádné využití přidělených finančních prostředků a </w:t>
      </w:r>
      <w:r>
        <w:t xml:space="preserve">v případě projektů za </w:t>
      </w:r>
      <w:r w:rsidRPr="005A0FDB">
        <w:t xml:space="preserve">odbornou a technickou stránku řešení </w:t>
      </w:r>
      <w:r>
        <w:t>a jejich</w:t>
      </w:r>
      <w:r w:rsidRPr="005A0FDB">
        <w:t xml:space="preserve"> případné vyúčtování v souladu se stanovenými podmínkami vč. podání žádosti o vrácení nevyčerpaných finančních prostředků na Ekonomický odbor, včasné, správné a úplné zpracování veškerých požadovaných podkladů a zpráv, a to po celou dobu trvání NS/PC/zakázky/projektu/SPP prvku a po dobu udržitelnosti.</w:t>
      </w:r>
    </w:p>
    <w:p w:rsidR="008B02AD" w:rsidRPr="005A0FDB" w:rsidRDefault="008B02AD" w:rsidP="00296287">
      <w:pPr>
        <w:jc w:val="both"/>
      </w:pPr>
      <w:r w:rsidRPr="005A0FDB">
        <w:t>V případě ukončení pracovního poměru v době trvání projektu nebo době udržitelnosti projektu je nezby</w:t>
      </w:r>
      <w:r>
        <w:t xml:space="preserve">tné převést tyto povinnosti na </w:t>
      </w:r>
      <w:r w:rsidRPr="005A0FDB">
        <w:t>nástupce/zástupce. Pokud nebude nástupce/zástupce stanoven, přebírá tuto odpovědnost děkan resp. ředitel součásti.</w:t>
      </w:r>
    </w:p>
    <w:p w:rsidR="008B02AD" w:rsidRDefault="008B02AD" w:rsidP="00F26876">
      <w:pPr>
        <w:spacing w:after="120"/>
        <w:jc w:val="both"/>
      </w:pPr>
    </w:p>
    <w:p w:rsidR="008B02AD" w:rsidRPr="00783C04" w:rsidRDefault="008B02AD" w:rsidP="00F26876">
      <w:pPr>
        <w:spacing w:after="120"/>
        <w:jc w:val="both"/>
      </w:pPr>
      <w:r w:rsidRPr="00783C04">
        <w:t>V ……………………….. dne ……………………………..</w:t>
      </w:r>
      <w:r w:rsidRPr="00783C04">
        <w:tab/>
      </w:r>
      <w:r w:rsidRPr="00783C04">
        <w:tab/>
      </w:r>
      <w:r>
        <w:tab/>
      </w:r>
      <w:r w:rsidRPr="00783C04">
        <w:t xml:space="preserve"> </w:t>
      </w:r>
      <w:r>
        <w:t>….</w:t>
      </w:r>
      <w:r w:rsidRPr="00783C04">
        <w:t>…………………………………………………….</w:t>
      </w:r>
    </w:p>
    <w:p w:rsidR="008B02AD" w:rsidRPr="00783C04" w:rsidRDefault="008B02AD" w:rsidP="00F26876">
      <w:pPr>
        <w:spacing w:after="120"/>
        <w:jc w:val="both"/>
      </w:pP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</w:r>
      <w:r w:rsidRPr="00783C04">
        <w:tab/>
        <w:t xml:space="preserve">     </w:t>
      </w:r>
      <w:r w:rsidRPr="00783C04">
        <w:tab/>
      </w:r>
      <w:r w:rsidRPr="00783C04">
        <w:tab/>
      </w:r>
      <w:r>
        <w:t xml:space="preserve">    příkazce operace</w:t>
      </w:r>
    </w:p>
    <w:p w:rsidR="008B02AD" w:rsidRPr="00783C04" w:rsidRDefault="008B02AD" w:rsidP="00F26876">
      <w:pPr>
        <w:spacing w:after="120"/>
        <w:jc w:val="both"/>
      </w:pPr>
    </w:p>
    <w:p w:rsidR="008B02AD" w:rsidRPr="00783C04" w:rsidRDefault="008B02AD" w:rsidP="00F26876">
      <w:pPr>
        <w:spacing w:after="120"/>
        <w:jc w:val="both"/>
      </w:pPr>
      <w:r w:rsidRPr="00783C04">
        <w:t>V ……………………….. dne ……………………………..</w:t>
      </w:r>
      <w:r w:rsidRPr="00783C04">
        <w:tab/>
      </w:r>
      <w:r w:rsidRPr="00783C04">
        <w:tab/>
        <w:t xml:space="preserve"> </w:t>
      </w:r>
      <w:r>
        <w:tab/>
        <w:t>..</w:t>
      </w:r>
      <w:r w:rsidRPr="00783C04">
        <w:t>……………………………………………………….</w:t>
      </w:r>
    </w:p>
    <w:p w:rsidR="008B02AD" w:rsidRPr="005A0FDB" w:rsidRDefault="008B02AD" w:rsidP="00F268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Pr="00783C04">
        <w:t>rektor</w:t>
      </w:r>
    </w:p>
    <w:sectPr w:rsidR="008B02AD" w:rsidRPr="005A0FDB" w:rsidSect="000C5E57">
      <w:headerReference w:type="default" r:id="rId6"/>
      <w:footerReference w:type="default" r:id="rId7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34" w:rsidRDefault="00CD3434">
      <w:r>
        <w:separator/>
      </w:r>
    </w:p>
  </w:endnote>
  <w:endnote w:type="continuationSeparator" w:id="0">
    <w:p w:rsidR="00CD3434" w:rsidRDefault="00CD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DD" w:rsidRDefault="003E43DD" w:rsidP="00675311">
    <w:pPr>
      <w:pStyle w:val="Zpat"/>
      <w:jc w:val="both"/>
    </w:pPr>
    <w:r>
      <w:t>Pozn.: V případě realizace doplňkové činnosti ve zdrojích 8502, 8511, 8512 platí toto čestné prohlášení a pověření rektora pro projekt jako celek (pokud je projekt financován výhradně ze zdrojů doplňkové činnosti výše uvedených) tzn. nevystavuje se pro každý jednotlivý SPP prvek.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34" w:rsidRDefault="00CD3434">
      <w:r>
        <w:separator/>
      </w:r>
    </w:p>
  </w:footnote>
  <w:footnote w:type="continuationSeparator" w:id="0">
    <w:p w:rsidR="00CD3434" w:rsidRDefault="00CD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DD" w:rsidRPr="000C5E57" w:rsidRDefault="003E43DD" w:rsidP="000C5E57">
    <w:pPr>
      <w:rPr>
        <w:sz w:val="28"/>
        <w:szCs w:val="28"/>
      </w:rPr>
    </w:pPr>
    <w:r w:rsidRPr="000C5E57">
      <w:t xml:space="preserve">Evidenční číslo: </w:t>
    </w:r>
    <w:r>
      <w:t>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85"/>
    <w:rsid w:val="000007CA"/>
    <w:rsid w:val="00012491"/>
    <w:rsid w:val="0001384A"/>
    <w:rsid w:val="0007097B"/>
    <w:rsid w:val="00076AA1"/>
    <w:rsid w:val="000B4545"/>
    <w:rsid w:val="000C5E57"/>
    <w:rsid w:val="000E15B2"/>
    <w:rsid w:val="00111FD6"/>
    <w:rsid w:val="00141C79"/>
    <w:rsid w:val="00153C54"/>
    <w:rsid w:val="00176414"/>
    <w:rsid w:val="0018547A"/>
    <w:rsid w:val="00186368"/>
    <w:rsid w:val="00187814"/>
    <w:rsid w:val="001B320E"/>
    <w:rsid w:val="001D6EF0"/>
    <w:rsid w:val="00206EB4"/>
    <w:rsid w:val="00267E7C"/>
    <w:rsid w:val="00296287"/>
    <w:rsid w:val="002B261C"/>
    <w:rsid w:val="002B354B"/>
    <w:rsid w:val="002D6469"/>
    <w:rsid w:val="002E01C0"/>
    <w:rsid w:val="003771DA"/>
    <w:rsid w:val="00382C4B"/>
    <w:rsid w:val="003D150C"/>
    <w:rsid w:val="003E43DD"/>
    <w:rsid w:val="00407C8C"/>
    <w:rsid w:val="004265E9"/>
    <w:rsid w:val="00470F45"/>
    <w:rsid w:val="00481238"/>
    <w:rsid w:val="004B6126"/>
    <w:rsid w:val="004D6385"/>
    <w:rsid w:val="004F0FCF"/>
    <w:rsid w:val="004F267E"/>
    <w:rsid w:val="00517CD0"/>
    <w:rsid w:val="0058508C"/>
    <w:rsid w:val="00594880"/>
    <w:rsid w:val="005A0FDB"/>
    <w:rsid w:val="005C17E3"/>
    <w:rsid w:val="005D6760"/>
    <w:rsid w:val="00605FEC"/>
    <w:rsid w:val="00627F37"/>
    <w:rsid w:val="00650768"/>
    <w:rsid w:val="00654013"/>
    <w:rsid w:val="00675311"/>
    <w:rsid w:val="006857FE"/>
    <w:rsid w:val="006B0102"/>
    <w:rsid w:val="006C0941"/>
    <w:rsid w:val="006F28B3"/>
    <w:rsid w:val="007117A8"/>
    <w:rsid w:val="00724298"/>
    <w:rsid w:val="00783C04"/>
    <w:rsid w:val="007910BE"/>
    <w:rsid w:val="007E4D6D"/>
    <w:rsid w:val="00833DA7"/>
    <w:rsid w:val="00884DC1"/>
    <w:rsid w:val="00887208"/>
    <w:rsid w:val="008B02AD"/>
    <w:rsid w:val="008B6176"/>
    <w:rsid w:val="0093391C"/>
    <w:rsid w:val="00942204"/>
    <w:rsid w:val="0095133A"/>
    <w:rsid w:val="00971DC8"/>
    <w:rsid w:val="009C25FD"/>
    <w:rsid w:val="009F0D2E"/>
    <w:rsid w:val="00A0073B"/>
    <w:rsid w:val="00A16950"/>
    <w:rsid w:val="00A42941"/>
    <w:rsid w:val="00A44849"/>
    <w:rsid w:val="00A658AA"/>
    <w:rsid w:val="00A83483"/>
    <w:rsid w:val="00A835BC"/>
    <w:rsid w:val="00A84C36"/>
    <w:rsid w:val="00A867C5"/>
    <w:rsid w:val="00B02903"/>
    <w:rsid w:val="00B15A7B"/>
    <w:rsid w:val="00B24590"/>
    <w:rsid w:val="00B46D5E"/>
    <w:rsid w:val="00B54151"/>
    <w:rsid w:val="00B93D2E"/>
    <w:rsid w:val="00BB36E8"/>
    <w:rsid w:val="00BC353A"/>
    <w:rsid w:val="00C01E43"/>
    <w:rsid w:val="00C17B35"/>
    <w:rsid w:val="00C65BF5"/>
    <w:rsid w:val="00C66589"/>
    <w:rsid w:val="00CA3D69"/>
    <w:rsid w:val="00CB09BF"/>
    <w:rsid w:val="00CD3434"/>
    <w:rsid w:val="00D15A62"/>
    <w:rsid w:val="00D40644"/>
    <w:rsid w:val="00D43CD2"/>
    <w:rsid w:val="00D72E4E"/>
    <w:rsid w:val="00DB185C"/>
    <w:rsid w:val="00DD7E67"/>
    <w:rsid w:val="00E5428D"/>
    <w:rsid w:val="00E93A92"/>
    <w:rsid w:val="00E97058"/>
    <w:rsid w:val="00EA2434"/>
    <w:rsid w:val="00EC33F6"/>
    <w:rsid w:val="00EE759B"/>
    <w:rsid w:val="00F23B26"/>
    <w:rsid w:val="00F26876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78C0-9014-4341-B2C9-B469045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AppData\Local\Microsoft\Windows\INetCache\IE\FW68O69Q\frm-eo-SR23_2011-Pr_c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frm-eo-SR23_2011-Pr_c2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Gabriela Daňková</dc:creator>
  <cp:keywords/>
  <dc:description/>
  <cp:lastModifiedBy>Ing. Gabriela Daňková</cp:lastModifiedBy>
  <cp:revision>1</cp:revision>
  <cp:lastPrinted>2011-08-12T08:32:00Z</cp:lastPrinted>
  <dcterms:created xsi:type="dcterms:W3CDTF">2018-04-23T10:35:00Z</dcterms:created>
  <dcterms:modified xsi:type="dcterms:W3CDTF">2018-04-23T10:35:00Z</dcterms:modified>
</cp:coreProperties>
</file>