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88" w:rsidRDefault="00953888">
      <w:bookmarkStart w:id="0" w:name="_GoBack"/>
      <w:bookmarkEnd w:id="0"/>
    </w:p>
    <w:p w:rsidR="00953888" w:rsidRDefault="00953888" w:rsidP="00953888">
      <w:pPr>
        <w:jc w:val="center"/>
        <w:rPr>
          <w:b/>
          <w:sz w:val="28"/>
          <w:szCs w:val="28"/>
        </w:rPr>
      </w:pPr>
    </w:p>
    <w:p w:rsidR="00953888" w:rsidRDefault="00953888" w:rsidP="00953888">
      <w:pPr>
        <w:jc w:val="center"/>
        <w:rPr>
          <w:b/>
          <w:sz w:val="28"/>
          <w:szCs w:val="28"/>
        </w:rPr>
      </w:pPr>
    </w:p>
    <w:p w:rsidR="00953888" w:rsidRPr="00953888" w:rsidRDefault="00953888" w:rsidP="00953888">
      <w:pPr>
        <w:jc w:val="center"/>
        <w:rPr>
          <w:b/>
          <w:sz w:val="28"/>
          <w:szCs w:val="28"/>
        </w:rPr>
      </w:pPr>
      <w:r w:rsidRPr="00953888">
        <w:rPr>
          <w:b/>
          <w:sz w:val="28"/>
          <w:szCs w:val="28"/>
        </w:rPr>
        <w:t xml:space="preserve">P O D P I S O V Ý    V Z O R </w:t>
      </w:r>
    </w:p>
    <w:p w:rsidR="00953888" w:rsidRDefault="00953888" w:rsidP="00953888">
      <w:pPr>
        <w:jc w:val="center"/>
      </w:pPr>
    </w:p>
    <w:p w:rsidR="00953888" w:rsidRDefault="00953888" w:rsidP="00953888">
      <w:pPr>
        <w:jc w:val="center"/>
      </w:pPr>
    </w:p>
    <w:p w:rsidR="00953888" w:rsidRDefault="00953888" w:rsidP="00953888">
      <w:pPr>
        <w:jc w:val="center"/>
      </w:pPr>
    </w:p>
    <w:p w:rsidR="00953888" w:rsidRDefault="00953888" w:rsidP="00953888">
      <w:pPr>
        <w:jc w:val="center"/>
      </w:pPr>
    </w:p>
    <w:p w:rsidR="00953888" w:rsidRDefault="00953888" w:rsidP="00953888">
      <w:pPr>
        <w:jc w:val="center"/>
      </w:pPr>
    </w:p>
    <w:p w:rsidR="00953888" w:rsidRDefault="00953888" w:rsidP="00953888">
      <w:pPr>
        <w:jc w:val="both"/>
      </w:pPr>
      <w:r>
        <w:t>Součást:</w:t>
      </w:r>
    </w:p>
    <w:p w:rsidR="00953888" w:rsidRDefault="00953888" w:rsidP="00953888">
      <w:pPr>
        <w:jc w:val="both"/>
      </w:pPr>
    </w:p>
    <w:p w:rsidR="00953888" w:rsidRDefault="00953888" w:rsidP="00953888">
      <w:pPr>
        <w:jc w:val="both"/>
      </w:pPr>
    </w:p>
    <w:p w:rsidR="00953888" w:rsidRDefault="00953888" w:rsidP="00953888">
      <w:pPr>
        <w:jc w:val="both"/>
      </w:pPr>
      <w:r>
        <w:t>Příjmení</w:t>
      </w:r>
      <w:r w:rsidR="00F33B30">
        <w:t>, jméno</w:t>
      </w:r>
      <w:r>
        <w:t>:</w:t>
      </w:r>
    </w:p>
    <w:p w:rsidR="00953888" w:rsidRDefault="00953888" w:rsidP="00953888">
      <w:pPr>
        <w:jc w:val="both"/>
      </w:pPr>
    </w:p>
    <w:p w:rsidR="00953888" w:rsidRDefault="00953888" w:rsidP="00953888">
      <w:pPr>
        <w:jc w:val="both"/>
      </w:pPr>
    </w:p>
    <w:p w:rsidR="00953888" w:rsidRDefault="00953888" w:rsidP="00953888">
      <w:pPr>
        <w:jc w:val="both"/>
      </w:pPr>
    </w:p>
    <w:p w:rsidR="00953888" w:rsidRDefault="00F33B30" w:rsidP="00953888">
      <w:pPr>
        <w:jc w:val="both"/>
      </w:pPr>
      <w:r>
        <w:t>P</w:t>
      </w:r>
      <w:r w:rsidR="00953888">
        <w:t>odpisový vzor:</w:t>
      </w:r>
    </w:p>
    <w:p w:rsidR="00953888" w:rsidRDefault="00953888" w:rsidP="00953888">
      <w:pPr>
        <w:jc w:val="both"/>
      </w:pPr>
    </w:p>
    <w:p w:rsidR="00953888" w:rsidRDefault="00953888" w:rsidP="00953888">
      <w:pPr>
        <w:jc w:val="center"/>
      </w:pPr>
    </w:p>
    <w:p w:rsidR="00415005" w:rsidRDefault="00415005" w:rsidP="00953888">
      <w:pPr>
        <w:jc w:val="center"/>
      </w:pPr>
    </w:p>
    <w:p w:rsidR="00415005" w:rsidRDefault="00415005" w:rsidP="00953888">
      <w:pPr>
        <w:jc w:val="center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  <w:r>
        <w:t>P</w:t>
      </w:r>
      <w:r w:rsidR="00F33B30">
        <w:t>odpis</w:t>
      </w:r>
      <w:r w:rsidR="00234A01">
        <w:t xml:space="preserve"> pracovníka </w:t>
      </w:r>
      <w:r>
        <w:t>hospodářského oddělení</w:t>
      </w:r>
      <w:r w:rsidR="00234A01">
        <w:t xml:space="preserve"> součásti</w:t>
      </w:r>
      <w:r w:rsidR="003A4A70">
        <w:t>*</w:t>
      </w:r>
      <w:r w:rsidR="003A4A70" w:rsidRPr="003A4A70">
        <w:rPr>
          <w:vertAlign w:val="superscript"/>
        </w:rPr>
        <w:t>1</w:t>
      </w:r>
      <w:r>
        <w:t>:</w:t>
      </w: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p w:rsidR="0035752E" w:rsidRDefault="0035752E" w:rsidP="00415005">
      <w:pPr>
        <w:jc w:val="both"/>
      </w:pPr>
    </w:p>
    <w:p w:rsidR="0035752E" w:rsidRDefault="0035752E" w:rsidP="00415005">
      <w:pPr>
        <w:jc w:val="both"/>
      </w:pPr>
    </w:p>
    <w:p w:rsidR="0035752E" w:rsidRDefault="0035752E" w:rsidP="00415005">
      <w:pPr>
        <w:jc w:val="both"/>
      </w:pPr>
    </w:p>
    <w:p w:rsidR="0035752E" w:rsidRDefault="0035752E" w:rsidP="0035752E">
      <w:pPr>
        <w:jc w:val="both"/>
      </w:pPr>
      <w:r>
        <w:t>Datum vyhotovení:</w:t>
      </w:r>
    </w:p>
    <w:p w:rsidR="0035752E" w:rsidRDefault="0035752E" w:rsidP="00415005">
      <w:pPr>
        <w:jc w:val="both"/>
      </w:pPr>
    </w:p>
    <w:p w:rsidR="00415005" w:rsidRDefault="00415005" w:rsidP="00415005">
      <w:pPr>
        <w:jc w:val="both"/>
      </w:pPr>
    </w:p>
    <w:p w:rsidR="003A4A70" w:rsidRDefault="003A4A70" w:rsidP="003A4A70">
      <w:pPr>
        <w:pBdr>
          <w:top w:val="single" w:sz="4" w:space="1" w:color="auto"/>
        </w:pBdr>
        <w:jc w:val="both"/>
      </w:pPr>
      <w:r>
        <w:t>*</w:t>
      </w:r>
      <w:r w:rsidRPr="003A4A70">
        <w:rPr>
          <w:vertAlign w:val="superscript"/>
        </w:rPr>
        <w:t>1</w:t>
      </w:r>
      <w:r>
        <w:t xml:space="preserve"> V případě </w:t>
      </w:r>
      <w:r w:rsidR="00234A01">
        <w:t>podpisového vzo</w:t>
      </w:r>
      <w:r w:rsidR="00C46E04">
        <w:t>r</w:t>
      </w:r>
      <w:r w:rsidR="00234A01">
        <w:t xml:space="preserve">u </w:t>
      </w:r>
      <w:r>
        <w:t>pracovníka rektorátu je „Podpis pracovníka hospodářského oddělení“ nahrazen podpisem vedoucí Ekonomického odboru UTB.</w:t>
      </w:r>
    </w:p>
    <w:p w:rsidR="003A4A70" w:rsidRDefault="003A4A70" w:rsidP="0035752E">
      <w:pPr>
        <w:ind w:left="540" w:hanging="540"/>
        <w:jc w:val="both"/>
      </w:pPr>
    </w:p>
    <w:p w:rsidR="003A4A70" w:rsidRDefault="00415005" w:rsidP="0035752E">
      <w:pPr>
        <w:ind w:left="540" w:hanging="540"/>
        <w:jc w:val="both"/>
      </w:pPr>
      <w:r>
        <w:t xml:space="preserve">Pozn: </w:t>
      </w:r>
    </w:p>
    <w:p w:rsidR="00415005" w:rsidRDefault="00415005" w:rsidP="003A4A70">
      <w:pPr>
        <w:jc w:val="both"/>
      </w:pPr>
      <w:r>
        <w:t>Podpisový vzor je vytvořen pouze pro pracovníky, kteří jsou příkazci operace/ zástupci příkazce operace popř. správce rozpočtu/zástupce správce rozpočtu.</w:t>
      </w:r>
    </w:p>
    <w:p w:rsidR="00415005" w:rsidRDefault="0035752E" w:rsidP="003A4A70">
      <w:pPr>
        <w:jc w:val="both"/>
      </w:pPr>
      <w:r>
        <w:t>P</w:t>
      </w:r>
      <w:r w:rsidR="00415005">
        <w:t>racovník</w:t>
      </w:r>
      <w:r w:rsidR="00EC4EF4">
        <w:t xml:space="preserve"> EO</w:t>
      </w:r>
      <w:r w:rsidR="00415005">
        <w:t xml:space="preserve"> </w:t>
      </w:r>
      <w:r>
        <w:t xml:space="preserve">uloží </w:t>
      </w:r>
      <w:r w:rsidR="00EC4EF4">
        <w:t xml:space="preserve">podpisový vzor </w:t>
      </w:r>
      <w:r w:rsidR="00415005">
        <w:t>na disk P</w:t>
      </w:r>
      <w:r>
        <w:t>:/common/ekonomika/podpisové vzory/součást.</w:t>
      </w:r>
    </w:p>
    <w:p w:rsidR="00415005" w:rsidRDefault="00415005" w:rsidP="00415005">
      <w:pPr>
        <w:jc w:val="both"/>
      </w:pPr>
    </w:p>
    <w:p w:rsidR="00415005" w:rsidRDefault="00415005" w:rsidP="00415005">
      <w:pPr>
        <w:jc w:val="both"/>
      </w:pPr>
    </w:p>
    <w:sectPr w:rsidR="00415005" w:rsidSect="009538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A5"/>
    <w:rsid w:val="00003365"/>
    <w:rsid w:val="00005FC3"/>
    <w:rsid w:val="000164F3"/>
    <w:rsid w:val="00035C75"/>
    <w:rsid w:val="000563E7"/>
    <w:rsid w:val="000646C3"/>
    <w:rsid w:val="000660BF"/>
    <w:rsid w:val="0007103C"/>
    <w:rsid w:val="00082ADE"/>
    <w:rsid w:val="00094782"/>
    <w:rsid w:val="00096627"/>
    <w:rsid w:val="000B0A72"/>
    <w:rsid w:val="000B2AE9"/>
    <w:rsid w:val="000D1349"/>
    <w:rsid w:val="000D3F1A"/>
    <w:rsid w:val="000E0791"/>
    <w:rsid w:val="000E45E0"/>
    <w:rsid w:val="000F25EA"/>
    <w:rsid w:val="000F2834"/>
    <w:rsid w:val="00115068"/>
    <w:rsid w:val="001174BC"/>
    <w:rsid w:val="0012640D"/>
    <w:rsid w:val="00127033"/>
    <w:rsid w:val="001430EB"/>
    <w:rsid w:val="00176A3C"/>
    <w:rsid w:val="00196559"/>
    <w:rsid w:val="001A5EE8"/>
    <w:rsid w:val="001B4B20"/>
    <w:rsid w:val="001C3406"/>
    <w:rsid w:val="001D23DC"/>
    <w:rsid w:val="001F5CD2"/>
    <w:rsid w:val="001F65FB"/>
    <w:rsid w:val="00204A48"/>
    <w:rsid w:val="00206250"/>
    <w:rsid w:val="00217C98"/>
    <w:rsid w:val="00234A01"/>
    <w:rsid w:val="00245DF9"/>
    <w:rsid w:val="00246BF5"/>
    <w:rsid w:val="0024706E"/>
    <w:rsid w:val="00267470"/>
    <w:rsid w:val="002853DB"/>
    <w:rsid w:val="002C0A77"/>
    <w:rsid w:val="002C2868"/>
    <w:rsid w:val="002D30BD"/>
    <w:rsid w:val="002F3F5A"/>
    <w:rsid w:val="002F7DD6"/>
    <w:rsid w:val="00333361"/>
    <w:rsid w:val="003376D5"/>
    <w:rsid w:val="0035556F"/>
    <w:rsid w:val="0035752E"/>
    <w:rsid w:val="0037423F"/>
    <w:rsid w:val="0039136B"/>
    <w:rsid w:val="00395E99"/>
    <w:rsid w:val="00396467"/>
    <w:rsid w:val="003970DA"/>
    <w:rsid w:val="003A1D55"/>
    <w:rsid w:val="003A1F0E"/>
    <w:rsid w:val="003A4A70"/>
    <w:rsid w:val="003C2347"/>
    <w:rsid w:val="003C36D0"/>
    <w:rsid w:val="003C4FE4"/>
    <w:rsid w:val="00415005"/>
    <w:rsid w:val="00424633"/>
    <w:rsid w:val="0043471C"/>
    <w:rsid w:val="0044417E"/>
    <w:rsid w:val="004521D6"/>
    <w:rsid w:val="0046254B"/>
    <w:rsid w:val="004A6B34"/>
    <w:rsid w:val="004C7325"/>
    <w:rsid w:val="004E48C5"/>
    <w:rsid w:val="004F22DC"/>
    <w:rsid w:val="004F5E09"/>
    <w:rsid w:val="00516AD9"/>
    <w:rsid w:val="0057461D"/>
    <w:rsid w:val="00580F27"/>
    <w:rsid w:val="005822FD"/>
    <w:rsid w:val="00584180"/>
    <w:rsid w:val="005955D0"/>
    <w:rsid w:val="005A1292"/>
    <w:rsid w:val="005A23B9"/>
    <w:rsid w:val="005C03EE"/>
    <w:rsid w:val="005C214E"/>
    <w:rsid w:val="005C4FD6"/>
    <w:rsid w:val="005D5A9B"/>
    <w:rsid w:val="005D73D1"/>
    <w:rsid w:val="005E29E7"/>
    <w:rsid w:val="005F668C"/>
    <w:rsid w:val="005F6A79"/>
    <w:rsid w:val="005F7818"/>
    <w:rsid w:val="006012F7"/>
    <w:rsid w:val="00602E71"/>
    <w:rsid w:val="0060751C"/>
    <w:rsid w:val="0060771E"/>
    <w:rsid w:val="006166CC"/>
    <w:rsid w:val="00617099"/>
    <w:rsid w:val="00625CED"/>
    <w:rsid w:val="006309BE"/>
    <w:rsid w:val="00642227"/>
    <w:rsid w:val="0064254F"/>
    <w:rsid w:val="006657E4"/>
    <w:rsid w:val="00677BB4"/>
    <w:rsid w:val="00693195"/>
    <w:rsid w:val="0069501F"/>
    <w:rsid w:val="006A10D7"/>
    <w:rsid w:val="006A2965"/>
    <w:rsid w:val="006A2DB9"/>
    <w:rsid w:val="006A301A"/>
    <w:rsid w:val="006B475E"/>
    <w:rsid w:val="006B7A42"/>
    <w:rsid w:val="006D338C"/>
    <w:rsid w:val="006E0168"/>
    <w:rsid w:val="006E36E0"/>
    <w:rsid w:val="006E3798"/>
    <w:rsid w:val="006E3B8C"/>
    <w:rsid w:val="006F237F"/>
    <w:rsid w:val="00702F9E"/>
    <w:rsid w:val="007072DF"/>
    <w:rsid w:val="007239A5"/>
    <w:rsid w:val="00723A94"/>
    <w:rsid w:val="00725A58"/>
    <w:rsid w:val="0073567E"/>
    <w:rsid w:val="007453A1"/>
    <w:rsid w:val="00747F5E"/>
    <w:rsid w:val="007656CD"/>
    <w:rsid w:val="00786766"/>
    <w:rsid w:val="00791D2B"/>
    <w:rsid w:val="00795D10"/>
    <w:rsid w:val="00796F3E"/>
    <w:rsid w:val="007A2943"/>
    <w:rsid w:val="007A373E"/>
    <w:rsid w:val="007C7CAB"/>
    <w:rsid w:val="007C7F31"/>
    <w:rsid w:val="007D52C1"/>
    <w:rsid w:val="007E73BD"/>
    <w:rsid w:val="007F0F13"/>
    <w:rsid w:val="008060CF"/>
    <w:rsid w:val="00826941"/>
    <w:rsid w:val="00835AA6"/>
    <w:rsid w:val="008364DF"/>
    <w:rsid w:val="00837E4F"/>
    <w:rsid w:val="0084647B"/>
    <w:rsid w:val="008527E2"/>
    <w:rsid w:val="008605BD"/>
    <w:rsid w:val="008620F2"/>
    <w:rsid w:val="00870E42"/>
    <w:rsid w:val="00872CA7"/>
    <w:rsid w:val="00873532"/>
    <w:rsid w:val="008A7AFA"/>
    <w:rsid w:val="008B2B69"/>
    <w:rsid w:val="008C0604"/>
    <w:rsid w:val="008C57FB"/>
    <w:rsid w:val="008C6F83"/>
    <w:rsid w:val="008D4605"/>
    <w:rsid w:val="008D6AC7"/>
    <w:rsid w:val="008E72B4"/>
    <w:rsid w:val="008F6B42"/>
    <w:rsid w:val="008F7086"/>
    <w:rsid w:val="00915C4B"/>
    <w:rsid w:val="00917002"/>
    <w:rsid w:val="00921A3E"/>
    <w:rsid w:val="00926F63"/>
    <w:rsid w:val="00942AE2"/>
    <w:rsid w:val="00953888"/>
    <w:rsid w:val="0096610C"/>
    <w:rsid w:val="0098560B"/>
    <w:rsid w:val="00986ACC"/>
    <w:rsid w:val="0099228D"/>
    <w:rsid w:val="009B114E"/>
    <w:rsid w:val="009C41E1"/>
    <w:rsid w:val="009C7142"/>
    <w:rsid w:val="009E457E"/>
    <w:rsid w:val="00A101C2"/>
    <w:rsid w:val="00A42DBB"/>
    <w:rsid w:val="00A53C66"/>
    <w:rsid w:val="00A564F8"/>
    <w:rsid w:val="00A632E3"/>
    <w:rsid w:val="00A7083D"/>
    <w:rsid w:val="00A770C2"/>
    <w:rsid w:val="00A85088"/>
    <w:rsid w:val="00AA602D"/>
    <w:rsid w:val="00AB7843"/>
    <w:rsid w:val="00AD30CC"/>
    <w:rsid w:val="00AD4731"/>
    <w:rsid w:val="00AE28AB"/>
    <w:rsid w:val="00B00B4E"/>
    <w:rsid w:val="00B03093"/>
    <w:rsid w:val="00B0367F"/>
    <w:rsid w:val="00B253B9"/>
    <w:rsid w:val="00B2597E"/>
    <w:rsid w:val="00B5109E"/>
    <w:rsid w:val="00B57A40"/>
    <w:rsid w:val="00B749CC"/>
    <w:rsid w:val="00B74A83"/>
    <w:rsid w:val="00B77DC9"/>
    <w:rsid w:val="00B808E1"/>
    <w:rsid w:val="00B86431"/>
    <w:rsid w:val="00B94CB2"/>
    <w:rsid w:val="00BB4B4F"/>
    <w:rsid w:val="00BE064C"/>
    <w:rsid w:val="00BE709B"/>
    <w:rsid w:val="00C26467"/>
    <w:rsid w:val="00C26FCF"/>
    <w:rsid w:val="00C27F31"/>
    <w:rsid w:val="00C46E04"/>
    <w:rsid w:val="00C62F4A"/>
    <w:rsid w:val="00C65933"/>
    <w:rsid w:val="00C66294"/>
    <w:rsid w:val="00C6771D"/>
    <w:rsid w:val="00C90F65"/>
    <w:rsid w:val="00C953FE"/>
    <w:rsid w:val="00CB3C01"/>
    <w:rsid w:val="00CC14BB"/>
    <w:rsid w:val="00CD79CF"/>
    <w:rsid w:val="00CF7775"/>
    <w:rsid w:val="00D02BD6"/>
    <w:rsid w:val="00D10822"/>
    <w:rsid w:val="00D144E4"/>
    <w:rsid w:val="00D30688"/>
    <w:rsid w:val="00D31B1B"/>
    <w:rsid w:val="00D4035B"/>
    <w:rsid w:val="00D520C6"/>
    <w:rsid w:val="00D857B5"/>
    <w:rsid w:val="00D957CF"/>
    <w:rsid w:val="00DA1B1E"/>
    <w:rsid w:val="00DB3A9D"/>
    <w:rsid w:val="00DB487F"/>
    <w:rsid w:val="00DB76CF"/>
    <w:rsid w:val="00DC1609"/>
    <w:rsid w:val="00DC3429"/>
    <w:rsid w:val="00DD335F"/>
    <w:rsid w:val="00DE3554"/>
    <w:rsid w:val="00E0129F"/>
    <w:rsid w:val="00E05974"/>
    <w:rsid w:val="00E068A2"/>
    <w:rsid w:val="00E260B7"/>
    <w:rsid w:val="00E31220"/>
    <w:rsid w:val="00E60CA1"/>
    <w:rsid w:val="00E63777"/>
    <w:rsid w:val="00E71AD1"/>
    <w:rsid w:val="00E74894"/>
    <w:rsid w:val="00E82A4F"/>
    <w:rsid w:val="00EA10FA"/>
    <w:rsid w:val="00EA66E3"/>
    <w:rsid w:val="00EC3C25"/>
    <w:rsid w:val="00EC4EF4"/>
    <w:rsid w:val="00EE0E28"/>
    <w:rsid w:val="00EF0147"/>
    <w:rsid w:val="00EF1893"/>
    <w:rsid w:val="00F018C6"/>
    <w:rsid w:val="00F02596"/>
    <w:rsid w:val="00F02E82"/>
    <w:rsid w:val="00F15315"/>
    <w:rsid w:val="00F33B30"/>
    <w:rsid w:val="00F35EA3"/>
    <w:rsid w:val="00F56A08"/>
    <w:rsid w:val="00F62E45"/>
    <w:rsid w:val="00F67303"/>
    <w:rsid w:val="00F87702"/>
    <w:rsid w:val="00FC1C06"/>
    <w:rsid w:val="00FC1DEF"/>
    <w:rsid w:val="00FC1F46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E721-21E9-45FD-8DF0-D3E6B42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C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mik\Desktop\Web\Dokumenty\Bernat&#237;k\Ekonomick&#233;\Podpisovy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Podpisovy_vzor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SOUČÁST:</vt:lpstr>
    </vt:vector>
  </TitlesOfParts>
  <Company>Univerzita Tomáše Bati ve Zlíně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SOUČÁST:</dc:title>
  <dc:subject/>
  <dc:creator>Uživatel systému Windows</dc:creator>
  <cp:keywords/>
  <dc:description/>
  <cp:lastModifiedBy>Tomáš Halamík</cp:lastModifiedBy>
  <cp:revision>1</cp:revision>
  <cp:lastPrinted>2009-10-09T08:11:00Z</cp:lastPrinted>
  <dcterms:created xsi:type="dcterms:W3CDTF">2018-05-07T08:25:00Z</dcterms:created>
  <dcterms:modified xsi:type="dcterms:W3CDTF">2018-05-07T08:26:00Z</dcterms:modified>
</cp:coreProperties>
</file>