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C566D" w14:textId="62579C7D" w:rsidR="00D02565" w:rsidRPr="00C635A3" w:rsidRDefault="00572B5D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bookmarkStart w:id="0" w:name="_GoBack"/>
      <w:bookmarkEnd w:id="0"/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>UNIVERZITA TOMÁŠE BATI VE ZLÍNĚ</w:t>
      </w:r>
    </w:p>
    <w:p w14:paraId="7AF4E1C9" w14:textId="77777777" w:rsidR="00EE5D6B" w:rsidRPr="00C635A3" w:rsidRDefault="001B2BF1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> </w:t>
      </w:r>
    </w:p>
    <w:p w14:paraId="41FC966C" w14:textId="1F86E60A" w:rsidR="00D02565" w:rsidRPr="00C635A3" w:rsidRDefault="00C5364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>VOLEBNÍ</w:t>
      </w:r>
      <w:r w:rsidR="007F177D"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ŘÁD</w:t>
      </w:r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</w:p>
    <w:p w14:paraId="12238C9F" w14:textId="77777777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>AKADEMICKÉHO SENÁTU</w:t>
      </w:r>
    </w:p>
    <w:p w14:paraId="78D66C00" w14:textId="023CD885" w:rsidR="00D02565" w:rsidRPr="00C635A3" w:rsidRDefault="007F5BAB" w:rsidP="007F5BAB">
      <w:pPr>
        <w:tabs>
          <w:tab w:val="center" w:pos="4535"/>
          <w:tab w:val="left" w:pos="8145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ab/>
      </w:r>
      <w:r w:rsidR="00D02565"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>FAKULTY</w:t>
      </w:r>
      <w:r w:rsidR="002B761F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MULTIMEDIÁLNÍCH KOMUNIKACÍ</w:t>
      </w:r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ab/>
      </w:r>
    </w:p>
    <w:p w14:paraId="54FA3DB3" w14:textId="702C0B1A" w:rsidR="00D02565" w:rsidRPr="00C635A3" w:rsidRDefault="00D02565" w:rsidP="00AE19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3817D338" w14:textId="66CE7FE9" w:rsidR="00AE1939" w:rsidRDefault="00D02565" w:rsidP="00AE1939">
      <w:pPr>
        <w:pStyle w:val="Zkladntext"/>
        <w:spacing w:before="120"/>
        <w:jc w:val="center"/>
        <w:rPr>
          <w:i/>
        </w:rPr>
      </w:pPr>
      <w:r w:rsidRPr="00C635A3">
        <w:rPr>
          <w:i/>
        </w:rPr>
        <w:t xml:space="preserve">Akademický senát Fakulty </w:t>
      </w:r>
      <w:r w:rsidR="002B761F">
        <w:rPr>
          <w:i/>
        </w:rPr>
        <w:t>multimediálních komunikací</w:t>
      </w:r>
      <w:r w:rsidRPr="00C635A3">
        <w:rPr>
          <w:i/>
        </w:rPr>
        <w:t xml:space="preserve"> pod</w:t>
      </w:r>
      <w:r w:rsidR="001F6071" w:rsidRPr="00C635A3">
        <w:rPr>
          <w:i/>
        </w:rPr>
        <w:t xml:space="preserve">le § 27 odst. 1 písm. b) zákona </w:t>
      </w:r>
      <w:r w:rsidRPr="00C635A3">
        <w:rPr>
          <w:i/>
        </w:rPr>
        <w:t>č.</w:t>
      </w:r>
      <w:r w:rsidR="00EE5D6B" w:rsidRPr="00C635A3">
        <w:rPr>
          <w:i/>
        </w:rPr>
        <w:t> </w:t>
      </w:r>
      <w:r w:rsidR="00676256" w:rsidRPr="00C635A3">
        <w:rPr>
          <w:i/>
        </w:rPr>
        <w:t>111</w:t>
      </w:r>
      <w:r w:rsidRPr="00C635A3">
        <w:rPr>
          <w:i/>
        </w:rPr>
        <w:t>/</w:t>
      </w:r>
      <w:r w:rsidR="00676256" w:rsidRPr="00C635A3">
        <w:rPr>
          <w:i/>
        </w:rPr>
        <w:t xml:space="preserve">1998 </w:t>
      </w:r>
      <w:r w:rsidRPr="00C635A3">
        <w:rPr>
          <w:i/>
        </w:rPr>
        <w:t>Sb., o vysokých školách a o změně a doplnění d</w:t>
      </w:r>
      <w:r w:rsidR="001F6071" w:rsidRPr="00C635A3">
        <w:rPr>
          <w:i/>
        </w:rPr>
        <w:t xml:space="preserve">alších zákonů (zákon o vysokých </w:t>
      </w:r>
      <w:r w:rsidRPr="00C635A3">
        <w:rPr>
          <w:i/>
        </w:rPr>
        <w:t>školách)</w:t>
      </w:r>
      <w:r w:rsidR="00676256" w:rsidRPr="00C635A3">
        <w:rPr>
          <w:i/>
        </w:rPr>
        <w:t>, ve</w:t>
      </w:r>
      <w:r w:rsidR="001B2BF1" w:rsidRPr="00C635A3">
        <w:rPr>
          <w:i/>
        </w:rPr>
        <w:t> </w:t>
      </w:r>
      <w:r w:rsidR="00676256" w:rsidRPr="00C635A3">
        <w:rPr>
          <w:i/>
        </w:rPr>
        <w:t>znění pozdějších předpisů,</w:t>
      </w:r>
      <w:r w:rsidR="001F6071" w:rsidRPr="00C635A3">
        <w:rPr>
          <w:i/>
        </w:rPr>
        <w:t xml:space="preserve"> </w:t>
      </w:r>
      <w:r w:rsidRPr="00C635A3">
        <w:rPr>
          <w:i/>
        </w:rPr>
        <w:t xml:space="preserve">schválil </w:t>
      </w:r>
      <w:r w:rsidRPr="004E31CF">
        <w:rPr>
          <w:i/>
        </w:rPr>
        <w:t xml:space="preserve">dne </w:t>
      </w:r>
      <w:r w:rsidR="004E31CF" w:rsidRPr="004E31CF">
        <w:rPr>
          <w:i/>
        </w:rPr>
        <w:t>6</w:t>
      </w:r>
      <w:r w:rsidR="002B761F" w:rsidRPr="004E31CF">
        <w:rPr>
          <w:i/>
        </w:rPr>
        <w:t>.</w:t>
      </w:r>
      <w:r w:rsidR="004E31CF" w:rsidRPr="004E31CF">
        <w:rPr>
          <w:i/>
        </w:rPr>
        <w:t xml:space="preserve"> 9</w:t>
      </w:r>
      <w:r w:rsidR="002B761F" w:rsidRPr="004E31CF">
        <w:rPr>
          <w:i/>
        </w:rPr>
        <w:t>.</w:t>
      </w:r>
      <w:r w:rsidR="004E31CF">
        <w:rPr>
          <w:i/>
        </w:rPr>
        <w:t xml:space="preserve"> 2017</w:t>
      </w:r>
      <w:r w:rsidR="00FA3F25" w:rsidRPr="00C635A3">
        <w:rPr>
          <w:i/>
        </w:rPr>
        <w:t xml:space="preserve"> </w:t>
      </w:r>
      <w:r w:rsidR="001F6071" w:rsidRPr="00C635A3">
        <w:rPr>
          <w:i/>
        </w:rPr>
        <w:t xml:space="preserve">návrh Volebního řádu </w:t>
      </w:r>
      <w:r w:rsidRPr="00C635A3">
        <w:rPr>
          <w:i/>
        </w:rPr>
        <w:t xml:space="preserve">Akademického senátu </w:t>
      </w:r>
      <w:r w:rsidR="002B761F" w:rsidRPr="00C635A3">
        <w:rPr>
          <w:i/>
        </w:rPr>
        <w:t xml:space="preserve">Fakulty </w:t>
      </w:r>
      <w:r w:rsidR="002B761F">
        <w:rPr>
          <w:i/>
        </w:rPr>
        <w:t>multimediálních komunikací</w:t>
      </w:r>
    </w:p>
    <w:p w14:paraId="70ED1964" w14:textId="5BC4FAFB" w:rsidR="00AE1939" w:rsidRDefault="00AE1939" w:rsidP="00AE1939">
      <w:pPr>
        <w:pStyle w:val="Zkladntext"/>
        <w:spacing w:before="120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a</w:t>
      </w:r>
    </w:p>
    <w:p w14:paraId="1B31F2A5" w14:textId="49A9776D" w:rsidR="00D02565" w:rsidRPr="00AE1939" w:rsidRDefault="00FA3F25" w:rsidP="00AE1939">
      <w:pPr>
        <w:pStyle w:val="Zkladntext"/>
        <w:spacing w:before="120"/>
        <w:jc w:val="center"/>
      </w:pPr>
      <w:r w:rsidRPr="00C635A3">
        <w:rPr>
          <w:rFonts w:ascii="TimesNewRomanPS-BoldMT" w:hAnsi="TimesNewRomanPS-BoldMT" w:cs="TimesNewRomanPS-BoldMT"/>
          <w:bCs/>
          <w:i/>
        </w:rPr>
        <w:t xml:space="preserve">Akademický senát Univerzity Tomáše Bati ve Zlíně podle </w:t>
      </w:r>
      <w:r w:rsidRPr="00C635A3">
        <w:rPr>
          <w:bCs/>
          <w:i/>
        </w:rPr>
        <w:t xml:space="preserve">§ 9 odst. 1 písm. b) </w:t>
      </w:r>
      <w:r w:rsidR="001F6071" w:rsidRPr="00C635A3">
        <w:rPr>
          <w:bCs/>
          <w:i/>
        </w:rPr>
        <w:t xml:space="preserve">bodu 2 </w:t>
      </w:r>
      <w:r w:rsidRPr="00C635A3">
        <w:rPr>
          <w:bCs/>
          <w:i/>
        </w:rPr>
        <w:t xml:space="preserve">zákona </w:t>
      </w:r>
      <w:r w:rsidR="001F6071" w:rsidRPr="00C635A3">
        <w:rPr>
          <w:i/>
        </w:rPr>
        <w:t>č. </w:t>
      </w:r>
      <w:r w:rsidR="00D15DEA" w:rsidRPr="00C635A3">
        <w:rPr>
          <w:i/>
        </w:rPr>
        <w:t>111/1998 Sb., o vysokých školách a o změně a doplnění dalších zákonů (zákon o vysokých školách), ve</w:t>
      </w:r>
      <w:r w:rsidR="001B2BF1" w:rsidRPr="00C635A3">
        <w:rPr>
          <w:i/>
        </w:rPr>
        <w:t> </w:t>
      </w:r>
      <w:r w:rsidR="00D15DEA" w:rsidRPr="00C635A3">
        <w:rPr>
          <w:i/>
        </w:rPr>
        <w:t xml:space="preserve"> znění pozdějších předpisů,</w:t>
      </w:r>
      <w:r w:rsidRPr="00C635A3">
        <w:rPr>
          <w:bCs/>
          <w:i/>
        </w:rPr>
        <w:t xml:space="preserve"> schválil dne </w:t>
      </w:r>
      <w:r w:rsidR="002B761F" w:rsidRPr="002B761F">
        <w:rPr>
          <w:bCs/>
          <w:i/>
          <w:highlight w:val="yellow"/>
        </w:rPr>
        <w:t>xx.xx.xxxx</w:t>
      </w:r>
      <w:r w:rsidRPr="00C635A3">
        <w:rPr>
          <w:bCs/>
          <w:i/>
        </w:rPr>
        <w:t xml:space="preserve"> Volební řád Akademického senátu Fakulty</w:t>
      </w:r>
      <w:r w:rsidR="002B761F" w:rsidRPr="00C635A3">
        <w:rPr>
          <w:i/>
        </w:rPr>
        <w:t xml:space="preserve"> </w:t>
      </w:r>
      <w:r w:rsidR="002B761F">
        <w:rPr>
          <w:i/>
        </w:rPr>
        <w:t>multimediálních komunikací</w:t>
      </w:r>
      <w:r w:rsidR="002B761F" w:rsidRPr="00C635A3">
        <w:rPr>
          <w:bCs/>
          <w:i/>
        </w:rPr>
        <w:t xml:space="preserve"> </w:t>
      </w:r>
      <w:r w:rsidRPr="00C635A3">
        <w:rPr>
          <w:bCs/>
          <w:i/>
        </w:rPr>
        <w:t xml:space="preserve">jako vnitřní předpis </w:t>
      </w:r>
      <w:r w:rsidR="002B761F" w:rsidRPr="00C635A3">
        <w:rPr>
          <w:i/>
        </w:rPr>
        <w:t xml:space="preserve">Fakulty </w:t>
      </w:r>
      <w:r w:rsidR="002B761F">
        <w:rPr>
          <w:i/>
        </w:rPr>
        <w:t>multimediálních komunikací</w:t>
      </w:r>
      <w:r w:rsidR="002B761F" w:rsidRPr="00C635A3">
        <w:rPr>
          <w:bCs/>
          <w:i/>
        </w:rPr>
        <w:t xml:space="preserve"> </w:t>
      </w:r>
      <w:r w:rsidRPr="00C635A3">
        <w:rPr>
          <w:bCs/>
          <w:i/>
        </w:rPr>
        <w:t>U</w:t>
      </w:r>
      <w:r w:rsidR="002B761F">
        <w:rPr>
          <w:bCs/>
          <w:i/>
        </w:rPr>
        <w:t xml:space="preserve">niverzity </w:t>
      </w:r>
      <w:r w:rsidRPr="00C635A3">
        <w:rPr>
          <w:bCs/>
          <w:i/>
        </w:rPr>
        <w:t>T</w:t>
      </w:r>
      <w:r w:rsidR="002B761F">
        <w:rPr>
          <w:bCs/>
          <w:i/>
        </w:rPr>
        <w:t xml:space="preserve">omáše </w:t>
      </w:r>
      <w:r w:rsidRPr="00C635A3">
        <w:rPr>
          <w:bCs/>
          <w:i/>
        </w:rPr>
        <w:t>B</w:t>
      </w:r>
      <w:r w:rsidR="002B761F">
        <w:rPr>
          <w:bCs/>
          <w:i/>
        </w:rPr>
        <w:t>ati</w:t>
      </w:r>
      <w:r w:rsidRPr="00C635A3">
        <w:rPr>
          <w:bCs/>
          <w:i/>
        </w:rPr>
        <w:t xml:space="preserve"> ve Zlíně.</w:t>
      </w:r>
    </w:p>
    <w:p w14:paraId="66366F51" w14:textId="021EC69A" w:rsidR="00D02565" w:rsidRPr="00C635A3" w:rsidRDefault="00D02565" w:rsidP="00FA3F2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1596C4A" w14:textId="77777777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>ČÁST PRVNÍ</w:t>
      </w:r>
    </w:p>
    <w:p w14:paraId="6E9C2201" w14:textId="77777777" w:rsidR="00D02565" w:rsidRPr="00C635A3" w:rsidRDefault="00D02565" w:rsidP="00A32814">
      <w:pPr>
        <w:tabs>
          <w:tab w:val="left" w:pos="7230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>ZÁKLADNÍ USTANOVENÍ</w:t>
      </w:r>
    </w:p>
    <w:p w14:paraId="76D1795F" w14:textId="77777777" w:rsidR="00D02565" w:rsidRPr="00C635A3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D2A18D6" w14:textId="77777777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>Článek 1</w:t>
      </w:r>
    </w:p>
    <w:p w14:paraId="3307B62A" w14:textId="667C2F73" w:rsidR="00D02565" w:rsidRDefault="00E73366" w:rsidP="00E73366">
      <w:pPr>
        <w:tabs>
          <w:tab w:val="left" w:pos="1545"/>
          <w:tab w:val="center" w:pos="4535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 w:rsidR="00C53642" w:rsidRPr="00C635A3">
        <w:rPr>
          <w:rFonts w:ascii="TimesNewRomanPS-BoldMT" w:hAnsi="TimesNewRomanPS-BoldMT" w:cs="TimesNewRomanPS-BoldMT"/>
          <w:b/>
          <w:bCs/>
        </w:rPr>
        <w:t>Základní ustanovení</w:t>
      </w:r>
    </w:p>
    <w:p w14:paraId="7455B3A8" w14:textId="77777777" w:rsidR="004E31CF" w:rsidRPr="00C635A3" w:rsidRDefault="004E31CF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73C06DAB" w14:textId="352A29A2" w:rsidR="00A3386E" w:rsidRDefault="00D02565" w:rsidP="00A338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(1) Volební řád Akademického senátu </w:t>
      </w:r>
      <w:r w:rsidR="002B761F" w:rsidRPr="002B761F">
        <w:t>Fakulty multimediálních komunikací</w:t>
      </w:r>
      <w:r w:rsidR="002B761F" w:rsidRPr="00C635A3">
        <w:rPr>
          <w:rFonts w:ascii="TimesNewRomanPSMT" w:hAnsi="TimesNewRomanPSMT" w:cs="TimesNewRomanPSMT"/>
        </w:rPr>
        <w:t xml:space="preserve"> </w:t>
      </w:r>
      <w:r w:rsidRPr="00C635A3">
        <w:rPr>
          <w:rFonts w:ascii="TimesNewRomanPSMT" w:hAnsi="TimesNewRomanPSMT" w:cs="TimesNewRomanPSMT"/>
        </w:rPr>
        <w:t>Univerzity</w:t>
      </w:r>
      <w:r w:rsidR="008D526E" w:rsidRPr="00C635A3">
        <w:rPr>
          <w:rFonts w:ascii="TimesNewRomanPSMT" w:hAnsi="TimesNewRomanPSMT" w:cs="TimesNewRomanPSMT"/>
        </w:rPr>
        <w:t xml:space="preserve"> Tomáše Bati ve Zlíně </w:t>
      </w:r>
      <w:r w:rsidR="008572D4">
        <w:rPr>
          <w:rFonts w:ascii="TimesNewRomanPSMT" w:hAnsi="TimesNewRomanPSMT" w:cs="TimesNewRomanPSMT"/>
        </w:rPr>
        <w:t xml:space="preserve">(dále jen „tento řád“) </w:t>
      </w:r>
      <w:r w:rsidR="008D526E" w:rsidRPr="00C635A3">
        <w:rPr>
          <w:rFonts w:ascii="TimesNewRomanPSMT" w:hAnsi="TimesNewRomanPSMT" w:cs="TimesNewRomanPSMT"/>
        </w:rPr>
        <w:t xml:space="preserve">upravuje způsob volby </w:t>
      </w:r>
      <w:r w:rsidR="00C53642" w:rsidRPr="00C635A3">
        <w:rPr>
          <w:rFonts w:ascii="TimesNewRomanPSMT" w:hAnsi="TimesNewRomanPSMT" w:cs="TimesNewRomanPSMT"/>
        </w:rPr>
        <w:t xml:space="preserve">a </w:t>
      </w:r>
      <w:r w:rsidR="001333FF" w:rsidRPr="00C635A3">
        <w:rPr>
          <w:rFonts w:ascii="TimesNewRomanPSMT" w:hAnsi="TimesNewRomanPSMT" w:cs="TimesNewRomanPSMT"/>
        </w:rPr>
        <w:t xml:space="preserve">odvolání </w:t>
      </w:r>
      <w:r w:rsidR="008D526E" w:rsidRPr="00C635A3">
        <w:rPr>
          <w:rFonts w:ascii="TimesNewRomanPSMT" w:hAnsi="TimesNewRomanPSMT" w:cs="TimesNewRomanPSMT"/>
        </w:rPr>
        <w:t xml:space="preserve">členů Akademického senátu </w:t>
      </w:r>
      <w:r w:rsidR="002B761F" w:rsidRPr="002B761F">
        <w:t>Fakulty multimediálních komunikací</w:t>
      </w:r>
      <w:r w:rsidR="002B761F" w:rsidRPr="00C635A3">
        <w:rPr>
          <w:rFonts w:ascii="TimesNewRomanPSMT" w:hAnsi="TimesNewRomanPSMT" w:cs="TimesNewRomanPSMT"/>
        </w:rPr>
        <w:t xml:space="preserve"> </w:t>
      </w:r>
      <w:r w:rsidR="008D526E" w:rsidRPr="00C635A3">
        <w:rPr>
          <w:rFonts w:ascii="TimesNewRomanPSMT" w:hAnsi="TimesNewRomanPSMT" w:cs="TimesNewRomanPSMT"/>
        </w:rPr>
        <w:t xml:space="preserve">(dále jen „AS </w:t>
      </w:r>
      <w:r w:rsidR="002B761F">
        <w:rPr>
          <w:rFonts w:ascii="TimesNewRomanPSMT" w:hAnsi="TimesNewRomanPSMT" w:cs="TimesNewRomanPSMT"/>
        </w:rPr>
        <w:t>FMK</w:t>
      </w:r>
      <w:r w:rsidR="008D526E" w:rsidRPr="00C635A3">
        <w:rPr>
          <w:rFonts w:ascii="TimesNewRomanPSMT" w:hAnsi="TimesNewRomanPSMT" w:cs="TimesNewRomanPSMT"/>
        </w:rPr>
        <w:t>“).</w:t>
      </w:r>
    </w:p>
    <w:p w14:paraId="4DE4240F" w14:textId="0CCC3BDD" w:rsidR="00A3386E" w:rsidRDefault="000B1A27" w:rsidP="00A338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(2) Počet členů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je </w:t>
      </w:r>
      <w:r w:rsidR="00EE5D6B" w:rsidRPr="00C635A3">
        <w:rPr>
          <w:rFonts w:ascii="TimesNewRomanPSMT" w:hAnsi="TimesNewRomanPSMT" w:cs="TimesNewRomanPSMT"/>
        </w:rPr>
        <w:t>jedenáct</w:t>
      </w:r>
      <w:r w:rsidRPr="00C635A3">
        <w:rPr>
          <w:rFonts w:ascii="TimesNewRomanPSMT" w:hAnsi="TimesNewRomanPSMT" w:cs="TimesNewRomanPSMT"/>
        </w:rPr>
        <w:t xml:space="preserve">.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volí akademická obec </w:t>
      </w:r>
      <w:r w:rsidR="002B761F" w:rsidRPr="002B761F">
        <w:t>Fakulty multimediálních komunikací</w:t>
      </w:r>
      <w:r w:rsidR="008572D4">
        <w:rPr>
          <w:rFonts w:ascii="TimesNewRomanPSMT" w:hAnsi="TimesNewRomanPSMT" w:cs="TimesNewRomanPSMT"/>
        </w:rPr>
        <w:t xml:space="preserve"> Univerzity Tomáše Bati ve Zlíně (dále jen „</w:t>
      </w:r>
      <w:r w:rsidR="002B761F">
        <w:rPr>
          <w:rFonts w:ascii="TimesNewRomanPSMT" w:hAnsi="TimesNewRomanPSMT" w:cs="TimesNewRomanPSMT"/>
        </w:rPr>
        <w:t>FMK</w:t>
      </w:r>
      <w:r w:rsidR="008572D4">
        <w:rPr>
          <w:rFonts w:ascii="TimesNewRomanPSMT" w:hAnsi="TimesNewRomanPSMT" w:cs="TimesNewRomanPSMT"/>
        </w:rPr>
        <w:t>“)</w:t>
      </w:r>
      <w:r w:rsidRPr="00C635A3">
        <w:rPr>
          <w:rFonts w:ascii="TimesNewRomanPSMT" w:hAnsi="TimesNewRomanPSMT" w:cs="TimesNewRomanPSMT"/>
        </w:rPr>
        <w:t xml:space="preserve"> tak, aby v něm byla zastoupena </w:t>
      </w:r>
      <w:r w:rsidR="002B761F">
        <w:rPr>
          <w:rFonts w:ascii="TimesNewRomanPSMT" w:hAnsi="TimesNewRomanPSMT" w:cs="TimesNewRomanPSMT"/>
        </w:rPr>
        <w:t>šesti</w:t>
      </w:r>
      <w:r w:rsidRPr="00C635A3">
        <w:rPr>
          <w:rFonts w:ascii="TimesNewRomanPSMT" w:hAnsi="TimesNewRomanPSMT" w:cs="TimesNewRomanPSMT"/>
        </w:rPr>
        <w:t xml:space="preserve"> </w:t>
      </w:r>
      <w:r w:rsidR="0066709F">
        <w:rPr>
          <w:rFonts w:ascii="TimesNewRomanPSMT" w:hAnsi="TimesNewRomanPSMT" w:cs="TimesNewRomanPSMT"/>
        </w:rPr>
        <w:t>akademickými pracovníky a pěti</w:t>
      </w:r>
      <w:r w:rsidRPr="00C635A3">
        <w:rPr>
          <w:rFonts w:ascii="TimesNewRomanPSMT" w:hAnsi="TimesNewRomanPSMT" w:cs="TimesNewRomanPSMT"/>
        </w:rPr>
        <w:t xml:space="preserve"> studenty.</w:t>
      </w:r>
    </w:p>
    <w:p w14:paraId="3B852060" w14:textId="0B3299C2" w:rsidR="00A3386E" w:rsidRDefault="00E329CF" w:rsidP="00A338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(3) Volební období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je tříleté. Začíná dnem následujícím po dni skončení předcházejícího volebního období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a končí uplynutím volebního období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</w:t>
      </w:r>
      <w:r w:rsidR="007F177D" w:rsidRPr="00C635A3">
        <w:rPr>
          <w:rFonts w:ascii="TimesNewRomanPSMT" w:hAnsi="TimesNewRomanPSMT" w:cs="TimesNewRomanPSMT"/>
        </w:rPr>
        <w:t xml:space="preserve">nebo </w:t>
      </w:r>
      <w:r w:rsidRPr="00C635A3">
        <w:rPr>
          <w:rFonts w:ascii="TimesNewRomanPSMT" w:hAnsi="TimesNewRomanPSMT" w:cs="TimesNewRomanPSMT"/>
        </w:rPr>
        <w:t xml:space="preserve">podle </w:t>
      </w:r>
      <w:r w:rsidRPr="00C635A3">
        <w:t>§</w:t>
      </w:r>
      <w:r w:rsidRPr="00C635A3">
        <w:rPr>
          <w:rFonts w:ascii="TimesNewRomanPSMT" w:hAnsi="TimesNewRomanPSMT" w:cs="TimesNewRomanPSMT"/>
        </w:rPr>
        <w:t xml:space="preserve"> </w:t>
      </w:r>
      <w:r w:rsidR="00743DDC" w:rsidRPr="00C635A3">
        <w:rPr>
          <w:rFonts w:ascii="TimesNewRomanPSMT" w:hAnsi="TimesNewRomanPSMT" w:cs="TimesNewRomanPSMT"/>
        </w:rPr>
        <w:t>26</w:t>
      </w:r>
      <w:r w:rsidRPr="00C635A3">
        <w:rPr>
          <w:rFonts w:ascii="TimesNewRomanPSMT" w:hAnsi="TimesNewRomanPSMT" w:cs="TimesNewRomanPSMT"/>
        </w:rPr>
        <w:t xml:space="preserve"> odst. 3 zákona č. </w:t>
      </w:r>
      <w:r w:rsidR="00334718" w:rsidRPr="00C635A3">
        <w:rPr>
          <w:rFonts w:ascii="TimesNewRomanPSMT" w:hAnsi="TimesNewRomanPSMT" w:cs="TimesNewRomanPSMT"/>
        </w:rPr>
        <w:t>111</w:t>
      </w:r>
      <w:r w:rsidRPr="00C635A3">
        <w:rPr>
          <w:rFonts w:ascii="TimesNewRomanPSMT" w:hAnsi="TimesNewRomanPSMT" w:cs="TimesNewRomanPSMT"/>
        </w:rPr>
        <w:t>/</w:t>
      </w:r>
      <w:r w:rsidR="00334718" w:rsidRPr="00C635A3">
        <w:rPr>
          <w:rFonts w:ascii="TimesNewRomanPSMT" w:hAnsi="TimesNewRomanPSMT" w:cs="TimesNewRomanPSMT"/>
        </w:rPr>
        <w:t xml:space="preserve">1998 </w:t>
      </w:r>
      <w:r w:rsidR="007F177D" w:rsidRPr="00C635A3">
        <w:rPr>
          <w:rFonts w:ascii="TimesNewRomanPSMT" w:hAnsi="TimesNewRomanPSMT" w:cs="TimesNewRomanPSMT"/>
        </w:rPr>
        <w:t>S</w:t>
      </w:r>
      <w:r w:rsidRPr="00C635A3">
        <w:rPr>
          <w:rFonts w:ascii="TimesNewRomanPSMT" w:hAnsi="TimesNewRomanPSMT" w:cs="TimesNewRomanPSMT"/>
        </w:rPr>
        <w:t>b., o vysokých školách a změně a doplnění dalších zákonů (zákon o vysokých školách), ve znění pozdějších předpisů (dále jen „zákon“).</w:t>
      </w:r>
    </w:p>
    <w:p w14:paraId="15FF0D58" w14:textId="6CA42B04" w:rsidR="00A3386E" w:rsidRDefault="00E329CF" w:rsidP="00A338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(4) </w:t>
      </w:r>
      <w:r w:rsidR="00B03D5F" w:rsidRPr="00B03D5F">
        <w:rPr>
          <w:rFonts w:ascii="TimesNewRomanPSMT" w:hAnsi="TimesNewRomanPSMT" w:cs="TimesNewRomanPSMT"/>
        </w:rPr>
        <w:t xml:space="preserve">Funkční období člena AS </w:t>
      </w:r>
      <w:r w:rsidR="002B761F">
        <w:rPr>
          <w:rFonts w:ascii="TimesNewRomanPSMT" w:hAnsi="TimesNewRomanPSMT" w:cs="TimesNewRomanPSMT"/>
        </w:rPr>
        <w:t>FMK</w:t>
      </w:r>
      <w:r w:rsidR="0066709F">
        <w:rPr>
          <w:rFonts w:ascii="TimesNewRomanPSMT" w:hAnsi="TimesNewRomanPSMT" w:cs="TimesNewRomanPSMT"/>
        </w:rPr>
        <w:t xml:space="preserve"> je</w:t>
      </w:r>
      <w:r w:rsidR="00B03D5F" w:rsidRPr="00B03D5F">
        <w:rPr>
          <w:rFonts w:ascii="TimesNewRomanPSMT" w:hAnsi="TimesNewRomanPSMT" w:cs="TimesNewRomanPSMT"/>
        </w:rPr>
        <w:t xml:space="preserve"> tříleté. Mandát zvoleného kandidáta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vzniká dnem, kdy mu bylo předáno osvěd</w:t>
      </w:r>
      <w:r w:rsidR="00B03D5F">
        <w:rPr>
          <w:rFonts w:ascii="TimesNewRomanPSMT" w:hAnsi="TimesNewRomanPSMT" w:cs="TimesNewRomanPSMT"/>
        </w:rPr>
        <w:t>čení o zvolení podle čl. 6 odst</w:t>
      </w:r>
      <w:r w:rsidR="00CE17AC">
        <w:rPr>
          <w:rFonts w:ascii="TimesNewRomanPSMT" w:hAnsi="TimesNewRomanPSMT" w:cs="TimesNewRomanPSMT"/>
        </w:rPr>
        <w:t>.</w:t>
      </w:r>
      <w:r w:rsidR="00B03D5F" w:rsidRPr="00B03D5F">
        <w:rPr>
          <w:rFonts w:ascii="TimesNewRomanPSMT" w:hAnsi="TimesNewRomanPSMT" w:cs="TimesNewRomanPSMT"/>
        </w:rPr>
        <w:t xml:space="preserve"> 6, v případě náhradníka či člena zvoleného v doplňovacích volbách dnem zasedání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, na kterém se ujal funkce. Mandát zvoleného kandidáta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zaniká dnem, kdy se ani po opakované výzvě předsedy volební komise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nebo předsedy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nedostavil ke složení slibu člena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. Zvolený kandidát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se ujímá funkce člena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složením slibu člena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(</w:t>
      </w:r>
      <w:r w:rsidR="00B03D5F" w:rsidRPr="004E31CF">
        <w:rPr>
          <w:rFonts w:ascii="TimesNewRomanPSMT" w:hAnsi="TimesNewRomanPSMT" w:cs="TimesNewRomanPSMT"/>
        </w:rPr>
        <w:t xml:space="preserve">příloha č. 2 Statutu </w:t>
      </w:r>
      <w:r w:rsidR="002B761F" w:rsidRPr="004E31C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). Funkční období člena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končí dnem ukončení volebního období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>, jehož je členem</w:t>
      </w:r>
      <w:r w:rsidR="008572D4">
        <w:rPr>
          <w:rFonts w:ascii="TimesNewRomanPSMT" w:hAnsi="TimesNewRomanPSMT" w:cs="TimesNewRomanPSMT"/>
        </w:rPr>
        <w:t xml:space="preserve"> nebo</w:t>
      </w:r>
      <w:r w:rsidR="00982C0F">
        <w:rPr>
          <w:rFonts w:ascii="TimesNewRomanPSMT" w:hAnsi="TimesNewRomanPSMT" w:cs="TimesNewRomanPSMT"/>
        </w:rPr>
        <w:t xml:space="preserve"> podle § 2</w:t>
      </w:r>
      <w:r w:rsidR="0066709F">
        <w:rPr>
          <w:rFonts w:ascii="TimesNewRomanPSMT" w:hAnsi="TimesNewRomanPSMT" w:cs="TimesNewRomanPSMT"/>
        </w:rPr>
        <w:t>6 odst. 3 zákona nebo dle čl. 8, odst.</w:t>
      </w:r>
      <w:r w:rsidR="00982C0F">
        <w:rPr>
          <w:rFonts w:ascii="TimesNewRomanPSMT" w:hAnsi="TimesNewRomanPSMT" w:cs="TimesNewRomanPSMT"/>
        </w:rPr>
        <w:t xml:space="preserve"> 1.</w:t>
      </w:r>
    </w:p>
    <w:p w14:paraId="658B5097" w14:textId="487ADA90" w:rsidR="00A3386E" w:rsidRDefault="00E329CF" w:rsidP="00A338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(5) V průběhu funkčního období členství v 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zaniká</w:t>
      </w:r>
      <w:r w:rsidR="00B664D8" w:rsidRPr="00C635A3">
        <w:rPr>
          <w:rFonts w:ascii="TimesNewRomanPSMT" w:hAnsi="TimesNewRomanPSMT" w:cs="TimesNewRomanPSMT"/>
        </w:rPr>
        <w:t xml:space="preserve"> dnem</w:t>
      </w:r>
      <w:r w:rsidRPr="00C635A3">
        <w:rPr>
          <w:rFonts w:ascii="TimesNewRomanPSMT" w:hAnsi="TimesNewRomanPSMT" w:cs="TimesNewRomanPSMT"/>
        </w:rPr>
        <w:t>:</w:t>
      </w:r>
    </w:p>
    <w:p w14:paraId="587E8B82" w14:textId="531677EF" w:rsidR="00A3386E" w:rsidRDefault="00E329CF" w:rsidP="00A3386E">
      <w:pPr>
        <w:pStyle w:val="Odstavecseseznamem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t xml:space="preserve">odstoupení člena písemně sděleným předsedovi AS </w:t>
      </w:r>
      <w:r w:rsidR="002B761F">
        <w:rPr>
          <w:rFonts w:ascii="TimesNewRomanPSMT" w:hAnsi="TimesNewRomanPSMT" w:cs="TimesNewRomanPSMT"/>
        </w:rPr>
        <w:t>FMK</w:t>
      </w:r>
      <w:r w:rsidRPr="00A3386E">
        <w:rPr>
          <w:rFonts w:ascii="TimesNewRomanPSMT" w:hAnsi="TimesNewRomanPSMT" w:cs="TimesNewRomanPSMT"/>
        </w:rPr>
        <w:t>,</w:t>
      </w:r>
    </w:p>
    <w:p w14:paraId="3853031E" w14:textId="5490AE42" w:rsidR="00A3386E" w:rsidRDefault="00F62209" w:rsidP="00A3386E">
      <w:pPr>
        <w:pStyle w:val="Odstavecseseznamem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t xml:space="preserve">odstoupením předsedy sděleným písemně děkanovi </w:t>
      </w:r>
      <w:r w:rsidR="002B761F">
        <w:rPr>
          <w:rFonts w:ascii="TimesNewRomanPSMT" w:hAnsi="TimesNewRomanPSMT" w:cs="TimesNewRomanPSMT"/>
        </w:rPr>
        <w:t>FMK</w:t>
      </w:r>
      <w:r w:rsidRPr="00A3386E">
        <w:rPr>
          <w:rFonts w:ascii="TimesNewRomanPSMT" w:hAnsi="TimesNewRomanPSMT" w:cs="TimesNewRomanPSMT"/>
        </w:rPr>
        <w:t>,</w:t>
      </w:r>
    </w:p>
    <w:p w14:paraId="20A48ED8" w14:textId="77777777" w:rsidR="00A3386E" w:rsidRDefault="00E329CF" w:rsidP="00A3386E">
      <w:pPr>
        <w:pStyle w:val="Odstavecseseznamem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lastRenderedPageBreak/>
        <w:t>zánik</w:t>
      </w:r>
      <w:r w:rsidR="00B664D8" w:rsidRPr="00A3386E">
        <w:rPr>
          <w:rFonts w:ascii="TimesNewRomanPSMT" w:hAnsi="TimesNewRomanPSMT" w:cs="TimesNewRomanPSMT"/>
        </w:rPr>
        <w:t>u</w:t>
      </w:r>
      <w:r w:rsidRPr="00A3386E">
        <w:rPr>
          <w:rFonts w:ascii="TimesNewRomanPSMT" w:hAnsi="TimesNewRomanPSMT" w:cs="TimesNewRomanPSMT"/>
        </w:rPr>
        <w:t xml:space="preserve"> členství v části akademické obce, </w:t>
      </w:r>
      <w:r w:rsidR="00F62209" w:rsidRPr="00A3386E">
        <w:rPr>
          <w:rFonts w:ascii="TimesNewRomanPSMT" w:hAnsi="TimesNewRomanPSMT" w:cs="TimesNewRomanPSMT"/>
        </w:rPr>
        <w:t xml:space="preserve">za </w:t>
      </w:r>
      <w:r w:rsidRPr="00A3386E">
        <w:rPr>
          <w:rFonts w:ascii="TimesNewRomanPSMT" w:hAnsi="TimesNewRomanPSMT" w:cs="TimesNewRomanPSMT"/>
        </w:rPr>
        <w:t>kterou b</w:t>
      </w:r>
      <w:r w:rsidR="00D27B6E" w:rsidRPr="00A3386E">
        <w:rPr>
          <w:rFonts w:ascii="TimesNewRomanPSMT" w:hAnsi="TimesNewRomanPSMT" w:cs="TimesNewRomanPSMT"/>
        </w:rPr>
        <w:t xml:space="preserve">yl zvolen (například přerušení studia, </w:t>
      </w:r>
      <w:r w:rsidR="00893016" w:rsidRPr="00A3386E">
        <w:rPr>
          <w:rFonts w:ascii="TimesNewRomanPSMT" w:hAnsi="TimesNewRomanPSMT" w:cs="TimesNewRomanPSMT"/>
        </w:rPr>
        <w:t>ukončení studia nebo</w:t>
      </w:r>
      <w:r w:rsidR="00EE5D6B" w:rsidRPr="00A3386E">
        <w:rPr>
          <w:rFonts w:ascii="TimesNewRomanPSMT" w:hAnsi="TimesNewRomanPSMT" w:cs="TimesNewRomanPSMT"/>
        </w:rPr>
        <w:t xml:space="preserve"> </w:t>
      </w:r>
      <w:r w:rsidR="00893016" w:rsidRPr="00A3386E">
        <w:rPr>
          <w:rFonts w:ascii="TimesNewRomanPSMT" w:hAnsi="TimesNewRomanPSMT" w:cs="TimesNewRomanPSMT"/>
        </w:rPr>
        <w:t>pracovního poměru</w:t>
      </w:r>
      <w:r w:rsidR="00D27B6E" w:rsidRPr="00A3386E">
        <w:rPr>
          <w:rFonts w:ascii="TimesNewRomanPSMT" w:hAnsi="TimesNewRomanPSMT" w:cs="TimesNewRomanPSMT"/>
        </w:rPr>
        <w:t>)</w:t>
      </w:r>
      <w:r w:rsidR="00893016" w:rsidRPr="00A3386E">
        <w:rPr>
          <w:rFonts w:ascii="TimesNewRomanPSMT" w:hAnsi="TimesNewRomanPSMT" w:cs="TimesNewRomanPSMT"/>
        </w:rPr>
        <w:t>,</w:t>
      </w:r>
    </w:p>
    <w:p w14:paraId="53CE539A" w14:textId="77777777" w:rsidR="00A3386E" w:rsidRDefault="00CB61C2" w:rsidP="00A3386E">
      <w:pPr>
        <w:pStyle w:val="Odstavecseseznamem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t>zveřejnění platného výsledku hlasování o odvolání člena</w:t>
      </w:r>
      <w:r w:rsidR="00E329CF" w:rsidRPr="00A3386E">
        <w:rPr>
          <w:rFonts w:ascii="TimesNewRomanPSMT" w:hAnsi="TimesNewRomanPSMT" w:cs="TimesNewRomanPSMT"/>
        </w:rPr>
        <w:t xml:space="preserve"> podle čl. </w:t>
      </w:r>
      <w:r w:rsidRPr="00A3386E">
        <w:rPr>
          <w:rFonts w:ascii="TimesNewRomanPSMT" w:hAnsi="TimesNewRomanPSMT" w:cs="TimesNewRomanPSMT"/>
        </w:rPr>
        <w:t>8</w:t>
      </w:r>
      <w:r w:rsidR="00E329CF" w:rsidRPr="00A3386E">
        <w:rPr>
          <w:rFonts w:ascii="TimesNewRomanPSMT" w:hAnsi="TimesNewRomanPSMT" w:cs="TimesNewRomanPSMT"/>
        </w:rPr>
        <w:t>,</w:t>
      </w:r>
    </w:p>
    <w:p w14:paraId="3E72110F" w14:textId="5E37604E" w:rsidR="00A3386E" w:rsidRDefault="00E329CF" w:rsidP="00A3386E">
      <w:pPr>
        <w:pStyle w:val="Odstavecseseznamem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t xml:space="preserve">jmenování do funkce, jejíž výkon je podle </w:t>
      </w:r>
      <w:r w:rsidRPr="00C635A3">
        <w:t>§</w:t>
      </w:r>
      <w:r w:rsidRPr="00A3386E">
        <w:rPr>
          <w:rFonts w:ascii="TimesNewRomanPSMT" w:hAnsi="TimesNewRomanPSMT" w:cs="TimesNewRomanPSMT"/>
        </w:rPr>
        <w:t xml:space="preserve"> </w:t>
      </w:r>
      <w:r w:rsidR="007745C4" w:rsidRPr="00A3386E">
        <w:rPr>
          <w:rFonts w:ascii="TimesNewRomanPSMT" w:hAnsi="TimesNewRomanPSMT" w:cs="TimesNewRomanPSMT"/>
        </w:rPr>
        <w:t>26</w:t>
      </w:r>
      <w:r w:rsidRPr="00A3386E">
        <w:rPr>
          <w:rFonts w:ascii="TimesNewRomanPSMT" w:hAnsi="TimesNewRomanPSMT" w:cs="TimesNewRomanPSMT"/>
        </w:rPr>
        <w:t xml:space="preserve"> odst. 2 zákona neslučitelný s členstvím v AS </w:t>
      </w:r>
      <w:r w:rsidR="002B761F">
        <w:rPr>
          <w:rFonts w:ascii="TimesNewRomanPSMT" w:hAnsi="TimesNewRomanPSMT" w:cs="TimesNewRomanPSMT"/>
        </w:rPr>
        <w:t>FMK</w:t>
      </w:r>
      <w:r w:rsidRPr="00A3386E">
        <w:rPr>
          <w:rFonts w:ascii="TimesNewRomanPSMT" w:hAnsi="TimesNewRomanPSMT" w:cs="TimesNewRomanPSMT"/>
        </w:rPr>
        <w:t>,</w:t>
      </w:r>
    </w:p>
    <w:p w14:paraId="7BAE80D0" w14:textId="1B26E6D4" w:rsidR="00E329CF" w:rsidRPr="00A3386E" w:rsidRDefault="00E329CF" w:rsidP="00A3386E">
      <w:pPr>
        <w:pStyle w:val="Odstavecseseznamem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t>úmrtí.</w:t>
      </w:r>
    </w:p>
    <w:p w14:paraId="175E06AF" w14:textId="71133189" w:rsidR="00D02565" w:rsidRPr="00C635A3" w:rsidRDefault="00E329CF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Na uvolněné místo člena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nastupuje náhradník a není-li náhradník, konají se doplňovací volby podle čl. 7 odst. 1.</w:t>
      </w:r>
    </w:p>
    <w:p w14:paraId="2D91B7E1" w14:textId="77777777" w:rsidR="00A3386E" w:rsidRDefault="00A3386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D3312E3" w14:textId="046EE69D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>ČÁST DRUHÁ</w:t>
      </w:r>
    </w:p>
    <w:p w14:paraId="7B68417D" w14:textId="77777777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>VOLBY</w:t>
      </w:r>
    </w:p>
    <w:p w14:paraId="69A54CFF" w14:textId="77777777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0587C4C2" w14:textId="40C51E36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>Článek 2</w:t>
      </w:r>
    </w:p>
    <w:p w14:paraId="79D50F3C" w14:textId="3BD48C48" w:rsidR="00D02565" w:rsidRDefault="00D02565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 xml:space="preserve">Vyhlášení </w:t>
      </w:r>
      <w:r w:rsidR="00411380" w:rsidRPr="00C635A3">
        <w:rPr>
          <w:rFonts w:ascii="TimesNewRomanPS-BoldMT" w:hAnsi="TimesNewRomanPS-BoldMT" w:cs="TimesNewRomanPS-BoldMT"/>
          <w:b/>
          <w:bCs/>
        </w:rPr>
        <w:t xml:space="preserve">a organizace </w:t>
      </w:r>
      <w:r w:rsidRPr="00C635A3">
        <w:rPr>
          <w:rFonts w:ascii="TimesNewRomanPS-BoldMT" w:hAnsi="TimesNewRomanPS-BoldMT" w:cs="TimesNewRomanPS-BoldMT"/>
          <w:b/>
          <w:bCs/>
        </w:rPr>
        <w:t>voleb</w:t>
      </w:r>
    </w:p>
    <w:p w14:paraId="4A8891FF" w14:textId="77777777" w:rsidR="004E31CF" w:rsidRPr="00C635A3" w:rsidRDefault="004E31CF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225972ED" w14:textId="48F788EE" w:rsidR="00203B26" w:rsidRDefault="00D02565" w:rsidP="00B53E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(1) Volby členů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vyhlásí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nejpozději 60 </w:t>
      </w:r>
      <w:r w:rsidR="00503629" w:rsidRPr="00C635A3">
        <w:rPr>
          <w:rFonts w:ascii="TimesNewRomanPSMT" w:hAnsi="TimesNewRomanPSMT" w:cs="TimesNewRomanPSMT"/>
        </w:rPr>
        <w:t xml:space="preserve">kalendářních </w:t>
      </w:r>
      <w:r w:rsidRPr="00C635A3">
        <w:rPr>
          <w:rFonts w:ascii="TimesNewRomanPSMT" w:hAnsi="TimesNewRomanPSMT" w:cs="TimesNewRomanPSMT"/>
        </w:rPr>
        <w:t xml:space="preserve">dnů před uplynutím </w:t>
      </w:r>
      <w:r w:rsidR="00E329CF" w:rsidRPr="00C635A3">
        <w:rPr>
          <w:rFonts w:ascii="TimesNewRomanPSMT" w:hAnsi="TimesNewRomanPSMT" w:cs="TimesNewRomanPSMT"/>
        </w:rPr>
        <w:t xml:space="preserve">svého volebního </w:t>
      </w:r>
      <w:r w:rsidRPr="00C635A3">
        <w:rPr>
          <w:rFonts w:ascii="TimesNewRomanPSMT" w:hAnsi="TimesNewRomanPSMT" w:cs="TimesNewRomanPSMT"/>
        </w:rPr>
        <w:t xml:space="preserve">období. </w:t>
      </w:r>
      <w:r w:rsidR="00203B26">
        <w:rPr>
          <w:rFonts w:ascii="TimesNewRomanPSMT" w:hAnsi="TimesNewRomanPSMT" w:cs="TimesNewRomanPSMT"/>
        </w:rPr>
        <w:t>Pokud tak AS FMK neučiní, vyhlásí volby děkan FMK (dále jen „děkan“).</w:t>
      </w:r>
    </w:p>
    <w:p w14:paraId="0FAF69E2" w14:textId="0B6E033C" w:rsidR="00A3386E" w:rsidRDefault="00411380" w:rsidP="00B53E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(2) </w:t>
      </w:r>
      <w:r w:rsidR="00203B26">
        <w:rPr>
          <w:rFonts w:ascii="TimesNewRomanPSMT" w:hAnsi="TimesNewRomanPSMT" w:cs="TimesNewRomanPSMT"/>
        </w:rPr>
        <w:t xml:space="preserve">Organizační pokyny pro přípravu a průběh voleb (dále jen „organizační pokyny“) vydá AS FMK, nebo děkan (pokud tak AS FMK neučiní) nejpozději 30 kalendářních dnů před konáním voleb. </w:t>
      </w:r>
      <w:r w:rsidR="00CB61C2" w:rsidRPr="00C635A3">
        <w:rPr>
          <w:rFonts w:ascii="TimesNewRomanPSMT" w:hAnsi="TimesNewRomanPSMT" w:cs="TimesNewRomanPSMT"/>
        </w:rPr>
        <w:t xml:space="preserve">Tyto pokyny zahrnují také informace </w:t>
      </w:r>
      <w:r w:rsidR="009F7700" w:rsidRPr="00C635A3">
        <w:rPr>
          <w:rFonts w:ascii="TimesNewRomanPSMT" w:hAnsi="TimesNewRomanPSMT" w:cs="TimesNewRomanPSMT"/>
        </w:rPr>
        <w:t>o pravidlech</w:t>
      </w:r>
      <w:r w:rsidR="00CB61C2" w:rsidRPr="00C635A3">
        <w:rPr>
          <w:rFonts w:ascii="TimesNewRomanPSMT" w:hAnsi="TimesNewRomanPSMT" w:cs="TimesNewRomanPSMT"/>
        </w:rPr>
        <w:t xml:space="preserve"> pro zařazení do volebních obvodů podle odstavce </w:t>
      </w:r>
      <w:r w:rsidRPr="00C635A3">
        <w:rPr>
          <w:rFonts w:ascii="TimesNewRomanPSMT" w:hAnsi="TimesNewRomanPSMT" w:cs="TimesNewRomanPSMT"/>
        </w:rPr>
        <w:t>6.</w:t>
      </w:r>
    </w:p>
    <w:p w14:paraId="15D70901" w14:textId="2D554617" w:rsidR="00A3386E" w:rsidRDefault="00411380" w:rsidP="00B53E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(3) Volby řídí volební komise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(dále jen „volební komise“)</w:t>
      </w:r>
      <w:r w:rsidR="00893016" w:rsidRPr="00C635A3">
        <w:rPr>
          <w:rFonts w:ascii="TimesNewRomanPSMT" w:hAnsi="TimesNewRomanPSMT" w:cs="TimesNewRomanPSMT"/>
        </w:rPr>
        <w:t>. Volební komisi a jejího předsedu</w:t>
      </w:r>
      <w:r w:rsidRPr="00C635A3">
        <w:rPr>
          <w:rFonts w:ascii="TimesNewRomanPSMT" w:hAnsi="TimesNewRomanPSMT" w:cs="TimesNewRomanPSMT"/>
        </w:rPr>
        <w:t xml:space="preserve"> jmenuje AS </w:t>
      </w:r>
      <w:r w:rsidR="002B761F">
        <w:rPr>
          <w:rFonts w:ascii="TimesNewRomanPSMT" w:hAnsi="TimesNewRomanPSMT" w:cs="TimesNewRomanPSMT"/>
        </w:rPr>
        <w:t>FMK</w:t>
      </w:r>
      <w:r w:rsidR="00893016" w:rsidRPr="00C635A3">
        <w:rPr>
          <w:rFonts w:ascii="TimesNewRomanPSMT" w:hAnsi="TimesNewRomanPSMT" w:cs="TimesNewRomanPSMT"/>
        </w:rPr>
        <w:t>,</w:t>
      </w:r>
      <w:r w:rsidRPr="00C635A3">
        <w:rPr>
          <w:rFonts w:ascii="TimesNewRomanPSMT" w:hAnsi="TimesNewRomanPSMT" w:cs="TimesNewRomanPSMT"/>
        </w:rPr>
        <w:t xml:space="preserve"> nebo děkan</w:t>
      </w:r>
      <w:r w:rsidR="00893016" w:rsidRPr="00C635A3">
        <w:rPr>
          <w:rFonts w:ascii="TimesNewRomanPSMT" w:hAnsi="TimesNewRomanPSMT" w:cs="TimesNewRomanPSMT"/>
        </w:rPr>
        <w:t xml:space="preserve">, pokud tak AS </w:t>
      </w:r>
      <w:r w:rsidR="002B761F">
        <w:rPr>
          <w:rFonts w:ascii="TimesNewRomanPSMT" w:hAnsi="TimesNewRomanPSMT" w:cs="TimesNewRomanPSMT"/>
        </w:rPr>
        <w:t>FMK</w:t>
      </w:r>
      <w:r w:rsidR="00893016" w:rsidRPr="00C635A3">
        <w:rPr>
          <w:rFonts w:ascii="TimesNewRomanPSMT" w:hAnsi="TimesNewRomanPSMT" w:cs="TimesNewRomanPSMT"/>
        </w:rPr>
        <w:t xml:space="preserve"> neučiní</w:t>
      </w:r>
      <w:r w:rsidRPr="00C635A3">
        <w:rPr>
          <w:rFonts w:ascii="TimesNewRomanPSMT" w:hAnsi="TimesNewRomanPSMT" w:cs="TimesNewRomanPSMT"/>
        </w:rPr>
        <w:t xml:space="preserve">. </w:t>
      </w:r>
    </w:p>
    <w:p w14:paraId="7092CF0F" w14:textId="21CD3A22" w:rsidR="00A3386E" w:rsidRDefault="00411380" w:rsidP="004113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(4) Kandidáti pro volby do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(dále jen „kandidáti“) nemohou být členy volební komise podle odstavce 3.</w:t>
      </w:r>
    </w:p>
    <w:p w14:paraId="635CC096" w14:textId="0D80D67A" w:rsidR="00A3386E" w:rsidRDefault="00411380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(5) Pro účely voleb do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se v akademické obci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zřizují dva volební obvody, z</w:t>
      </w:r>
      <w:r w:rsidR="00EE5D6B" w:rsidRPr="00C635A3">
        <w:rPr>
          <w:rFonts w:ascii="TimesNewRomanPSMT" w:hAnsi="TimesNewRomanPSMT" w:cs="TimesNewRomanPSMT"/>
        </w:rPr>
        <w:t> </w:t>
      </w:r>
      <w:r w:rsidRPr="00C635A3">
        <w:rPr>
          <w:rFonts w:ascii="TimesNewRomanPSMT" w:hAnsi="TimesNewRomanPSMT" w:cs="TimesNewRomanPSMT"/>
        </w:rPr>
        <w:t xml:space="preserve">nichž jeden tvoří akademičtí pracovníci a </w:t>
      </w:r>
      <w:r w:rsidR="004D33B0" w:rsidRPr="00C635A3">
        <w:rPr>
          <w:rFonts w:ascii="TimesNewRomanPSMT" w:hAnsi="TimesNewRomanPSMT" w:cs="TimesNewRomanPSMT"/>
        </w:rPr>
        <w:t>druhý</w:t>
      </w:r>
      <w:r w:rsidRPr="00C635A3">
        <w:rPr>
          <w:rFonts w:ascii="TimesNewRomanPSMT" w:hAnsi="TimesNewRomanPSMT" w:cs="TimesNewRomanPSMT"/>
        </w:rPr>
        <w:t xml:space="preserve"> studenti zapsaní ve studijních programech uskutečňovaných na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. Volič může volit i kandidovat pouze v jednom volebním obvodu v rámci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>.</w:t>
      </w:r>
    </w:p>
    <w:p w14:paraId="62B94F66" w14:textId="77777777" w:rsidR="00A3386E" w:rsidRDefault="00411380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>(6) Příslušným volebním obvodem, ve kterém může volič volit i kandidovat, je:</w:t>
      </w:r>
    </w:p>
    <w:p w14:paraId="418B2891" w14:textId="6FC0A532" w:rsidR="00A3386E" w:rsidRDefault="006D1F50" w:rsidP="00980C8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t xml:space="preserve">volební obvod akademických pracovníků </w:t>
      </w:r>
      <w:r w:rsidR="00C16E13" w:rsidRPr="00A3386E">
        <w:rPr>
          <w:rFonts w:ascii="TimesNewRomanPSMT" w:hAnsi="TimesNewRomanPSMT" w:cs="TimesNewRomanPSMT"/>
        </w:rPr>
        <w:t xml:space="preserve">na </w:t>
      </w:r>
      <w:r w:rsidR="002B761F">
        <w:rPr>
          <w:rFonts w:ascii="TimesNewRomanPSMT" w:hAnsi="TimesNewRomanPSMT" w:cs="TimesNewRomanPSMT"/>
        </w:rPr>
        <w:t>FMK</w:t>
      </w:r>
      <w:r w:rsidR="008572D4" w:rsidRPr="00A3386E">
        <w:rPr>
          <w:rFonts w:ascii="TimesNewRomanPSMT" w:hAnsi="TimesNewRomanPSMT" w:cs="TimesNewRomanPSMT"/>
        </w:rPr>
        <w:t xml:space="preserve"> </w:t>
      </w:r>
      <w:r w:rsidR="00C16E13" w:rsidRPr="00A3386E">
        <w:rPr>
          <w:rFonts w:ascii="TimesNewRomanPSMT" w:hAnsi="TimesNewRomanPSMT" w:cs="TimesNewRomanPSMT"/>
        </w:rPr>
        <w:t xml:space="preserve">(i </w:t>
      </w:r>
      <w:r w:rsidRPr="00A3386E">
        <w:rPr>
          <w:rFonts w:ascii="TimesNewRomanPSMT" w:hAnsi="TimesNewRomanPSMT" w:cs="TimesNewRomanPSMT"/>
        </w:rPr>
        <w:t>v případě akademického pracovníka, který je zároveň studentem</w:t>
      </w:r>
      <w:r w:rsidR="00C16E13" w:rsidRPr="00A3386E">
        <w:rPr>
          <w:rFonts w:ascii="TimesNewRomanPSMT" w:hAnsi="TimesNewRomanPSMT" w:cs="TimesNewRomanPSMT"/>
        </w:rPr>
        <w:t>)</w:t>
      </w:r>
      <w:r w:rsidR="001F6071" w:rsidRPr="00A3386E">
        <w:rPr>
          <w:rFonts w:ascii="TimesNewRomanPSMT" w:hAnsi="TimesNewRomanPSMT" w:cs="TimesNewRomanPSMT"/>
        </w:rPr>
        <w:t>,</w:t>
      </w:r>
    </w:p>
    <w:p w14:paraId="57566AFE" w14:textId="0B4E2933" w:rsidR="006D1F50" w:rsidRPr="00A3386E" w:rsidRDefault="006D1F50" w:rsidP="00980C8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t xml:space="preserve">volební obvod studentů na </w:t>
      </w:r>
      <w:r w:rsidR="002B761F">
        <w:rPr>
          <w:rFonts w:ascii="TimesNewRomanPSMT" w:hAnsi="TimesNewRomanPSMT" w:cs="TimesNewRomanPSMT"/>
        </w:rPr>
        <w:t>FMK</w:t>
      </w:r>
      <w:r w:rsidRPr="00A3386E">
        <w:rPr>
          <w:rFonts w:ascii="TimesNewRomanPSMT" w:hAnsi="TimesNewRomanPSMT" w:cs="TimesNewRomanPSMT"/>
        </w:rPr>
        <w:t>.</w:t>
      </w:r>
    </w:p>
    <w:p w14:paraId="16250C10" w14:textId="2BC37831" w:rsidR="00A3386E" w:rsidRDefault="00671016" w:rsidP="009E59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Akademický pracovník nebo student, jemuž byl stanoven volební obvod podle písmene a) nebo b), může podle vlastního rozhodnutí zvolit jiný volební obvod, k němuž by příslušenstvím v akademické obci mohl náležet. Toto své rozhodnutí musí písemně oznámit nejpozději 15 kalendářních dnů před prvním dnem </w:t>
      </w:r>
      <w:r w:rsidR="00141F7B">
        <w:rPr>
          <w:rFonts w:ascii="TimesNewRomanPSMT" w:hAnsi="TimesNewRomanPSMT" w:cs="TimesNewRomanPSMT"/>
        </w:rPr>
        <w:t xml:space="preserve">konání </w:t>
      </w:r>
      <w:r w:rsidRPr="00C635A3">
        <w:rPr>
          <w:rFonts w:ascii="TimesNewRomanPSMT" w:hAnsi="TimesNewRomanPSMT" w:cs="TimesNewRomanPSMT"/>
        </w:rPr>
        <w:t>voleb předsedovi volební komise, jinak se k jeho záměru změnit volební obvod nepřihlíží. Seznam voličů, kteří v uvedené lhůtě oznámili rozhodnutí zvolit jiný volební obvod, spolu s vyznačením jimi zvoleného volebního obvodu, předá předseda volební komise neprodleně děkanovi pro vyhotovení seznamu voličů podle čl. 3 odst. 2.</w:t>
      </w:r>
    </w:p>
    <w:p w14:paraId="35D15A9A" w14:textId="1BCE8D89" w:rsidR="00D02565" w:rsidRPr="00A3386E" w:rsidRDefault="009E5947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>(7) Volby probíhají ve volebních obvodech nezávisle. Voliči příslušní k volebnímu obvodu akademických pracovníků volí z kandidátní listiny akademických pracovníků, voliči příslušní k volebnímu obvodu studentů volí z kandidátní listiny studentů.</w:t>
      </w:r>
    </w:p>
    <w:p w14:paraId="33837D17" w14:textId="77777777" w:rsidR="00A3386E" w:rsidRDefault="00A3386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18457F90" w14:textId="77777777" w:rsidR="00FD08A6" w:rsidRDefault="00FD08A6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3D3B7B7F" w14:textId="77777777" w:rsidR="00FD08A6" w:rsidRDefault="00FD08A6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2DFD9C37" w14:textId="77777777" w:rsidR="00FD08A6" w:rsidRDefault="00FD08A6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3B8D984B" w14:textId="6AED7A8E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lastRenderedPageBreak/>
        <w:t xml:space="preserve">Článek </w:t>
      </w:r>
      <w:r w:rsidR="00CA7070" w:rsidRPr="00C635A3">
        <w:rPr>
          <w:rFonts w:ascii="TimesNewRomanPS-BoldMT" w:hAnsi="TimesNewRomanPS-BoldMT" w:cs="TimesNewRomanPS-BoldMT"/>
          <w:b/>
          <w:bCs/>
        </w:rPr>
        <w:t>3</w:t>
      </w:r>
    </w:p>
    <w:p w14:paraId="377409A0" w14:textId="67AE968A" w:rsidR="00D02565" w:rsidRDefault="00D02565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>Seznam voličů</w:t>
      </w:r>
    </w:p>
    <w:p w14:paraId="0CEF11BF" w14:textId="77777777" w:rsidR="004E31CF" w:rsidRPr="00C635A3" w:rsidRDefault="004E31CF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37393DBC" w14:textId="1FFF19BD" w:rsidR="00A3386E" w:rsidRPr="0066709F" w:rsidRDefault="00AE155A" w:rsidP="0066709F">
      <w:pPr>
        <w:jc w:val="both"/>
      </w:pPr>
      <w:r w:rsidRPr="0066709F">
        <w:t xml:space="preserve">(1) Za vypracování a správnost seznamu voličů ve volebních obvodech </w:t>
      </w:r>
      <w:r w:rsidR="002B761F" w:rsidRPr="0066709F">
        <w:t>FMK</w:t>
      </w:r>
      <w:r w:rsidR="008572D4" w:rsidRPr="0066709F">
        <w:t xml:space="preserve"> </w:t>
      </w:r>
      <w:r w:rsidRPr="0066709F">
        <w:t>odpovídá děkan.</w:t>
      </w:r>
    </w:p>
    <w:p w14:paraId="6EF17F42" w14:textId="2094AF52" w:rsidR="00A3386E" w:rsidRPr="0066709F" w:rsidRDefault="00AE155A" w:rsidP="0066709F">
      <w:pPr>
        <w:jc w:val="both"/>
      </w:pPr>
      <w:r w:rsidRPr="0066709F">
        <w:t xml:space="preserve">(2) Seznam voličů ve volebních obvodech </w:t>
      </w:r>
      <w:r w:rsidR="002B761F" w:rsidRPr="0066709F">
        <w:t>FMK</w:t>
      </w:r>
      <w:r w:rsidR="008572D4" w:rsidRPr="0066709F">
        <w:t xml:space="preserve"> </w:t>
      </w:r>
      <w:r w:rsidR="00BB454C" w:rsidRPr="0066709F">
        <w:t>je</w:t>
      </w:r>
      <w:r w:rsidRPr="0066709F">
        <w:t xml:space="preserve"> 10 pracovních dnů před prvním dnem</w:t>
      </w:r>
      <w:r w:rsidR="00141F7B">
        <w:t xml:space="preserve"> konání</w:t>
      </w:r>
      <w:r w:rsidRPr="0066709F">
        <w:t xml:space="preserve"> voleb zveřejněn v neveřejné části internetových stránek </w:t>
      </w:r>
      <w:r w:rsidR="002B761F" w:rsidRPr="0066709F">
        <w:t>FMK</w:t>
      </w:r>
      <w:r w:rsidRPr="0066709F">
        <w:t xml:space="preserve"> tak</w:t>
      </w:r>
      <w:r w:rsidR="001F6071" w:rsidRPr="0066709F">
        <w:t>,</w:t>
      </w:r>
      <w:r w:rsidRPr="0066709F">
        <w:t xml:space="preserve"> aby každý volič mohl zkontrolovat, zda je zařazen v příslušném volebním obvodu.</w:t>
      </w:r>
    </w:p>
    <w:p w14:paraId="0655FD50" w14:textId="0316B296" w:rsidR="00A3386E" w:rsidRPr="0066709F" w:rsidRDefault="00AE155A" w:rsidP="0066709F">
      <w:pPr>
        <w:jc w:val="both"/>
      </w:pPr>
      <w:r w:rsidRPr="0066709F">
        <w:t>(3) Volič je oprávněn podat námitku proti nezařazení do příslušného volebního obvodu. Námitku podá volič písemně děkanovi nejpozději 4 pracovní dny před prvním dnem</w:t>
      </w:r>
      <w:r w:rsidR="00141F7B">
        <w:t xml:space="preserve"> konání</w:t>
      </w:r>
      <w:r w:rsidRPr="0066709F">
        <w:t xml:space="preserve"> voleb. </w:t>
      </w:r>
      <w:r w:rsidR="006231B8" w:rsidRPr="0066709F">
        <w:t xml:space="preserve">Děkan o námitce rozhodne a neprodleně informuje voliče, který námitku podal. </w:t>
      </w:r>
      <w:r w:rsidRPr="0066709F">
        <w:t>Jestliže volič nepodal námitku, nepřihlíží se k jeho případn</w:t>
      </w:r>
      <w:r w:rsidR="00CA7070" w:rsidRPr="0066709F">
        <w:t>é</w:t>
      </w:r>
      <w:r w:rsidRPr="0066709F">
        <w:t xml:space="preserve"> stížnosti z téhož důvodu proti přípravě, průběhu a výsledkům voleb (čl. 6 odst. 4).</w:t>
      </w:r>
    </w:p>
    <w:p w14:paraId="58FFDC97" w14:textId="18CDD725" w:rsidR="008B7E71" w:rsidRPr="0066709F" w:rsidRDefault="00AE155A" w:rsidP="0066709F">
      <w:pPr>
        <w:jc w:val="both"/>
      </w:pPr>
      <w:r w:rsidRPr="0066709F">
        <w:t xml:space="preserve">(4) Seznam voličů ve volebních obvodech </w:t>
      </w:r>
      <w:r w:rsidR="002B761F" w:rsidRPr="0066709F">
        <w:t>FMK</w:t>
      </w:r>
      <w:r w:rsidR="006231B8" w:rsidRPr="0066709F">
        <w:t xml:space="preserve">, s případnými úpravami </w:t>
      </w:r>
      <w:r w:rsidR="00CA1C98" w:rsidRPr="0066709F">
        <w:t xml:space="preserve">na základě </w:t>
      </w:r>
      <w:r w:rsidR="00D27B6E" w:rsidRPr="0066709F">
        <w:t>odstavce</w:t>
      </w:r>
      <w:r w:rsidR="00CA1C98" w:rsidRPr="0066709F">
        <w:t xml:space="preserve"> 3,</w:t>
      </w:r>
      <w:r w:rsidRPr="0066709F">
        <w:t xml:space="preserve"> předá děkan předsedovi volební komise 3 pracovní dny před prvním dnem</w:t>
      </w:r>
      <w:r w:rsidR="00141F7B">
        <w:t xml:space="preserve"> konání</w:t>
      </w:r>
      <w:r w:rsidRPr="0066709F">
        <w:t xml:space="preserve"> voleb. V tomto seznamu jsou zařazeni akademičtí pracovníci a studenti, kteří přísluší do volebních obvodů</w:t>
      </w:r>
      <w:r w:rsidR="008572D4" w:rsidRPr="0066709F">
        <w:t xml:space="preserve"> </w:t>
      </w:r>
      <w:r w:rsidR="002B761F" w:rsidRPr="0066709F">
        <w:t>FMK</w:t>
      </w:r>
      <w:r w:rsidRPr="0066709F">
        <w:t xml:space="preserve"> ke dni předání seznamu.</w:t>
      </w:r>
    </w:p>
    <w:p w14:paraId="1F990EE9" w14:textId="77777777" w:rsidR="00A3386E" w:rsidRDefault="00A3386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F3CA238" w14:textId="5229907E" w:rsidR="00D02565" w:rsidRPr="008B748A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8B748A">
        <w:rPr>
          <w:rFonts w:ascii="TimesNewRomanPS-BoldMT" w:hAnsi="TimesNewRomanPS-BoldMT" w:cs="TimesNewRomanPS-BoldMT"/>
          <w:b/>
          <w:bCs/>
        </w:rPr>
        <w:t xml:space="preserve">Článek </w:t>
      </w:r>
      <w:r w:rsidR="00CA7070" w:rsidRPr="008B748A">
        <w:rPr>
          <w:rFonts w:ascii="TimesNewRomanPS-BoldMT" w:hAnsi="TimesNewRomanPS-BoldMT" w:cs="TimesNewRomanPS-BoldMT"/>
          <w:b/>
          <w:bCs/>
        </w:rPr>
        <w:t>4</w:t>
      </w:r>
    </w:p>
    <w:p w14:paraId="34282B11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8B748A">
        <w:rPr>
          <w:rFonts w:ascii="TimesNewRomanPS-BoldMT" w:hAnsi="TimesNewRomanPS-BoldMT" w:cs="TimesNewRomanPS-BoldMT"/>
          <w:b/>
          <w:bCs/>
        </w:rPr>
        <w:t>Kandidátní listiny</w:t>
      </w:r>
    </w:p>
    <w:p w14:paraId="054A42BD" w14:textId="77777777" w:rsidR="004E31CF" w:rsidRPr="008B748A" w:rsidRDefault="004E31CF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018174A2" w14:textId="492F4ECC" w:rsidR="00A3386E" w:rsidRDefault="00D02565" w:rsidP="00A3386E">
      <w:pPr>
        <w:pStyle w:val="Odstavecseseznamem"/>
        <w:ind w:left="0"/>
        <w:jc w:val="both"/>
      </w:pPr>
      <w:r w:rsidRPr="00C635A3">
        <w:t>(1) Sestavení kandidátních listin organizuje volební komise podle organizačních pokynů</w:t>
      </w:r>
      <w:r w:rsidR="001F6071" w:rsidRPr="00C635A3">
        <w:t xml:space="preserve"> (čl. </w:t>
      </w:r>
      <w:r w:rsidR="00CA7070" w:rsidRPr="00C635A3">
        <w:t xml:space="preserve">2 </w:t>
      </w:r>
      <w:r w:rsidR="00A32814" w:rsidRPr="00C635A3">
        <w:t xml:space="preserve">odst. </w:t>
      </w:r>
      <w:r w:rsidR="0066709F">
        <w:t>1</w:t>
      </w:r>
      <w:r w:rsidR="00A32814" w:rsidRPr="00C635A3">
        <w:t>) tak, aby:</w:t>
      </w:r>
    </w:p>
    <w:p w14:paraId="3EF1A536" w14:textId="77777777" w:rsidR="00A3386E" w:rsidRDefault="00D02565" w:rsidP="00980C8E">
      <w:pPr>
        <w:pStyle w:val="Odstavecseseznamem"/>
        <w:numPr>
          <w:ilvl w:val="0"/>
          <w:numId w:val="12"/>
        </w:numPr>
        <w:ind w:hanging="436"/>
        <w:jc w:val="both"/>
      </w:pPr>
      <w:r w:rsidRPr="00C635A3">
        <w:t xml:space="preserve">byla zajištěna včasná a úplná informovanost všech voličů o postupu sestavovaní </w:t>
      </w:r>
      <w:r w:rsidR="00A3386E">
        <w:t>kandidátních listin,</w:t>
      </w:r>
    </w:p>
    <w:p w14:paraId="119DFAD2" w14:textId="77777777" w:rsidR="00A3386E" w:rsidRDefault="000265CD" w:rsidP="00980C8E">
      <w:pPr>
        <w:pStyle w:val="Odstavecseseznamem"/>
        <w:numPr>
          <w:ilvl w:val="0"/>
          <w:numId w:val="12"/>
        </w:numPr>
        <w:ind w:hanging="436"/>
        <w:jc w:val="both"/>
      </w:pPr>
      <w:r w:rsidRPr="00C635A3">
        <w:t xml:space="preserve">každý člen akademické obce mohl </w:t>
      </w:r>
      <w:r w:rsidR="00AE155A" w:rsidRPr="00C635A3">
        <w:t xml:space="preserve">navrhovat kandidáty za </w:t>
      </w:r>
      <w:r w:rsidRPr="00C635A3">
        <w:t xml:space="preserve">příslušný </w:t>
      </w:r>
      <w:r w:rsidR="00AE155A" w:rsidRPr="00C635A3">
        <w:t>volební obvod,</w:t>
      </w:r>
    </w:p>
    <w:p w14:paraId="029EE2E3" w14:textId="695F8C80" w:rsidR="00D02565" w:rsidRPr="00C635A3" w:rsidRDefault="00D02565" w:rsidP="00980C8E">
      <w:pPr>
        <w:pStyle w:val="Odstavecseseznamem"/>
        <w:numPr>
          <w:ilvl w:val="0"/>
          <w:numId w:val="12"/>
        </w:numPr>
        <w:ind w:hanging="436"/>
        <w:jc w:val="both"/>
      </w:pPr>
      <w:r w:rsidRPr="00C635A3">
        <w:t>na kandidátní listinu byli zařazeni všichni navržení, kteří souhlasí s kandidaturou.</w:t>
      </w:r>
    </w:p>
    <w:p w14:paraId="6299190D" w14:textId="4B9FD7A1" w:rsidR="00A3386E" w:rsidRDefault="00D02565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(2) Kandidátní listiny musí být zveřejněny nejpozději </w:t>
      </w:r>
      <w:r w:rsidR="00AA48BD" w:rsidRPr="00C635A3">
        <w:rPr>
          <w:rFonts w:ascii="TimesNewRomanPSMT" w:hAnsi="TimesNewRomanPSMT" w:cs="TimesNewRomanPSMT"/>
        </w:rPr>
        <w:t xml:space="preserve">5 </w:t>
      </w:r>
      <w:r w:rsidR="00AE155A" w:rsidRPr="00C635A3">
        <w:rPr>
          <w:rFonts w:ascii="TimesNewRomanPSMT" w:hAnsi="TimesNewRomanPSMT" w:cs="TimesNewRomanPSMT"/>
        </w:rPr>
        <w:t xml:space="preserve">pracovních </w:t>
      </w:r>
      <w:r w:rsidRPr="00C635A3">
        <w:rPr>
          <w:rFonts w:ascii="TimesNewRomanPSMT" w:hAnsi="TimesNewRomanPSMT" w:cs="TimesNewRomanPSMT"/>
        </w:rPr>
        <w:t xml:space="preserve">dnů před </w:t>
      </w:r>
      <w:r w:rsidR="00AE155A" w:rsidRPr="00C635A3">
        <w:rPr>
          <w:rFonts w:ascii="TimesNewRomanPSMT" w:hAnsi="TimesNewRomanPSMT" w:cs="TimesNewRomanPSMT"/>
        </w:rPr>
        <w:t xml:space="preserve">prvním </w:t>
      </w:r>
      <w:r w:rsidRPr="00C635A3">
        <w:rPr>
          <w:rFonts w:ascii="TimesNewRomanPSMT" w:hAnsi="TimesNewRomanPSMT" w:cs="TimesNewRomanPSMT"/>
        </w:rPr>
        <w:t>dnem</w:t>
      </w:r>
      <w:r w:rsidR="0066709F">
        <w:rPr>
          <w:rFonts w:ascii="TimesNewRomanPSMT" w:hAnsi="TimesNewRomanPSMT" w:cs="TimesNewRomanPSMT"/>
        </w:rPr>
        <w:t xml:space="preserve"> konání</w:t>
      </w:r>
      <w:r w:rsidRPr="00C635A3">
        <w:rPr>
          <w:rFonts w:ascii="TimesNewRomanPSMT" w:hAnsi="TimesNewRomanPSMT" w:cs="TimesNewRomanPSMT"/>
        </w:rPr>
        <w:t xml:space="preserve"> voleb.</w:t>
      </w:r>
    </w:p>
    <w:p w14:paraId="1D2ED37E" w14:textId="77777777" w:rsidR="00A3386E" w:rsidRDefault="00D02565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(3) Kandidát může odstoupit nejpozději 3 </w:t>
      </w:r>
      <w:r w:rsidR="00503629" w:rsidRPr="00C635A3">
        <w:rPr>
          <w:rFonts w:ascii="TimesNewRomanPSMT" w:hAnsi="TimesNewRomanPSMT" w:cs="TimesNewRomanPSMT"/>
        </w:rPr>
        <w:t xml:space="preserve">kalendářní </w:t>
      </w:r>
      <w:r w:rsidRPr="00C635A3">
        <w:rPr>
          <w:rFonts w:ascii="TimesNewRomanPSMT" w:hAnsi="TimesNewRomanPSMT" w:cs="TimesNewRomanPSMT"/>
        </w:rPr>
        <w:t xml:space="preserve">dny před </w:t>
      </w:r>
      <w:r w:rsidR="00783AF8" w:rsidRPr="00C635A3">
        <w:rPr>
          <w:rFonts w:ascii="TimesNewRomanPSMT" w:hAnsi="TimesNewRomanPSMT" w:cs="TimesNewRomanPSMT"/>
        </w:rPr>
        <w:t xml:space="preserve">prvním </w:t>
      </w:r>
      <w:r w:rsidRPr="00C635A3">
        <w:rPr>
          <w:rFonts w:ascii="TimesNewRomanPSMT" w:hAnsi="TimesNewRomanPSMT" w:cs="TimesNewRomanPSMT"/>
        </w:rPr>
        <w:t>dnem konání voleb, a</w:t>
      </w:r>
      <w:r w:rsidR="00671016" w:rsidRPr="00C635A3">
        <w:rPr>
          <w:rFonts w:ascii="TimesNewRomanPSMT" w:hAnsi="TimesNewRomanPSMT" w:cs="TimesNewRomanPSMT"/>
        </w:rPr>
        <w:t> </w:t>
      </w:r>
      <w:r w:rsidRPr="00C635A3">
        <w:rPr>
          <w:rFonts w:ascii="TimesNewRomanPSMT" w:hAnsi="TimesNewRomanPSMT" w:cs="TimesNewRomanPSMT"/>
        </w:rPr>
        <w:t>to tak, že o svém</w:t>
      </w:r>
      <w:r w:rsidR="00503629" w:rsidRPr="00C635A3">
        <w:rPr>
          <w:rFonts w:ascii="TimesNewRomanPSMT" w:hAnsi="TimesNewRomanPSMT" w:cs="TimesNewRomanPSMT"/>
        </w:rPr>
        <w:t xml:space="preserve"> </w:t>
      </w:r>
      <w:r w:rsidRPr="00C635A3">
        <w:rPr>
          <w:rFonts w:ascii="TimesNewRomanPSMT" w:hAnsi="TimesNewRomanPSMT" w:cs="TimesNewRomanPSMT"/>
        </w:rPr>
        <w:t>rozhodnutí písemně informuje předsedu volební komise a ten jej neprodleně vyškrtne z kandidátní listiny.</w:t>
      </w:r>
    </w:p>
    <w:p w14:paraId="212AD696" w14:textId="675DAABA" w:rsidR="00757DF8" w:rsidRPr="00A3386E" w:rsidRDefault="00AE155A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(4) </w:t>
      </w:r>
      <w:r w:rsidR="00CA7070" w:rsidRPr="00C635A3">
        <w:rPr>
          <w:rFonts w:ascii="TimesNewRomanPSMT" w:hAnsi="TimesNewRomanPSMT" w:cs="TimesNewRomanPSMT"/>
        </w:rPr>
        <w:t>P</w:t>
      </w:r>
      <w:r w:rsidRPr="00C635A3">
        <w:rPr>
          <w:rFonts w:ascii="TimesNewRomanPSMT" w:hAnsi="TimesNewRomanPSMT" w:cs="TimesNewRomanPSMT"/>
        </w:rPr>
        <w:t xml:space="preserve">ředstavení kandidátů může proběhnout na předvolebním shromáždění organizovaném volební komisí. </w:t>
      </w:r>
      <w:r w:rsidR="00671016" w:rsidRPr="00C635A3">
        <w:rPr>
          <w:rFonts w:ascii="TimesNewRomanPSMT" w:hAnsi="TimesNewRomanPSMT" w:cs="TimesNewRomanPSMT"/>
        </w:rPr>
        <w:t xml:space="preserve">Toto </w:t>
      </w:r>
      <w:r w:rsidRPr="00C635A3">
        <w:rPr>
          <w:rFonts w:ascii="TimesNewRomanPSMT" w:hAnsi="TimesNewRomanPSMT" w:cs="TimesNewRomanPSMT"/>
        </w:rPr>
        <w:t xml:space="preserve">shromáždění nelze konat ve dnech voleb. Ve dnech voleb je zakázána </w:t>
      </w:r>
      <w:r w:rsidR="007C1BEB" w:rsidRPr="00C635A3">
        <w:rPr>
          <w:rFonts w:ascii="TimesNewRomanPSMT" w:hAnsi="TimesNewRomanPSMT" w:cs="TimesNewRomanPSMT"/>
        </w:rPr>
        <w:t xml:space="preserve">také </w:t>
      </w:r>
      <w:r w:rsidRPr="00C635A3">
        <w:rPr>
          <w:rFonts w:ascii="TimesNewRomanPSMT" w:hAnsi="TimesNewRomanPSMT" w:cs="TimesNewRomanPSMT"/>
        </w:rPr>
        <w:t>volební propagace a agitace pro kandidáty.</w:t>
      </w:r>
    </w:p>
    <w:p w14:paraId="3671860C" w14:textId="77777777" w:rsidR="00A3386E" w:rsidRDefault="00A3386E" w:rsidP="0077246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76FDC401" w14:textId="4F777FE0" w:rsidR="00D02565" w:rsidRPr="00C635A3" w:rsidRDefault="00D02565" w:rsidP="0077246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 xml:space="preserve">Článek </w:t>
      </w:r>
      <w:r w:rsidR="00200AA0" w:rsidRPr="00C635A3">
        <w:rPr>
          <w:rFonts w:ascii="TimesNewRomanPS-BoldMT" w:hAnsi="TimesNewRomanPS-BoldMT" w:cs="TimesNewRomanPS-BoldMT"/>
          <w:b/>
          <w:bCs/>
        </w:rPr>
        <w:t>5</w:t>
      </w:r>
    </w:p>
    <w:p w14:paraId="638934FA" w14:textId="43AED83C" w:rsidR="00D02565" w:rsidRDefault="00D02565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>Hlasování a sčítání hlasů</w:t>
      </w:r>
    </w:p>
    <w:p w14:paraId="60F3D549" w14:textId="77777777" w:rsidR="004E31CF" w:rsidRPr="00C635A3" w:rsidRDefault="004E31CF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2843B8F9" w14:textId="7EEFABD4" w:rsidR="00AE1939" w:rsidRDefault="00D02565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>(1) Hlasování probíhá pomocí hlasovacích lístků, n</w:t>
      </w:r>
      <w:r w:rsidR="00A3386E">
        <w:rPr>
          <w:rFonts w:ascii="TimesNewRomanPSMT" w:hAnsi="TimesNewRomanPSMT" w:cs="TimesNewRomanPSMT"/>
        </w:rPr>
        <w:t xml:space="preserve">a nichž jsou seřazeni kandidáti za příslušný volební obvod </w:t>
      </w:r>
      <w:r w:rsidR="00F7269E" w:rsidRPr="00C635A3">
        <w:rPr>
          <w:rFonts w:ascii="TimesNewRomanPSMT" w:hAnsi="TimesNewRomanPSMT" w:cs="TimesNewRomanPSMT"/>
        </w:rPr>
        <w:t xml:space="preserve">v abecedním pořadí s uvedením příjmení, jména a titulu, u </w:t>
      </w:r>
      <w:r w:rsidR="00877331" w:rsidRPr="00C635A3">
        <w:rPr>
          <w:rFonts w:ascii="TimesNewRomanPSMT" w:hAnsi="TimesNewRomanPSMT" w:cs="TimesNewRomanPSMT"/>
        </w:rPr>
        <w:t> </w:t>
      </w:r>
      <w:r w:rsidR="00F7269E" w:rsidRPr="00C635A3">
        <w:rPr>
          <w:rFonts w:ascii="TimesNewRomanPSMT" w:hAnsi="TimesNewRomanPSMT" w:cs="TimesNewRomanPSMT"/>
        </w:rPr>
        <w:t xml:space="preserve">studentů </w:t>
      </w:r>
      <w:r w:rsidR="00783AF8" w:rsidRPr="00C635A3">
        <w:rPr>
          <w:rFonts w:ascii="TimesNewRomanPSMT" w:hAnsi="TimesNewRomanPSMT" w:cs="TimesNewRomanPSMT"/>
        </w:rPr>
        <w:t xml:space="preserve">také s uvedením </w:t>
      </w:r>
      <w:r w:rsidR="00F7269E" w:rsidRPr="00C635A3">
        <w:rPr>
          <w:rFonts w:ascii="TimesNewRomanPSMT" w:hAnsi="TimesNewRomanPSMT" w:cs="TimesNewRomanPSMT"/>
        </w:rPr>
        <w:t xml:space="preserve">studijního programu a ročníku studia. Každý volič může odevzdat svůj hlas nejvýše takovému počtu kandidátů, kolik je za volební obvod voleno členů AS </w:t>
      </w:r>
      <w:r w:rsidR="002B761F">
        <w:rPr>
          <w:rFonts w:ascii="TimesNewRomanPSMT" w:hAnsi="TimesNewRomanPSMT" w:cs="TimesNewRomanPSMT"/>
        </w:rPr>
        <w:t>FMK</w:t>
      </w:r>
      <w:r w:rsidR="00F7269E" w:rsidRPr="00C635A3">
        <w:rPr>
          <w:rFonts w:ascii="TimesNewRomanPSMT" w:hAnsi="TimesNewRomanPSMT" w:cs="TimesNewRomanPSMT"/>
        </w:rPr>
        <w:t>. Způsob platné úpravy hlasovacího lístku voličem</w:t>
      </w:r>
      <w:r w:rsidR="00671016" w:rsidRPr="00C635A3">
        <w:rPr>
          <w:rFonts w:ascii="TimesNewRomanPSMT" w:hAnsi="TimesNewRomanPSMT" w:cs="TimesNewRomanPSMT"/>
        </w:rPr>
        <w:t xml:space="preserve">, stejně jako nakládání s volební </w:t>
      </w:r>
      <w:r w:rsidR="00A3386E">
        <w:rPr>
          <w:rFonts w:ascii="TimesNewRomanPSMT" w:hAnsi="TimesNewRomanPSMT" w:cs="TimesNewRomanPSMT"/>
        </w:rPr>
        <w:t>schránkou</w:t>
      </w:r>
      <w:r w:rsidR="00671016" w:rsidRPr="00C635A3">
        <w:rPr>
          <w:rFonts w:ascii="TimesNewRomanPSMT" w:hAnsi="TimesNewRomanPSMT" w:cs="TimesNewRomanPSMT"/>
        </w:rPr>
        <w:t>,</w:t>
      </w:r>
      <w:r w:rsidR="00F7269E" w:rsidRPr="00C635A3">
        <w:rPr>
          <w:rFonts w:ascii="TimesNewRomanPSMT" w:hAnsi="TimesNewRomanPSMT" w:cs="TimesNewRomanPSMT"/>
        </w:rPr>
        <w:t xml:space="preserve"> stanoví organizační pokyn</w:t>
      </w:r>
      <w:r w:rsidR="00783AF8" w:rsidRPr="00C635A3">
        <w:rPr>
          <w:rFonts w:ascii="TimesNewRomanPSMT" w:hAnsi="TimesNewRomanPSMT" w:cs="TimesNewRomanPSMT"/>
        </w:rPr>
        <w:t>y</w:t>
      </w:r>
      <w:r w:rsidR="00F7269E" w:rsidRPr="00C635A3">
        <w:rPr>
          <w:rFonts w:ascii="TimesNewRomanPSMT" w:hAnsi="TimesNewRomanPSMT" w:cs="TimesNewRomanPSMT"/>
        </w:rPr>
        <w:t xml:space="preserve"> </w:t>
      </w:r>
      <w:r w:rsidR="002F1D97" w:rsidRPr="00C635A3">
        <w:rPr>
          <w:rFonts w:ascii="TimesNewRomanPSMT" w:hAnsi="TimesNewRomanPSMT" w:cs="TimesNewRomanPSMT"/>
        </w:rPr>
        <w:t>podle</w:t>
      </w:r>
      <w:r w:rsidR="00F7269E" w:rsidRPr="00C635A3">
        <w:rPr>
          <w:rFonts w:ascii="TimesNewRomanPSMT" w:hAnsi="TimesNewRomanPSMT" w:cs="TimesNewRomanPSMT"/>
        </w:rPr>
        <w:t xml:space="preserve"> čl. </w:t>
      </w:r>
      <w:r w:rsidR="00200AA0" w:rsidRPr="00C635A3">
        <w:rPr>
          <w:rFonts w:ascii="TimesNewRomanPSMT" w:hAnsi="TimesNewRomanPSMT" w:cs="TimesNewRomanPSMT"/>
        </w:rPr>
        <w:t xml:space="preserve">2 </w:t>
      </w:r>
      <w:r w:rsidR="00F7269E" w:rsidRPr="00C635A3">
        <w:rPr>
          <w:rFonts w:ascii="TimesNewRomanPSMT" w:hAnsi="TimesNewRomanPSMT" w:cs="TimesNewRomanPSMT"/>
        </w:rPr>
        <w:t>odst.</w:t>
      </w:r>
      <w:r w:rsidR="00671016" w:rsidRPr="00C635A3">
        <w:rPr>
          <w:rFonts w:ascii="TimesNewRomanPSMT" w:hAnsi="TimesNewRomanPSMT" w:cs="TimesNewRomanPSMT"/>
        </w:rPr>
        <w:t> </w:t>
      </w:r>
      <w:r w:rsidR="0066709F">
        <w:rPr>
          <w:rFonts w:ascii="TimesNewRomanPSMT" w:hAnsi="TimesNewRomanPSMT" w:cs="TimesNewRomanPSMT"/>
        </w:rPr>
        <w:t>1</w:t>
      </w:r>
      <w:r w:rsidR="00B6447B" w:rsidRPr="00C635A3">
        <w:rPr>
          <w:rFonts w:ascii="TimesNewRomanPSMT" w:hAnsi="TimesNewRomanPSMT" w:cs="TimesNewRomanPSMT"/>
        </w:rPr>
        <w:t>.</w:t>
      </w:r>
    </w:p>
    <w:p w14:paraId="1D424702" w14:textId="77777777" w:rsidR="00AE1939" w:rsidRDefault="00D02565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>(</w:t>
      </w:r>
      <w:r w:rsidR="00671016" w:rsidRPr="00C635A3">
        <w:rPr>
          <w:rFonts w:ascii="TimesNewRomanPSMT" w:hAnsi="TimesNewRomanPSMT" w:cs="TimesNewRomanPSMT"/>
        </w:rPr>
        <w:t>2</w:t>
      </w:r>
      <w:r w:rsidRPr="00C635A3">
        <w:rPr>
          <w:rFonts w:ascii="TimesNewRomanPSMT" w:hAnsi="TimesNewRomanPSMT" w:cs="TimesNewRomanPSMT"/>
        </w:rPr>
        <w:t>) Po skončení hlasování volební komise:</w:t>
      </w:r>
    </w:p>
    <w:p w14:paraId="061B8A0E" w14:textId="77777777" w:rsidR="00AE1939" w:rsidRDefault="00D02565" w:rsidP="00980C8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E1939">
        <w:rPr>
          <w:rFonts w:ascii="TimesNewRomanPSMT" w:hAnsi="TimesNewRomanPSMT" w:cs="TimesNewRomanPSMT"/>
        </w:rPr>
        <w:t>sečte počet vydaných, odevzdaných a platných hlasovacích lístků,</w:t>
      </w:r>
    </w:p>
    <w:p w14:paraId="6E4C91CA" w14:textId="77777777" w:rsidR="00AE1939" w:rsidRDefault="00D02565" w:rsidP="00980C8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E1939">
        <w:rPr>
          <w:rFonts w:ascii="TimesNewRomanPSMT" w:hAnsi="TimesNewRomanPSMT" w:cs="TimesNewRomanPSMT"/>
        </w:rPr>
        <w:t>sečte platné hlasy odevzdané pro jednotlivé kandidáty,</w:t>
      </w:r>
    </w:p>
    <w:p w14:paraId="7767D6F9" w14:textId="77777777" w:rsidR="00AE1939" w:rsidRDefault="00D02565" w:rsidP="00980C8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E1939">
        <w:rPr>
          <w:rFonts w:ascii="TimesNewRomanPSMT" w:hAnsi="TimesNewRomanPSMT" w:cs="TimesNewRomanPSMT"/>
        </w:rPr>
        <w:t>sestaví pořadí kandidátů podle počtu získaných hlasů</w:t>
      </w:r>
      <w:r w:rsidR="00C906EA" w:rsidRPr="00AE1939">
        <w:rPr>
          <w:rFonts w:ascii="TimesNewRomanPSMT" w:hAnsi="TimesNewRomanPSMT" w:cs="TimesNewRomanPSMT"/>
        </w:rPr>
        <w:t> a v</w:t>
      </w:r>
      <w:r w:rsidRPr="00AE1939">
        <w:rPr>
          <w:rFonts w:ascii="TimesNewRomanPSMT" w:hAnsi="TimesNewRomanPSMT" w:cs="TimesNewRomanPSMT"/>
        </w:rPr>
        <w:t xml:space="preserve"> případě rovnosti hlasů stanoví pořadí</w:t>
      </w:r>
      <w:r w:rsidR="00503629" w:rsidRPr="00AE1939">
        <w:rPr>
          <w:rFonts w:ascii="TimesNewRomanPSMT" w:hAnsi="TimesNewRomanPSMT" w:cs="TimesNewRomanPSMT"/>
        </w:rPr>
        <w:t xml:space="preserve"> </w:t>
      </w:r>
      <w:r w:rsidRPr="00AE1939">
        <w:rPr>
          <w:rFonts w:ascii="TimesNewRomanPSMT" w:hAnsi="TimesNewRomanPSMT" w:cs="TimesNewRomanPSMT"/>
        </w:rPr>
        <w:t>těchto kandidátů losem,</w:t>
      </w:r>
    </w:p>
    <w:p w14:paraId="13C36180" w14:textId="627A923C" w:rsidR="00D02565" w:rsidRPr="00AE1939" w:rsidRDefault="00D02565" w:rsidP="00980C8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E1939">
        <w:rPr>
          <w:rFonts w:ascii="TimesNewRomanPSMT" w:hAnsi="TimesNewRomanPSMT" w:cs="TimesNewRomanPSMT"/>
        </w:rPr>
        <w:lastRenderedPageBreak/>
        <w:t xml:space="preserve">zpracuje </w:t>
      </w:r>
      <w:r w:rsidR="004C4AB2" w:rsidRPr="00AE1939">
        <w:rPr>
          <w:rFonts w:ascii="TimesNewRomanPSMT" w:hAnsi="TimesNewRomanPSMT" w:cs="TimesNewRomanPSMT"/>
        </w:rPr>
        <w:t>p</w:t>
      </w:r>
      <w:r w:rsidRPr="00AE1939">
        <w:rPr>
          <w:rFonts w:ascii="TimesNewRomanPSMT" w:hAnsi="TimesNewRomanPSMT" w:cs="TimesNewRomanPSMT"/>
        </w:rPr>
        <w:t>rotokol o volbách obsahující</w:t>
      </w:r>
      <w:r w:rsidR="00C906EA" w:rsidRPr="00AE1939">
        <w:rPr>
          <w:rFonts w:ascii="TimesNewRomanPSMT" w:hAnsi="TimesNewRomanPSMT" w:cs="TimesNewRomanPSMT"/>
        </w:rPr>
        <w:t xml:space="preserve"> zejména: označení volebního obvodu,</w:t>
      </w:r>
      <w:r w:rsidRPr="00AE1939">
        <w:rPr>
          <w:rFonts w:ascii="TimesNewRomanPSMT" w:hAnsi="TimesNewRomanPSMT" w:cs="TimesNewRomanPSMT"/>
        </w:rPr>
        <w:t xml:space="preserve"> datum a</w:t>
      </w:r>
      <w:r w:rsidR="00783AF8" w:rsidRPr="00AE1939">
        <w:rPr>
          <w:rFonts w:ascii="TimesNewRomanPSMT" w:hAnsi="TimesNewRomanPSMT" w:cs="TimesNewRomanPSMT"/>
        </w:rPr>
        <w:t> </w:t>
      </w:r>
      <w:r w:rsidRPr="00AE1939">
        <w:rPr>
          <w:rFonts w:ascii="TimesNewRomanPSMT" w:hAnsi="TimesNewRomanPSMT" w:cs="TimesNewRomanPSMT"/>
        </w:rPr>
        <w:t>místa konání voleb, počet oprávněných voličů, počet vydaných, odevzdaných a</w:t>
      </w:r>
      <w:r w:rsidR="00783AF8" w:rsidRPr="00AE1939">
        <w:rPr>
          <w:rFonts w:ascii="TimesNewRomanPSMT" w:hAnsi="TimesNewRomanPSMT" w:cs="TimesNewRomanPSMT"/>
        </w:rPr>
        <w:t> </w:t>
      </w:r>
      <w:r w:rsidRPr="00AE1939">
        <w:rPr>
          <w:rFonts w:ascii="TimesNewRomanPSMT" w:hAnsi="TimesNewRomanPSMT" w:cs="TimesNewRomanPSMT"/>
        </w:rPr>
        <w:t>platných</w:t>
      </w:r>
      <w:r w:rsidR="00503629" w:rsidRPr="00AE1939">
        <w:rPr>
          <w:rFonts w:ascii="TimesNewRomanPSMT" w:hAnsi="TimesNewRomanPSMT" w:cs="TimesNewRomanPSMT"/>
        </w:rPr>
        <w:t xml:space="preserve"> </w:t>
      </w:r>
      <w:r w:rsidRPr="00AE1939">
        <w:rPr>
          <w:rFonts w:ascii="TimesNewRomanPSMT" w:hAnsi="TimesNewRomanPSMT" w:cs="TimesNewRomanPSMT"/>
        </w:rPr>
        <w:t>hlasovacích lístků, seznam kandidátů v</w:t>
      </w:r>
      <w:r w:rsidR="00503629" w:rsidRPr="00AE1939">
        <w:rPr>
          <w:rFonts w:ascii="TimesNewRomanPSMT" w:hAnsi="TimesNewRomanPSMT" w:cs="TimesNewRomanPSMT"/>
        </w:rPr>
        <w:t xml:space="preserve"> </w:t>
      </w:r>
      <w:r w:rsidRPr="00AE1939">
        <w:rPr>
          <w:rFonts w:ascii="TimesNewRomanPSMT" w:hAnsi="TimesNewRomanPSMT" w:cs="TimesNewRomanPSMT"/>
        </w:rPr>
        <w:t>pořadí podle písm</w:t>
      </w:r>
      <w:r w:rsidR="00357424" w:rsidRPr="00AE1939">
        <w:rPr>
          <w:rFonts w:ascii="TimesNewRomanPSMT" w:hAnsi="TimesNewRomanPSMT" w:cs="TimesNewRomanPSMT"/>
        </w:rPr>
        <w:t xml:space="preserve">ene b) a </w:t>
      </w:r>
      <w:r w:rsidRPr="00AE1939">
        <w:rPr>
          <w:rFonts w:ascii="TimesNewRomanPSMT" w:hAnsi="TimesNewRomanPSMT" w:cs="TimesNewRomanPSMT"/>
        </w:rPr>
        <w:t>c) s</w:t>
      </w:r>
      <w:r w:rsidR="00783AF8" w:rsidRPr="00AE1939">
        <w:rPr>
          <w:rFonts w:ascii="TimesNewRomanPSMT" w:hAnsi="TimesNewRomanPSMT" w:cs="TimesNewRomanPSMT"/>
        </w:rPr>
        <w:t> </w:t>
      </w:r>
      <w:r w:rsidRPr="00AE1939">
        <w:rPr>
          <w:rFonts w:ascii="TimesNewRomanPSMT" w:hAnsi="TimesNewRomanPSMT" w:cs="TimesNewRomanPSMT"/>
        </w:rPr>
        <w:t xml:space="preserve">uvedením počtu získaných hlasů, </w:t>
      </w:r>
      <w:r w:rsidR="00357424" w:rsidRPr="00AE1939">
        <w:rPr>
          <w:rFonts w:ascii="TimesNewRomanPSMT" w:hAnsi="TimesNewRomanPSMT" w:cs="TimesNewRomanPSMT"/>
        </w:rPr>
        <w:t>procent</w:t>
      </w:r>
      <w:r w:rsidR="00783AF8" w:rsidRPr="00AE1939">
        <w:rPr>
          <w:rFonts w:ascii="TimesNewRomanPSMT" w:hAnsi="TimesNewRomanPSMT" w:cs="TimesNewRomanPSMT"/>
        </w:rPr>
        <w:t>o</w:t>
      </w:r>
      <w:r w:rsidR="00357424" w:rsidRPr="00AE1939">
        <w:rPr>
          <w:rFonts w:ascii="TimesNewRomanPSMT" w:hAnsi="TimesNewRomanPSMT" w:cs="TimesNewRomanPSMT"/>
        </w:rPr>
        <w:t xml:space="preserve"> </w:t>
      </w:r>
      <w:r w:rsidRPr="00AE1939">
        <w:rPr>
          <w:rFonts w:ascii="TimesNewRomanPSMT" w:hAnsi="TimesNewRomanPSMT" w:cs="TimesNewRomanPSMT"/>
        </w:rPr>
        <w:t xml:space="preserve">účasti voličů ve volbách, pořadí náhradníků, </w:t>
      </w:r>
      <w:r w:rsidR="00783AF8" w:rsidRPr="00AE1939">
        <w:rPr>
          <w:rFonts w:ascii="TimesNewRomanPSMT" w:hAnsi="TimesNewRomanPSMT" w:cs="TimesNewRomanPSMT"/>
        </w:rPr>
        <w:t xml:space="preserve">jména </w:t>
      </w:r>
      <w:r w:rsidR="00357424" w:rsidRPr="00AE1939">
        <w:rPr>
          <w:rFonts w:ascii="TimesNewRomanPSMT" w:hAnsi="TimesNewRomanPSMT" w:cs="TimesNewRomanPSMT"/>
        </w:rPr>
        <w:t>a podpis</w:t>
      </w:r>
      <w:r w:rsidR="00783AF8" w:rsidRPr="00AE1939">
        <w:rPr>
          <w:rFonts w:ascii="TimesNewRomanPSMT" w:hAnsi="TimesNewRomanPSMT" w:cs="TimesNewRomanPSMT"/>
        </w:rPr>
        <w:t>y</w:t>
      </w:r>
      <w:r w:rsidR="00357424" w:rsidRPr="00AE1939">
        <w:rPr>
          <w:rFonts w:ascii="TimesNewRomanPSMT" w:hAnsi="TimesNewRomanPSMT" w:cs="TimesNewRomanPSMT"/>
        </w:rPr>
        <w:t xml:space="preserve"> </w:t>
      </w:r>
      <w:r w:rsidRPr="00AE1939">
        <w:rPr>
          <w:rFonts w:ascii="TimesNewRomanPSMT" w:hAnsi="TimesNewRomanPSMT" w:cs="TimesNewRomanPSMT"/>
        </w:rPr>
        <w:t>předsedy a</w:t>
      </w:r>
      <w:r w:rsidR="00F7269E" w:rsidRPr="00AE1939">
        <w:rPr>
          <w:rFonts w:ascii="TimesNewRomanPSMT" w:hAnsi="TimesNewRomanPSMT" w:cs="TimesNewRomanPSMT"/>
        </w:rPr>
        <w:t xml:space="preserve"> členů volební komise.</w:t>
      </w:r>
    </w:p>
    <w:p w14:paraId="755EC517" w14:textId="77777777" w:rsidR="00FD08A6" w:rsidRDefault="00FD08A6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49802F3C" w14:textId="59648C2C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 xml:space="preserve">Článek </w:t>
      </w:r>
      <w:r w:rsidR="004C4AB2" w:rsidRPr="00C635A3">
        <w:rPr>
          <w:rFonts w:ascii="TimesNewRomanPS-BoldMT" w:hAnsi="TimesNewRomanPS-BoldMT" w:cs="TimesNewRomanPS-BoldMT"/>
          <w:b/>
          <w:bCs/>
        </w:rPr>
        <w:t>6</w:t>
      </w:r>
    </w:p>
    <w:p w14:paraId="1A813370" w14:textId="733A538E" w:rsidR="00D02565" w:rsidRDefault="00D02565" w:rsidP="00AE19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>Výsledky voleb</w:t>
      </w:r>
    </w:p>
    <w:p w14:paraId="164B471D" w14:textId="77777777" w:rsidR="004E31CF" w:rsidRPr="00C635A3" w:rsidRDefault="004E31CF" w:rsidP="00AE19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6A270E11" w14:textId="71672D94" w:rsidR="00AE1939" w:rsidRDefault="00D02565" w:rsidP="006362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(1) Protokol o volbách (čl. </w:t>
      </w:r>
      <w:r w:rsidR="004C4AB2" w:rsidRPr="00C635A3">
        <w:rPr>
          <w:rFonts w:ascii="TimesNewRomanPSMT" w:hAnsi="TimesNewRomanPSMT" w:cs="TimesNewRomanPSMT"/>
        </w:rPr>
        <w:t xml:space="preserve">5 </w:t>
      </w:r>
      <w:r w:rsidRPr="00C635A3">
        <w:rPr>
          <w:rFonts w:ascii="TimesNewRomanPSMT" w:hAnsi="TimesNewRomanPSMT" w:cs="TimesNewRomanPSMT"/>
        </w:rPr>
        <w:t xml:space="preserve">odst. </w:t>
      </w:r>
      <w:r w:rsidR="00671016" w:rsidRPr="00C635A3">
        <w:rPr>
          <w:rFonts w:ascii="TimesNewRomanPSMT" w:hAnsi="TimesNewRomanPSMT" w:cs="TimesNewRomanPSMT"/>
        </w:rPr>
        <w:t>2</w:t>
      </w:r>
      <w:r w:rsidRPr="00C635A3">
        <w:rPr>
          <w:rFonts w:ascii="TimesNewRomanPSMT" w:hAnsi="TimesNewRomanPSMT" w:cs="TimesNewRomanPSMT"/>
        </w:rPr>
        <w:t xml:space="preserve"> písm. d)</w:t>
      </w:r>
      <w:r w:rsidR="00671016" w:rsidRPr="00C635A3">
        <w:rPr>
          <w:rFonts w:ascii="TimesNewRomanPSMT" w:hAnsi="TimesNewRomanPSMT" w:cs="TimesNewRomanPSMT"/>
        </w:rPr>
        <w:t>)</w:t>
      </w:r>
      <w:r w:rsidRPr="00C635A3">
        <w:rPr>
          <w:rFonts w:ascii="TimesNewRomanPSMT" w:hAnsi="TimesNewRomanPSMT" w:cs="TimesNewRomanPSMT"/>
        </w:rPr>
        <w:t xml:space="preserve"> předá předseda volební komise</w:t>
      </w:r>
      <w:r w:rsidR="00A60AF9" w:rsidRPr="00C635A3">
        <w:rPr>
          <w:rFonts w:ascii="TimesNewRomanPSMT" w:hAnsi="TimesNewRomanPSMT" w:cs="TimesNewRomanPSMT"/>
        </w:rPr>
        <w:t xml:space="preserve"> předsedovi AS </w:t>
      </w:r>
      <w:r w:rsidR="002B761F">
        <w:rPr>
          <w:rFonts w:ascii="TimesNewRomanPSMT" w:hAnsi="TimesNewRomanPSMT" w:cs="TimesNewRomanPSMT"/>
        </w:rPr>
        <w:t>FMK</w:t>
      </w:r>
      <w:r w:rsidR="00A60AF9" w:rsidRPr="00C635A3">
        <w:rPr>
          <w:rFonts w:ascii="TimesNewRomanPSMT" w:hAnsi="TimesNewRomanPSMT" w:cs="TimesNewRomanPSMT"/>
        </w:rPr>
        <w:t xml:space="preserve"> nejpozději do 5 kalendářní</w:t>
      </w:r>
      <w:r w:rsidR="00FD6F45" w:rsidRPr="00C635A3">
        <w:rPr>
          <w:rFonts w:ascii="TimesNewRomanPSMT" w:hAnsi="TimesNewRomanPSMT" w:cs="TimesNewRomanPSMT"/>
        </w:rPr>
        <w:t>c</w:t>
      </w:r>
      <w:r w:rsidR="00A60AF9" w:rsidRPr="00C635A3">
        <w:rPr>
          <w:rFonts w:ascii="TimesNewRomanPSMT" w:hAnsi="TimesNewRomanPSMT" w:cs="TimesNewRomanPSMT"/>
        </w:rPr>
        <w:t>h dnů ode dne ukončení hlasování.</w:t>
      </w:r>
    </w:p>
    <w:p w14:paraId="63B7C263" w14:textId="7883CE2E" w:rsidR="00AE1939" w:rsidRDefault="00D02565" w:rsidP="006362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(2) Členy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jsou zvoleni kandidáti </w:t>
      </w:r>
      <w:r w:rsidR="00EA4825" w:rsidRPr="00C635A3">
        <w:rPr>
          <w:rFonts w:ascii="TimesNewRomanPSMT" w:hAnsi="TimesNewRomanPSMT" w:cs="TimesNewRomanPSMT"/>
        </w:rPr>
        <w:t xml:space="preserve">v </w:t>
      </w:r>
      <w:r w:rsidRPr="00C635A3">
        <w:rPr>
          <w:rFonts w:ascii="TimesNewRomanPSMT" w:hAnsi="TimesNewRomanPSMT" w:cs="TimesNewRomanPSMT"/>
        </w:rPr>
        <w:t>pořadí stanovené</w:t>
      </w:r>
      <w:r w:rsidR="00EA4825" w:rsidRPr="00C635A3">
        <w:rPr>
          <w:rFonts w:ascii="TimesNewRomanPSMT" w:hAnsi="TimesNewRomanPSMT" w:cs="TimesNewRomanPSMT"/>
        </w:rPr>
        <w:t>m</w:t>
      </w:r>
      <w:r w:rsidRPr="00C635A3">
        <w:rPr>
          <w:rFonts w:ascii="TimesNewRomanPSMT" w:hAnsi="TimesNewRomanPSMT" w:cs="TimesNewRomanPSMT"/>
        </w:rPr>
        <w:t xml:space="preserve"> podle čl. </w:t>
      </w:r>
      <w:r w:rsidR="004C4AB2" w:rsidRPr="00C635A3">
        <w:rPr>
          <w:rFonts w:ascii="TimesNewRomanPSMT" w:hAnsi="TimesNewRomanPSMT" w:cs="TimesNewRomanPSMT"/>
        </w:rPr>
        <w:t xml:space="preserve">5 </w:t>
      </w:r>
      <w:r w:rsidRPr="00C635A3">
        <w:rPr>
          <w:rFonts w:ascii="TimesNewRomanPSMT" w:hAnsi="TimesNewRomanPSMT" w:cs="TimesNewRomanPSMT"/>
        </w:rPr>
        <w:t xml:space="preserve">odst. </w:t>
      </w:r>
      <w:r w:rsidR="00671016" w:rsidRPr="00C635A3">
        <w:rPr>
          <w:rFonts w:ascii="TimesNewRomanPSMT" w:hAnsi="TimesNewRomanPSMT" w:cs="TimesNewRomanPSMT"/>
        </w:rPr>
        <w:t>2</w:t>
      </w:r>
      <w:r w:rsidR="00EB3988" w:rsidRPr="00C635A3">
        <w:rPr>
          <w:rFonts w:ascii="TimesNewRomanPSMT" w:hAnsi="TimesNewRomanPSMT" w:cs="TimesNewRomanPSMT"/>
        </w:rPr>
        <w:t xml:space="preserve"> písm. c) v počtu zástupců volených za příslušný volební obvod. Ostatní kandidáti, kteří získali alespoň třetinu počtu platných hlasů odevzdaných poslednímu zvolenému kandidátovi, jsou zapsáni na </w:t>
      </w:r>
      <w:r w:rsidR="002F1D97" w:rsidRPr="00C635A3">
        <w:rPr>
          <w:rFonts w:ascii="TimesNewRomanPSMT" w:hAnsi="TimesNewRomanPSMT" w:cs="TimesNewRomanPSMT"/>
        </w:rPr>
        <w:t xml:space="preserve">seznam </w:t>
      </w:r>
      <w:r w:rsidR="00EB3988" w:rsidRPr="00C635A3">
        <w:rPr>
          <w:rFonts w:ascii="TimesNewRomanPSMT" w:hAnsi="TimesNewRomanPSMT" w:cs="TimesNewRomanPSMT"/>
        </w:rPr>
        <w:t xml:space="preserve">náhradníků v pořadí podle čl. </w:t>
      </w:r>
      <w:r w:rsidR="004C4AB2" w:rsidRPr="00C635A3">
        <w:rPr>
          <w:rFonts w:ascii="TimesNewRomanPSMT" w:hAnsi="TimesNewRomanPSMT" w:cs="TimesNewRomanPSMT"/>
        </w:rPr>
        <w:t xml:space="preserve">5 </w:t>
      </w:r>
      <w:r w:rsidR="00EB3988" w:rsidRPr="00C635A3">
        <w:rPr>
          <w:rFonts w:ascii="TimesNewRomanPSMT" w:hAnsi="TimesNewRomanPSMT" w:cs="TimesNewRomanPSMT"/>
        </w:rPr>
        <w:t xml:space="preserve">odst. </w:t>
      </w:r>
      <w:r w:rsidR="001B2BF1" w:rsidRPr="00C635A3">
        <w:rPr>
          <w:rFonts w:ascii="TimesNewRomanPSMT" w:hAnsi="TimesNewRomanPSMT" w:cs="TimesNewRomanPSMT"/>
        </w:rPr>
        <w:t>2</w:t>
      </w:r>
      <w:r w:rsidR="00EA4825" w:rsidRPr="00C635A3">
        <w:rPr>
          <w:rFonts w:ascii="TimesNewRomanPSMT" w:hAnsi="TimesNewRomanPSMT" w:cs="TimesNewRomanPSMT"/>
        </w:rPr>
        <w:t xml:space="preserve"> </w:t>
      </w:r>
      <w:r w:rsidR="00EB3988" w:rsidRPr="00C635A3">
        <w:rPr>
          <w:rFonts w:ascii="TimesNewRomanPSMT" w:hAnsi="TimesNewRomanPSMT" w:cs="TimesNewRomanPSMT"/>
        </w:rPr>
        <w:t>písm. c) s uvedením počtu zís</w:t>
      </w:r>
      <w:r w:rsidR="00AE1939">
        <w:rPr>
          <w:rFonts w:ascii="TimesNewRomanPSMT" w:hAnsi="TimesNewRomanPSMT" w:cs="TimesNewRomanPSMT"/>
        </w:rPr>
        <w:t>kaných hlasů.</w:t>
      </w:r>
    </w:p>
    <w:p w14:paraId="7AB14806" w14:textId="053C1BB0" w:rsidR="00AE1939" w:rsidRDefault="00D02565" w:rsidP="006362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(3) </w:t>
      </w:r>
      <w:r w:rsidR="002F1D97" w:rsidRPr="00C635A3">
        <w:rPr>
          <w:rFonts w:ascii="TimesNewRomanPSMT" w:hAnsi="TimesNewRomanPSMT" w:cs="TimesNewRomanPSMT"/>
        </w:rPr>
        <w:t>V</w:t>
      </w:r>
      <w:r w:rsidRPr="00C635A3">
        <w:rPr>
          <w:rFonts w:ascii="TimesNewRomanPSMT" w:hAnsi="TimesNewRomanPSMT" w:cs="TimesNewRomanPSMT"/>
        </w:rPr>
        <w:t xml:space="preserve">ýsledky </w:t>
      </w:r>
      <w:r w:rsidR="002F1D97" w:rsidRPr="00C635A3">
        <w:rPr>
          <w:rFonts w:ascii="TimesNewRomanPSMT" w:hAnsi="TimesNewRomanPSMT" w:cs="TimesNewRomanPSMT"/>
        </w:rPr>
        <w:t xml:space="preserve">voleb </w:t>
      </w:r>
      <w:r w:rsidR="00F9095A" w:rsidRPr="00C635A3">
        <w:rPr>
          <w:rFonts w:ascii="TimesNewRomanPSMT" w:hAnsi="TimesNewRomanPSMT" w:cs="TimesNewRomanPSMT"/>
        </w:rPr>
        <w:t xml:space="preserve">zveřejní </w:t>
      </w:r>
      <w:r w:rsidRPr="00C635A3">
        <w:rPr>
          <w:rFonts w:ascii="TimesNewRomanPSMT" w:hAnsi="TimesNewRomanPSMT" w:cs="TimesNewRomanPSMT"/>
        </w:rPr>
        <w:t xml:space="preserve">volební komise na úřední desce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nejpozději do </w:t>
      </w:r>
      <w:r w:rsidR="00503629" w:rsidRPr="00C635A3">
        <w:rPr>
          <w:rFonts w:ascii="TimesNewRomanPSMT" w:hAnsi="TimesNewRomanPSMT" w:cs="TimesNewRomanPSMT"/>
        </w:rPr>
        <w:t>2</w:t>
      </w:r>
      <w:r w:rsidR="00A60AF9" w:rsidRPr="00C635A3">
        <w:rPr>
          <w:rFonts w:ascii="TimesNewRomanPSMT" w:hAnsi="TimesNewRomanPSMT" w:cs="TimesNewRomanPSMT"/>
        </w:rPr>
        <w:t xml:space="preserve"> pracovních dnů od posledního dne voleb.</w:t>
      </w:r>
    </w:p>
    <w:p w14:paraId="6E26E46E" w14:textId="5079DB4D" w:rsidR="00AE1939" w:rsidRDefault="00357424" w:rsidP="006362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(4) </w:t>
      </w:r>
      <w:r w:rsidR="00D02565" w:rsidRPr="00C635A3">
        <w:t xml:space="preserve">Proti přípravě, průběhu a výsledkům voleb může podat člen akademické obce </w:t>
      </w:r>
      <w:r w:rsidR="00982C0F">
        <w:t>FMK</w:t>
      </w:r>
      <w:r w:rsidR="00F32168" w:rsidRPr="00C635A3">
        <w:t xml:space="preserve"> </w:t>
      </w:r>
      <w:r w:rsidR="00D02565" w:rsidRPr="00C635A3">
        <w:t xml:space="preserve">stížnost </w:t>
      </w:r>
      <w:r w:rsidR="002F1D97" w:rsidRPr="00C635A3">
        <w:t xml:space="preserve">k rukám předsedy </w:t>
      </w:r>
      <w:r w:rsidR="00D02565" w:rsidRPr="00C635A3">
        <w:t>volební komise, a to nejpozději do 5 kalendářních dnů ode dne zveřejnění výsledků voleb. Stížnost musí být písemná, musí obsahovat datum, jméno</w:t>
      </w:r>
      <w:r w:rsidRPr="00C635A3">
        <w:t>, doručovací adresu</w:t>
      </w:r>
      <w:r w:rsidR="00D02565" w:rsidRPr="00C635A3">
        <w:t xml:space="preserve"> a podpis </w:t>
      </w:r>
      <w:r w:rsidRPr="00C635A3">
        <w:t xml:space="preserve">stěžovatele </w:t>
      </w:r>
      <w:r w:rsidR="00D02565" w:rsidRPr="00C635A3">
        <w:t>a musí v ní být uvedeny důvody.</w:t>
      </w:r>
    </w:p>
    <w:p w14:paraId="69985159" w14:textId="0195BC48" w:rsidR="00AE1939" w:rsidRDefault="00357424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(5) Předseda volební komise je povinen svolat zasedání volební komise, která stížnost projedná do 5 pracovních dnů od obdržení stížnosti. Předseda volební komise přizve k jednání stěžovatele a jako osoby s hlasem poradním předsedu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a předsedu legislativní komise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>. Volební komise na svém zasedání stížnost projedná a rozhodne, zda stížnost zamítá</w:t>
      </w:r>
      <w:r w:rsidR="00B6447B" w:rsidRPr="00C635A3">
        <w:rPr>
          <w:rFonts w:ascii="TimesNewRomanPSMT" w:hAnsi="TimesNewRomanPSMT" w:cs="TimesNewRomanPSMT"/>
        </w:rPr>
        <w:t>,</w:t>
      </w:r>
      <w:r w:rsidRPr="00C635A3">
        <w:rPr>
          <w:rFonts w:ascii="TimesNewRomanPSMT" w:hAnsi="TimesNewRomanPSMT" w:cs="TimesNewRomanPSMT"/>
        </w:rPr>
        <w:t xml:space="preserve"> nebo nezamítá. Jestliže volební komise stížnost nezamítne, rozhodne zároveň, zda došlo k pochybení, které mohlo ovlivnit výsledek voleb. V takovém případě oznámí tuto skutečnost neprodleně děkanovi, který vyhlásí </w:t>
      </w:r>
      <w:r w:rsidR="00F653B9" w:rsidRPr="00C635A3">
        <w:rPr>
          <w:rFonts w:ascii="TimesNewRomanPSMT" w:hAnsi="TimesNewRomanPSMT" w:cs="TimesNewRomanPSMT"/>
        </w:rPr>
        <w:t>opakované volby</w:t>
      </w:r>
      <w:r w:rsidR="00BD1586" w:rsidRPr="00C635A3">
        <w:rPr>
          <w:rFonts w:ascii="TimesNewRomanPSMT" w:hAnsi="TimesNewRomanPSMT" w:cs="TimesNewRomanPSMT"/>
        </w:rPr>
        <w:t>.</w:t>
      </w:r>
      <w:r w:rsidR="00822033" w:rsidRPr="00C635A3">
        <w:rPr>
          <w:rFonts w:ascii="TimesNewRomanPSMT" w:hAnsi="TimesNewRomanPSMT" w:cs="TimesNewRomanPSMT"/>
        </w:rPr>
        <w:t xml:space="preserve"> </w:t>
      </w:r>
      <w:r w:rsidR="00F653B9" w:rsidRPr="00C635A3">
        <w:rPr>
          <w:rFonts w:ascii="TimesNewRomanPSMT" w:hAnsi="TimesNewRomanPSMT" w:cs="TimesNewRomanPSMT"/>
        </w:rPr>
        <w:t xml:space="preserve">Došlo-li k pochybení pouze při stanovení pořadí náhradníků, provede kontrolu </w:t>
      </w:r>
      <w:r w:rsidR="00BD1586" w:rsidRPr="00C635A3">
        <w:rPr>
          <w:rFonts w:ascii="TimesNewRomanPSMT" w:hAnsi="TimesNewRomanPSMT" w:cs="TimesNewRomanPSMT"/>
        </w:rPr>
        <w:t xml:space="preserve">a </w:t>
      </w:r>
      <w:r w:rsidR="00F653B9" w:rsidRPr="00C635A3">
        <w:rPr>
          <w:rFonts w:ascii="TimesNewRomanPSMT" w:hAnsi="TimesNewRomanPSMT" w:cs="TimesNewRomanPSMT"/>
        </w:rPr>
        <w:t>případně opravu seznamu náhradníků volební komise; její stanovisko je konečné.</w:t>
      </w:r>
    </w:p>
    <w:p w14:paraId="7C65A726" w14:textId="7ED44F4C" w:rsidR="00AE1939" w:rsidRDefault="00822033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(6) Volební komise vyhlásí ukončení voleb a vydá zvoleným členům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osvědčení o</w:t>
      </w:r>
      <w:r w:rsidR="006B05E2">
        <w:rPr>
          <w:rFonts w:ascii="TimesNewRomanPSMT" w:hAnsi="TimesNewRomanPSMT" w:cs="TimesNewRomanPSMT"/>
        </w:rPr>
        <w:t> </w:t>
      </w:r>
      <w:r w:rsidR="00AE1939">
        <w:rPr>
          <w:rFonts w:ascii="TimesNewRomanPSMT" w:hAnsi="TimesNewRomanPSMT" w:cs="TimesNewRomanPSMT"/>
        </w:rPr>
        <w:t>zvolení. Dnem ukončení voleb je:</w:t>
      </w:r>
    </w:p>
    <w:p w14:paraId="2118D5F5" w14:textId="77777777" w:rsidR="00AE1939" w:rsidRDefault="001C0D5D" w:rsidP="00980C8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E1939">
        <w:rPr>
          <w:rFonts w:ascii="TimesNewRomanPSMT" w:hAnsi="TimesNewRomanPSMT" w:cs="TimesNewRomanPSMT"/>
        </w:rPr>
        <w:t>d</w:t>
      </w:r>
      <w:r w:rsidR="00822033" w:rsidRPr="00AE1939">
        <w:rPr>
          <w:rFonts w:ascii="TimesNewRomanPSMT" w:hAnsi="TimesNewRomanPSMT" w:cs="TimesNewRomanPSMT"/>
        </w:rPr>
        <w:t>en následující po dni, kdy marně uplynula lhůta pro podání stížnosti podle odstavce 4,</w:t>
      </w:r>
    </w:p>
    <w:p w14:paraId="245F1812" w14:textId="2293F488" w:rsidR="00BD1586" w:rsidRPr="00AE1939" w:rsidRDefault="001C0D5D" w:rsidP="00980C8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E1939">
        <w:rPr>
          <w:rFonts w:ascii="TimesNewRomanPSMT" w:hAnsi="TimesNewRomanPSMT" w:cs="TimesNewRomanPSMT"/>
        </w:rPr>
        <w:t>d</w:t>
      </w:r>
      <w:r w:rsidR="00822033" w:rsidRPr="00AE1939">
        <w:rPr>
          <w:rFonts w:ascii="TimesNewRomanPSMT" w:hAnsi="TimesNewRomanPSMT" w:cs="TimesNewRomanPSMT"/>
        </w:rPr>
        <w:t xml:space="preserve">en, kdy volební komise rozhodla o podané stížnosti a </w:t>
      </w:r>
      <w:r w:rsidR="002F1D97" w:rsidRPr="00AE1939">
        <w:rPr>
          <w:rFonts w:ascii="TimesNewRomanPSMT" w:hAnsi="TimesNewRomanPSMT" w:cs="TimesNewRomanPSMT"/>
        </w:rPr>
        <w:t>ne</w:t>
      </w:r>
      <w:r w:rsidR="00822033" w:rsidRPr="00AE1939">
        <w:rPr>
          <w:rFonts w:ascii="TimesNewRomanPSMT" w:hAnsi="TimesNewRomanPSMT" w:cs="TimesNewRomanPSMT"/>
        </w:rPr>
        <w:t>navrhla děkanovi, aby byly volby opakovány.</w:t>
      </w:r>
    </w:p>
    <w:p w14:paraId="635A6A66" w14:textId="4D47FFEC" w:rsidR="00AE1939" w:rsidRDefault="001C0D5D" w:rsidP="006362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>(7) Předseda v</w:t>
      </w:r>
      <w:r w:rsidR="00822033" w:rsidRPr="00C635A3">
        <w:rPr>
          <w:rFonts w:ascii="TimesNewRomanPSMT" w:hAnsi="TimesNewRomanPSMT" w:cs="TimesNewRomanPSMT"/>
        </w:rPr>
        <w:t xml:space="preserve">olební komise svolá ustavující zasedání AS </w:t>
      </w:r>
      <w:r w:rsidR="002B761F">
        <w:rPr>
          <w:rFonts w:ascii="TimesNewRomanPSMT" w:hAnsi="TimesNewRomanPSMT" w:cs="TimesNewRomanPSMT"/>
        </w:rPr>
        <w:t>FMK</w:t>
      </w:r>
      <w:r w:rsidR="00A3386E">
        <w:rPr>
          <w:rFonts w:ascii="TimesNewRomanPSMT" w:hAnsi="TimesNewRomanPSMT" w:cs="TimesNewRomanPSMT"/>
        </w:rPr>
        <w:t xml:space="preserve"> </w:t>
      </w:r>
      <w:r w:rsidR="00822033" w:rsidRPr="00C635A3">
        <w:rPr>
          <w:rFonts w:ascii="TimesNewRomanPSMT" w:hAnsi="TimesNewRomanPSMT" w:cs="TimesNewRomanPSMT"/>
        </w:rPr>
        <w:t xml:space="preserve">tak, aby se konalo nejpozději do 30 </w:t>
      </w:r>
      <w:r w:rsidR="001B2BF1" w:rsidRPr="00C635A3">
        <w:rPr>
          <w:rFonts w:ascii="TimesNewRomanPSMT" w:hAnsi="TimesNewRomanPSMT" w:cs="TimesNewRomanPSMT"/>
        </w:rPr>
        <w:t xml:space="preserve">kalendářních </w:t>
      </w:r>
      <w:r w:rsidR="00822033" w:rsidRPr="00C635A3">
        <w:rPr>
          <w:rFonts w:ascii="TimesNewRomanPSMT" w:hAnsi="TimesNewRomanPSMT" w:cs="TimesNewRomanPSMT"/>
        </w:rPr>
        <w:t xml:space="preserve">dnů od začátku volebního období nově zvoleného AS </w:t>
      </w:r>
      <w:r w:rsidR="002B761F">
        <w:rPr>
          <w:rFonts w:ascii="TimesNewRomanPSMT" w:hAnsi="TimesNewRomanPSMT" w:cs="TimesNewRomanPSMT"/>
        </w:rPr>
        <w:t>FMK</w:t>
      </w:r>
      <w:r w:rsidR="00822033" w:rsidRPr="00C635A3">
        <w:rPr>
          <w:rFonts w:ascii="TimesNewRomanPSMT" w:hAnsi="TimesNewRomanPSMT" w:cs="TimesNewRomanPSMT"/>
        </w:rPr>
        <w:t xml:space="preserve">. Pokud tak volební komise neučiní, svolá ustavující zasedání </w:t>
      </w:r>
      <w:r w:rsidR="007713FE" w:rsidRPr="00C635A3">
        <w:rPr>
          <w:rFonts w:ascii="TimesNewRomanPSMT" w:hAnsi="TimesNewRomanPSMT" w:cs="TimesNewRomanPSMT"/>
        </w:rPr>
        <w:t xml:space="preserve">AS </w:t>
      </w:r>
      <w:r w:rsidR="002B761F">
        <w:rPr>
          <w:rFonts w:ascii="TimesNewRomanPSMT" w:hAnsi="TimesNewRomanPSMT" w:cs="TimesNewRomanPSMT"/>
        </w:rPr>
        <w:t>FMK</w:t>
      </w:r>
      <w:r w:rsidR="007713FE" w:rsidRPr="00C635A3">
        <w:rPr>
          <w:rFonts w:ascii="TimesNewRomanPSMT" w:hAnsi="TimesNewRomanPSMT" w:cs="TimesNewRomanPSMT"/>
        </w:rPr>
        <w:t xml:space="preserve"> </w:t>
      </w:r>
      <w:r w:rsidR="00822033" w:rsidRPr="00C635A3">
        <w:rPr>
          <w:rFonts w:ascii="TimesNewRomanPSMT" w:hAnsi="TimesNewRomanPSMT" w:cs="TimesNewRomanPSMT"/>
        </w:rPr>
        <w:t>děkan.</w:t>
      </w:r>
    </w:p>
    <w:p w14:paraId="219A5E19" w14:textId="7A4C1E1A" w:rsidR="002A4A21" w:rsidRPr="00C635A3" w:rsidRDefault="00BD1586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>(</w:t>
      </w:r>
      <w:r w:rsidR="002F1CF3" w:rsidRPr="00C635A3">
        <w:rPr>
          <w:rFonts w:ascii="TimesNewRomanPSMT" w:hAnsi="TimesNewRomanPSMT" w:cs="TimesNewRomanPSMT"/>
        </w:rPr>
        <w:t>8</w:t>
      </w:r>
      <w:r w:rsidRPr="00C635A3">
        <w:rPr>
          <w:rFonts w:ascii="TimesNewRomanPSMT" w:hAnsi="TimesNewRomanPSMT" w:cs="TimesNewRomanPSMT"/>
        </w:rPr>
        <w:t>) Pro opakování voleb se použijí přiměřeně ustanovení čl. 2 až 6.</w:t>
      </w:r>
    </w:p>
    <w:p w14:paraId="16879221" w14:textId="77777777" w:rsidR="00AE1939" w:rsidRDefault="00AE1939" w:rsidP="000F7CE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14:paraId="728F81BB" w14:textId="5DFB8E1B" w:rsidR="00F653B9" w:rsidRPr="00C635A3" w:rsidRDefault="00F653B9" w:rsidP="000F7CE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C635A3">
        <w:rPr>
          <w:rFonts w:ascii="TimesNewRomanPSMT" w:hAnsi="TimesNewRomanPSMT" w:cs="TimesNewRomanPSMT"/>
          <w:b/>
        </w:rPr>
        <w:t>Článek 7</w:t>
      </w:r>
    </w:p>
    <w:p w14:paraId="2FFAF32D" w14:textId="39560E2E" w:rsidR="00F653B9" w:rsidRDefault="00F653B9" w:rsidP="00AE193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C635A3">
        <w:rPr>
          <w:rFonts w:ascii="TimesNewRomanPSMT" w:hAnsi="TimesNewRomanPSMT" w:cs="TimesNewRomanPSMT"/>
          <w:b/>
        </w:rPr>
        <w:t xml:space="preserve">Doplnění AS </w:t>
      </w:r>
      <w:r w:rsidR="002B761F">
        <w:rPr>
          <w:rFonts w:ascii="TimesNewRomanPSMT" w:hAnsi="TimesNewRomanPSMT" w:cs="TimesNewRomanPSMT"/>
          <w:b/>
        </w:rPr>
        <w:t>FMK</w:t>
      </w:r>
    </w:p>
    <w:p w14:paraId="0FCF1452" w14:textId="77777777" w:rsidR="004E31CF" w:rsidRPr="00C635A3" w:rsidRDefault="004E31CF" w:rsidP="00AE193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14:paraId="0DC4EB85" w14:textId="5695A3B0" w:rsidR="00AE1939" w:rsidRDefault="00AE1939" w:rsidP="00AE1939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t xml:space="preserve">(1) </w:t>
      </w:r>
      <w:r w:rsidR="0090379A" w:rsidRPr="00AE1939">
        <w:rPr>
          <w:rFonts w:ascii="TimesNewRomanPSMT" w:hAnsi="TimesNewRomanPSMT" w:cs="TimesNewRomanPSMT"/>
        </w:rPr>
        <w:t xml:space="preserve">Doplňovací volby do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vyhlásí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nejpozději 30 </w:t>
      </w:r>
      <w:r w:rsidR="001B2BF1" w:rsidRPr="00AE1939">
        <w:rPr>
          <w:rFonts w:ascii="TimesNewRomanPSMT" w:hAnsi="TimesNewRomanPSMT" w:cs="TimesNewRomanPSMT"/>
        </w:rPr>
        <w:t xml:space="preserve">kalendářních </w:t>
      </w:r>
      <w:r w:rsidR="0090379A" w:rsidRPr="00AE1939">
        <w:rPr>
          <w:rFonts w:ascii="TimesNewRomanPSMT" w:hAnsi="TimesNewRomanPSMT" w:cs="TimesNewRomanPSMT"/>
        </w:rPr>
        <w:t xml:space="preserve">dnů po zániku členství člena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, jehož místo nelze obsadit náhradníkem. Doplňovací volby se nemusí konat, dojde-li k zániku členství člena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v období šesti měsíců před uplynutím volebního období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, pokud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nerozhodne jinak.</w:t>
      </w:r>
    </w:p>
    <w:p w14:paraId="25A41803" w14:textId="0EB46F15" w:rsidR="00AE1939" w:rsidRDefault="00AE1939" w:rsidP="00AE1939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(2) </w:t>
      </w:r>
      <w:r w:rsidR="0090379A" w:rsidRPr="00AE1939">
        <w:rPr>
          <w:rFonts w:ascii="TimesNewRomanPSMT" w:hAnsi="TimesNewRomanPSMT" w:cs="TimesNewRomanPSMT"/>
        </w:rPr>
        <w:t xml:space="preserve">Zanikne-li členství člena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, jehož místo lze obsadit náhradníkem, pozve předseda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ke složení slibu člena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osobu na prvním místě v seznamu náhradníků. Náhradník musí splňovat podmínky volitelnosti do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v okamžiku, kdy se ujímá funkce </w:t>
      </w:r>
      <w:r w:rsidR="0090379A" w:rsidRPr="00AE1939">
        <w:rPr>
          <w:rFonts w:ascii="TimesNewRomanPSMT" w:hAnsi="TimesNewRomanPSMT" w:cs="TimesNewRomanPSMT"/>
        </w:rPr>
        <w:lastRenderedPageBreak/>
        <w:t xml:space="preserve">člena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. Nepřihlíží se k případným překážkám v členství v 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>, které vznikly a</w:t>
      </w:r>
      <w:r w:rsidR="001B2BF1" w:rsidRPr="00AE1939">
        <w:rPr>
          <w:rFonts w:ascii="TimesNewRomanPSMT" w:hAnsi="TimesNewRomanPSMT" w:cs="TimesNewRomanPSMT"/>
        </w:rPr>
        <w:t> </w:t>
      </w:r>
      <w:r w:rsidR="0090379A" w:rsidRPr="00AE1939">
        <w:rPr>
          <w:rFonts w:ascii="TimesNewRomanPSMT" w:hAnsi="TimesNewRomanPSMT" w:cs="TimesNewRomanPSMT"/>
        </w:rPr>
        <w:t xml:space="preserve">pominuly před tímto dnem. Odmítne-li náhradník stát se členem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, nebo se nedostaví ke složení slibu bez omluvy předsedovi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>, bude ze seznamu náhradníků vyškrtnut a</w:t>
      </w:r>
      <w:r w:rsidR="001B2BF1" w:rsidRPr="00AE1939">
        <w:rPr>
          <w:rFonts w:ascii="TimesNewRomanPSMT" w:hAnsi="TimesNewRomanPSMT" w:cs="TimesNewRomanPSMT"/>
        </w:rPr>
        <w:t> </w:t>
      </w:r>
      <w:r w:rsidR="0090379A" w:rsidRPr="00AE1939">
        <w:rPr>
          <w:rFonts w:ascii="TimesNewRomanPSMT" w:hAnsi="TimesNewRomanPSMT" w:cs="TimesNewRomanPSMT"/>
        </w:rPr>
        <w:t xml:space="preserve">postup předsedy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se opakuje</w:t>
      </w:r>
      <w:r w:rsidR="00EA4825" w:rsidRPr="00AE1939">
        <w:rPr>
          <w:rFonts w:ascii="TimesNewRomanPSMT" w:hAnsi="TimesNewRomanPSMT" w:cs="TimesNewRomanPSMT"/>
        </w:rPr>
        <w:t xml:space="preserve"> s</w:t>
      </w:r>
      <w:r w:rsidR="002F1CF3" w:rsidRPr="00AE1939">
        <w:rPr>
          <w:rFonts w:ascii="TimesNewRomanPSMT" w:hAnsi="TimesNewRomanPSMT" w:cs="TimesNewRomanPSMT"/>
        </w:rPr>
        <w:t> </w:t>
      </w:r>
      <w:r w:rsidR="00EA4825" w:rsidRPr="00AE1939">
        <w:rPr>
          <w:rFonts w:ascii="TimesNewRomanPSMT" w:hAnsi="TimesNewRomanPSMT" w:cs="TimesNewRomanPSMT"/>
        </w:rPr>
        <w:t>dalším</w:t>
      </w:r>
      <w:r w:rsidR="002F1CF3" w:rsidRPr="00AE1939">
        <w:rPr>
          <w:rFonts w:ascii="TimesNewRomanPSMT" w:hAnsi="TimesNewRomanPSMT" w:cs="TimesNewRomanPSMT"/>
        </w:rPr>
        <w:t xml:space="preserve"> v pořadí</w:t>
      </w:r>
      <w:r w:rsidR="00EA4825" w:rsidRPr="00AE1939">
        <w:rPr>
          <w:rFonts w:ascii="TimesNewRomanPSMT" w:hAnsi="TimesNewRomanPSMT" w:cs="TimesNewRomanPSMT"/>
        </w:rPr>
        <w:t xml:space="preserve"> v seznamu náhradníků</w:t>
      </w:r>
      <w:r w:rsidR="0090379A" w:rsidRPr="00AE1939">
        <w:rPr>
          <w:rFonts w:ascii="TimesNewRomanPSMT" w:hAnsi="TimesNewRomanPSMT" w:cs="TimesNewRomanPSMT"/>
        </w:rPr>
        <w:t>.</w:t>
      </w:r>
      <w:r w:rsidR="00BD1586" w:rsidRPr="00AE1939">
        <w:rPr>
          <w:rFonts w:ascii="TimesNewRomanPSMT" w:hAnsi="TimesNewRomanPSMT" w:cs="TimesNewRomanPSMT"/>
        </w:rPr>
        <w:t xml:space="preserve"> Náhradník je členem AS </w:t>
      </w:r>
      <w:r w:rsidR="002B761F">
        <w:rPr>
          <w:rFonts w:ascii="TimesNewRomanPSMT" w:hAnsi="TimesNewRomanPSMT" w:cs="TimesNewRomanPSMT"/>
        </w:rPr>
        <w:t>FMK</w:t>
      </w:r>
      <w:r w:rsidR="00BD1586" w:rsidRPr="00AE1939">
        <w:rPr>
          <w:rFonts w:ascii="TimesNewRomanPSMT" w:hAnsi="TimesNewRomanPSMT" w:cs="TimesNewRomanPSMT"/>
        </w:rPr>
        <w:t xml:space="preserve"> </w:t>
      </w:r>
      <w:r w:rsidR="00F416FC">
        <w:rPr>
          <w:rFonts w:ascii="TimesNewRomanPSMT" w:hAnsi="TimesNewRomanPSMT" w:cs="TimesNewRomanPSMT"/>
        </w:rPr>
        <w:t xml:space="preserve">jen </w:t>
      </w:r>
      <w:r w:rsidR="00A3386E" w:rsidRPr="00AE1939">
        <w:rPr>
          <w:rFonts w:ascii="TimesNewRomanPSMT" w:hAnsi="TimesNewRomanPSMT" w:cs="TimesNewRomanPSMT"/>
        </w:rPr>
        <w:t>do konce volebního</w:t>
      </w:r>
      <w:r w:rsidR="00BD1586" w:rsidRPr="00AE1939">
        <w:rPr>
          <w:rFonts w:ascii="TimesNewRomanPSMT" w:hAnsi="TimesNewRomanPSMT" w:cs="TimesNewRomanPSMT"/>
        </w:rPr>
        <w:t xml:space="preserve"> období</w:t>
      </w:r>
      <w:r w:rsidR="00A3386E" w:rsidRPr="00AE1939">
        <w:rPr>
          <w:rFonts w:ascii="TimesNewRomanPSMT" w:hAnsi="TimesNewRomanPSMT" w:cs="TimesNewRomanPSMT"/>
        </w:rPr>
        <w:t xml:space="preserve"> (čl. 1 odst. 3</w:t>
      </w:r>
      <w:r w:rsidR="00FE36DE" w:rsidRPr="00AE1939">
        <w:rPr>
          <w:rFonts w:ascii="TimesNewRomanPSMT" w:hAnsi="TimesNewRomanPSMT" w:cs="TimesNewRomanPSMT"/>
        </w:rPr>
        <w:t>)</w:t>
      </w:r>
      <w:r w:rsidR="00681AC4" w:rsidRPr="00AE1939">
        <w:rPr>
          <w:rFonts w:ascii="TimesNewRomanPSMT" w:hAnsi="TimesNewRomanPSMT" w:cs="TimesNewRomanPSMT"/>
        </w:rPr>
        <w:t>.</w:t>
      </w:r>
    </w:p>
    <w:p w14:paraId="4999A994" w14:textId="51C3B8D5" w:rsidR="006B05E2" w:rsidRPr="00982C0F" w:rsidRDefault="00AE1939" w:rsidP="00982C0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(3) </w:t>
      </w:r>
      <w:r w:rsidR="003C25C1" w:rsidRPr="00AE1939">
        <w:rPr>
          <w:rFonts w:ascii="TimesNewRomanPSMT" w:hAnsi="TimesNewRomanPSMT" w:cs="TimesNewRomanPSMT"/>
        </w:rPr>
        <w:t xml:space="preserve">Je-li student zvolený do AS </w:t>
      </w:r>
      <w:r w:rsidR="002B761F">
        <w:rPr>
          <w:rFonts w:ascii="TimesNewRomanPSMT" w:hAnsi="TimesNewRomanPSMT" w:cs="TimesNewRomanPSMT"/>
        </w:rPr>
        <w:t>FMK</w:t>
      </w:r>
      <w:r w:rsidR="003C25C1" w:rsidRPr="00AE1939">
        <w:rPr>
          <w:rFonts w:ascii="TimesNewRomanPSMT" w:hAnsi="TimesNewRomanPSMT" w:cs="TimesNewRomanPSMT"/>
        </w:rPr>
        <w:t xml:space="preserve"> přijat </w:t>
      </w:r>
      <w:r w:rsidR="00A3386E" w:rsidRPr="00AE1939">
        <w:rPr>
          <w:rFonts w:ascii="TimesNewRomanPSMT" w:hAnsi="TimesNewRomanPSMT" w:cs="TimesNewRomanPSMT"/>
        </w:rPr>
        <w:t xml:space="preserve">po ukončení studia </w:t>
      </w:r>
      <w:r w:rsidR="003C25C1" w:rsidRPr="00AE1939">
        <w:rPr>
          <w:rFonts w:ascii="TimesNewRomanPSMT" w:hAnsi="TimesNewRomanPSMT" w:cs="TimesNewRomanPSMT"/>
        </w:rPr>
        <w:t>do jiného, bezprostředně navazujícího studijního programu</w:t>
      </w:r>
      <w:r w:rsidR="00A3386E" w:rsidRPr="00AE1939">
        <w:rPr>
          <w:rFonts w:ascii="TimesNewRomanPSMT" w:hAnsi="TimesNewRomanPSMT" w:cs="TimesNewRomanPSMT"/>
        </w:rPr>
        <w:t xml:space="preserve"> uskutečňovaného na </w:t>
      </w:r>
      <w:r w:rsidR="002B761F">
        <w:rPr>
          <w:rFonts w:ascii="TimesNewRomanPSMT" w:hAnsi="TimesNewRomanPSMT" w:cs="TimesNewRomanPSMT"/>
        </w:rPr>
        <w:t>FMK</w:t>
      </w:r>
      <w:r w:rsidR="003C25C1" w:rsidRPr="00AE1939">
        <w:rPr>
          <w:rFonts w:ascii="TimesNewRomanPSMT" w:hAnsi="TimesNewRomanPSMT" w:cs="TimesNewRomanPSMT"/>
        </w:rPr>
        <w:t xml:space="preserve">, </w:t>
      </w:r>
      <w:r w:rsidR="00A3386E" w:rsidRPr="00AE1939">
        <w:rPr>
          <w:rFonts w:ascii="TimesNewRomanPSMT" w:hAnsi="TimesNewRomanPSMT" w:cs="TimesNewRomanPSMT"/>
        </w:rPr>
        <w:t>postupuje se</w:t>
      </w:r>
      <w:r w:rsidR="003C25C1" w:rsidRPr="00AE1939">
        <w:rPr>
          <w:rFonts w:ascii="TimesNewRomanPSMT" w:hAnsi="TimesNewRomanPSMT" w:cs="TimesNewRomanPSMT"/>
        </w:rPr>
        <w:t xml:space="preserve"> </w:t>
      </w:r>
      <w:r w:rsidR="002A098C" w:rsidRPr="00AE1939">
        <w:rPr>
          <w:rFonts w:ascii="TimesNewRomanPSMT" w:hAnsi="TimesNewRomanPSMT" w:cs="TimesNewRomanPSMT"/>
        </w:rPr>
        <w:t>podle čl</w:t>
      </w:r>
      <w:r w:rsidR="0011731E" w:rsidRPr="00AE1939">
        <w:rPr>
          <w:rFonts w:ascii="TimesNewRomanPSMT" w:hAnsi="TimesNewRomanPSMT" w:cs="TimesNewRomanPSMT"/>
        </w:rPr>
        <w:t>.</w:t>
      </w:r>
      <w:r w:rsidR="00EE5D6B" w:rsidRPr="00AE1939">
        <w:rPr>
          <w:rFonts w:ascii="TimesNewRomanPSMT" w:hAnsi="TimesNewRomanPSMT" w:cs="TimesNewRomanPSMT"/>
        </w:rPr>
        <w:t xml:space="preserve"> </w:t>
      </w:r>
      <w:r w:rsidR="0011731E" w:rsidRPr="00AE1939">
        <w:rPr>
          <w:rFonts w:ascii="TimesNewRomanPSMT" w:hAnsi="TimesNewRomanPSMT" w:cs="TimesNewRomanPSMT"/>
        </w:rPr>
        <w:t>8</w:t>
      </w:r>
      <w:r w:rsidR="00EE5D6B" w:rsidRPr="00AE1939">
        <w:rPr>
          <w:rFonts w:ascii="TimesNewRomanPSMT" w:hAnsi="TimesNewRomanPSMT" w:cs="TimesNewRomanPSMT"/>
        </w:rPr>
        <w:t xml:space="preserve"> </w:t>
      </w:r>
      <w:r w:rsidR="002A098C" w:rsidRPr="00AE1939">
        <w:rPr>
          <w:rFonts w:ascii="TimesNewRomanPSMT" w:hAnsi="TimesNewRomanPSMT" w:cs="TimesNewRomanPSMT"/>
        </w:rPr>
        <w:t xml:space="preserve">odst. </w:t>
      </w:r>
      <w:r w:rsidR="0011731E" w:rsidRPr="00AE1939">
        <w:rPr>
          <w:rFonts w:ascii="TimesNewRomanPSMT" w:hAnsi="TimesNewRomanPSMT" w:cs="TimesNewRomanPSMT"/>
        </w:rPr>
        <w:t xml:space="preserve">4 </w:t>
      </w:r>
      <w:r w:rsidR="002A098C" w:rsidRPr="00AE1939">
        <w:rPr>
          <w:rFonts w:ascii="TimesNewRomanPSMT" w:hAnsi="TimesNewRomanPSMT" w:cs="TimesNewRomanPSMT"/>
        </w:rPr>
        <w:t xml:space="preserve">Volebního řádu </w:t>
      </w:r>
      <w:r w:rsidR="002F1CF3" w:rsidRPr="00AE1939">
        <w:rPr>
          <w:rFonts w:ascii="TimesNewRomanPSMT" w:hAnsi="TimesNewRomanPSMT" w:cs="TimesNewRomanPSMT"/>
        </w:rPr>
        <w:t>Akademického senátu Univerzity Tomáše Bati ve Zlíně (dále jen „AS UTB“).</w:t>
      </w:r>
    </w:p>
    <w:p w14:paraId="16DA33F0" w14:textId="77777777" w:rsidR="004E31CF" w:rsidRDefault="004E31CF" w:rsidP="00AE1939">
      <w:pPr>
        <w:spacing w:after="200" w:line="276" w:lineRule="auto"/>
        <w:jc w:val="center"/>
        <w:rPr>
          <w:rFonts w:ascii="TimesNewRomanPSMT" w:hAnsi="TimesNewRomanPSMT" w:cs="TimesNewRomanPSMT"/>
          <w:b/>
        </w:rPr>
      </w:pPr>
    </w:p>
    <w:p w14:paraId="5C84B304" w14:textId="29E0929C" w:rsidR="00AE1939" w:rsidRDefault="00BD1586" w:rsidP="00AE1939">
      <w:pPr>
        <w:spacing w:after="200" w:line="276" w:lineRule="auto"/>
        <w:jc w:val="center"/>
        <w:rPr>
          <w:rFonts w:ascii="TimesNewRomanPSMT" w:hAnsi="TimesNewRomanPSMT" w:cs="TimesNewRomanPSMT"/>
          <w:b/>
        </w:rPr>
      </w:pPr>
      <w:r w:rsidRPr="00C635A3">
        <w:rPr>
          <w:rFonts w:ascii="TimesNewRomanPSMT" w:hAnsi="TimesNewRomanPSMT" w:cs="TimesNewRomanPSMT"/>
          <w:b/>
        </w:rPr>
        <w:t xml:space="preserve">Článek </w:t>
      </w:r>
      <w:r w:rsidR="0007284D" w:rsidRPr="00C635A3">
        <w:rPr>
          <w:rFonts w:ascii="TimesNewRomanPSMT" w:hAnsi="TimesNewRomanPSMT" w:cs="TimesNewRomanPSMT"/>
          <w:b/>
        </w:rPr>
        <w:t>8</w:t>
      </w:r>
      <w:r w:rsidR="00EE5D6B" w:rsidRPr="00C635A3">
        <w:rPr>
          <w:rFonts w:ascii="TimesNewRomanPSMT" w:hAnsi="TimesNewRomanPSMT" w:cs="TimesNewRomanPSMT"/>
          <w:b/>
        </w:rPr>
        <w:br/>
      </w:r>
      <w:r w:rsidRPr="00C635A3">
        <w:rPr>
          <w:rFonts w:ascii="TimesNewRomanPSMT" w:hAnsi="TimesNewRomanPSMT" w:cs="TimesNewRomanPSMT"/>
          <w:b/>
        </w:rPr>
        <w:t xml:space="preserve">Odvolání člena AS </w:t>
      </w:r>
      <w:r w:rsidR="002B761F">
        <w:rPr>
          <w:rFonts w:ascii="TimesNewRomanPSMT" w:hAnsi="TimesNewRomanPSMT" w:cs="TimesNewRomanPSMT"/>
          <w:b/>
        </w:rPr>
        <w:t>FMK</w:t>
      </w:r>
    </w:p>
    <w:p w14:paraId="385017F2" w14:textId="0626A782" w:rsidR="00AE1939" w:rsidRDefault="00AE1939" w:rsidP="00AE1939">
      <w:pPr>
        <w:pStyle w:val="Odstavecseseznamem"/>
        <w:ind w:left="0"/>
        <w:jc w:val="both"/>
        <w:rPr>
          <w:rFonts w:ascii="TimesNewRomanPSMT" w:hAnsi="TimesNewRomanPSMT" w:cs="TimesNewRomanPSMT"/>
          <w:b/>
        </w:rPr>
      </w:pPr>
      <w:r>
        <w:t xml:space="preserve">(1) </w:t>
      </w:r>
      <w:r w:rsidR="0007284D" w:rsidRPr="00C635A3">
        <w:t xml:space="preserve">Pokud se člen AS </w:t>
      </w:r>
      <w:r w:rsidR="002B761F">
        <w:t>FMK</w:t>
      </w:r>
      <w:r w:rsidR="0007284D" w:rsidRPr="00C635A3">
        <w:t xml:space="preserve"> nezúčastní třikrát po sobě zasedání AS </w:t>
      </w:r>
      <w:r w:rsidR="002B761F">
        <w:t>FMK</w:t>
      </w:r>
      <w:r w:rsidR="0007284D" w:rsidRPr="00C635A3">
        <w:t xml:space="preserve"> bez řádné omluvy předsedovi AS </w:t>
      </w:r>
      <w:r w:rsidR="002B761F">
        <w:t>FMK</w:t>
      </w:r>
      <w:r w:rsidR="0007284D" w:rsidRPr="00C635A3">
        <w:t xml:space="preserve"> nebo není-li jeho omluva přijata, může AS </w:t>
      </w:r>
      <w:r w:rsidR="002B761F">
        <w:t>FMK</w:t>
      </w:r>
      <w:r w:rsidR="0007284D" w:rsidRPr="00C635A3">
        <w:t xml:space="preserve"> navrhnout jeho odvolání z funkce člena AS </w:t>
      </w:r>
      <w:r w:rsidR="002B761F">
        <w:t>FMK</w:t>
      </w:r>
      <w:r w:rsidR="0007284D" w:rsidRPr="00C635A3">
        <w:t xml:space="preserve">. S podáním návrhu na odvolání musí souhlasit </w:t>
      </w:r>
      <w:r w:rsidR="00EE5D6B" w:rsidRPr="00C635A3">
        <w:t>nadpoloviční většina</w:t>
      </w:r>
      <w:r w:rsidR="008F63AF" w:rsidRPr="00C635A3">
        <w:t xml:space="preserve"> </w:t>
      </w:r>
      <w:r w:rsidR="0007284D" w:rsidRPr="00C635A3">
        <w:t xml:space="preserve">všech členů AS </w:t>
      </w:r>
      <w:r w:rsidR="002B761F">
        <w:t>FMK</w:t>
      </w:r>
      <w:r w:rsidR="0007284D" w:rsidRPr="00C635A3">
        <w:t>.</w:t>
      </w:r>
    </w:p>
    <w:p w14:paraId="0C9714C9" w14:textId="393CD65F" w:rsidR="0007284D" w:rsidRPr="00AE1939" w:rsidRDefault="00AE1939" w:rsidP="00AE1939">
      <w:pPr>
        <w:pStyle w:val="Odstavecseseznamem"/>
        <w:ind w:left="0"/>
        <w:jc w:val="both"/>
        <w:rPr>
          <w:rFonts w:ascii="TimesNewRomanPSMT" w:hAnsi="TimesNewRomanPSMT" w:cs="TimesNewRomanPSMT"/>
          <w:b/>
        </w:rPr>
      </w:pPr>
      <w:r>
        <w:rPr>
          <w:rFonts w:ascii="TimesNewRomanPS-BoldMT" w:hAnsi="TimesNewRomanPS-BoldMT" w:cs="TimesNewRomanPS-BoldMT"/>
          <w:bCs/>
        </w:rPr>
        <w:t xml:space="preserve">(2) </w:t>
      </w:r>
      <w:r w:rsidR="0007284D" w:rsidRPr="00C635A3">
        <w:rPr>
          <w:rFonts w:ascii="TimesNewRomanPS-BoldMT" w:hAnsi="TimesNewRomanPS-BoldMT" w:cs="TimesNewRomanPS-BoldMT"/>
          <w:bCs/>
        </w:rPr>
        <w:t xml:space="preserve">O podaném návrhu na odvolání člena hlasuje </w:t>
      </w:r>
      <w:r w:rsidR="007713FE" w:rsidRPr="00C635A3">
        <w:rPr>
          <w:rFonts w:ascii="TimesNewRomanPS-BoldMT" w:hAnsi="TimesNewRomanPS-BoldMT" w:cs="TimesNewRomanPS-BoldMT"/>
          <w:bCs/>
        </w:rPr>
        <w:t>tajným hlasováním příslušná část akademické obce, která člena navrženého na odvolání volila</w:t>
      </w:r>
      <w:r w:rsidR="0007284D" w:rsidRPr="00C635A3">
        <w:rPr>
          <w:rFonts w:ascii="TimesNewRomanPS-BoldMT" w:hAnsi="TimesNewRomanPS-BoldMT" w:cs="TimesNewRomanPS-BoldMT"/>
          <w:bCs/>
        </w:rPr>
        <w:t xml:space="preserve">, a to nejpozději do 30 dnů od podání návrhu. Člen AS </w:t>
      </w:r>
      <w:r w:rsidR="002B761F">
        <w:rPr>
          <w:rFonts w:ascii="TimesNewRomanPS-BoldMT" w:hAnsi="TimesNewRomanPS-BoldMT" w:cs="TimesNewRomanPS-BoldMT"/>
          <w:bCs/>
        </w:rPr>
        <w:t>FMK</w:t>
      </w:r>
      <w:r w:rsidR="0007284D" w:rsidRPr="00C635A3">
        <w:rPr>
          <w:rFonts w:ascii="TimesNewRomanPS-BoldMT" w:hAnsi="TimesNewRomanPS-BoldMT" w:cs="TimesNewRomanPS-BoldMT"/>
          <w:bCs/>
        </w:rPr>
        <w:t xml:space="preserve"> je odvolán, jestliže návrh na odvolání obdržel nadpoloviční většinu všech platných hlasů </w:t>
      </w:r>
      <w:r w:rsidR="007713FE" w:rsidRPr="00C635A3">
        <w:rPr>
          <w:rFonts w:ascii="TimesNewRomanPS-BoldMT" w:hAnsi="TimesNewRomanPS-BoldMT" w:cs="TimesNewRomanPS-BoldMT"/>
          <w:bCs/>
        </w:rPr>
        <w:t>příslušné části akademické obce při minimálně 15% účasti</w:t>
      </w:r>
      <w:r w:rsidR="003C25C1" w:rsidRPr="00C635A3">
        <w:rPr>
          <w:rFonts w:ascii="TimesNewRomanPS-BoldMT" w:hAnsi="TimesNewRomanPS-BoldMT" w:cs="TimesNewRomanPS-BoldMT"/>
          <w:bCs/>
        </w:rPr>
        <w:t xml:space="preserve"> voličů</w:t>
      </w:r>
      <w:r w:rsidR="001021CB" w:rsidRPr="00C635A3">
        <w:rPr>
          <w:rFonts w:ascii="TimesNewRomanPS-BoldMT" w:hAnsi="TimesNewRomanPS-BoldMT" w:cs="TimesNewRomanPS-BoldMT"/>
          <w:bCs/>
        </w:rPr>
        <w:t xml:space="preserve">. Není-li při hlasování dosaženo uvedené účasti, lze ho opakovat jen v případě, že se na tom AS </w:t>
      </w:r>
      <w:r w:rsidR="002B761F">
        <w:rPr>
          <w:rFonts w:ascii="TimesNewRomanPS-BoldMT" w:hAnsi="TimesNewRomanPS-BoldMT" w:cs="TimesNewRomanPS-BoldMT"/>
          <w:bCs/>
        </w:rPr>
        <w:t>FMK</w:t>
      </w:r>
      <w:r w:rsidR="001021CB" w:rsidRPr="00C635A3">
        <w:rPr>
          <w:rFonts w:ascii="TimesNewRomanPS-BoldMT" w:hAnsi="TimesNewRomanPS-BoldMT" w:cs="TimesNewRomanPS-BoldMT"/>
          <w:bCs/>
        </w:rPr>
        <w:t xml:space="preserve"> opětovně </w:t>
      </w:r>
      <w:r w:rsidR="00F40759" w:rsidRPr="00F40759">
        <w:rPr>
          <w:rFonts w:ascii="TimesNewRomanPS-BoldMT" w:hAnsi="TimesNewRomanPS-BoldMT" w:cs="TimesNewRomanPS-BoldMT"/>
          <w:bCs/>
        </w:rPr>
        <w:t>usnese třípětinovou většinou svých členů</w:t>
      </w:r>
      <w:r w:rsidR="001021CB" w:rsidRPr="00C635A3">
        <w:rPr>
          <w:rFonts w:ascii="TimesNewRomanPS-BoldMT" w:hAnsi="TimesNewRomanPS-BoldMT" w:cs="TimesNewRomanPS-BoldMT"/>
          <w:bCs/>
        </w:rPr>
        <w:t xml:space="preserve">. </w:t>
      </w:r>
      <w:r w:rsidR="001B2BF1" w:rsidRPr="00C635A3">
        <w:rPr>
          <w:rFonts w:ascii="TimesNewRomanPS-BoldMT" w:hAnsi="TimesNewRomanPS-BoldMT" w:cs="TimesNewRomanPS-BoldMT"/>
          <w:bCs/>
        </w:rPr>
        <w:t xml:space="preserve">Organizaci hlasování zajistí AS </w:t>
      </w:r>
      <w:r w:rsidR="002B761F">
        <w:rPr>
          <w:rFonts w:ascii="TimesNewRomanPS-BoldMT" w:hAnsi="TimesNewRomanPS-BoldMT" w:cs="TimesNewRomanPS-BoldMT"/>
          <w:bCs/>
        </w:rPr>
        <w:t>FMK</w:t>
      </w:r>
      <w:r w:rsidR="001B2BF1" w:rsidRPr="00C635A3">
        <w:rPr>
          <w:rFonts w:ascii="TimesNewRomanPS-BoldMT" w:hAnsi="TimesNewRomanPS-BoldMT" w:cs="TimesNewRomanPS-BoldMT"/>
          <w:bCs/>
        </w:rPr>
        <w:t>.</w:t>
      </w:r>
      <w:r w:rsidR="0007284D" w:rsidRPr="00C635A3">
        <w:rPr>
          <w:rFonts w:ascii="TimesNewRomanPS-BoldMT" w:hAnsi="TimesNewRomanPS-BoldMT" w:cs="TimesNewRomanPS-BoldMT"/>
          <w:bCs/>
        </w:rPr>
        <w:t xml:space="preserve"> </w:t>
      </w:r>
    </w:p>
    <w:p w14:paraId="6C788ABB" w14:textId="77777777" w:rsidR="00AE1939" w:rsidRDefault="00AE1939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7CB835F" w14:textId="6B0CFDFC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ČÁST </w:t>
      </w:r>
      <w:r w:rsidR="0007284D"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>TŘETÍ</w:t>
      </w:r>
    </w:p>
    <w:p w14:paraId="257B820B" w14:textId="25DCA940" w:rsidR="00D02565" w:rsidRPr="00C635A3" w:rsidRDefault="00F40759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PŘECHODNÁ A </w:t>
      </w:r>
      <w:r w:rsidR="00D02565"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>ZÁVĚREČNÁ USTANOVENÍ</w:t>
      </w:r>
    </w:p>
    <w:p w14:paraId="42EC9C1C" w14:textId="77777777" w:rsidR="00AE1939" w:rsidRDefault="00AE1939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301605BC" w14:textId="2310179D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 xml:space="preserve">Článek </w:t>
      </w:r>
      <w:r w:rsidR="00F416FC">
        <w:rPr>
          <w:rFonts w:ascii="TimesNewRomanPS-BoldMT" w:hAnsi="TimesNewRomanPS-BoldMT" w:cs="TimesNewRomanPS-BoldMT"/>
          <w:b/>
          <w:bCs/>
        </w:rPr>
        <w:t>9</w:t>
      </w:r>
    </w:p>
    <w:p w14:paraId="03A1E2E3" w14:textId="1667CCC7" w:rsidR="00D02565" w:rsidRPr="00AE1939" w:rsidRDefault="005273B8" w:rsidP="00AE19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Přechodná a z</w:t>
      </w:r>
      <w:r w:rsidR="00D02565" w:rsidRPr="00C635A3">
        <w:rPr>
          <w:rFonts w:ascii="TimesNewRomanPS-BoldMT" w:hAnsi="TimesNewRomanPS-BoldMT" w:cs="TimesNewRomanPS-BoldMT"/>
          <w:b/>
          <w:bCs/>
        </w:rPr>
        <w:t>ávěrečná ustanovení</w:t>
      </w:r>
    </w:p>
    <w:p w14:paraId="5164EC91" w14:textId="08CC3E64" w:rsidR="00F416FC" w:rsidRDefault="00101B20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</w:t>
      </w:r>
      <w:r w:rsidR="00AE1939">
        <w:rPr>
          <w:rFonts w:ascii="TimesNewRomanPSMT" w:hAnsi="TimesNewRomanPSMT" w:cs="TimesNewRomanPSMT"/>
        </w:rPr>
        <w:t xml:space="preserve">) </w:t>
      </w:r>
      <w:r w:rsidR="00D02565" w:rsidRPr="00C635A3">
        <w:rPr>
          <w:rFonts w:ascii="TimesNewRomanPSMT" w:hAnsi="TimesNewRomanPSMT" w:cs="TimesNewRomanPSMT"/>
        </w:rPr>
        <w:t xml:space="preserve">Tento řád nabývá platnosti </w:t>
      </w:r>
      <w:r w:rsidR="00A82689">
        <w:rPr>
          <w:rFonts w:ascii="TimesNewRomanPSMT" w:hAnsi="TimesNewRomanPSMT" w:cs="TimesNewRomanPSMT"/>
        </w:rPr>
        <w:t xml:space="preserve">a účinnosti </w:t>
      </w:r>
      <w:r w:rsidR="00F40759">
        <w:rPr>
          <w:rFonts w:ascii="TimesNewRomanPSMT" w:hAnsi="TimesNewRomanPSMT" w:cs="TimesNewRomanPSMT"/>
        </w:rPr>
        <w:t>dnem schválení AS UTB</w:t>
      </w:r>
      <w:r w:rsidR="00F416FC">
        <w:rPr>
          <w:rFonts w:ascii="TimesNewRomanPSMT" w:hAnsi="TimesNewRomanPSMT" w:cs="TimesNewRomanPSMT"/>
        </w:rPr>
        <w:t>.</w:t>
      </w:r>
    </w:p>
    <w:p w14:paraId="1C14F33A" w14:textId="52184EC9" w:rsidR="00EE5D6B" w:rsidRPr="00C635A3" w:rsidRDefault="00A82689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</w:t>
      </w:r>
      <w:r w:rsidR="00EE5D6B" w:rsidRPr="00C635A3">
        <w:rPr>
          <w:rFonts w:ascii="TimesNewRomanPSMT" w:hAnsi="TimesNewRomanPSMT" w:cs="TimesNewRomanPSMT"/>
        </w:rPr>
        <w:t xml:space="preserve">) Dnem </w:t>
      </w:r>
      <w:r w:rsidR="00A3386E">
        <w:rPr>
          <w:rFonts w:ascii="TimesNewRomanPSMT" w:hAnsi="TimesNewRomanPSMT" w:cs="TimesNewRomanPSMT"/>
        </w:rPr>
        <w:t>nabytí</w:t>
      </w:r>
      <w:r w:rsidR="00EE5D6B" w:rsidRPr="00C635A3">
        <w:rPr>
          <w:rFonts w:ascii="TimesNewRomanPSMT" w:hAnsi="TimesNewRomanPSMT" w:cs="TimesNewRomanPSMT"/>
        </w:rPr>
        <w:t xml:space="preserve"> </w:t>
      </w:r>
      <w:r w:rsidR="00A3386E">
        <w:rPr>
          <w:rFonts w:ascii="TimesNewRomanPSMT" w:hAnsi="TimesNewRomanPSMT" w:cs="TimesNewRomanPSMT"/>
        </w:rPr>
        <w:t xml:space="preserve">účinnosti </w:t>
      </w:r>
      <w:r w:rsidR="00EE5D6B" w:rsidRPr="00C635A3">
        <w:rPr>
          <w:rFonts w:ascii="TimesNewRomanPSMT" w:hAnsi="TimesNewRomanPSMT" w:cs="TimesNewRomanPSMT"/>
        </w:rPr>
        <w:t>tohoto řádu se zru</w:t>
      </w:r>
      <w:r w:rsidR="00104443">
        <w:rPr>
          <w:rFonts w:ascii="TimesNewRomanPSMT" w:hAnsi="TimesNewRomanPSMT" w:cs="TimesNewRomanPSMT"/>
        </w:rPr>
        <w:t xml:space="preserve">šuje Volební a jednací řád AS </w:t>
      </w:r>
      <w:r w:rsidR="002B761F">
        <w:rPr>
          <w:rFonts w:ascii="TimesNewRomanPSMT" w:hAnsi="TimesNewRomanPSMT" w:cs="TimesNewRomanPSMT"/>
        </w:rPr>
        <w:t>FMK</w:t>
      </w:r>
      <w:r w:rsidR="00EE5D6B" w:rsidRPr="00C635A3">
        <w:rPr>
          <w:rFonts w:ascii="TimesNewRomanPSMT" w:hAnsi="TimesNewRomanPSMT" w:cs="TimesNewRomanPSMT"/>
        </w:rPr>
        <w:t xml:space="preserve"> ze dne </w:t>
      </w:r>
      <w:r w:rsidR="003664B5">
        <w:rPr>
          <w:rFonts w:ascii="TimesNewRomanPSMT" w:hAnsi="TimesNewRomanPSMT" w:cs="TimesNewRomanPSMT"/>
        </w:rPr>
        <w:t>13</w:t>
      </w:r>
      <w:r w:rsidR="00EE5D6B" w:rsidRPr="00C635A3">
        <w:rPr>
          <w:rFonts w:ascii="TimesNewRomanPSMT" w:hAnsi="TimesNewRomanPSMT" w:cs="TimesNewRomanPSMT"/>
        </w:rPr>
        <w:t>.</w:t>
      </w:r>
      <w:r w:rsidR="003664B5">
        <w:rPr>
          <w:rFonts w:ascii="TimesNewRomanPSMT" w:hAnsi="TimesNewRomanPSMT" w:cs="TimesNewRomanPSMT"/>
        </w:rPr>
        <w:t xml:space="preserve"> ledna 2009</w:t>
      </w:r>
      <w:r w:rsidR="00EE5D6B" w:rsidRPr="00C635A3">
        <w:rPr>
          <w:rFonts w:ascii="TimesNewRomanPSMT" w:hAnsi="TimesNewRomanPSMT" w:cs="TimesNewRomanPSMT"/>
        </w:rPr>
        <w:t>.</w:t>
      </w:r>
      <w:r w:rsidR="00F416FC">
        <w:rPr>
          <w:rFonts w:ascii="TimesNewRomanPSMT" w:hAnsi="TimesNewRomanPSMT" w:cs="TimesNewRomanPSMT"/>
        </w:rPr>
        <w:t xml:space="preserve"> </w:t>
      </w:r>
      <w:r w:rsidR="00F416FC" w:rsidRPr="00F416FC">
        <w:rPr>
          <w:rFonts w:ascii="TimesNewRomanPSMT" w:hAnsi="TimesNewRomanPSMT" w:cs="TimesNewRomanPSMT"/>
        </w:rPr>
        <w:t xml:space="preserve">Práva a povinnosti členů a náhradníků AS </w:t>
      </w:r>
      <w:r w:rsidR="002B761F">
        <w:rPr>
          <w:rFonts w:ascii="TimesNewRomanPSMT" w:hAnsi="TimesNewRomanPSMT" w:cs="TimesNewRomanPSMT"/>
        </w:rPr>
        <w:t>FMK</w:t>
      </w:r>
      <w:r w:rsidR="00F416FC" w:rsidRPr="00F416FC">
        <w:rPr>
          <w:rFonts w:ascii="TimesNewRomanPSMT" w:hAnsi="TimesNewRomanPSMT" w:cs="TimesNewRomanPSMT"/>
        </w:rPr>
        <w:t>, vzniklé přede dnem nabytí účinnosti tohoto řádu, se však i nadále posuzují podle Volebního a jednacího řád</w:t>
      </w:r>
      <w:r w:rsidR="00F416FC">
        <w:rPr>
          <w:rFonts w:ascii="TimesNewRomanPSMT" w:hAnsi="TimesNewRomanPSMT" w:cs="TimesNewRomanPSMT"/>
        </w:rPr>
        <w:t xml:space="preserve">u AS </w:t>
      </w:r>
      <w:r w:rsidR="002B761F">
        <w:rPr>
          <w:rFonts w:ascii="TimesNewRomanPSMT" w:hAnsi="TimesNewRomanPSMT" w:cs="TimesNewRomanPSMT"/>
        </w:rPr>
        <w:t>FMK</w:t>
      </w:r>
      <w:r w:rsidR="00F416FC">
        <w:rPr>
          <w:rFonts w:ascii="TimesNewRomanPSMT" w:hAnsi="TimesNewRomanPSMT" w:cs="TimesNewRomanPSMT"/>
        </w:rPr>
        <w:t xml:space="preserve"> ze dne </w:t>
      </w:r>
      <w:r w:rsidR="003664B5">
        <w:rPr>
          <w:rFonts w:ascii="TimesNewRomanPSMT" w:hAnsi="TimesNewRomanPSMT" w:cs="TimesNewRomanPSMT"/>
        </w:rPr>
        <w:t>13. ledna</w:t>
      </w:r>
      <w:r w:rsidR="00F416FC">
        <w:rPr>
          <w:rFonts w:ascii="TimesNewRomanPSMT" w:hAnsi="TimesNewRomanPSMT" w:cs="TimesNewRomanPSMT"/>
        </w:rPr>
        <w:t xml:space="preserve"> 200</w:t>
      </w:r>
      <w:r w:rsidR="003664B5">
        <w:rPr>
          <w:rFonts w:ascii="TimesNewRomanPSMT" w:hAnsi="TimesNewRomanPSMT" w:cs="TimesNewRomanPSMT"/>
        </w:rPr>
        <w:t>9</w:t>
      </w:r>
      <w:r w:rsidR="00F416FC">
        <w:rPr>
          <w:rFonts w:ascii="TimesNewRomanPSMT" w:hAnsi="TimesNewRomanPSMT" w:cs="TimesNewRomanPSMT"/>
        </w:rPr>
        <w:t>.</w:t>
      </w:r>
    </w:p>
    <w:p w14:paraId="3F5DF82E" w14:textId="77777777" w:rsidR="00D02565" w:rsidRPr="00C635A3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306C8C4" w14:textId="5C5D6504" w:rsidR="00D02565" w:rsidRPr="00C635A3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5F93681" w14:textId="77777777" w:rsidR="00FB0F02" w:rsidRPr="00C635A3" w:rsidRDefault="00FB0F02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C234B00" w14:textId="71BA5C56" w:rsidR="00FB0F02" w:rsidRPr="00C635A3" w:rsidRDefault="00FB0F02" w:rsidP="003E11B5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Mgr. </w:t>
      </w:r>
      <w:r w:rsidR="003664B5">
        <w:rPr>
          <w:rFonts w:ascii="TimesNewRomanPSMT" w:hAnsi="TimesNewRomanPSMT" w:cs="TimesNewRomanPSMT"/>
        </w:rPr>
        <w:t>Josef Kocourek</w:t>
      </w:r>
      <w:r w:rsidRPr="00C635A3">
        <w:rPr>
          <w:rFonts w:ascii="TimesNewRomanPSMT" w:hAnsi="TimesNewRomanPSMT" w:cs="TimesNewRomanPSMT"/>
        </w:rPr>
        <w:t xml:space="preserve">, Ph.D., v. r.             </w:t>
      </w:r>
      <w:r w:rsidRPr="00C635A3">
        <w:rPr>
          <w:rFonts w:ascii="TimesNewRomanPSMT" w:hAnsi="TimesNewRomanPSMT" w:cs="TimesNewRomanPSMT"/>
        </w:rPr>
        <w:tab/>
        <w:t xml:space="preserve">doc. </w:t>
      </w:r>
      <w:r w:rsidR="003664B5">
        <w:rPr>
          <w:rFonts w:ascii="TimesNewRomanPSMT" w:hAnsi="TimesNewRomanPSMT" w:cs="TimesNewRomanPSMT"/>
        </w:rPr>
        <w:t>Mgr. Irena Armutidisová</w:t>
      </w:r>
      <w:r w:rsidRPr="00C635A3">
        <w:rPr>
          <w:rFonts w:ascii="TimesNewRomanPSMT" w:hAnsi="TimesNewRomanPSMT" w:cs="TimesNewRomanPSMT"/>
        </w:rPr>
        <w:t>, v. r.</w:t>
      </w:r>
    </w:p>
    <w:p w14:paraId="710BEE52" w14:textId="4FB96751" w:rsidR="00FB0F02" w:rsidRPr="00C635A3" w:rsidRDefault="003664B5" w:rsidP="003E11B5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předseda</w:t>
      </w:r>
      <w:r w:rsidR="00FB0F02" w:rsidRPr="00C635A3">
        <w:rPr>
          <w:rFonts w:ascii="TimesNewRomanPSMT" w:hAnsi="TimesNewRomanPSMT" w:cs="TimesNewRomanPSMT"/>
        </w:rPr>
        <w:t xml:space="preserve"> AS </w:t>
      </w:r>
      <w:r w:rsidR="002B761F">
        <w:rPr>
          <w:rFonts w:ascii="TimesNewRomanPSMT" w:hAnsi="TimesNewRomanPSMT" w:cs="TimesNewRomanPSMT"/>
        </w:rPr>
        <w:t>FMK</w:t>
      </w:r>
      <w:r w:rsidR="00FB0F02" w:rsidRPr="00C635A3">
        <w:rPr>
          <w:rFonts w:ascii="TimesNewRomanPSMT" w:hAnsi="TimesNewRomanPSMT" w:cs="TimesNewRomanPSMT"/>
        </w:rPr>
        <w:tab/>
      </w:r>
      <w:r w:rsidR="00FB0F02" w:rsidRPr="00C635A3">
        <w:rPr>
          <w:rFonts w:ascii="TimesNewRomanPSMT" w:hAnsi="TimesNewRomanPSMT" w:cs="TimesNewRomanPSMT"/>
        </w:rPr>
        <w:tab/>
        <w:t>děkan</w:t>
      </w:r>
      <w:r>
        <w:rPr>
          <w:rFonts w:ascii="TimesNewRomanPSMT" w:hAnsi="TimesNewRomanPSMT" w:cs="TimesNewRomanPSMT"/>
        </w:rPr>
        <w:t>ka</w:t>
      </w:r>
      <w:r w:rsidR="00FB0F02" w:rsidRPr="00C635A3">
        <w:rPr>
          <w:rFonts w:ascii="TimesNewRomanPSMT" w:hAnsi="TimesNewRomanPSMT" w:cs="TimesNewRomanPSMT"/>
        </w:rPr>
        <w:t xml:space="preserve"> </w:t>
      </w:r>
      <w:r w:rsidR="002B761F">
        <w:rPr>
          <w:rFonts w:ascii="TimesNewRomanPSMT" w:hAnsi="TimesNewRomanPSMT" w:cs="TimesNewRomanPSMT"/>
        </w:rPr>
        <w:t>FMK</w:t>
      </w:r>
    </w:p>
    <w:p w14:paraId="71C2A949" w14:textId="77777777" w:rsidR="00FB0F02" w:rsidRPr="00C635A3" w:rsidRDefault="00FB0F02" w:rsidP="00FB0F02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3E54C21" w14:textId="77777777" w:rsidR="00FB0F02" w:rsidRPr="00C635A3" w:rsidRDefault="00FB0F02" w:rsidP="00FB0F02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4485057" w14:textId="77777777" w:rsidR="00FB0F02" w:rsidRPr="00C635A3" w:rsidRDefault="00FB0F02" w:rsidP="00FB0F02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53EFDC6" w14:textId="6FC4FBAD" w:rsidR="00FB0F02" w:rsidRPr="00C635A3" w:rsidRDefault="00FB0F02" w:rsidP="00FB0F02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>Ing. Alena Macháčková, CSc., v. r.</w:t>
      </w:r>
      <w:r w:rsidRPr="00C635A3">
        <w:rPr>
          <w:rFonts w:ascii="TimesNewRomanPSMT" w:hAnsi="TimesNewRomanPSMT" w:cs="TimesNewRomanPSMT"/>
        </w:rPr>
        <w:tab/>
        <w:t>prof. Ing. Petr Sáha, CSc., v. r.</w:t>
      </w:r>
    </w:p>
    <w:p w14:paraId="7E39F0DB" w14:textId="72F80186" w:rsidR="000573E4" w:rsidRPr="007C1BEB" w:rsidRDefault="00FB0F02" w:rsidP="00FB0F02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        předsedkyně AS UTB</w:t>
      </w:r>
      <w:r w:rsidRPr="00C635A3">
        <w:rPr>
          <w:rFonts w:ascii="TimesNewRomanPSMT" w:hAnsi="TimesNewRomanPSMT" w:cs="TimesNewRomanPSMT"/>
        </w:rPr>
        <w:tab/>
      </w:r>
      <w:r w:rsidRPr="00C635A3">
        <w:rPr>
          <w:rFonts w:ascii="TimesNewRomanPSMT" w:hAnsi="TimesNewRomanPSMT" w:cs="TimesNewRomanPSMT"/>
        </w:rPr>
        <w:tab/>
        <w:t>rektor UTB</w:t>
      </w:r>
    </w:p>
    <w:sectPr w:rsidR="000573E4" w:rsidRPr="007C1BEB" w:rsidSect="00104443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DCEEE" w14:textId="77777777" w:rsidR="00556BE7" w:rsidRDefault="00556BE7" w:rsidP="00E93E45">
      <w:r>
        <w:separator/>
      </w:r>
    </w:p>
  </w:endnote>
  <w:endnote w:type="continuationSeparator" w:id="0">
    <w:p w14:paraId="6BEF7B9D" w14:textId="77777777" w:rsidR="00556BE7" w:rsidRDefault="00556BE7" w:rsidP="00E9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360884"/>
      <w:docPartObj>
        <w:docPartGallery w:val="Page Numbers (Bottom of Page)"/>
        <w:docPartUnique/>
      </w:docPartObj>
    </w:sdtPr>
    <w:sdtEndPr/>
    <w:sdtContent>
      <w:p w14:paraId="368D7110" w14:textId="3FAA80B3" w:rsidR="004E31CF" w:rsidRDefault="004E31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AC1">
          <w:rPr>
            <w:noProof/>
          </w:rPr>
          <w:t>2</w:t>
        </w:r>
        <w:r>
          <w:fldChar w:fldCharType="end"/>
        </w:r>
      </w:p>
    </w:sdtContent>
  </w:sdt>
  <w:p w14:paraId="35BCC064" w14:textId="3EB67BBB" w:rsidR="004E31CF" w:rsidRDefault="00E73366">
    <w:pPr>
      <w:pStyle w:val="Zpat"/>
    </w:pPr>
    <w:r>
      <w:tab/>
      <w:t xml:space="preserve">                                                                         </w:t>
    </w:r>
    <w:r w:rsidR="005B6DE9" w:rsidRPr="00E73366">
      <w:rPr>
        <w:color w:val="FF0000"/>
      </w:rPr>
      <w:t>Verze pro zasedání AS UTB dne 14. 11. 2017</w:t>
    </w:r>
    <w:r w:rsidR="005B6DE9" w:rsidRPr="00E37F91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9D154" w14:textId="77777777" w:rsidR="00556BE7" w:rsidRDefault="00556BE7" w:rsidP="00E93E45">
      <w:r>
        <w:separator/>
      </w:r>
    </w:p>
  </w:footnote>
  <w:footnote w:type="continuationSeparator" w:id="0">
    <w:p w14:paraId="533923DD" w14:textId="77777777" w:rsidR="00556BE7" w:rsidRDefault="00556BE7" w:rsidP="00E93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CC2F6" w14:textId="5CDBC6DB" w:rsidR="0086007C" w:rsidRDefault="0086007C" w:rsidP="0086007C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B00B85" wp14:editId="6BB6B0FA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<w:pict>
            <v:line w14:anchorId="6EDFEB2B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ZDaYRbUCAACoBQAA&#10;DgAAAAAAAAAAAAAAAAAuAgAAZHJzL2Uyb0RvYy54bWxQSwECLQAUAAYACAAAACEAhiDARtwAAAAH&#10;AQAADwAAAAAAAAAAAAAAAAAPBQAAZHJzL2Rvd25yZXYueG1sUEsFBgAAAAAEAAQA8wAAABgGAAAA&#10;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 xml:space="preserve">Vnitřní předpisy Fakulty </w:t>
    </w:r>
    <w:r w:rsidR="001940C3">
      <w:rPr>
        <w:i/>
        <w:sz w:val="20"/>
      </w:rPr>
      <w:t>multimediálních komunikací</w:t>
    </w:r>
    <w:r>
      <w:rPr>
        <w:i/>
        <w:sz w:val="20"/>
      </w:rPr>
      <w:t xml:space="preserve"> Univerzity Tomáše Bati ve Zlíně</w:t>
    </w:r>
  </w:p>
  <w:p w14:paraId="2D720681" w14:textId="77777777" w:rsidR="00706820" w:rsidRDefault="007068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57E"/>
    <w:multiLevelType w:val="hybridMultilevel"/>
    <w:tmpl w:val="787249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07C5"/>
    <w:multiLevelType w:val="hybridMultilevel"/>
    <w:tmpl w:val="4992FDE8"/>
    <w:lvl w:ilvl="0" w:tplc="99D2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6719"/>
    <w:multiLevelType w:val="hybridMultilevel"/>
    <w:tmpl w:val="07523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3DD9"/>
    <w:multiLevelType w:val="hybridMultilevel"/>
    <w:tmpl w:val="12129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B3CD8"/>
    <w:multiLevelType w:val="hybridMultilevel"/>
    <w:tmpl w:val="C0A280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C6A8C"/>
    <w:multiLevelType w:val="hybridMultilevel"/>
    <w:tmpl w:val="914ED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21F02"/>
    <w:multiLevelType w:val="hybridMultilevel"/>
    <w:tmpl w:val="0EA06D66"/>
    <w:lvl w:ilvl="0" w:tplc="82F09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93C76"/>
    <w:multiLevelType w:val="hybridMultilevel"/>
    <w:tmpl w:val="58042046"/>
    <w:lvl w:ilvl="0" w:tplc="74181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75E72"/>
    <w:multiLevelType w:val="hybridMultilevel"/>
    <w:tmpl w:val="BC42B7F2"/>
    <w:lvl w:ilvl="0" w:tplc="F5ECE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E0E65"/>
    <w:multiLevelType w:val="hybridMultilevel"/>
    <w:tmpl w:val="827670C6"/>
    <w:lvl w:ilvl="0" w:tplc="EAF8D2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D528E"/>
    <w:multiLevelType w:val="hybridMultilevel"/>
    <w:tmpl w:val="E92E32DA"/>
    <w:lvl w:ilvl="0" w:tplc="A4781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0678A"/>
    <w:multiLevelType w:val="hybridMultilevel"/>
    <w:tmpl w:val="C122CB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73E5"/>
    <w:multiLevelType w:val="hybridMultilevel"/>
    <w:tmpl w:val="7B9C7F40"/>
    <w:lvl w:ilvl="0" w:tplc="5C4E7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F14EB"/>
    <w:multiLevelType w:val="hybridMultilevel"/>
    <w:tmpl w:val="54583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65"/>
    <w:rsid w:val="00002267"/>
    <w:rsid w:val="0001464A"/>
    <w:rsid w:val="00017DAB"/>
    <w:rsid w:val="000265CD"/>
    <w:rsid w:val="0003660B"/>
    <w:rsid w:val="0004549B"/>
    <w:rsid w:val="000573E4"/>
    <w:rsid w:val="0007284D"/>
    <w:rsid w:val="000B1A27"/>
    <w:rsid w:val="000B24CC"/>
    <w:rsid w:val="000B45D8"/>
    <w:rsid w:val="000C12AC"/>
    <w:rsid w:val="000C5907"/>
    <w:rsid w:val="000D4201"/>
    <w:rsid w:val="000D640D"/>
    <w:rsid w:val="000E1A27"/>
    <w:rsid w:val="000E2ACC"/>
    <w:rsid w:val="000E4916"/>
    <w:rsid w:val="000E563F"/>
    <w:rsid w:val="000E72BF"/>
    <w:rsid w:val="000F084A"/>
    <w:rsid w:val="000F7CE3"/>
    <w:rsid w:val="00101B20"/>
    <w:rsid w:val="001021CB"/>
    <w:rsid w:val="001036F7"/>
    <w:rsid w:val="00104443"/>
    <w:rsid w:val="0011731E"/>
    <w:rsid w:val="0012426F"/>
    <w:rsid w:val="001275CB"/>
    <w:rsid w:val="001305E8"/>
    <w:rsid w:val="001333FF"/>
    <w:rsid w:val="00134F1C"/>
    <w:rsid w:val="001351CD"/>
    <w:rsid w:val="00137782"/>
    <w:rsid w:val="00141F7B"/>
    <w:rsid w:val="00144C35"/>
    <w:rsid w:val="001474B5"/>
    <w:rsid w:val="00166F2D"/>
    <w:rsid w:val="00171257"/>
    <w:rsid w:val="0017203D"/>
    <w:rsid w:val="00172F96"/>
    <w:rsid w:val="001776F3"/>
    <w:rsid w:val="00177927"/>
    <w:rsid w:val="0018751A"/>
    <w:rsid w:val="0019362F"/>
    <w:rsid w:val="00193723"/>
    <w:rsid w:val="001940C3"/>
    <w:rsid w:val="001A0AE3"/>
    <w:rsid w:val="001A4324"/>
    <w:rsid w:val="001B2BF1"/>
    <w:rsid w:val="001B3F5F"/>
    <w:rsid w:val="001B4DB3"/>
    <w:rsid w:val="001C0D5D"/>
    <w:rsid w:val="001C265D"/>
    <w:rsid w:val="001D3919"/>
    <w:rsid w:val="001E7211"/>
    <w:rsid w:val="001F6071"/>
    <w:rsid w:val="00200AA0"/>
    <w:rsid w:val="00203B26"/>
    <w:rsid w:val="00211AFC"/>
    <w:rsid w:val="00214FFD"/>
    <w:rsid w:val="00217DB2"/>
    <w:rsid w:val="00223701"/>
    <w:rsid w:val="00226318"/>
    <w:rsid w:val="00235ADF"/>
    <w:rsid w:val="002667BE"/>
    <w:rsid w:val="00271C15"/>
    <w:rsid w:val="00274015"/>
    <w:rsid w:val="00274FC9"/>
    <w:rsid w:val="002A098C"/>
    <w:rsid w:val="002A4A21"/>
    <w:rsid w:val="002A6C9F"/>
    <w:rsid w:val="002B0A7B"/>
    <w:rsid w:val="002B3B66"/>
    <w:rsid w:val="002B761F"/>
    <w:rsid w:val="002C21BC"/>
    <w:rsid w:val="002C2772"/>
    <w:rsid w:val="002C304D"/>
    <w:rsid w:val="002D05B8"/>
    <w:rsid w:val="002D0ED2"/>
    <w:rsid w:val="002D78EA"/>
    <w:rsid w:val="002E40D7"/>
    <w:rsid w:val="002F1CF3"/>
    <w:rsid w:val="002F1D97"/>
    <w:rsid w:val="002F1E7F"/>
    <w:rsid w:val="00302E9B"/>
    <w:rsid w:val="003345EA"/>
    <w:rsid w:val="00334718"/>
    <w:rsid w:val="00335BBD"/>
    <w:rsid w:val="00341E1D"/>
    <w:rsid w:val="003474D8"/>
    <w:rsid w:val="00347FA5"/>
    <w:rsid w:val="003532BD"/>
    <w:rsid w:val="003534D5"/>
    <w:rsid w:val="00356216"/>
    <w:rsid w:val="003567F8"/>
    <w:rsid w:val="00357424"/>
    <w:rsid w:val="00360961"/>
    <w:rsid w:val="003661A4"/>
    <w:rsid w:val="003664B5"/>
    <w:rsid w:val="00370CC9"/>
    <w:rsid w:val="0037270E"/>
    <w:rsid w:val="003752CD"/>
    <w:rsid w:val="003812FD"/>
    <w:rsid w:val="00383CBE"/>
    <w:rsid w:val="0038609F"/>
    <w:rsid w:val="00396FB4"/>
    <w:rsid w:val="003A2A2D"/>
    <w:rsid w:val="003B356D"/>
    <w:rsid w:val="003C1282"/>
    <w:rsid w:val="003C25C1"/>
    <w:rsid w:val="003D531C"/>
    <w:rsid w:val="003E11B5"/>
    <w:rsid w:val="003E19C0"/>
    <w:rsid w:val="003F17A9"/>
    <w:rsid w:val="003F1CBB"/>
    <w:rsid w:val="003F68DF"/>
    <w:rsid w:val="00403709"/>
    <w:rsid w:val="00411351"/>
    <w:rsid w:val="00411380"/>
    <w:rsid w:val="004156B3"/>
    <w:rsid w:val="00432E72"/>
    <w:rsid w:val="00443C31"/>
    <w:rsid w:val="00453CEA"/>
    <w:rsid w:val="00456A52"/>
    <w:rsid w:val="004612C6"/>
    <w:rsid w:val="00463A5D"/>
    <w:rsid w:val="00480D23"/>
    <w:rsid w:val="00490E29"/>
    <w:rsid w:val="004A0D53"/>
    <w:rsid w:val="004A2F72"/>
    <w:rsid w:val="004C4006"/>
    <w:rsid w:val="004C4AB2"/>
    <w:rsid w:val="004C7F9C"/>
    <w:rsid w:val="004D255A"/>
    <w:rsid w:val="004D33B0"/>
    <w:rsid w:val="004D4E2F"/>
    <w:rsid w:val="004D5D8D"/>
    <w:rsid w:val="004E31CF"/>
    <w:rsid w:val="004E7FED"/>
    <w:rsid w:val="00503629"/>
    <w:rsid w:val="005118A6"/>
    <w:rsid w:val="005163EA"/>
    <w:rsid w:val="00524F43"/>
    <w:rsid w:val="005273B8"/>
    <w:rsid w:val="00532A44"/>
    <w:rsid w:val="00540DDD"/>
    <w:rsid w:val="00551C23"/>
    <w:rsid w:val="00555FF0"/>
    <w:rsid w:val="00556BE7"/>
    <w:rsid w:val="005604A9"/>
    <w:rsid w:val="00567175"/>
    <w:rsid w:val="00572B5D"/>
    <w:rsid w:val="00573E6B"/>
    <w:rsid w:val="0057715F"/>
    <w:rsid w:val="00595D0C"/>
    <w:rsid w:val="005A5352"/>
    <w:rsid w:val="005A55C4"/>
    <w:rsid w:val="005B6DE9"/>
    <w:rsid w:val="005C3D25"/>
    <w:rsid w:val="005D1BC7"/>
    <w:rsid w:val="005E6E3E"/>
    <w:rsid w:val="005E7C69"/>
    <w:rsid w:val="005F0AB2"/>
    <w:rsid w:val="005F10C6"/>
    <w:rsid w:val="0060209B"/>
    <w:rsid w:val="006231B8"/>
    <w:rsid w:val="00624CA8"/>
    <w:rsid w:val="006310A9"/>
    <w:rsid w:val="0063627E"/>
    <w:rsid w:val="0063636E"/>
    <w:rsid w:val="0066709F"/>
    <w:rsid w:val="00671016"/>
    <w:rsid w:val="00676256"/>
    <w:rsid w:val="00680F9B"/>
    <w:rsid w:val="00681AC4"/>
    <w:rsid w:val="0068372A"/>
    <w:rsid w:val="00685592"/>
    <w:rsid w:val="006874E3"/>
    <w:rsid w:val="006900ED"/>
    <w:rsid w:val="00691362"/>
    <w:rsid w:val="00693FC7"/>
    <w:rsid w:val="006B05E2"/>
    <w:rsid w:val="006C04D7"/>
    <w:rsid w:val="006C12ED"/>
    <w:rsid w:val="006C262D"/>
    <w:rsid w:val="006C2A2A"/>
    <w:rsid w:val="006C568B"/>
    <w:rsid w:val="006C753F"/>
    <w:rsid w:val="006D1F50"/>
    <w:rsid w:val="006F154D"/>
    <w:rsid w:val="006F66B4"/>
    <w:rsid w:val="00702065"/>
    <w:rsid w:val="00706820"/>
    <w:rsid w:val="007112AC"/>
    <w:rsid w:val="00712138"/>
    <w:rsid w:val="00732611"/>
    <w:rsid w:val="00740248"/>
    <w:rsid w:val="00743DDC"/>
    <w:rsid w:val="00757DF8"/>
    <w:rsid w:val="00762712"/>
    <w:rsid w:val="00764832"/>
    <w:rsid w:val="00764FB0"/>
    <w:rsid w:val="007713FE"/>
    <w:rsid w:val="007720B7"/>
    <w:rsid w:val="00772467"/>
    <w:rsid w:val="007745C4"/>
    <w:rsid w:val="00783AF8"/>
    <w:rsid w:val="007841F3"/>
    <w:rsid w:val="0078623A"/>
    <w:rsid w:val="00787F13"/>
    <w:rsid w:val="00796B67"/>
    <w:rsid w:val="007A0046"/>
    <w:rsid w:val="007A1A02"/>
    <w:rsid w:val="007A29E4"/>
    <w:rsid w:val="007C1BEB"/>
    <w:rsid w:val="007D34B6"/>
    <w:rsid w:val="007D736C"/>
    <w:rsid w:val="007E09BF"/>
    <w:rsid w:val="007F177D"/>
    <w:rsid w:val="007F50B8"/>
    <w:rsid w:val="007F5BAB"/>
    <w:rsid w:val="0082076F"/>
    <w:rsid w:val="00822033"/>
    <w:rsid w:val="008428FE"/>
    <w:rsid w:val="00842B96"/>
    <w:rsid w:val="00846980"/>
    <w:rsid w:val="0085452D"/>
    <w:rsid w:val="008572D4"/>
    <w:rsid w:val="0086007C"/>
    <w:rsid w:val="00864758"/>
    <w:rsid w:val="00877331"/>
    <w:rsid w:val="00882A77"/>
    <w:rsid w:val="00886DD6"/>
    <w:rsid w:val="008900D2"/>
    <w:rsid w:val="00890291"/>
    <w:rsid w:val="00893016"/>
    <w:rsid w:val="008963C0"/>
    <w:rsid w:val="008A62F6"/>
    <w:rsid w:val="008B4C93"/>
    <w:rsid w:val="008B5A6E"/>
    <w:rsid w:val="008B748A"/>
    <w:rsid w:val="008B7E71"/>
    <w:rsid w:val="008C455B"/>
    <w:rsid w:val="008D1B54"/>
    <w:rsid w:val="008D526E"/>
    <w:rsid w:val="008D6C16"/>
    <w:rsid w:val="008E58EE"/>
    <w:rsid w:val="008E6083"/>
    <w:rsid w:val="008F05BA"/>
    <w:rsid w:val="008F2E97"/>
    <w:rsid w:val="008F4B56"/>
    <w:rsid w:val="008F4C4C"/>
    <w:rsid w:val="008F63AF"/>
    <w:rsid w:val="008F6C82"/>
    <w:rsid w:val="00902BBD"/>
    <w:rsid w:val="0090379A"/>
    <w:rsid w:val="00903F30"/>
    <w:rsid w:val="00916078"/>
    <w:rsid w:val="00922C6F"/>
    <w:rsid w:val="00925A68"/>
    <w:rsid w:val="00927191"/>
    <w:rsid w:val="009553A9"/>
    <w:rsid w:val="00956256"/>
    <w:rsid w:val="00961DB9"/>
    <w:rsid w:val="009672C7"/>
    <w:rsid w:val="00980C8E"/>
    <w:rsid w:val="00980E6F"/>
    <w:rsid w:val="00982C0F"/>
    <w:rsid w:val="0098318F"/>
    <w:rsid w:val="00992CC1"/>
    <w:rsid w:val="009A43F9"/>
    <w:rsid w:val="009B2236"/>
    <w:rsid w:val="009B2C58"/>
    <w:rsid w:val="009B4FE2"/>
    <w:rsid w:val="009C25C0"/>
    <w:rsid w:val="009C403F"/>
    <w:rsid w:val="009C5B4B"/>
    <w:rsid w:val="009D2A68"/>
    <w:rsid w:val="009E5947"/>
    <w:rsid w:val="009F4644"/>
    <w:rsid w:val="009F7700"/>
    <w:rsid w:val="00A01F9C"/>
    <w:rsid w:val="00A048EF"/>
    <w:rsid w:val="00A1231F"/>
    <w:rsid w:val="00A201AB"/>
    <w:rsid w:val="00A20926"/>
    <w:rsid w:val="00A26BC9"/>
    <w:rsid w:val="00A32814"/>
    <w:rsid w:val="00A3386E"/>
    <w:rsid w:val="00A36384"/>
    <w:rsid w:val="00A4681F"/>
    <w:rsid w:val="00A46931"/>
    <w:rsid w:val="00A474F7"/>
    <w:rsid w:val="00A52806"/>
    <w:rsid w:val="00A54731"/>
    <w:rsid w:val="00A55841"/>
    <w:rsid w:val="00A60077"/>
    <w:rsid w:val="00A60AF9"/>
    <w:rsid w:val="00A65BCB"/>
    <w:rsid w:val="00A7786E"/>
    <w:rsid w:val="00A82689"/>
    <w:rsid w:val="00A84BA4"/>
    <w:rsid w:val="00A8586E"/>
    <w:rsid w:val="00A8626D"/>
    <w:rsid w:val="00A871D4"/>
    <w:rsid w:val="00AA3C53"/>
    <w:rsid w:val="00AA48BD"/>
    <w:rsid w:val="00AA4B6A"/>
    <w:rsid w:val="00AB4A27"/>
    <w:rsid w:val="00AD1C89"/>
    <w:rsid w:val="00AD6A95"/>
    <w:rsid w:val="00AE155A"/>
    <w:rsid w:val="00AE1939"/>
    <w:rsid w:val="00AE1AF6"/>
    <w:rsid w:val="00AF36E0"/>
    <w:rsid w:val="00AF3855"/>
    <w:rsid w:val="00B03D5F"/>
    <w:rsid w:val="00B21951"/>
    <w:rsid w:val="00B24EF3"/>
    <w:rsid w:val="00B27B62"/>
    <w:rsid w:val="00B50ABB"/>
    <w:rsid w:val="00B517AB"/>
    <w:rsid w:val="00B53E36"/>
    <w:rsid w:val="00B6447B"/>
    <w:rsid w:val="00B664D8"/>
    <w:rsid w:val="00B72B9A"/>
    <w:rsid w:val="00B81545"/>
    <w:rsid w:val="00B82A26"/>
    <w:rsid w:val="00B91A9F"/>
    <w:rsid w:val="00B977FA"/>
    <w:rsid w:val="00BA691B"/>
    <w:rsid w:val="00BB2772"/>
    <w:rsid w:val="00BB3162"/>
    <w:rsid w:val="00BB454C"/>
    <w:rsid w:val="00BD1586"/>
    <w:rsid w:val="00BD44D6"/>
    <w:rsid w:val="00BF0B02"/>
    <w:rsid w:val="00C16E13"/>
    <w:rsid w:val="00C25C7B"/>
    <w:rsid w:val="00C26546"/>
    <w:rsid w:val="00C2733B"/>
    <w:rsid w:val="00C30BB7"/>
    <w:rsid w:val="00C331F8"/>
    <w:rsid w:val="00C46F01"/>
    <w:rsid w:val="00C5004E"/>
    <w:rsid w:val="00C53642"/>
    <w:rsid w:val="00C577C8"/>
    <w:rsid w:val="00C635A3"/>
    <w:rsid w:val="00C73F53"/>
    <w:rsid w:val="00C8363C"/>
    <w:rsid w:val="00C90293"/>
    <w:rsid w:val="00C906EA"/>
    <w:rsid w:val="00CA1C98"/>
    <w:rsid w:val="00CA1D7C"/>
    <w:rsid w:val="00CA4EAD"/>
    <w:rsid w:val="00CA5655"/>
    <w:rsid w:val="00CA7070"/>
    <w:rsid w:val="00CB1E3F"/>
    <w:rsid w:val="00CB61C2"/>
    <w:rsid w:val="00CC3296"/>
    <w:rsid w:val="00CD00D5"/>
    <w:rsid w:val="00CD19B6"/>
    <w:rsid w:val="00CD490D"/>
    <w:rsid w:val="00CD6953"/>
    <w:rsid w:val="00CE17AC"/>
    <w:rsid w:val="00CF4057"/>
    <w:rsid w:val="00CF4573"/>
    <w:rsid w:val="00D02565"/>
    <w:rsid w:val="00D05F7C"/>
    <w:rsid w:val="00D06C04"/>
    <w:rsid w:val="00D06C46"/>
    <w:rsid w:val="00D15DEA"/>
    <w:rsid w:val="00D26482"/>
    <w:rsid w:val="00D26EA4"/>
    <w:rsid w:val="00D27B6E"/>
    <w:rsid w:val="00D316C7"/>
    <w:rsid w:val="00D329A7"/>
    <w:rsid w:val="00D41960"/>
    <w:rsid w:val="00D57436"/>
    <w:rsid w:val="00D67E6A"/>
    <w:rsid w:val="00D871A9"/>
    <w:rsid w:val="00D962A2"/>
    <w:rsid w:val="00DA0212"/>
    <w:rsid w:val="00DA03A1"/>
    <w:rsid w:val="00DA3CEA"/>
    <w:rsid w:val="00DC650A"/>
    <w:rsid w:val="00DD015E"/>
    <w:rsid w:val="00DD08AB"/>
    <w:rsid w:val="00DD1109"/>
    <w:rsid w:val="00DE6CE8"/>
    <w:rsid w:val="00E106AA"/>
    <w:rsid w:val="00E158DC"/>
    <w:rsid w:val="00E24C78"/>
    <w:rsid w:val="00E329CF"/>
    <w:rsid w:val="00E35759"/>
    <w:rsid w:val="00E51EBE"/>
    <w:rsid w:val="00E61650"/>
    <w:rsid w:val="00E6418C"/>
    <w:rsid w:val="00E73366"/>
    <w:rsid w:val="00E93E45"/>
    <w:rsid w:val="00EA4825"/>
    <w:rsid w:val="00EB3988"/>
    <w:rsid w:val="00EC4EB5"/>
    <w:rsid w:val="00ED77D3"/>
    <w:rsid w:val="00EE5D6B"/>
    <w:rsid w:val="00EE67BA"/>
    <w:rsid w:val="00F11424"/>
    <w:rsid w:val="00F20FF7"/>
    <w:rsid w:val="00F22561"/>
    <w:rsid w:val="00F232BB"/>
    <w:rsid w:val="00F32168"/>
    <w:rsid w:val="00F32F04"/>
    <w:rsid w:val="00F36C9D"/>
    <w:rsid w:val="00F37D5F"/>
    <w:rsid w:val="00F40759"/>
    <w:rsid w:val="00F416FC"/>
    <w:rsid w:val="00F52637"/>
    <w:rsid w:val="00F61944"/>
    <w:rsid w:val="00F62209"/>
    <w:rsid w:val="00F653B9"/>
    <w:rsid w:val="00F67697"/>
    <w:rsid w:val="00F72235"/>
    <w:rsid w:val="00F7269E"/>
    <w:rsid w:val="00F758AF"/>
    <w:rsid w:val="00F77921"/>
    <w:rsid w:val="00F83AC1"/>
    <w:rsid w:val="00F85579"/>
    <w:rsid w:val="00F9095A"/>
    <w:rsid w:val="00FA3F25"/>
    <w:rsid w:val="00FB0F02"/>
    <w:rsid w:val="00FD08A6"/>
    <w:rsid w:val="00FD6F45"/>
    <w:rsid w:val="00FD7E9A"/>
    <w:rsid w:val="00FE36DE"/>
    <w:rsid w:val="00FE6ADD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F9D47"/>
  <w15:docId w15:val="{F9635DC6-0E3B-4C56-95BC-6B384B5F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D025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025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D02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02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02565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25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0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0B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500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1E3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E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E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FA3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alov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9452E-324C-479C-8CD8-14DCD784918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1C56E04-7DE0-4111-B2F1-61994FC0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5</Pages>
  <Words>1948</Words>
  <Characters>11494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FHS UTB</Company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lengalova</dc:creator>
  <cp:keywords/>
  <dc:description/>
  <cp:lastModifiedBy>machackova</cp:lastModifiedBy>
  <cp:revision>2</cp:revision>
  <cp:lastPrinted>2017-02-08T11:44:00Z</cp:lastPrinted>
  <dcterms:created xsi:type="dcterms:W3CDTF">2017-11-09T12:09:00Z</dcterms:created>
  <dcterms:modified xsi:type="dcterms:W3CDTF">2017-11-09T12:09:00Z</dcterms:modified>
</cp:coreProperties>
</file>