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E4490" w14:textId="77777777" w:rsidR="001A388F" w:rsidRPr="005C3672" w:rsidRDefault="001A388F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Univerzita Tomáše Bati ve Zlíně</w:t>
      </w:r>
    </w:p>
    <w:p w14:paraId="0E992647" w14:textId="77777777" w:rsidR="001A388F" w:rsidRDefault="001A388F" w:rsidP="001A388F">
      <w:pPr>
        <w:jc w:val="center"/>
        <w:rPr>
          <w:sz w:val="28"/>
          <w:szCs w:val="28"/>
        </w:rPr>
      </w:pPr>
    </w:p>
    <w:p w14:paraId="245E1CBB" w14:textId="77777777" w:rsidR="001A388F" w:rsidRPr="005C3672" w:rsidRDefault="00A07C4A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Fakulta</w:t>
      </w:r>
      <w:r w:rsidR="001A388F" w:rsidRPr="005C3672">
        <w:rPr>
          <w:b/>
          <w:sz w:val="28"/>
          <w:szCs w:val="28"/>
        </w:rPr>
        <w:t xml:space="preserve"> humanitních studií </w:t>
      </w:r>
    </w:p>
    <w:p w14:paraId="4980E87B" w14:textId="77777777" w:rsidR="001A388F" w:rsidRPr="007C205F" w:rsidRDefault="001A388F">
      <w:pPr>
        <w:pStyle w:val="Nzev"/>
        <w:rPr>
          <w:szCs w:val="32"/>
        </w:rPr>
      </w:pPr>
    </w:p>
    <w:p w14:paraId="71639983" w14:textId="77777777" w:rsidR="001A388F" w:rsidRPr="00D32CED" w:rsidRDefault="001A388F">
      <w:pPr>
        <w:pStyle w:val="Nzev"/>
        <w:tabs>
          <w:tab w:val="left" w:pos="4253"/>
        </w:tabs>
        <w:ind w:firstLine="284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PRAVIDLA PRůBĚHU STUDIA VE STUDIJNÍCH PROGRAMECH USKUTEČŇOVANÝCH NA FAKULTĚ</w:t>
      </w:r>
      <w:r w:rsidR="00382D5F">
        <w:rPr>
          <w:caps/>
          <w:sz w:val="28"/>
          <w:szCs w:val="28"/>
        </w:rPr>
        <w:t xml:space="preserve"> HUMANITNÍCH STUDIÍ</w:t>
      </w:r>
    </w:p>
    <w:p w14:paraId="150526D6" w14:textId="77777777" w:rsidR="001A388F" w:rsidRPr="00166E19" w:rsidRDefault="001A388F">
      <w:pPr>
        <w:pStyle w:val="Nzev"/>
        <w:tabs>
          <w:tab w:val="left" w:pos="4253"/>
        </w:tabs>
        <w:ind w:firstLine="284"/>
        <w:outlineLvl w:val="0"/>
        <w:rPr>
          <w:i/>
          <w:caps/>
          <w:sz w:val="28"/>
          <w:szCs w:val="28"/>
        </w:rPr>
      </w:pPr>
    </w:p>
    <w:p w14:paraId="49E26789" w14:textId="77777777" w:rsidR="00020AB4" w:rsidRDefault="00020AB4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3BB0C2FF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Fakulty humanitních studií podle § 27 odst. 1 písm. b) zákona č. 111/1998 Sb., o vysokých školách a o změně a doplnění dalších zákonů (zákon o vysokých školách), ve znění pozdějších předpisů, schválil dne </w:t>
      </w:r>
      <w:r w:rsidRPr="00166E19">
        <w:rPr>
          <w:b w:val="0"/>
          <w:i/>
          <w:sz w:val="24"/>
          <w:highlight w:val="yellow"/>
        </w:rPr>
        <w:t>XX. XX.</w:t>
      </w:r>
      <w:r w:rsidRPr="00166E19">
        <w:rPr>
          <w:b w:val="0"/>
          <w:i/>
          <w:sz w:val="24"/>
        </w:rPr>
        <w:t xml:space="preserve"> 2017 návrh Pravidel průběhu studia ve studijních programech uskutečňovaných na F</w:t>
      </w:r>
      <w:r>
        <w:rPr>
          <w:b w:val="0"/>
          <w:i/>
          <w:sz w:val="24"/>
        </w:rPr>
        <w:t>akultě</w:t>
      </w:r>
      <w:r w:rsidRPr="00166E19">
        <w:rPr>
          <w:b w:val="0"/>
          <w:i/>
          <w:sz w:val="24"/>
        </w:rPr>
        <w:t xml:space="preserve"> humanitních studií</w:t>
      </w:r>
    </w:p>
    <w:p w14:paraId="07357C78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 </w:t>
      </w:r>
    </w:p>
    <w:p w14:paraId="29F4B42E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>a</w:t>
      </w:r>
    </w:p>
    <w:p w14:paraId="2BB0FF1C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4037AA11" w14:textId="35B360CC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>Akademický senát Univerzity Tomáše Bati ve Zlíně podle § 9 od</w:t>
      </w:r>
      <w:r>
        <w:rPr>
          <w:b w:val="0"/>
          <w:i/>
          <w:sz w:val="24"/>
        </w:rPr>
        <w:t>st. 1 písm. b) bodu 2 zákona č. </w:t>
      </w:r>
      <w:r w:rsidRPr="00166E19">
        <w:rPr>
          <w:b w:val="0"/>
          <w:i/>
          <w:sz w:val="24"/>
        </w:rPr>
        <w:t xml:space="preserve">111/1998 Sb., o vysokých školách a o změně a doplnění dalších zákonů (zákon o vysokých školách), ve znění pozdějších předpisů, schválil dne </w:t>
      </w:r>
      <w:r w:rsidRPr="00166E19">
        <w:rPr>
          <w:b w:val="0"/>
          <w:i/>
          <w:sz w:val="24"/>
          <w:highlight w:val="yellow"/>
        </w:rPr>
        <w:t>YY. YY.</w:t>
      </w:r>
      <w:r w:rsidRPr="00166E19">
        <w:rPr>
          <w:b w:val="0"/>
          <w:i/>
          <w:sz w:val="24"/>
        </w:rPr>
        <w:t xml:space="preserve"> 2017 </w:t>
      </w:r>
      <w:r w:rsidR="00F97F5D">
        <w:rPr>
          <w:b w:val="0"/>
          <w:i/>
          <w:sz w:val="24"/>
        </w:rPr>
        <w:t>Pravidla průběhu studia ve </w:t>
      </w:r>
      <w:r>
        <w:rPr>
          <w:b w:val="0"/>
          <w:i/>
          <w:sz w:val="24"/>
        </w:rPr>
        <w:t>studijních programech uskutečňovaných na Fakultě</w:t>
      </w:r>
      <w:r w:rsidRPr="00166E19">
        <w:rPr>
          <w:b w:val="0"/>
          <w:i/>
          <w:sz w:val="24"/>
        </w:rPr>
        <w:t xml:space="preserve"> humanitních studií jako vnitřní předpis Fakulty humanitních studií UTB ve Zlíně</w:t>
      </w:r>
      <w:r w:rsidR="00EB140D">
        <w:rPr>
          <w:b w:val="0"/>
          <w:i/>
          <w:sz w:val="24"/>
        </w:rPr>
        <w:t>.</w:t>
      </w:r>
    </w:p>
    <w:p w14:paraId="47911797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caps/>
          <w:sz w:val="20"/>
          <w:szCs w:val="28"/>
        </w:rPr>
      </w:pPr>
    </w:p>
    <w:p w14:paraId="44053EE7" w14:textId="77777777" w:rsidR="00D227F2" w:rsidRDefault="00D227F2" w:rsidP="009E6083">
      <w:pPr>
        <w:spacing w:before="120"/>
        <w:jc w:val="center"/>
        <w:rPr>
          <w:b/>
          <w:color w:val="000000"/>
          <w:sz w:val="27"/>
          <w:szCs w:val="26"/>
        </w:rPr>
      </w:pPr>
    </w:p>
    <w:p w14:paraId="184AF36B" w14:textId="77777777" w:rsidR="00CD6E82" w:rsidRPr="00C17830" w:rsidRDefault="00CD6E82" w:rsidP="009E6083">
      <w:pPr>
        <w:spacing w:before="120"/>
        <w:jc w:val="center"/>
        <w:rPr>
          <w:b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ČÁST PRVNÍ</w:t>
      </w:r>
    </w:p>
    <w:p w14:paraId="0E691F00" w14:textId="77777777" w:rsidR="002A7D23" w:rsidRDefault="002A7D23" w:rsidP="00CD6E82">
      <w:pPr>
        <w:jc w:val="center"/>
        <w:rPr>
          <w:b/>
          <w:color w:val="000000"/>
          <w:sz w:val="27"/>
          <w:szCs w:val="26"/>
        </w:rPr>
      </w:pPr>
    </w:p>
    <w:p w14:paraId="71D6EF48" w14:textId="77777777" w:rsidR="00CD6E82" w:rsidRPr="00C17830" w:rsidRDefault="00CD6E82" w:rsidP="00CD6E82">
      <w:pPr>
        <w:jc w:val="center"/>
        <w:rPr>
          <w:b/>
          <w:smallCaps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ZÁKLADNÍ USTANOVENÍ</w:t>
      </w:r>
    </w:p>
    <w:p w14:paraId="5DA68468" w14:textId="77777777" w:rsidR="002A7D23" w:rsidRDefault="002A7D23" w:rsidP="002A7D23">
      <w:pPr>
        <w:pStyle w:val="Normln1"/>
        <w:spacing w:before="0" w:line="360" w:lineRule="auto"/>
      </w:pPr>
    </w:p>
    <w:p w14:paraId="58326F4F" w14:textId="77777777" w:rsidR="00CD6E82" w:rsidRDefault="00CD6E82" w:rsidP="00965414">
      <w:pPr>
        <w:pStyle w:val="Normln1"/>
        <w:spacing w:before="0"/>
      </w:pPr>
      <w:r>
        <w:t>Článek 1</w:t>
      </w:r>
    </w:p>
    <w:p w14:paraId="21E50843" w14:textId="77777777" w:rsidR="00CD6E82" w:rsidRDefault="00CD6E82" w:rsidP="00965414">
      <w:pPr>
        <w:pStyle w:val="Normln2"/>
        <w:spacing w:after="0"/>
        <w:rPr>
          <w:color w:val="000000"/>
        </w:rPr>
      </w:pPr>
      <w:r>
        <w:rPr>
          <w:color w:val="000000"/>
        </w:rPr>
        <w:t xml:space="preserve">Úvodní ustanovení </w:t>
      </w:r>
    </w:p>
    <w:p w14:paraId="6A7AAEA8" w14:textId="712AC53B" w:rsidR="00717BEC" w:rsidRPr="00A33037" w:rsidRDefault="00717BEC" w:rsidP="006B3D18">
      <w:pPr>
        <w:pStyle w:val="Ad"/>
        <w:spacing w:after="120"/>
        <w:jc w:val="both"/>
        <w:rPr>
          <w:u w:val="none"/>
        </w:rPr>
      </w:pPr>
      <w:r w:rsidRPr="00A33037">
        <w:rPr>
          <w:u w:val="none"/>
        </w:rPr>
        <w:t>1) Pravidla průběhu studia ve studijních programech uskutečňovaných na Fakultě humanitních studií Univerzity Tomáše Bati ve Zlíně (dále jen „</w:t>
      </w:r>
      <w:r w:rsidR="00AF797C">
        <w:rPr>
          <w:u w:val="none"/>
        </w:rPr>
        <w:t>pravidla</w:t>
      </w:r>
      <w:r w:rsidRPr="00A33037">
        <w:rPr>
          <w:u w:val="none"/>
        </w:rPr>
        <w:t xml:space="preserve">“) jsou </w:t>
      </w:r>
      <w:r w:rsidR="00C30226" w:rsidRPr="00A33037">
        <w:rPr>
          <w:u w:val="none"/>
        </w:rPr>
        <w:t>její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vnitřní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předpis</w:t>
      </w:r>
      <w:r w:rsidR="00C30226">
        <w:rPr>
          <w:u w:val="none"/>
        </w:rPr>
        <w:t>em</w:t>
      </w:r>
      <w:r w:rsidR="00C30226" w:rsidRPr="00A33037">
        <w:rPr>
          <w:u w:val="none"/>
        </w:rPr>
        <w:t xml:space="preserve"> </w:t>
      </w:r>
      <w:r w:rsidRPr="00A33037">
        <w:rPr>
          <w:u w:val="none"/>
        </w:rPr>
        <w:t>v</w:t>
      </w:r>
      <w:r w:rsidR="00C30226">
        <w:rPr>
          <w:u w:val="none"/>
        </w:rPr>
        <w:t> </w:t>
      </w:r>
      <w:r w:rsidRPr="00A33037">
        <w:rPr>
          <w:u w:val="none"/>
        </w:rPr>
        <w:t xml:space="preserve">souladu s </w:t>
      </w:r>
      <w:proofErr w:type="spellStart"/>
      <w:r w:rsidRPr="00A33037">
        <w:rPr>
          <w:u w:val="none"/>
        </w:rPr>
        <w:t>ust</w:t>
      </w:r>
      <w:proofErr w:type="spellEnd"/>
      <w:r w:rsidRPr="00A33037">
        <w:rPr>
          <w:u w:val="none"/>
        </w:rPr>
        <w:t>. § 33 odst. 2 písm. f) zákona č. 111/1998 Sb.</w:t>
      </w:r>
      <w:r w:rsidR="00FF7E6A">
        <w:rPr>
          <w:u w:val="none"/>
        </w:rPr>
        <w:t xml:space="preserve">, o vysokých školách a o změně </w:t>
      </w:r>
      <w:r w:rsidR="00FF7E6A">
        <w:rPr>
          <w:u w:val="none"/>
        </w:rPr>
        <w:br/>
      </w:r>
      <w:bookmarkStart w:id="0" w:name="_GoBack"/>
      <w:bookmarkEnd w:id="0"/>
      <w:r w:rsidR="00FF7E6A">
        <w:rPr>
          <w:u w:val="none"/>
        </w:rPr>
        <w:t>a doplnění dalších zákonů</w:t>
      </w:r>
      <w:r w:rsidRPr="00A33037">
        <w:rPr>
          <w:u w:val="none"/>
        </w:rPr>
        <w:t xml:space="preserve"> </w:t>
      </w:r>
      <w:r w:rsidR="00092EFD">
        <w:rPr>
          <w:u w:val="none"/>
        </w:rPr>
        <w:t>(</w:t>
      </w:r>
      <w:r w:rsidRPr="00A33037">
        <w:rPr>
          <w:u w:val="none"/>
        </w:rPr>
        <w:t>zákon o vysokých školách</w:t>
      </w:r>
      <w:r w:rsidR="00092EFD">
        <w:rPr>
          <w:u w:val="none"/>
        </w:rPr>
        <w:t>)</w:t>
      </w:r>
      <w:r w:rsidRPr="00A33037">
        <w:rPr>
          <w:u w:val="none"/>
        </w:rPr>
        <w:t xml:space="preserve">, </w:t>
      </w:r>
      <w:r w:rsidR="00FF7E6A">
        <w:rPr>
          <w:u w:val="none"/>
        </w:rPr>
        <w:t>ve znění pozdějších předpisů</w:t>
      </w:r>
      <w:r w:rsidR="00AF797C">
        <w:rPr>
          <w:u w:val="none"/>
        </w:rPr>
        <w:t>, (dále jen „zákon“) a </w:t>
      </w:r>
      <w:r w:rsidRPr="00A33037">
        <w:rPr>
          <w:u w:val="none"/>
        </w:rPr>
        <w:t>v</w:t>
      </w:r>
      <w:r w:rsidR="00AF797C">
        <w:rPr>
          <w:u w:val="none"/>
        </w:rPr>
        <w:t> </w:t>
      </w:r>
      <w:r w:rsidRPr="00A33037">
        <w:rPr>
          <w:u w:val="none"/>
        </w:rPr>
        <w:t xml:space="preserve">souladu s čl. </w:t>
      </w:r>
      <w:r w:rsidR="00A97C3E" w:rsidRPr="00A33037">
        <w:rPr>
          <w:u w:val="none"/>
        </w:rPr>
        <w:t>5</w:t>
      </w:r>
      <w:r w:rsidRPr="00A33037">
        <w:rPr>
          <w:u w:val="none"/>
        </w:rPr>
        <w:t xml:space="preserve"> Statutu </w:t>
      </w:r>
      <w:r w:rsidR="00AF797C">
        <w:rPr>
          <w:u w:val="none"/>
        </w:rPr>
        <w:t>Fakulty</w:t>
      </w:r>
      <w:r w:rsidR="00AF797C" w:rsidRPr="00A33037">
        <w:rPr>
          <w:u w:val="none"/>
        </w:rPr>
        <w:t xml:space="preserve"> humanitních studií</w:t>
      </w:r>
      <w:r w:rsidR="00AF797C">
        <w:rPr>
          <w:u w:val="none"/>
        </w:rPr>
        <w:t xml:space="preserve"> Univerzity Tomáše Bati </w:t>
      </w:r>
      <w:r w:rsidR="00AF797C" w:rsidRPr="00A33037">
        <w:rPr>
          <w:u w:val="none"/>
        </w:rPr>
        <w:t>ve</w:t>
      </w:r>
      <w:r w:rsidR="00AF797C">
        <w:rPr>
          <w:u w:val="none"/>
        </w:rPr>
        <w:t> </w:t>
      </w:r>
      <w:r w:rsidR="00AF797C" w:rsidRPr="00A33037">
        <w:rPr>
          <w:u w:val="none"/>
        </w:rPr>
        <w:t>Zlíně (dále jen „</w:t>
      </w:r>
      <w:r w:rsidR="00AF797C">
        <w:rPr>
          <w:u w:val="none"/>
        </w:rPr>
        <w:t>UTB</w:t>
      </w:r>
      <w:r w:rsidR="00AF797C" w:rsidRPr="00A33037">
        <w:rPr>
          <w:u w:val="none"/>
        </w:rPr>
        <w:t>“)</w:t>
      </w:r>
      <w:r w:rsidRPr="00A33037">
        <w:rPr>
          <w:u w:val="none"/>
        </w:rPr>
        <w:t>.</w:t>
      </w:r>
    </w:p>
    <w:p w14:paraId="7F8B4555" w14:textId="28CFDA69" w:rsidR="00717BEC" w:rsidRDefault="00717BEC" w:rsidP="006B3D18">
      <w:pPr>
        <w:pStyle w:val="Ad"/>
        <w:spacing w:before="0"/>
        <w:jc w:val="both"/>
      </w:pPr>
      <w:r w:rsidRPr="00A33037">
        <w:rPr>
          <w:u w:val="none"/>
        </w:rPr>
        <w:t>2) Tato pravidla uprav</w:t>
      </w:r>
      <w:r w:rsidR="00A97C3E" w:rsidRPr="00A33037">
        <w:rPr>
          <w:u w:val="none"/>
        </w:rPr>
        <w:t>ují konkrétní podmínky a průběh</w:t>
      </w:r>
      <w:r w:rsidRPr="00A33037">
        <w:rPr>
          <w:u w:val="none"/>
        </w:rPr>
        <w:t xml:space="preserve"> studia ve studijních programech us</w:t>
      </w:r>
      <w:r w:rsidR="00A97C3E" w:rsidRPr="00A33037">
        <w:rPr>
          <w:u w:val="none"/>
        </w:rPr>
        <w:t>kutečňovaných na F</w:t>
      </w:r>
      <w:r w:rsidR="005B5C3C">
        <w:rPr>
          <w:u w:val="none"/>
        </w:rPr>
        <w:t xml:space="preserve">akultě humanitních studií </w:t>
      </w:r>
      <w:r w:rsidR="005B5C3C" w:rsidRPr="00A33037">
        <w:rPr>
          <w:u w:val="none"/>
        </w:rPr>
        <w:t>(dále jen „</w:t>
      </w:r>
      <w:r w:rsidR="005B5C3C">
        <w:rPr>
          <w:u w:val="none"/>
        </w:rPr>
        <w:t>FHS</w:t>
      </w:r>
      <w:r w:rsidR="005B5C3C" w:rsidRPr="00A33037">
        <w:rPr>
          <w:u w:val="none"/>
        </w:rPr>
        <w:t>“)</w:t>
      </w:r>
      <w:r w:rsidRPr="00A33037">
        <w:rPr>
          <w:u w:val="none"/>
        </w:rPr>
        <w:t xml:space="preserve"> ve smyslu čl.</w:t>
      </w:r>
      <w:r w:rsidR="006B3D18">
        <w:rPr>
          <w:u w:val="none"/>
        </w:rPr>
        <w:t> </w:t>
      </w:r>
      <w:r w:rsidRPr="00A33037">
        <w:rPr>
          <w:u w:val="none"/>
        </w:rPr>
        <w:t>1</w:t>
      </w:r>
      <w:r w:rsidR="006B3D18">
        <w:rPr>
          <w:u w:val="none"/>
        </w:rPr>
        <w:t> </w:t>
      </w:r>
      <w:r w:rsidRPr="00A33037">
        <w:rPr>
          <w:u w:val="none"/>
        </w:rPr>
        <w:t>odst.</w:t>
      </w:r>
      <w:r w:rsidR="006B3D18">
        <w:rPr>
          <w:u w:val="none"/>
        </w:rPr>
        <w:t> </w:t>
      </w:r>
      <w:r w:rsidRPr="00A33037">
        <w:rPr>
          <w:u w:val="none"/>
        </w:rPr>
        <w:t>4</w:t>
      </w:r>
      <w:r w:rsidR="006B3D18">
        <w:rPr>
          <w:u w:val="none"/>
        </w:rPr>
        <w:t> </w:t>
      </w:r>
      <w:r w:rsidRPr="00A33037">
        <w:rPr>
          <w:u w:val="none"/>
        </w:rPr>
        <w:t>Studijního a zkušebního řádu</w:t>
      </w:r>
      <w:r w:rsidR="00B951B5" w:rsidRPr="00A33037">
        <w:rPr>
          <w:u w:val="none"/>
        </w:rPr>
        <w:t xml:space="preserve"> UTB</w:t>
      </w:r>
      <w:r w:rsidRPr="00A33037">
        <w:rPr>
          <w:u w:val="none"/>
        </w:rPr>
        <w:t xml:space="preserve"> (dále jen „SZŘ“) a v tomto smyslu SZŘ</w:t>
      </w:r>
      <w:r w:rsidR="00253797">
        <w:rPr>
          <w:u w:val="none"/>
        </w:rPr>
        <w:t xml:space="preserve"> </w:t>
      </w:r>
      <w:r w:rsidRPr="00A33037">
        <w:rPr>
          <w:u w:val="none"/>
        </w:rPr>
        <w:t>doplňují.</w:t>
      </w:r>
    </w:p>
    <w:p w14:paraId="388DB8AF" w14:textId="73C5AB48" w:rsidR="00C764F9" w:rsidRPr="00A66AA9" w:rsidRDefault="00C764F9" w:rsidP="00A3480E">
      <w:pPr>
        <w:pStyle w:val="Odstavec-1"/>
      </w:pPr>
    </w:p>
    <w:p w14:paraId="38EA27B6" w14:textId="77777777" w:rsidR="006B3D18" w:rsidRDefault="006B3D18">
      <w:pPr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15243459" w14:textId="4726DC9C" w:rsidR="004A5D46" w:rsidRPr="00C17830" w:rsidRDefault="004A5D46" w:rsidP="006D1926">
      <w:pPr>
        <w:pStyle w:val="Default"/>
        <w:spacing w:line="360" w:lineRule="auto"/>
        <w:jc w:val="center"/>
        <w:rPr>
          <w:sz w:val="27"/>
          <w:szCs w:val="27"/>
        </w:rPr>
      </w:pPr>
      <w:r w:rsidRPr="00C17830">
        <w:rPr>
          <w:b/>
          <w:bCs/>
          <w:sz w:val="27"/>
          <w:szCs w:val="27"/>
        </w:rPr>
        <w:lastRenderedPageBreak/>
        <w:t>ČÁST DRUHÁ</w:t>
      </w:r>
    </w:p>
    <w:p w14:paraId="28F8EC16" w14:textId="77777777" w:rsidR="004A5D46" w:rsidRDefault="004A5D46" w:rsidP="00690EE0">
      <w:pPr>
        <w:pStyle w:val="Default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>USTANOVENÍ PRO STUDIUM V BAKALÁŘSKÝCH A MAGISTERSKÝCH STUDIJNÍCH PROGRAMECH</w:t>
      </w:r>
    </w:p>
    <w:p w14:paraId="7085D2D8" w14:textId="77777777" w:rsidR="00590FA3" w:rsidRDefault="00590FA3" w:rsidP="00690EE0">
      <w:pPr>
        <w:pStyle w:val="Default"/>
        <w:jc w:val="center"/>
        <w:rPr>
          <w:b/>
          <w:bCs/>
          <w:sz w:val="27"/>
          <w:szCs w:val="27"/>
        </w:rPr>
      </w:pPr>
    </w:p>
    <w:p w14:paraId="58F693EA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1</w:t>
      </w:r>
    </w:p>
    <w:p w14:paraId="06956422" w14:textId="77777777" w:rsidR="00590FA3" w:rsidRPr="00C17830" w:rsidRDefault="00590FA3" w:rsidP="00590FA3">
      <w:pPr>
        <w:pStyle w:val="Default"/>
        <w:jc w:val="center"/>
        <w:rPr>
          <w:sz w:val="27"/>
          <w:szCs w:val="27"/>
        </w:rPr>
      </w:pPr>
      <w:r>
        <w:rPr>
          <w:i/>
        </w:rPr>
        <w:t>ORGANIZACE STUDIA</w:t>
      </w:r>
    </w:p>
    <w:p w14:paraId="2C2F23F3" w14:textId="77777777" w:rsidR="00491167" w:rsidRDefault="00491167" w:rsidP="00965414">
      <w:pPr>
        <w:pStyle w:val="Default"/>
        <w:jc w:val="center"/>
        <w:rPr>
          <w:b/>
          <w:bCs/>
          <w:szCs w:val="23"/>
        </w:rPr>
      </w:pPr>
    </w:p>
    <w:p w14:paraId="2782F294" w14:textId="77777777" w:rsidR="004A5D46" w:rsidRPr="00690EE0" w:rsidRDefault="004A5D46" w:rsidP="00965414">
      <w:pPr>
        <w:pStyle w:val="Default"/>
        <w:jc w:val="center"/>
        <w:rPr>
          <w:szCs w:val="23"/>
        </w:rPr>
      </w:pPr>
      <w:r w:rsidRPr="00690EE0">
        <w:rPr>
          <w:b/>
          <w:bCs/>
          <w:szCs w:val="23"/>
        </w:rPr>
        <w:t>Článek 2</w:t>
      </w:r>
    </w:p>
    <w:p w14:paraId="65A0CE50" w14:textId="77777777" w:rsidR="004A5D46" w:rsidRPr="00690EE0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690EE0">
        <w:rPr>
          <w:b/>
          <w:bCs/>
          <w:szCs w:val="23"/>
        </w:rPr>
        <w:t>Akademický rok a časové členění studia</w:t>
      </w:r>
    </w:p>
    <w:p w14:paraId="6517B5E4" w14:textId="09D458A7" w:rsidR="004A5D46" w:rsidRPr="00A66AA9" w:rsidRDefault="004A5D46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59A9DC12" w14:textId="2F360995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>Jeden týden semestru může ředitel ústavu vyhradit pro samostudium, tj. bezkontaktní vý</w:t>
      </w:r>
      <w:r w:rsidR="00A0718E" w:rsidRPr="00A66AA9">
        <w:rPr>
          <w:szCs w:val="23"/>
        </w:rPr>
        <w:t>uku. V posledním</w:t>
      </w:r>
      <w:r w:rsidRPr="00A66AA9">
        <w:rPr>
          <w:szCs w:val="23"/>
        </w:rPr>
        <w:t xml:space="preserve"> semestru magisterského studijního programu nemusí probíhat </w:t>
      </w:r>
      <w:r w:rsidR="008D624A">
        <w:rPr>
          <w:szCs w:val="23"/>
        </w:rPr>
        <w:t xml:space="preserve">rozvrhovaná </w:t>
      </w:r>
      <w:r w:rsidRPr="00A66AA9">
        <w:rPr>
          <w:szCs w:val="23"/>
        </w:rPr>
        <w:t xml:space="preserve">výuka. </w:t>
      </w:r>
    </w:p>
    <w:p w14:paraId="646C7C1F" w14:textId="3259BF8F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(3) SZŘ: </w:t>
      </w:r>
    </w:p>
    <w:p w14:paraId="30E2AC72" w14:textId="77777777" w:rsidR="004A5D46" w:rsidRPr="00A66AA9" w:rsidRDefault="004A5D46" w:rsidP="0048464E">
      <w:pPr>
        <w:pStyle w:val="Default"/>
        <w:spacing w:before="120" w:after="240"/>
        <w:rPr>
          <w:szCs w:val="23"/>
        </w:rPr>
      </w:pPr>
      <w:r w:rsidRPr="00A66AA9">
        <w:rPr>
          <w:szCs w:val="23"/>
        </w:rPr>
        <w:t xml:space="preserve">Výuka v kombinované formě studia probíhá podle blokových rozvrhů. </w:t>
      </w:r>
    </w:p>
    <w:p w14:paraId="02FE5C92" w14:textId="38168FF7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(4) SZŘ: </w:t>
      </w:r>
    </w:p>
    <w:p w14:paraId="733207A1" w14:textId="77777777" w:rsidR="004A5D46" w:rsidRPr="00A66AA9" w:rsidRDefault="004A5D46" w:rsidP="0060336B">
      <w:pPr>
        <w:pStyle w:val="Default"/>
        <w:spacing w:before="120" w:after="120"/>
        <w:jc w:val="both"/>
        <w:rPr>
          <w:szCs w:val="23"/>
        </w:rPr>
      </w:pPr>
      <w:r w:rsidRPr="00A66AA9">
        <w:rPr>
          <w:szCs w:val="23"/>
        </w:rPr>
        <w:t>Rozdělení studentů do přednáškových/seminárních skupin probíhá na základě zvoleného předmětu/rozvrhové akce předmětu v termínech před</w:t>
      </w:r>
      <w:r w:rsidR="001943D1">
        <w:rPr>
          <w:szCs w:val="23"/>
        </w:rPr>
        <w:t xml:space="preserve">běžného </w:t>
      </w:r>
      <w:r w:rsidRPr="00A66AA9">
        <w:rPr>
          <w:szCs w:val="23"/>
        </w:rPr>
        <w:t>zápisu</w:t>
      </w:r>
      <w:r w:rsidR="001943D1">
        <w:rPr>
          <w:szCs w:val="23"/>
        </w:rPr>
        <w:t xml:space="preserve"> (dále jen „</w:t>
      </w:r>
      <w:proofErr w:type="spellStart"/>
      <w:r w:rsidR="001943D1">
        <w:rPr>
          <w:szCs w:val="23"/>
        </w:rPr>
        <w:t>předzápis</w:t>
      </w:r>
      <w:proofErr w:type="spellEnd"/>
      <w:r w:rsidR="001943D1">
        <w:rPr>
          <w:szCs w:val="23"/>
        </w:rPr>
        <w:t>“)</w:t>
      </w:r>
      <w:r w:rsidRPr="00A66AA9">
        <w:rPr>
          <w:szCs w:val="23"/>
        </w:rPr>
        <w:t xml:space="preserve"> v</w:t>
      </w:r>
      <w:r w:rsidR="001943D1">
        <w:rPr>
          <w:szCs w:val="23"/>
        </w:rPr>
        <w:t> </w:t>
      </w:r>
      <w:r w:rsidRPr="00A66AA9">
        <w:rPr>
          <w:szCs w:val="23"/>
        </w:rPr>
        <w:t xml:space="preserve">informačním systému STAG (dále jen </w:t>
      </w:r>
      <w:r w:rsidR="00A0718E" w:rsidRPr="00D41B77">
        <w:rPr>
          <w:szCs w:val="23"/>
        </w:rPr>
        <w:t>„</w:t>
      </w:r>
      <w:r w:rsidRPr="00D41B77">
        <w:rPr>
          <w:szCs w:val="23"/>
        </w:rPr>
        <w:t>IS/STAG</w:t>
      </w:r>
      <w:r w:rsidR="00A0718E" w:rsidRPr="00D41B77">
        <w:rPr>
          <w:szCs w:val="23"/>
        </w:rPr>
        <w:t>“</w:t>
      </w:r>
      <w:r w:rsidRPr="00A66AA9">
        <w:rPr>
          <w:szCs w:val="23"/>
        </w:rPr>
        <w:t>) na daný semestr příslušného akademické</w:t>
      </w:r>
      <w:r w:rsidR="00A0718E" w:rsidRPr="00A66AA9">
        <w:rPr>
          <w:szCs w:val="23"/>
        </w:rPr>
        <w:t>ho roku.</w:t>
      </w:r>
    </w:p>
    <w:p w14:paraId="615BAD57" w14:textId="549DC75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(6) SZŘ: </w:t>
      </w:r>
    </w:p>
    <w:p w14:paraId="1515CB22" w14:textId="0D634C57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Časový plán </w:t>
      </w:r>
      <w:r w:rsidR="008D624A">
        <w:rPr>
          <w:szCs w:val="23"/>
        </w:rPr>
        <w:t>následujícího</w:t>
      </w:r>
      <w:r w:rsidR="008D624A" w:rsidRPr="00A66AA9">
        <w:rPr>
          <w:szCs w:val="23"/>
        </w:rPr>
        <w:t xml:space="preserve"> </w:t>
      </w:r>
      <w:r w:rsidRPr="00A66AA9">
        <w:rPr>
          <w:szCs w:val="23"/>
        </w:rPr>
        <w:t xml:space="preserve">akademického roku </w:t>
      </w:r>
      <w:r w:rsidR="003D548A" w:rsidRPr="00A66AA9">
        <w:rPr>
          <w:szCs w:val="23"/>
        </w:rPr>
        <w:t xml:space="preserve">vyhlašuje </w:t>
      </w:r>
      <w:r w:rsidR="003D548A" w:rsidRPr="00D41B77">
        <w:rPr>
          <w:szCs w:val="23"/>
        </w:rPr>
        <w:t>děkan</w:t>
      </w:r>
      <w:r w:rsidR="003D548A" w:rsidRPr="00A66AA9">
        <w:rPr>
          <w:szCs w:val="23"/>
        </w:rPr>
        <w:t xml:space="preserve"> FHS</w:t>
      </w:r>
      <w:r w:rsidR="004A121B">
        <w:rPr>
          <w:szCs w:val="23"/>
        </w:rPr>
        <w:t xml:space="preserve"> </w:t>
      </w:r>
      <w:r w:rsidR="001E6A3E">
        <w:rPr>
          <w:szCs w:val="23"/>
        </w:rPr>
        <w:t xml:space="preserve">(dále jen „děkan“) </w:t>
      </w:r>
      <w:r w:rsidR="004A121B">
        <w:rPr>
          <w:szCs w:val="23"/>
        </w:rPr>
        <w:t>po</w:t>
      </w:r>
      <w:r w:rsidR="001E6A3E">
        <w:rPr>
          <w:szCs w:val="23"/>
        </w:rPr>
        <w:t> </w:t>
      </w:r>
      <w:r w:rsidR="004A121B">
        <w:rPr>
          <w:szCs w:val="23"/>
        </w:rPr>
        <w:t>projednání v Akademickém senátu</w:t>
      </w:r>
      <w:r w:rsidR="004A121B" w:rsidRPr="00A66AA9">
        <w:rPr>
          <w:szCs w:val="23"/>
        </w:rPr>
        <w:t xml:space="preserve"> FHS</w:t>
      </w:r>
      <w:r w:rsidRPr="00A66AA9">
        <w:rPr>
          <w:szCs w:val="23"/>
        </w:rPr>
        <w:t xml:space="preserve"> do</w:t>
      </w:r>
      <w:r w:rsidR="00D73D98">
        <w:rPr>
          <w:szCs w:val="23"/>
        </w:rPr>
        <w:t> </w:t>
      </w:r>
      <w:r w:rsidRPr="00A66AA9">
        <w:rPr>
          <w:szCs w:val="23"/>
        </w:rPr>
        <w:t>konce dubna</w:t>
      </w:r>
      <w:r w:rsidR="000108D5">
        <w:rPr>
          <w:szCs w:val="23"/>
        </w:rPr>
        <w:t>.</w:t>
      </w:r>
    </w:p>
    <w:p w14:paraId="001E99BE" w14:textId="77777777" w:rsidR="003C49BC" w:rsidRPr="00A66AA9" w:rsidRDefault="003C49BC" w:rsidP="004A5D46">
      <w:pPr>
        <w:pStyle w:val="Default"/>
        <w:rPr>
          <w:b/>
          <w:bCs/>
          <w:szCs w:val="23"/>
        </w:rPr>
      </w:pPr>
    </w:p>
    <w:p w14:paraId="30FCBEF4" w14:textId="77777777" w:rsidR="004A5D46" w:rsidRPr="00A66AA9" w:rsidRDefault="004A5D46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3</w:t>
      </w:r>
    </w:p>
    <w:p w14:paraId="6B366191" w14:textId="77777777" w:rsidR="004A5D46" w:rsidRPr="00A66AA9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A66AA9">
        <w:rPr>
          <w:b/>
          <w:bCs/>
          <w:szCs w:val="23"/>
        </w:rPr>
        <w:t>Studijní plány</w:t>
      </w:r>
    </w:p>
    <w:p w14:paraId="2049F87B" w14:textId="43D238F5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(3) SZŘ: </w:t>
      </w:r>
    </w:p>
    <w:p w14:paraId="50CE4373" w14:textId="71245529" w:rsidR="003E0860" w:rsidRPr="00A66AA9" w:rsidRDefault="003E0860" w:rsidP="007233D8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>Aktualizované studijní plány jednotlivých oborů bakalářských</w:t>
      </w:r>
      <w:r w:rsidR="00BA6DFB">
        <w:rPr>
          <w:szCs w:val="23"/>
        </w:rPr>
        <w:t xml:space="preserve"> a</w:t>
      </w:r>
      <w:r w:rsidR="00A22D73">
        <w:rPr>
          <w:szCs w:val="23"/>
        </w:rPr>
        <w:t xml:space="preserve"> magisterských</w:t>
      </w:r>
      <w:r w:rsidRPr="00A66AA9">
        <w:rPr>
          <w:szCs w:val="23"/>
        </w:rPr>
        <w:t xml:space="preserve"> studijních programů pro následující akademický rok zveřejňuje FHS každoročně </w:t>
      </w:r>
      <w:r w:rsidR="00EA67B5">
        <w:rPr>
          <w:szCs w:val="23"/>
        </w:rPr>
        <w:t xml:space="preserve">v </w:t>
      </w:r>
      <w:r w:rsidR="00EA67B5" w:rsidRPr="00D41B77">
        <w:rPr>
          <w:szCs w:val="23"/>
        </w:rPr>
        <w:t>IS/STAG</w:t>
      </w:r>
      <w:r w:rsidR="00EA67B5" w:rsidRPr="00A66AA9">
        <w:rPr>
          <w:szCs w:val="23"/>
        </w:rPr>
        <w:t xml:space="preserve"> </w:t>
      </w:r>
      <w:r w:rsidRPr="00A66AA9">
        <w:rPr>
          <w:szCs w:val="23"/>
        </w:rPr>
        <w:t>nejpozději v</w:t>
      </w:r>
      <w:r w:rsidR="002E7094">
        <w:rPr>
          <w:szCs w:val="23"/>
        </w:rPr>
        <w:t> </w:t>
      </w:r>
      <w:r w:rsidRPr="00A66AA9">
        <w:rPr>
          <w:szCs w:val="23"/>
        </w:rPr>
        <w:t>červnu předcházejícího akademického roku.</w:t>
      </w:r>
    </w:p>
    <w:p w14:paraId="13FE7888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2462C682" w14:textId="77777777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4</w:t>
      </w:r>
    </w:p>
    <w:p w14:paraId="7C663F8A" w14:textId="7BAE8AF7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Rada studijní</w:t>
      </w:r>
      <w:r w:rsidR="00C41D3F">
        <w:rPr>
          <w:b/>
          <w:bCs/>
          <w:szCs w:val="23"/>
        </w:rPr>
        <w:t>ho</w:t>
      </w:r>
      <w:r w:rsidRPr="00A66AA9">
        <w:rPr>
          <w:b/>
          <w:bCs/>
          <w:szCs w:val="23"/>
        </w:rPr>
        <w:t xml:space="preserve"> program</w:t>
      </w:r>
      <w:r w:rsidR="00C41D3F">
        <w:rPr>
          <w:b/>
          <w:bCs/>
          <w:szCs w:val="23"/>
        </w:rPr>
        <w:t>u</w:t>
      </w:r>
    </w:p>
    <w:p w14:paraId="79A09AEC" w14:textId="72DFD582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2094F95A" w14:textId="24BB1EAE" w:rsidR="00203454" w:rsidRPr="006B3D18" w:rsidRDefault="00C41D3F" w:rsidP="006B3D18">
      <w:pPr>
        <w:autoSpaceDE w:val="0"/>
        <w:autoSpaceDN w:val="0"/>
        <w:adjustRightInd w:val="0"/>
        <w:spacing w:before="120" w:after="240"/>
        <w:jc w:val="both"/>
        <w:rPr>
          <w:szCs w:val="23"/>
        </w:rPr>
      </w:pPr>
      <w:r>
        <w:rPr>
          <w:szCs w:val="23"/>
        </w:rPr>
        <w:t xml:space="preserve">Na FHS je </w:t>
      </w:r>
      <w:r w:rsidR="002F1390" w:rsidRPr="00A66AA9">
        <w:rPr>
          <w:szCs w:val="23"/>
        </w:rPr>
        <w:t>pro bakalářské</w:t>
      </w:r>
      <w:r w:rsidR="0012673E">
        <w:rPr>
          <w:szCs w:val="23"/>
        </w:rPr>
        <w:t xml:space="preserve"> a</w:t>
      </w:r>
      <w:r w:rsidR="002F1390">
        <w:rPr>
          <w:szCs w:val="23"/>
        </w:rPr>
        <w:t xml:space="preserve"> magisterské</w:t>
      </w:r>
      <w:r w:rsidR="002F1390" w:rsidRPr="00A66AA9">
        <w:rPr>
          <w:szCs w:val="23"/>
        </w:rPr>
        <w:t xml:space="preserve"> studijní programy</w:t>
      </w:r>
      <w:r w:rsidR="002F1390">
        <w:rPr>
          <w:szCs w:val="23"/>
        </w:rPr>
        <w:t xml:space="preserve"> </w:t>
      </w:r>
      <w:r>
        <w:rPr>
          <w:szCs w:val="23"/>
        </w:rPr>
        <w:t xml:space="preserve">ustavena </w:t>
      </w:r>
      <w:r w:rsidR="003E0860" w:rsidRPr="00A66AA9">
        <w:rPr>
          <w:szCs w:val="23"/>
        </w:rPr>
        <w:t>Rada studijních programů</w:t>
      </w:r>
      <w:r>
        <w:rPr>
          <w:szCs w:val="23"/>
        </w:rPr>
        <w:t>.</w:t>
      </w:r>
      <w:r w:rsidR="003E0860" w:rsidRPr="00A66AA9">
        <w:rPr>
          <w:szCs w:val="23"/>
        </w:rPr>
        <w:t xml:space="preserve"> </w:t>
      </w:r>
      <w:r>
        <w:rPr>
          <w:szCs w:val="23"/>
        </w:rPr>
        <w:t xml:space="preserve">Rada </w:t>
      </w:r>
      <w:r w:rsidR="00F14523" w:rsidRPr="00A66AA9">
        <w:rPr>
          <w:szCs w:val="23"/>
        </w:rPr>
        <w:t xml:space="preserve">studijních programů </w:t>
      </w:r>
      <w:r w:rsidR="003E0860" w:rsidRPr="00A66AA9">
        <w:rPr>
          <w:szCs w:val="23"/>
        </w:rPr>
        <w:t xml:space="preserve">je jmenována </w:t>
      </w:r>
      <w:r w:rsidR="003E0860" w:rsidRPr="00D41B77">
        <w:rPr>
          <w:szCs w:val="23"/>
        </w:rPr>
        <w:t>děkan</w:t>
      </w:r>
      <w:r w:rsidR="009E6FB3">
        <w:rPr>
          <w:szCs w:val="23"/>
        </w:rPr>
        <w:t>em</w:t>
      </w:r>
      <w:r w:rsidR="003E0860" w:rsidRPr="00A66AA9">
        <w:rPr>
          <w:szCs w:val="23"/>
        </w:rPr>
        <w:t xml:space="preserve"> </w:t>
      </w:r>
      <w:r w:rsidR="00016A46">
        <w:rPr>
          <w:szCs w:val="23"/>
        </w:rPr>
        <w:t>a její č</w:t>
      </w:r>
      <w:r w:rsidR="003E0860" w:rsidRPr="00A66AA9">
        <w:rPr>
          <w:szCs w:val="23"/>
        </w:rPr>
        <w:t xml:space="preserve">innost se řídí </w:t>
      </w:r>
      <w:r>
        <w:rPr>
          <w:szCs w:val="23"/>
        </w:rPr>
        <w:t xml:space="preserve">vnitřní normou </w:t>
      </w:r>
      <w:r w:rsidR="00611155">
        <w:rPr>
          <w:szCs w:val="23"/>
        </w:rPr>
        <w:t>FHS</w:t>
      </w:r>
      <w:r w:rsidR="003E0860" w:rsidRPr="00A66AA9">
        <w:rPr>
          <w:szCs w:val="23"/>
        </w:rPr>
        <w:t>.</w:t>
      </w:r>
      <w:r w:rsidR="005745ED">
        <w:rPr>
          <w:szCs w:val="23"/>
        </w:rPr>
        <w:t xml:space="preserve"> Členy </w:t>
      </w:r>
      <w:r w:rsidR="00611155">
        <w:rPr>
          <w:szCs w:val="23"/>
        </w:rPr>
        <w:t>R</w:t>
      </w:r>
      <w:r w:rsidR="005745ED">
        <w:rPr>
          <w:szCs w:val="23"/>
        </w:rPr>
        <w:t xml:space="preserve">ady </w:t>
      </w:r>
      <w:r w:rsidR="00611155" w:rsidRPr="00A66AA9">
        <w:rPr>
          <w:szCs w:val="23"/>
        </w:rPr>
        <w:t>studijních programů</w:t>
      </w:r>
      <w:r w:rsidR="00611155">
        <w:rPr>
          <w:szCs w:val="23"/>
        </w:rPr>
        <w:t xml:space="preserve"> </w:t>
      </w:r>
      <w:r w:rsidR="005745ED">
        <w:rPr>
          <w:szCs w:val="23"/>
        </w:rPr>
        <w:t xml:space="preserve">jsou </w:t>
      </w:r>
      <w:r w:rsidR="002F1390">
        <w:rPr>
          <w:szCs w:val="23"/>
        </w:rPr>
        <w:t xml:space="preserve">zejména </w:t>
      </w:r>
      <w:r w:rsidR="005745ED" w:rsidRPr="005745ED">
        <w:rPr>
          <w:szCs w:val="23"/>
        </w:rPr>
        <w:t>proděkan pro pedagogickou činnost</w:t>
      </w:r>
      <w:r w:rsidR="005745ED">
        <w:rPr>
          <w:szCs w:val="23"/>
        </w:rPr>
        <w:t xml:space="preserve">, </w:t>
      </w:r>
      <w:r w:rsidR="002C19C5">
        <w:rPr>
          <w:szCs w:val="23"/>
        </w:rPr>
        <w:t>ředitelé ústav</w:t>
      </w:r>
      <w:r w:rsidR="00DE0BAD">
        <w:rPr>
          <w:szCs w:val="23"/>
        </w:rPr>
        <w:t>ů</w:t>
      </w:r>
      <w:r w:rsidR="002500D2">
        <w:rPr>
          <w:szCs w:val="23"/>
        </w:rPr>
        <w:t xml:space="preserve">, </w:t>
      </w:r>
      <w:r w:rsidR="005745ED" w:rsidRPr="005745ED">
        <w:rPr>
          <w:szCs w:val="23"/>
        </w:rPr>
        <w:t>garanti studijních programů</w:t>
      </w:r>
      <w:r w:rsidR="002500D2">
        <w:rPr>
          <w:szCs w:val="23"/>
        </w:rPr>
        <w:t xml:space="preserve"> a vedoucí studijního oddělení</w:t>
      </w:r>
      <w:r w:rsidR="005745ED">
        <w:rPr>
          <w:szCs w:val="23"/>
        </w:rPr>
        <w:t>.</w:t>
      </w:r>
    </w:p>
    <w:p w14:paraId="0E2EA600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lastRenderedPageBreak/>
        <w:t>Článek 5</w:t>
      </w:r>
    </w:p>
    <w:p w14:paraId="2EA2F93C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Kreditový systém</w:t>
      </w:r>
    </w:p>
    <w:p w14:paraId="3D404538" w14:textId="77777777" w:rsidR="00E313A4" w:rsidRPr="00A66AA9" w:rsidRDefault="00E313A4" w:rsidP="00A3053D">
      <w:pPr>
        <w:pStyle w:val="Default"/>
        <w:spacing w:after="240"/>
        <w:jc w:val="center"/>
        <w:rPr>
          <w:szCs w:val="23"/>
        </w:rPr>
      </w:pPr>
      <w:r w:rsidRPr="00A66AA9">
        <w:rPr>
          <w:szCs w:val="23"/>
        </w:rPr>
        <w:t>(bez doplňků a upřesnění)</w:t>
      </w:r>
    </w:p>
    <w:p w14:paraId="1D471CAE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Článek 6 </w:t>
      </w:r>
    </w:p>
    <w:p w14:paraId="4C240EB6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Způsob zakončení předmětu </w:t>
      </w:r>
    </w:p>
    <w:p w14:paraId="1E552B3E" w14:textId="49111827" w:rsidR="00E313A4" w:rsidRPr="00A66AA9" w:rsidRDefault="00E313A4" w:rsidP="000108D5">
      <w:pPr>
        <w:pStyle w:val="Default"/>
        <w:tabs>
          <w:tab w:val="center" w:pos="4703"/>
        </w:tabs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</w:t>
      </w:r>
      <w:r w:rsidRPr="00CB3372">
        <w:rPr>
          <w:szCs w:val="23"/>
          <w:u w:val="single"/>
        </w:rPr>
        <w:t>(</w:t>
      </w:r>
      <w:r w:rsidR="00F56686" w:rsidRPr="00CB3372">
        <w:rPr>
          <w:szCs w:val="23"/>
          <w:u w:val="single"/>
        </w:rPr>
        <w:t>2</w:t>
      </w:r>
      <w:r w:rsidRPr="00CB3372">
        <w:rPr>
          <w:szCs w:val="23"/>
          <w:u w:val="single"/>
        </w:rPr>
        <w:t>)</w:t>
      </w:r>
      <w:r w:rsidRPr="00A66AA9">
        <w:rPr>
          <w:szCs w:val="23"/>
          <w:u w:val="single"/>
        </w:rPr>
        <w:t xml:space="preserve"> SZŘ: </w:t>
      </w:r>
    </w:p>
    <w:p w14:paraId="4468BC2B" w14:textId="2AFF1FD9" w:rsidR="00E313A4" w:rsidRPr="00DF630E" w:rsidRDefault="00E313A4" w:rsidP="00731E77">
      <w:pPr>
        <w:pStyle w:val="Default"/>
        <w:spacing w:before="120"/>
        <w:jc w:val="both"/>
        <w:rPr>
          <w:szCs w:val="23"/>
        </w:rPr>
      </w:pPr>
      <w:r w:rsidRPr="00DF630E">
        <w:rPr>
          <w:szCs w:val="23"/>
        </w:rPr>
        <w:t>1) Předmět lze znovu zapsat pouze jednou</w:t>
      </w:r>
      <w:r w:rsidR="00B71A3A">
        <w:rPr>
          <w:szCs w:val="23"/>
        </w:rPr>
        <w:t>; v souladu s čl. 16</w:t>
      </w:r>
      <w:r w:rsidR="00166E19">
        <w:rPr>
          <w:szCs w:val="23"/>
        </w:rPr>
        <w:t xml:space="preserve"> </w:t>
      </w:r>
      <w:r w:rsidR="00B71A3A">
        <w:rPr>
          <w:szCs w:val="23"/>
        </w:rPr>
        <w:t>je student povinen</w:t>
      </w:r>
      <w:r w:rsidRPr="00DF630E">
        <w:rPr>
          <w:szCs w:val="23"/>
        </w:rPr>
        <w:t xml:space="preserve"> </w:t>
      </w:r>
      <w:r w:rsidR="00B71A3A">
        <w:rPr>
          <w:szCs w:val="23"/>
        </w:rPr>
        <w:t>zapsat si tento předmět</w:t>
      </w:r>
      <w:r w:rsidR="00113858">
        <w:rPr>
          <w:szCs w:val="23"/>
        </w:rPr>
        <w:t xml:space="preserve"> </w:t>
      </w:r>
      <w:r w:rsidR="00B71A3A">
        <w:rPr>
          <w:szCs w:val="23"/>
        </w:rPr>
        <w:t xml:space="preserve">v následujícím akademickém roce. </w:t>
      </w:r>
      <w:r w:rsidRPr="00DF630E">
        <w:rPr>
          <w:szCs w:val="23"/>
        </w:rPr>
        <w:t>Pokud předmět již není dále vyučován, zapíše si student</w:t>
      </w:r>
      <w:r w:rsidR="00C12E23">
        <w:rPr>
          <w:szCs w:val="23"/>
        </w:rPr>
        <w:t xml:space="preserve"> </w:t>
      </w:r>
      <w:r w:rsidR="006802A1">
        <w:rPr>
          <w:szCs w:val="23"/>
        </w:rPr>
        <w:t>náhradní</w:t>
      </w:r>
      <w:r w:rsidR="00C12E23">
        <w:rPr>
          <w:szCs w:val="23"/>
        </w:rPr>
        <w:t xml:space="preserve"> předmět</w:t>
      </w:r>
      <w:r w:rsidR="00843313">
        <w:rPr>
          <w:szCs w:val="23"/>
        </w:rPr>
        <w:t>.</w:t>
      </w:r>
    </w:p>
    <w:p w14:paraId="0107A4E0" w14:textId="77777777" w:rsidR="00E313A4" w:rsidRPr="00DF630E" w:rsidRDefault="00E313A4" w:rsidP="00DF630E">
      <w:pPr>
        <w:pStyle w:val="Default"/>
        <w:spacing w:before="120"/>
        <w:jc w:val="both"/>
        <w:rPr>
          <w:szCs w:val="23"/>
        </w:rPr>
      </w:pPr>
      <w:r w:rsidRPr="00DF630E">
        <w:rPr>
          <w:szCs w:val="23"/>
        </w:rPr>
        <w:t xml:space="preserve">2) Předmět, který student již zakončil, si nesmí znovu zapsat (platí i pro některé </w:t>
      </w:r>
      <w:r w:rsidR="00363EC0">
        <w:rPr>
          <w:szCs w:val="23"/>
        </w:rPr>
        <w:t>s</w:t>
      </w:r>
      <w:r w:rsidRPr="00DF630E">
        <w:rPr>
          <w:szCs w:val="23"/>
        </w:rPr>
        <w:t xml:space="preserve">portovní aktivity; je specifikováno v sylabu předmětu). </w:t>
      </w:r>
    </w:p>
    <w:p w14:paraId="1D4CE464" w14:textId="77777777" w:rsidR="00E313A4" w:rsidRPr="00DF630E" w:rsidRDefault="00E313A4" w:rsidP="00DF630E">
      <w:pPr>
        <w:pStyle w:val="Default"/>
        <w:spacing w:before="120"/>
        <w:jc w:val="both"/>
        <w:rPr>
          <w:szCs w:val="23"/>
        </w:rPr>
      </w:pPr>
      <w:r w:rsidRPr="00DF630E">
        <w:rPr>
          <w:szCs w:val="23"/>
        </w:rPr>
        <w:t>3) Nesplněný povinně volitelný předmět si student zapíše znovu</w:t>
      </w:r>
      <w:r w:rsidR="000713E7">
        <w:rPr>
          <w:szCs w:val="23"/>
        </w:rPr>
        <w:t xml:space="preserve"> v následujícím akademickém roce</w:t>
      </w:r>
      <w:r w:rsidRPr="00DF630E">
        <w:rPr>
          <w:szCs w:val="23"/>
        </w:rPr>
        <w:t>; není-li předmět vyučován, zv</w:t>
      </w:r>
      <w:r w:rsidR="002635A3">
        <w:rPr>
          <w:szCs w:val="23"/>
        </w:rPr>
        <w:t>olí si jiný z aktuální nabídky.</w:t>
      </w:r>
    </w:p>
    <w:p w14:paraId="29E2A0F4" w14:textId="35746A3E" w:rsidR="00E313A4" w:rsidRPr="00DF630E" w:rsidRDefault="00E313A4" w:rsidP="00DF630E">
      <w:pPr>
        <w:pStyle w:val="Default"/>
        <w:spacing w:before="120"/>
        <w:jc w:val="both"/>
        <w:rPr>
          <w:szCs w:val="23"/>
        </w:rPr>
      </w:pPr>
      <w:r w:rsidRPr="00DF630E">
        <w:rPr>
          <w:szCs w:val="23"/>
        </w:rPr>
        <w:t xml:space="preserve">4) </w:t>
      </w:r>
      <w:r w:rsidR="00011311" w:rsidRPr="00011311">
        <w:rPr>
          <w:szCs w:val="23"/>
        </w:rPr>
        <w:t xml:space="preserve">Změny v </w:t>
      </w:r>
      <w:r w:rsidR="008D624A">
        <w:rPr>
          <w:szCs w:val="23"/>
        </w:rPr>
        <w:t>zápisu</w:t>
      </w:r>
      <w:r w:rsidR="008D624A" w:rsidRPr="00011311">
        <w:rPr>
          <w:szCs w:val="23"/>
        </w:rPr>
        <w:t xml:space="preserve"> </w:t>
      </w:r>
      <w:r w:rsidR="00011311" w:rsidRPr="00011311">
        <w:rPr>
          <w:szCs w:val="23"/>
        </w:rPr>
        <w:t xml:space="preserve">předmětů lze provádět za poplatek po </w:t>
      </w:r>
      <w:proofErr w:type="spellStart"/>
      <w:r w:rsidR="00011311" w:rsidRPr="00011311">
        <w:rPr>
          <w:szCs w:val="23"/>
        </w:rPr>
        <w:t>předzápisu</w:t>
      </w:r>
      <w:proofErr w:type="spellEnd"/>
      <w:r w:rsidR="00011311" w:rsidRPr="00011311">
        <w:rPr>
          <w:szCs w:val="23"/>
        </w:rPr>
        <w:t xml:space="preserve"> pouze do data stanoveného vnitřní normou FHS</w:t>
      </w:r>
      <w:r w:rsidR="00011311">
        <w:rPr>
          <w:szCs w:val="23"/>
        </w:rPr>
        <w:t>.</w:t>
      </w:r>
    </w:p>
    <w:p w14:paraId="764580B3" w14:textId="7F9793F5" w:rsidR="00E313A4" w:rsidRDefault="00E313A4" w:rsidP="000108D5">
      <w:pPr>
        <w:pStyle w:val="Default"/>
        <w:spacing w:before="120"/>
        <w:jc w:val="both"/>
        <w:rPr>
          <w:szCs w:val="23"/>
        </w:rPr>
      </w:pPr>
      <w:r w:rsidRPr="00590E20">
        <w:rPr>
          <w:szCs w:val="23"/>
        </w:rPr>
        <w:t xml:space="preserve">5) </w:t>
      </w:r>
      <w:r w:rsidR="0036118D" w:rsidRPr="00590E20">
        <w:rPr>
          <w:szCs w:val="23"/>
        </w:rPr>
        <w:t xml:space="preserve">U předmětu zakončeného </w:t>
      </w:r>
      <w:r w:rsidR="0046791E" w:rsidRPr="00590E20">
        <w:rPr>
          <w:sz w:val="23"/>
          <w:szCs w:val="23"/>
        </w:rPr>
        <w:t xml:space="preserve">vykonáním zkoušky po předchozím získání zápočtu </w:t>
      </w:r>
      <w:r w:rsidR="0036118D" w:rsidRPr="00590E20">
        <w:rPr>
          <w:szCs w:val="23"/>
        </w:rPr>
        <w:t xml:space="preserve">znamená klasifikace FX, že při opakovaném zápisu se splněný </w:t>
      </w:r>
      <w:r w:rsidR="004D0BAD" w:rsidRPr="00590E20">
        <w:rPr>
          <w:szCs w:val="23"/>
        </w:rPr>
        <w:t>zápočet</w:t>
      </w:r>
      <w:r w:rsidR="0036118D" w:rsidRPr="00590E20">
        <w:rPr>
          <w:szCs w:val="23"/>
        </w:rPr>
        <w:t xml:space="preserve"> automaticky uzná. Při klasifikaci F se splněný </w:t>
      </w:r>
      <w:r w:rsidR="004D0BAD" w:rsidRPr="00590E20">
        <w:rPr>
          <w:szCs w:val="23"/>
        </w:rPr>
        <w:t>zápočet</w:t>
      </w:r>
      <w:r w:rsidR="0036118D" w:rsidRPr="00590E20">
        <w:rPr>
          <w:szCs w:val="23"/>
        </w:rPr>
        <w:t xml:space="preserve"> neuzná.</w:t>
      </w:r>
    </w:p>
    <w:p w14:paraId="6367433B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0B8B1BC2" w14:textId="77777777" w:rsidR="00FF7C4F" w:rsidRPr="00275CA2" w:rsidRDefault="00FF7C4F" w:rsidP="00965414">
      <w:pPr>
        <w:pStyle w:val="Default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Článek </w:t>
      </w:r>
      <w:r w:rsidRPr="00FF7C4F">
        <w:rPr>
          <w:b/>
          <w:bCs/>
          <w:szCs w:val="23"/>
        </w:rPr>
        <w:t>7</w:t>
      </w:r>
    </w:p>
    <w:p w14:paraId="72B49579" w14:textId="77777777" w:rsidR="00FF7C4F" w:rsidRPr="00275CA2" w:rsidRDefault="00FF7C4F" w:rsidP="00965414">
      <w:pPr>
        <w:pStyle w:val="Default"/>
        <w:jc w:val="center"/>
        <w:rPr>
          <w:szCs w:val="23"/>
        </w:rPr>
      </w:pPr>
      <w:r w:rsidRPr="00275CA2">
        <w:rPr>
          <w:b/>
          <w:bCs/>
          <w:szCs w:val="23"/>
        </w:rPr>
        <w:t>Způsoby výuky a její zabezpečení</w:t>
      </w:r>
    </w:p>
    <w:p w14:paraId="14D74569" w14:textId="66D4D1E8" w:rsidR="00303BDD" w:rsidRPr="00275CA2" w:rsidRDefault="00303BDD" w:rsidP="00F654F6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(2</w:t>
      </w:r>
      <w:r w:rsidRPr="00275CA2">
        <w:rPr>
          <w:szCs w:val="23"/>
          <w:u w:val="single"/>
        </w:rPr>
        <w:t xml:space="preserve">) SZŘ: </w:t>
      </w:r>
    </w:p>
    <w:p w14:paraId="218E89C4" w14:textId="5BFC9EF8" w:rsidR="00303BDD" w:rsidRPr="00275CA2" w:rsidRDefault="00303BDD" w:rsidP="00303BDD">
      <w:pPr>
        <w:pStyle w:val="Default"/>
        <w:spacing w:before="120"/>
        <w:jc w:val="both"/>
        <w:rPr>
          <w:szCs w:val="23"/>
        </w:rPr>
      </w:pPr>
      <w:r w:rsidRPr="00275CA2">
        <w:rPr>
          <w:szCs w:val="23"/>
        </w:rPr>
        <w:t>1) Odborné praxe (dále jen „praxe“), stejně jako exkurze, jsou plnohodnotnými způsoby výuky a</w:t>
      </w:r>
      <w:r w:rsidR="00E2587C">
        <w:rPr>
          <w:szCs w:val="23"/>
        </w:rPr>
        <w:t> </w:t>
      </w:r>
      <w:r w:rsidRPr="00275CA2">
        <w:rPr>
          <w:szCs w:val="23"/>
        </w:rPr>
        <w:t xml:space="preserve">slouží k prohloubení znalostí a dovedností získaných studiem. Velký důraz je kladen především na procvičení a upevnění dovedností v reálných podmínkách </w:t>
      </w:r>
      <w:r w:rsidRPr="00E176E5">
        <w:rPr>
          <w:szCs w:val="23"/>
        </w:rPr>
        <w:t>praxe</w:t>
      </w:r>
      <w:r w:rsidRPr="00275CA2">
        <w:rPr>
          <w:szCs w:val="23"/>
        </w:rPr>
        <w:t xml:space="preserve">. </w:t>
      </w:r>
    </w:p>
    <w:p w14:paraId="7447D5A7" w14:textId="13FF97F2" w:rsidR="00303BDD" w:rsidRPr="00275CA2" w:rsidRDefault="00303BDD" w:rsidP="00303BDD">
      <w:pPr>
        <w:pStyle w:val="Default"/>
        <w:spacing w:before="120"/>
        <w:jc w:val="both"/>
        <w:rPr>
          <w:szCs w:val="23"/>
        </w:rPr>
      </w:pPr>
      <w:r w:rsidRPr="00275CA2">
        <w:rPr>
          <w:szCs w:val="23"/>
        </w:rPr>
        <w:t>2) Na studenta, který vykonává</w:t>
      </w:r>
      <w:r>
        <w:rPr>
          <w:szCs w:val="23"/>
        </w:rPr>
        <w:t xml:space="preserve"> </w:t>
      </w:r>
      <w:r w:rsidR="00106D0D">
        <w:rPr>
          <w:szCs w:val="23"/>
        </w:rPr>
        <w:t>odbornou</w:t>
      </w:r>
      <w:r w:rsidR="002A0143">
        <w:rPr>
          <w:szCs w:val="23"/>
        </w:rPr>
        <w:t xml:space="preserve"> </w:t>
      </w:r>
      <w:r w:rsidRPr="00275CA2">
        <w:rPr>
          <w:szCs w:val="23"/>
        </w:rPr>
        <w:t>praxi, se vztahuj</w:t>
      </w:r>
      <w:r w:rsidR="00017343">
        <w:rPr>
          <w:szCs w:val="23"/>
        </w:rPr>
        <w:t>e platná legislativa Č</w:t>
      </w:r>
      <w:r w:rsidR="00636B15">
        <w:rPr>
          <w:szCs w:val="23"/>
        </w:rPr>
        <w:t>eské republiky</w:t>
      </w:r>
      <w:r w:rsidR="00017343">
        <w:rPr>
          <w:szCs w:val="23"/>
        </w:rPr>
        <w:t xml:space="preserve"> a</w:t>
      </w:r>
      <w:r w:rsidR="00540596">
        <w:rPr>
          <w:szCs w:val="23"/>
        </w:rPr>
        <w:t> </w:t>
      </w:r>
      <w:r w:rsidR="00017343">
        <w:rPr>
          <w:szCs w:val="23"/>
        </w:rPr>
        <w:t>E</w:t>
      </w:r>
      <w:r w:rsidR="00636B15">
        <w:rPr>
          <w:szCs w:val="23"/>
        </w:rPr>
        <w:t>vropské unie:</w:t>
      </w:r>
      <w:r w:rsidRPr="00275CA2">
        <w:rPr>
          <w:szCs w:val="23"/>
        </w:rPr>
        <w:t xml:space="preserve"> </w:t>
      </w:r>
    </w:p>
    <w:p w14:paraId="02DC6361" w14:textId="4E1C8EAF" w:rsidR="00303BDD" w:rsidRPr="00275CA2" w:rsidRDefault="00303BDD" w:rsidP="00540596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>Studenti před výkonem ani při výkonu činností, při nichž by mohli ohrozit život, zdraví svoje nebo dalších osob, případně poškodit cizí majetek, zejména při práci v</w:t>
      </w:r>
      <w:r w:rsidR="00540596">
        <w:rPr>
          <w:szCs w:val="23"/>
        </w:rPr>
        <w:t> </w:t>
      </w:r>
      <w:r w:rsidRPr="00275CA2">
        <w:rPr>
          <w:szCs w:val="23"/>
        </w:rPr>
        <w:t>laboratořích</w:t>
      </w:r>
      <w:r w:rsidR="00540596">
        <w:rPr>
          <w:szCs w:val="23"/>
        </w:rPr>
        <w:t> </w:t>
      </w:r>
      <w:r w:rsidRPr="00275CA2">
        <w:rPr>
          <w:szCs w:val="23"/>
        </w:rPr>
        <w:t>a</w:t>
      </w:r>
      <w:r w:rsidR="00556F67">
        <w:rPr>
          <w:szCs w:val="23"/>
        </w:rPr>
        <w:t> </w:t>
      </w:r>
      <w:r w:rsidRPr="00275CA2">
        <w:rPr>
          <w:szCs w:val="23"/>
        </w:rPr>
        <w:t>při výkonu praxe, nesmí požívat alkoholické nápoje ani jiné návykové látky</w:t>
      </w:r>
      <w:r w:rsidR="00346757">
        <w:rPr>
          <w:szCs w:val="23"/>
        </w:rPr>
        <w:t xml:space="preserve"> (podle zákona </w:t>
      </w:r>
      <w:r w:rsidR="00346757" w:rsidRPr="00275CA2">
        <w:rPr>
          <w:szCs w:val="23"/>
        </w:rPr>
        <w:t>č.</w:t>
      </w:r>
      <w:r w:rsidR="00346757">
        <w:rPr>
          <w:szCs w:val="23"/>
        </w:rPr>
        <w:t xml:space="preserve"> 65/2017 Sb., </w:t>
      </w:r>
      <w:r w:rsidR="00540596" w:rsidRPr="00540596">
        <w:rPr>
          <w:szCs w:val="23"/>
        </w:rPr>
        <w:t>o ochraně zdraví před škodlivými účinky návykových látek</w:t>
      </w:r>
      <w:r w:rsidR="00346757" w:rsidRPr="00275CA2">
        <w:rPr>
          <w:szCs w:val="23"/>
        </w:rPr>
        <w:t xml:space="preserve"> a o změně souvisejících zákonů</w:t>
      </w:r>
      <w:r w:rsidR="00346757">
        <w:t>, ve </w:t>
      </w:r>
      <w:r w:rsidR="00346757" w:rsidRPr="00A66AA9">
        <w:t>znění pozdějších předpisů</w:t>
      </w:r>
      <w:r w:rsidR="00346757" w:rsidRPr="00275CA2">
        <w:rPr>
          <w:szCs w:val="23"/>
        </w:rPr>
        <w:t>)</w:t>
      </w:r>
      <w:r w:rsidRPr="00275CA2">
        <w:rPr>
          <w:szCs w:val="23"/>
        </w:rPr>
        <w:t xml:space="preserve">. </w:t>
      </w:r>
      <w:r w:rsidR="00584B70">
        <w:rPr>
          <w:szCs w:val="23"/>
        </w:rPr>
        <w:t>Zaviněné p</w:t>
      </w:r>
      <w:r w:rsidRPr="00275CA2">
        <w:rPr>
          <w:szCs w:val="23"/>
        </w:rPr>
        <w:t xml:space="preserve">orušení </w:t>
      </w:r>
      <w:r w:rsidR="00017343">
        <w:rPr>
          <w:szCs w:val="23"/>
        </w:rPr>
        <w:t>legislativních</w:t>
      </w:r>
      <w:r w:rsidR="00017343" w:rsidRPr="00275CA2">
        <w:rPr>
          <w:szCs w:val="23"/>
        </w:rPr>
        <w:t xml:space="preserve"> </w:t>
      </w:r>
      <w:r w:rsidRPr="00275CA2">
        <w:rPr>
          <w:szCs w:val="23"/>
        </w:rPr>
        <w:t xml:space="preserve">předpisů </w:t>
      </w:r>
      <w:r w:rsidR="00010E6E">
        <w:rPr>
          <w:szCs w:val="23"/>
        </w:rPr>
        <w:t xml:space="preserve">je důvodem pro </w:t>
      </w:r>
      <w:r w:rsidRPr="00275CA2">
        <w:rPr>
          <w:szCs w:val="23"/>
        </w:rPr>
        <w:t>zahájen</w:t>
      </w:r>
      <w:r w:rsidR="00010E6E">
        <w:rPr>
          <w:szCs w:val="23"/>
        </w:rPr>
        <w:t>í</w:t>
      </w:r>
      <w:r w:rsidRPr="00275CA2">
        <w:rPr>
          <w:szCs w:val="23"/>
        </w:rPr>
        <w:t xml:space="preserve"> disciplinární</w:t>
      </w:r>
      <w:r w:rsidR="00010E6E">
        <w:rPr>
          <w:szCs w:val="23"/>
        </w:rPr>
        <w:t>ho</w:t>
      </w:r>
      <w:r w:rsidRPr="00275CA2">
        <w:rPr>
          <w:szCs w:val="23"/>
        </w:rPr>
        <w:t xml:space="preserve"> řízení. </w:t>
      </w:r>
    </w:p>
    <w:p w14:paraId="5BDD2F84" w14:textId="3D1C6CA1" w:rsidR="00303BDD" w:rsidRPr="000108D5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0108D5">
        <w:rPr>
          <w:szCs w:val="23"/>
        </w:rPr>
        <w:t>Akademický pracovník, případně pověřená osoba vykonáva</w:t>
      </w:r>
      <w:r w:rsidR="00D229A6" w:rsidRPr="000108D5">
        <w:rPr>
          <w:szCs w:val="23"/>
        </w:rPr>
        <w:t>jící dozor, nepovolí vykonávání</w:t>
      </w:r>
      <w:r w:rsidRPr="000108D5">
        <w:rPr>
          <w:szCs w:val="23"/>
        </w:rPr>
        <w:t xml:space="preserve"> praxe studentovi, který nesplňuje požadavky vymezené pracovně právními předpisy (např. vliv alkoholu nebo omamných látek</w:t>
      </w:r>
      <w:r w:rsidRPr="004D3F07">
        <w:rPr>
          <w:szCs w:val="23"/>
        </w:rPr>
        <w:t>, zřetelná únava a nedostatek spánku, zdra</w:t>
      </w:r>
      <w:r w:rsidR="004334D0" w:rsidRPr="004D3F07">
        <w:rPr>
          <w:szCs w:val="23"/>
        </w:rPr>
        <w:t>votní problém bránící vykonávat</w:t>
      </w:r>
      <w:r w:rsidR="00A51FA3" w:rsidRPr="004D3F07">
        <w:rPr>
          <w:szCs w:val="23"/>
        </w:rPr>
        <w:t xml:space="preserve"> </w:t>
      </w:r>
      <w:r w:rsidRPr="004D3F07">
        <w:rPr>
          <w:szCs w:val="23"/>
        </w:rPr>
        <w:t xml:space="preserve">praxi, absence předepsaného oděvu a obuvi). V případě </w:t>
      </w:r>
      <w:r w:rsidR="00584B70" w:rsidRPr="00580894">
        <w:rPr>
          <w:szCs w:val="23"/>
        </w:rPr>
        <w:t xml:space="preserve">důvodného </w:t>
      </w:r>
      <w:r w:rsidRPr="000108D5">
        <w:rPr>
          <w:szCs w:val="23"/>
        </w:rPr>
        <w:t xml:space="preserve">podezření na požití alkoholických nápojů </w:t>
      </w:r>
      <w:r w:rsidR="00EB140D" w:rsidRPr="000108D5">
        <w:rPr>
          <w:szCs w:val="23"/>
        </w:rPr>
        <w:t>nebo jiných návykových látek je </w:t>
      </w:r>
      <w:r w:rsidRPr="000108D5">
        <w:rPr>
          <w:szCs w:val="23"/>
        </w:rPr>
        <w:t xml:space="preserve">student povinen na vyzvání podrobit se vyšetření na zjištění obsahu alkoholu </w:t>
      </w:r>
      <w:r w:rsidRPr="000108D5">
        <w:rPr>
          <w:szCs w:val="23"/>
        </w:rPr>
        <w:lastRenderedPageBreak/>
        <w:t>nebo</w:t>
      </w:r>
      <w:r w:rsidR="00F15607" w:rsidRPr="000108D5">
        <w:rPr>
          <w:szCs w:val="23"/>
        </w:rPr>
        <w:t> </w:t>
      </w:r>
      <w:r w:rsidRPr="000108D5">
        <w:rPr>
          <w:szCs w:val="23"/>
        </w:rPr>
        <w:t>návykové látky</w:t>
      </w:r>
      <w:r w:rsidR="00C77BA5" w:rsidRPr="000108D5">
        <w:rPr>
          <w:szCs w:val="23"/>
        </w:rPr>
        <w:t xml:space="preserve"> v těle</w:t>
      </w:r>
      <w:r w:rsidRPr="000108D5">
        <w:rPr>
          <w:szCs w:val="23"/>
        </w:rPr>
        <w:t>. V případě odmítnutí vyšetření se na studenta pohlíží, jako by byl</w:t>
      </w:r>
      <w:r w:rsidRPr="00024AF6">
        <w:rPr>
          <w:szCs w:val="23"/>
        </w:rPr>
        <w:t xml:space="preserve"> pod</w:t>
      </w:r>
      <w:r w:rsidR="00A84389" w:rsidRPr="000108D5">
        <w:rPr>
          <w:szCs w:val="23"/>
        </w:rPr>
        <w:t> </w:t>
      </w:r>
      <w:r w:rsidRPr="000108D5">
        <w:rPr>
          <w:szCs w:val="23"/>
        </w:rPr>
        <w:t xml:space="preserve">vlivem těchto látek. </w:t>
      </w:r>
    </w:p>
    <w:p w14:paraId="4F74CC65" w14:textId="77777777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 xml:space="preserve">Oprávnění </w:t>
      </w:r>
      <w:r w:rsidR="00B47E5E">
        <w:rPr>
          <w:szCs w:val="23"/>
        </w:rPr>
        <w:t>zjišťovat u</w:t>
      </w:r>
      <w:r w:rsidRPr="00275CA2">
        <w:rPr>
          <w:szCs w:val="23"/>
        </w:rPr>
        <w:t xml:space="preserve"> studentů požití alkoholu nebo jiných návykových látek pomocí technických prostředků mají</w:t>
      </w:r>
      <w:r w:rsidR="00F5282A">
        <w:rPr>
          <w:szCs w:val="23"/>
        </w:rPr>
        <w:t xml:space="preserve"> g</w:t>
      </w:r>
      <w:r w:rsidR="00DB724D">
        <w:rPr>
          <w:szCs w:val="23"/>
        </w:rPr>
        <w:t>aranti odborné praxe</w:t>
      </w:r>
      <w:r w:rsidR="00F5282A">
        <w:rPr>
          <w:szCs w:val="23"/>
        </w:rPr>
        <w:t>, vedoucí oddělení pracoviště, na</w:t>
      </w:r>
      <w:r w:rsidR="00853E44">
        <w:rPr>
          <w:szCs w:val="23"/>
        </w:rPr>
        <w:t> </w:t>
      </w:r>
      <w:r w:rsidR="00F5282A">
        <w:rPr>
          <w:szCs w:val="23"/>
        </w:rPr>
        <w:t>kterém praxe probíhá, a v odůvodněných případech i jimi</w:t>
      </w:r>
      <w:r w:rsidRPr="00275CA2">
        <w:rPr>
          <w:szCs w:val="23"/>
        </w:rPr>
        <w:t xml:space="preserve"> </w:t>
      </w:r>
      <w:r w:rsidR="00F5282A">
        <w:rPr>
          <w:szCs w:val="23"/>
        </w:rPr>
        <w:t>pověřené osoby.</w:t>
      </w:r>
    </w:p>
    <w:p w14:paraId="4ED22FAF" w14:textId="77777777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 xml:space="preserve">Pokud při výkonu </w:t>
      </w:r>
      <w:r w:rsidR="00106D0D">
        <w:rPr>
          <w:szCs w:val="23"/>
        </w:rPr>
        <w:t>odborné praxe</w:t>
      </w:r>
      <w:r w:rsidRPr="00275CA2">
        <w:rPr>
          <w:szCs w:val="23"/>
        </w:rPr>
        <w:t xml:space="preserve"> dojde k úrazu studenta, </w:t>
      </w:r>
      <w:r w:rsidR="00106D0D">
        <w:rPr>
          <w:szCs w:val="23"/>
        </w:rPr>
        <w:t xml:space="preserve">postupuje se v souladu s vnitřními normami </w:t>
      </w:r>
      <w:r w:rsidRPr="00275CA2">
        <w:rPr>
          <w:szCs w:val="23"/>
        </w:rPr>
        <w:t>UTB ve Zlíně</w:t>
      </w:r>
      <w:r w:rsidR="00106D0D">
        <w:rPr>
          <w:szCs w:val="23"/>
        </w:rPr>
        <w:t xml:space="preserve"> (záznam o úrazu studenta se sepisuje u zaměstnavatele, ke kterému byl student vyslán na praxi)</w:t>
      </w:r>
      <w:r w:rsidRPr="00275CA2">
        <w:rPr>
          <w:szCs w:val="23"/>
        </w:rPr>
        <w:t xml:space="preserve">. </w:t>
      </w:r>
    </w:p>
    <w:p w14:paraId="707C231D" w14:textId="12950F50" w:rsidR="00303BDD" w:rsidRPr="00275CA2" w:rsidRDefault="00303BDD" w:rsidP="00303BDD">
      <w:pPr>
        <w:pStyle w:val="Default"/>
        <w:spacing w:before="120" w:after="240"/>
        <w:jc w:val="both"/>
        <w:rPr>
          <w:szCs w:val="23"/>
        </w:rPr>
      </w:pPr>
      <w:r w:rsidRPr="00275CA2">
        <w:t>3) Na vedení praxí se vedle akademických pracovníků mohou pod</w:t>
      </w:r>
      <w:r w:rsidR="006B3D18">
        <w:t>ílet i odborníci z praxe, např. </w:t>
      </w:r>
      <w:r w:rsidRPr="00275CA2">
        <w:t>školitelé nebo mentoři</w:t>
      </w:r>
      <w:r w:rsidR="00682B12">
        <w:t>, kteří</w:t>
      </w:r>
      <w:r w:rsidR="000A0E00">
        <w:t xml:space="preserve"> </w:t>
      </w:r>
      <w:r w:rsidR="00682B12">
        <w:t>vedou</w:t>
      </w:r>
      <w:r w:rsidR="00682B12" w:rsidRPr="000A0E00">
        <w:t xml:space="preserve"> studenta v </w:t>
      </w:r>
      <w:r w:rsidR="00682B12">
        <w:t>průběhu odborné praxe a zajišťují mu podporu při získávání profesních zkušeností</w:t>
      </w:r>
      <w:r w:rsidRPr="00275CA2">
        <w:t xml:space="preserve">. </w:t>
      </w:r>
    </w:p>
    <w:p w14:paraId="655C07DE" w14:textId="7B792BED" w:rsidR="00FF7C4F" w:rsidRPr="00275CA2" w:rsidRDefault="00FF7C4F" w:rsidP="00FF7C4F">
      <w:pPr>
        <w:pStyle w:val="Default"/>
        <w:spacing w:before="120"/>
        <w:rPr>
          <w:szCs w:val="23"/>
          <w:u w:val="single"/>
        </w:rPr>
      </w:pPr>
      <w:r w:rsidRPr="00275CA2">
        <w:rPr>
          <w:szCs w:val="23"/>
          <w:u w:val="single"/>
        </w:rPr>
        <w:t xml:space="preserve">Ad odst. (3) SZŘ: </w:t>
      </w:r>
    </w:p>
    <w:p w14:paraId="16A6C510" w14:textId="48955080" w:rsidR="00FF7C4F" w:rsidRDefault="00FF7C4F" w:rsidP="00FE02B9">
      <w:pPr>
        <w:pStyle w:val="Default"/>
        <w:spacing w:before="120" w:after="240"/>
        <w:jc w:val="both"/>
        <w:rPr>
          <w:szCs w:val="23"/>
        </w:rPr>
      </w:pPr>
      <w:r w:rsidRPr="00275CA2">
        <w:rPr>
          <w:szCs w:val="23"/>
        </w:rPr>
        <w:t xml:space="preserve">Týdenní rozsah individuálních konzultací poskytovaných </w:t>
      </w:r>
      <w:r w:rsidR="00EB140D">
        <w:rPr>
          <w:szCs w:val="23"/>
        </w:rPr>
        <w:t>jednotlivými vyučujícími FHS je </w:t>
      </w:r>
      <w:r w:rsidRPr="00275CA2">
        <w:rPr>
          <w:szCs w:val="23"/>
        </w:rPr>
        <w:t xml:space="preserve">zpravidla 2 hodiny. Přehled termínů konzultací jednotlivých vyučujících zveřejní vhodným způsobem ředitelé ústavů </w:t>
      </w:r>
      <w:r w:rsidR="00462B63">
        <w:t xml:space="preserve">a center (dále jen „ředitel“) </w:t>
      </w:r>
      <w:r w:rsidRPr="00275CA2">
        <w:rPr>
          <w:szCs w:val="23"/>
        </w:rPr>
        <w:t>na začátku výuky v každém semestru; v</w:t>
      </w:r>
      <w:r w:rsidR="00F15607">
        <w:rPr>
          <w:szCs w:val="23"/>
        </w:rPr>
        <w:t> </w:t>
      </w:r>
      <w:r w:rsidRPr="00275CA2">
        <w:rPr>
          <w:szCs w:val="23"/>
        </w:rPr>
        <w:t>případě změny během semestru jsou informace aktualizovány</w:t>
      </w:r>
      <w:r w:rsidR="002C19C5">
        <w:rPr>
          <w:szCs w:val="23"/>
        </w:rPr>
        <w:t xml:space="preserve"> a zveřejněny </w:t>
      </w:r>
      <w:r w:rsidR="002C19C5" w:rsidRPr="00404EC0">
        <w:t>v informačním systému FHS</w:t>
      </w:r>
      <w:r w:rsidR="00EB140D">
        <w:rPr>
          <w:szCs w:val="23"/>
        </w:rPr>
        <w:t>. Konzultační hodiny se </w:t>
      </w:r>
      <w:r w:rsidRPr="00275CA2">
        <w:rPr>
          <w:szCs w:val="23"/>
        </w:rPr>
        <w:t>poskytují v</w:t>
      </w:r>
      <w:r w:rsidR="00B54214">
        <w:rPr>
          <w:szCs w:val="23"/>
        </w:rPr>
        <w:t> období výuky</w:t>
      </w:r>
      <w:r w:rsidR="005758D9">
        <w:rPr>
          <w:szCs w:val="23"/>
        </w:rPr>
        <w:t xml:space="preserve"> v pravidelných časech</w:t>
      </w:r>
      <w:r w:rsidR="004D746F">
        <w:rPr>
          <w:szCs w:val="23"/>
        </w:rPr>
        <w:t xml:space="preserve"> </w:t>
      </w:r>
      <w:r w:rsidR="005758D9">
        <w:rPr>
          <w:szCs w:val="23"/>
        </w:rPr>
        <w:t>a</w:t>
      </w:r>
      <w:r w:rsidR="00260CE3">
        <w:rPr>
          <w:szCs w:val="23"/>
        </w:rPr>
        <w:t xml:space="preserve"> </w:t>
      </w:r>
      <w:r w:rsidR="00D86244">
        <w:rPr>
          <w:szCs w:val="23"/>
        </w:rPr>
        <w:t xml:space="preserve">v období </w:t>
      </w:r>
      <w:r w:rsidR="00B54214">
        <w:rPr>
          <w:szCs w:val="23"/>
        </w:rPr>
        <w:t>zkoušek</w:t>
      </w:r>
      <w:r w:rsidR="008730D1">
        <w:rPr>
          <w:szCs w:val="23"/>
        </w:rPr>
        <w:t xml:space="preserve"> po předchozí </w:t>
      </w:r>
      <w:r w:rsidR="005758D9">
        <w:rPr>
          <w:szCs w:val="23"/>
        </w:rPr>
        <w:t>do</w:t>
      </w:r>
      <w:r w:rsidR="00D86244">
        <w:rPr>
          <w:szCs w:val="23"/>
        </w:rPr>
        <w:t>mluvě</w:t>
      </w:r>
      <w:r w:rsidR="00A41E77">
        <w:rPr>
          <w:szCs w:val="23"/>
        </w:rPr>
        <w:t>.</w:t>
      </w:r>
    </w:p>
    <w:p w14:paraId="2B639323" w14:textId="44652C4D" w:rsidR="005B0ACE" w:rsidRDefault="005B0ACE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(5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64951A08" w14:textId="26107810" w:rsidR="005B0ACE" w:rsidRPr="007457DF" w:rsidRDefault="005B0ACE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1</w:t>
      </w:r>
      <w:r w:rsidRPr="007457DF">
        <w:rPr>
          <w:szCs w:val="23"/>
        </w:rPr>
        <w:t>) Neúčast studenta ve výuce s kontrolovanou účastí nesmí přesáhnout 20 % v každém semestru a</w:t>
      </w:r>
      <w:r>
        <w:rPr>
          <w:szCs w:val="23"/>
        </w:rPr>
        <w:t> </w:t>
      </w:r>
      <w:r w:rsidRPr="007457DF">
        <w:rPr>
          <w:szCs w:val="23"/>
        </w:rPr>
        <w:t>v každém předmětu. V případě vyšší omluvitelné neúčasti (</w:t>
      </w:r>
      <w:r>
        <w:rPr>
          <w:szCs w:val="23"/>
        </w:rPr>
        <w:t>dlouhodobá nemoc, pobyt v </w:t>
      </w:r>
      <w:r w:rsidRPr="007457DF">
        <w:rPr>
          <w:szCs w:val="23"/>
        </w:rPr>
        <w:t xml:space="preserve">zahraničí </w:t>
      </w:r>
      <w:r>
        <w:rPr>
          <w:szCs w:val="23"/>
        </w:rPr>
        <w:t xml:space="preserve">související se studiem </w:t>
      </w:r>
      <w:r w:rsidRPr="007457DF">
        <w:rPr>
          <w:szCs w:val="23"/>
        </w:rPr>
        <w:t xml:space="preserve">apod.) rozhoduje o splnění předmětu </w:t>
      </w:r>
      <w:r>
        <w:rPr>
          <w:szCs w:val="23"/>
        </w:rPr>
        <w:t xml:space="preserve">příslušný vyučující </w:t>
      </w:r>
      <w:r w:rsidRPr="007457DF">
        <w:rPr>
          <w:szCs w:val="23"/>
        </w:rPr>
        <w:t>na</w:t>
      </w:r>
      <w:r>
        <w:rPr>
          <w:szCs w:val="23"/>
        </w:rPr>
        <w:t> </w:t>
      </w:r>
      <w:r w:rsidRPr="007457DF">
        <w:rPr>
          <w:szCs w:val="23"/>
        </w:rPr>
        <w:t xml:space="preserve">základě žádosti studenta. </w:t>
      </w:r>
    </w:p>
    <w:p w14:paraId="3D0E31B1" w14:textId="471490BA" w:rsidR="005B0ACE" w:rsidRDefault="005B0ACE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2</w:t>
      </w:r>
      <w:r w:rsidRPr="007457DF">
        <w:rPr>
          <w:szCs w:val="23"/>
        </w:rPr>
        <w:t>) Ve studijních programech Ošet</w:t>
      </w:r>
      <w:r>
        <w:rPr>
          <w:szCs w:val="23"/>
        </w:rPr>
        <w:t xml:space="preserve">řovatelství, </w:t>
      </w:r>
      <w:r w:rsidRPr="007457DF">
        <w:rPr>
          <w:szCs w:val="23"/>
        </w:rPr>
        <w:t>Porodní</w:t>
      </w:r>
      <w:r>
        <w:rPr>
          <w:szCs w:val="23"/>
        </w:rPr>
        <w:t xml:space="preserve"> asistence</w:t>
      </w:r>
      <w:r w:rsidRPr="007457DF">
        <w:rPr>
          <w:szCs w:val="23"/>
        </w:rPr>
        <w:t xml:space="preserve"> a</w:t>
      </w:r>
      <w:r>
        <w:rPr>
          <w:szCs w:val="23"/>
        </w:rPr>
        <w:t xml:space="preserve"> Zdravotně sociální péče je </w:t>
      </w:r>
      <w:r w:rsidRPr="007457DF">
        <w:rPr>
          <w:szCs w:val="23"/>
        </w:rPr>
        <w:t>požadována 100% úč</w:t>
      </w:r>
      <w:r>
        <w:rPr>
          <w:szCs w:val="23"/>
        </w:rPr>
        <w:t>ast na odborné praxi.</w:t>
      </w:r>
    </w:p>
    <w:p w14:paraId="4BFAEA19" w14:textId="23E58D25" w:rsidR="00066E78" w:rsidRPr="00275CA2" w:rsidRDefault="00066E78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3) Vymezení podmínek kontrolované výuky je uvedeno v dokumentaci předmětu podle čl.</w:t>
      </w:r>
      <w:r w:rsidR="00D761CC">
        <w:rPr>
          <w:szCs w:val="23"/>
        </w:rPr>
        <w:t> </w:t>
      </w:r>
      <w:r>
        <w:rPr>
          <w:szCs w:val="23"/>
        </w:rPr>
        <w:t>8 odst.</w:t>
      </w:r>
      <w:r w:rsidR="00D761CC">
        <w:rPr>
          <w:szCs w:val="23"/>
        </w:rPr>
        <w:t> </w:t>
      </w:r>
      <w:r>
        <w:rPr>
          <w:szCs w:val="23"/>
        </w:rPr>
        <w:t>1 písm. j) SZŘ.</w:t>
      </w:r>
    </w:p>
    <w:p w14:paraId="16E2C27E" w14:textId="77777777" w:rsidR="00794928" w:rsidRPr="00A66AA9" w:rsidRDefault="00794928" w:rsidP="00794928">
      <w:pPr>
        <w:pStyle w:val="Default"/>
        <w:rPr>
          <w:b/>
          <w:bCs/>
          <w:szCs w:val="23"/>
        </w:rPr>
      </w:pPr>
    </w:p>
    <w:p w14:paraId="144C20C9" w14:textId="77777777" w:rsidR="00FD0E5C" w:rsidRPr="00726093" w:rsidRDefault="00FD0E5C" w:rsidP="00965414">
      <w:pPr>
        <w:pStyle w:val="Default"/>
        <w:jc w:val="center"/>
        <w:rPr>
          <w:szCs w:val="23"/>
        </w:rPr>
      </w:pPr>
      <w:r w:rsidRPr="00726093">
        <w:rPr>
          <w:b/>
          <w:bCs/>
          <w:szCs w:val="23"/>
        </w:rPr>
        <w:t>Článek 8</w:t>
      </w:r>
    </w:p>
    <w:p w14:paraId="47927DA9" w14:textId="77777777" w:rsidR="00FD0E5C" w:rsidRPr="00726093" w:rsidRDefault="00FD0E5C" w:rsidP="00965414">
      <w:pPr>
        <w:pStyle w:val="Default"/>
        <w:jc w:val="center"/>
        <w:rPr>
          <w:szCs w:val="23"/>
        </w:rPr>
      </w:pPr>
      <w:r w:rsidRPr="00726093">
        <w:rPr>
          <w:b/>
          <w:bCs/>
          <w:szCs w:val="23"/>
        </w:rPr>
        <w:t>Dokumentace (sylabus) předmětu</w:t>
      </w:r>
    </w:p>
    <w:p w14:paraId="59EB908A" w14:textId="14B4C558" w:rsidR="00FD0E5C" w:rsidRPr="00726093" w:rsidRDefault="00FD0E5C" w:rsidP="00F654F6">
      <w:pPr>
        <w:pStyle w:val="Default"/>
        <w:rPr>
          <w:szCs w:val="23"/>
          <w:u w:val="single"/>
        </w:rPr>
      </w:pPr>
      <w:r w:rsidRPr="00726093">
        <w:rPr>
          <w:szCs w:val="23"/>
          <w:u w:val="single"/>
        </w:rPr>
        <w:t xml:space="preserve">Ad odst. (1) a (2) SZŘ: </w:t>
      </w:r>
    </w:p>
    <w:p w14:paraId="3D14D74C" w14:textId="2BEB041E" w:rsidR="00921C2C" w:rsidRDefault="00FD0E5C" w:rsidP="00A41E77">
      <w:pPr>
        <w:pStyle w:val="Default"/>
        <w:spacing w:before="120" w:after="240"/>
        <w:jc w:val="both"/>
      </w:pPr>
      <w:r w:rsidRPr="00726093">
        <w:t xml:space="preserve">Garant předmětu zajistí zveřejnění </w:t>
      </w:r>
      <w:r w:rsidR="00DE65D1">
        <w:t xml:space="preserve">aktualizované </w:t>
      </w:r>
      <w:r w:rsidRPr="00726093">
        <w:t xml:space="preserve">dokumentace předmětu v IS/STAG nejpozději </w:t>
      </w:r>
      <w:r w:rsidR="00CA4889">
        <w:t xml:space="preserve">v posledním </w:t>
      </w:r>
      <w:r w:rsidR="00437423" w:rsidRPr="00437423">
        <w:t>t</w:t>
      </w:r>
      <w:r w:rsidR="00CA4889">
        <w:t>ýdnu</w:t>
      </w:r>
      <w:r w:rsidR="00437423" w:rsidRPr="00437423">
        <w:t xml:space="preserve"> před zahájením</w:t>
      </w:r>
      <w:r w:rsidRPr="00726093">
        <w:t xml:space="preserve"> výuky. </w:t>
      </w:r>
      <w:r w:rsidR="00D77A71">
        <w:t xml:space="preserve">Po termínu </w:t>
      </w:r>
      <w:r w:rsidR="00590E20">
        <w:t xml:space="preserve">zahájení </w:t>
      </w:r>
      <w:proofErr w:type="spellStart"/>
      <w:r w:rsidR="00590E20">
        <w:t>předzápisu</w:t>
      </w:r>
      <w:proofErr w:type="spellEnd"/>
      <w:r w:rsidR="00D77A71">
        <w:t xml:space="preserve"> n</w:t>
      </w:r>
      <w:r w:rsidR="00066E78">
        <w:t>elze měnit položky dokumentace podle</w:t>
      </w:r>
      <w:r w:rsidR="00C74F09">
        <w:t xml:space="preserve"> </w:t>
      </w:r>
      <w:r w:rsidR="00066E78">
        <w:t>čl. 8 odst. 1 písm. a</w:t>
      </w:r>
      <w:r w:rsidR="008E3617">
        <w:t>) –</w:t>
      </w:r>
      <w:r w:rsidR="00066E78">
        <w:t xml:space="preserve"> e</w:t>
      </w:r>
      <w:r w:rsidR="008E3617">
        <w:t xml:space="preserve">) a písmena </w:t>
      </w:r>
      <w:r w:rsidR="00C74F09">
        <w:t>l</w:t>
      </w:r>
      <w:r w:rsidR="008E3617">
        <w:t>) a</w:t>
      </w:r>
      <w:r w:rsidR="00C74F09">
        <w:t xml:space="preserve"> m</w:t>
      </w:r>
      <w:r w:rsidR="008E3617">
        <w:t>)</w:t>
      </w:r>
      <w:r w:rsidR="00C74F09">
        <w:t xml:space="preserve"> SZŘ. </w:t>
      </w:r>
      <w:r w:rsidRPr="00726093">
        <w:t>Student</w:t>
      </w:r>
      <w:r w:rsidR="00066E78">
        <w:t>ovi</w:t>
      </w:r>
      <w:r w:rsidRPr="00726093">
        <w:t xml:space="preserve"> je </w:t>
      </w:r>
      <w:r w:rsidR="00066E78">
        <w:t>doporučeno</w:t>
      </w:r>
      <w:r w:rsidR="00066E78" w:rsidRPr="00726093">
        <w:t xml:space="preserve"> </w:t>
      </w:r>
      <w:r w:rsidRPr="00726093">
        <w:t>tyto informace sledovat.</w:t>
      </w:r>
    </w:p>
    <w:p w14:paraId="63945E4A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2DA6700B" w14:textId="77777777" w:rsidR="00024AF6" w:rsidRDefault="00024AF6">
      <w:pPr>
        <w:rPr>
          <w:b/>
          <w:bCs/>
          <w:color w:val="000000"/>
          <w:szCs w:val="23"/>
        </w:rPr>
      </w:pPr>
      <w:r>
        <w:rPr>
          <w:b/>
          <w:bCs/>
          <w:szCs w:val="23"/>
        </w:rPr>
        <w:br w:type="page"/>
      </w:r>
    </w:p>
    <w:p w14:paraId="4DF23B5C" w14:textId="23451E41" w:rsidR="00921C2C" w:rsidRPr="00921C2C" w:rsidRDefault="00921C2C" w:rsidP="00965414">
      <w:pPr>
        <w:pStyle w:val="Default"/>
        <w:jc w:val="center"/>
        <w:rPr>
          <w:szCs w:val="23"/>
        </w:rPr>
      </w:pPr>
      <w:r w:rsidRPr="00921C2C">
        <w:rPr>
          <w:b/>
          <w:bCs/>
          <w:szCs w:val="23"/>
        </w:rPr>
        <w:lastRenderedPageBreak/>
        <w:t>Článek 9</w:t>
      </w:r>
    </w:p>
    <w:p w14:paraId="60DC29A3" w14:textId="77777777" w:rsidR="00921C2C" w:rsidRPr="00921C2C" w:rsidRDefault="00921C2C" w:rsidP="00965414">
      <w:pPr>
        <w:pStyle w:val="Default"/>
        <w:jc w:val="center"/>
        <w:rPr>
          <w:szCs w:val="23"/>
        </w:rPr>
      </w:pPr>
      <w:r w:rsidRPr="00921C2C">
        <w:rPr>
          <w:b/>
          <w:bCs/>
          <w:szCs w:val="23"/>
        </w:rPr>
        <w:t>Studijní poradenství</w:t>
      </w:r>
    </w:p>
    <w:p w14:paraId="79363DA9" w14:textId="76038394" w:rsidR="00921C2C" w:rsidRPr="00921C2C" w:rsidRDefault="00921C2C" w:rsidP="00F654F6">
      <w:pPr>
        <w:pStyle w:val="Default"/>
        <w:rPr>
          <w:szCs w:val="23"/>
          <w:u w:val="single"/>
        </w:rPr>
      </w:pPr>
      <w:r w:rsidRPr="00921C2C">
        <w:rPr>
          <w:szCs w:val="23"/>
          <w:u w:val="single"/>
        </w:rPr>
        <w:t xml:space="preserve">Ad odst. (2) SZŘ: </w:t>
      </w:r>
    </w:p>
    <w:p w14:paraId="30E8685E" w14:textId="7FDBB0F5" w:rsidR="00131BAF" w:rsidRDefault="00921C2C" w:rsidP="00131BAF">
      <w:pPr>
        <w:pStyle w:val="Default"/>
        <w:spacing w:before="120" w:after="240"/>
        <w:jc w:val="both"/>
        <w:rPr>
          <w:szCs w:val="23"/>
        </w:rPr>
      </w:pPr>
      <w:r w:rsidRPr="00921C2C">
        <w:rPr>
          <w:szCs w:val="23"/>
        </w:rPr>
        <w:t xml:space="preserve">Na FHS </w:t>
      </w:r>
      <w:r w:rsidR="00E1254A">
        <w:rPr>
          <w:szCs w:val="23"/>
        </w:rPr>
        <w:t>poskytují</w:t>
      </w:r>
      <w:r w:rsidRPr="00921C2C">
        <w:rPr>
          <w:szCs w:val="23"/>
        </w:rPr>
        <w:t xml:space="preserve"> poradens</w:t>
      </w:r>
      <w:r w:rsidR="00E1254A">
        <w:rPr>
          <w:szCs w:val="23"/>
        </w:rPr>
        <w:t xml:space="preserve">tví </w:t>
      </w:r>
      <w:r w:rsidR="00E1254A">
        <w:t xml:space="preserve">nutné pro studium </w:t>
      </w:r>
      <w:r w:rsidR="00816349">
        <w:rPr>
          <w:szCs w:val="23"/>
        </w:rPr>
        <w:t xml:space="preserve">garanti studijních programů, </w:t>
      </w:r>
      <w:r w:rsidRPr="00921C2C">
        <w:rPr>
          <w:szCs w:val="23"/>
        </w:rPr>
        <w:t>ředitelé, garanti příslušných předmětů, vedoucí učitelé ročníků</w:t>
      </w:r>
      <w:r w:rsidR="00C77BA5">
        <w:rPr>
          <w:szCs w:val="23"/>
        </w:rPr>
        <w:t>/studijních skupin</w:t>
      </w:r>
      <w:r w:rsidRPr="00921C2C">
        <w:rPr>
          <w:szCs w:val="23"/>
        </w:rPr>
        <w:t xml:space="preserve">, další </w:t>
      </w:r>
      <w:r w:rsidR="00C77BA5">
        <w:rPr>
          <w:szCs w:val="23"/>
        </w:rPr>
        <w:t>akademičtí</w:t>
      </w:r>
      <w:r w:rsidRPr="00921C2C">
        <w:rPr>
          <w:szCs w:val="23"/>
        </w:rPr>
        <w:t xml:space="preserve"> pracovníci a</w:t>
      </w:r>
      <w:r w:rsidR="00556F67">
        <w:rPr>
          <w:szCs w:val="23"/>
        </w:rPr>
        <w:t> </w:t>
      </w:r>
      <w:r w:rsidRPr="00921C2C">
        <w:rPr>
          <w:szCs w:val="23"/>
        </w:rPr>
        <w:t>pracovníci studijního oddělení FHS.</w:t>
      </w:r>
    </w:p>
    <w:p w14:paraId="5EF8AE3F" w14:textId="77777777" w:rsidR="00131BAF" w:rsidRDefault="00131BAF" w:rsidP="00131BAF">
      <w:pPr>
        <w:pStyle w:val="Default"/>
        <w:spacing w:before="120" w:after="240"/>
        <w:jc w:val="both"/>
        <w:rPr>
          <w:szCs w:val="23"/>
        </w:rPr>
      </w:pPr>
    </w:p>
    <w:p w14:paraId="05418766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2</w:t>
      </w:r>
    </w:p>
    <w:p w14:paraId="3DF405BC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OVĚŘOVÁNÍ A HODNOCENÍ STUDIJNÍCH VÝSLEDKŮ</w:t>
      </w:r>
    </w:p>
    <w:p w14:paraId="194EEE0C" w14:textId="77777777" w:rsidR="00F9367C" w:rsidRDefault="00F9367C" w:rsidP="00965414">
      <w:pPr>
        <w:pStyle w:val="Default"/>
        <w:jc w:val="center"/>
        <w:rPr>
          <w:b/>
          <w:bCs/>
          <w:szCs w:val="23"/>
        </w:rPr>
      </w:pPr>
    </w:p>
    <w:p w14:paraId="13DBF148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Článek 10</w:t>
      </w:r>
    </w:p>
    <w:p w14:paraId="77C41C63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Ověřování studijních výsledků</w:t>
      </w:r>
    </w:p>
    <w:p w14:paraId="3981FBE0" w14:textId="2A20B24C" w:rsidR="007A2D02" w:rsidRPr="009D4C1D" w:rsidRDefault="007A2D02" w:rsidP="00F654F6">
      <w:pPr>
        <w:pStyle w:val="Default"/>
        <w:rPr>
          <w:szCs w:val="23"/>
          <w:u w:val="single"/>
        </w:rPr>
      </w:pPr>
      <w:r w:rsidRPr="009D4C1D">
        <w:rPr>
          <w:szCs w:val="23"/>
          <w:u w:val="single"/>
        </w:rPr>
        <w:t xml:space="preserve">Ad odst. (1) SZŘ: </w:t>
      </w:r>
    </w:p>
    <w:p w14:paraId="4AA8883B" w14:textId="2EDFFB58" w:rsidR="007A2D02" w:rsidRPr="009D4C1D" w:rsidRDefault="00186AE1" w:rsidP="007A2D02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(1) </w:t>
      </w:r>
      <w:r w:rsidR="007A2D02" w:rsidRPr="009D4C1D">
        <w:rPr>
          <w:szCs w:val="23"/>
        </w:rPr>
        <w:t>Studenti ve studijních programech uskutečňovaných FHS mohou v příslušném akademickém roce získat zápočet a konat zkoušku zpravidla v termínech určených časovým plánem výuky pro</w:t>
      </w:r>
      <w:r w:rsidR="00A84389">
        <w:rPr>
          <w:szCs w:val="23"/>
        </w:rPr>
        <w:t> </w:t>
      </w:r>
      <w:r w:rsidR="007A2D02" w:rsidRPr="009D4C1D">
        <w:rPr>
          <w:szCs w:val="23"/>
        </w:rPr>
        <w:t xml:space="preserve">daný semestr, musí však </w:t>
      </w:r>
      <w:r w:rsidR="00B47E5E">
        <w:rPr>
          <w:szCs w:val="23"/>
        </w:rPr>
        <w:t xml:space="preserve">bezpodmínečně </w:t>
      </w:r>
      <w:r w:rsidR="007A2D02" w:rsidRPr="009D4C1D">
        <w:rPr>
          <w:szCs w:val="23"/>
        </w:rPr>
        <w:t>dodržet mezní termín konání zápočtů a zkoušek pro</w:t>
      </w:r>
      <w:r w:rsidR="00953A4F">
        <w:rPr>
          <w:szCs w:val="23"/>
        </w:rPr>
        <w:t> </w:t>
      </w:r>
      <w:r w:rsidR="007A2D02" w:rsidRPr="009D4C1D">
        <w:rPr>
          <w:szCs w:val="23"/>
        </w:rPr>
        <w:t>daný akademický</w:t>
      </w:r>
      <w:r w:rsidR="007A2D02">
        <w:rPr>
          <w:szCs w:val="23"/>
        </w:rPr>
        <w:t xml:space="preserve"> rok</w:t>
      </w:r>
      <w:r w:rsidR="00AD2B34">
        <w:rPr>
          <w:szCs w:val="23"/>
        </w:rPr>
        <w:t xml:space="preserve">, </w:t>
      </w:r>
      <w:r w:rsidR="00AD2B34" w:rsidRPr="00AD2B34">
        <w:rPr>
          <w:szCs w:val="23"/>
        </w:rPr>
        <w:t>poku</w:t>
      </w:r>
      <w:r w:rsidR="00AD2B34">
        <w:rPr>
          <w:szCs w:val="23"/>
        </w:rPr>
        <w:t>d jim nebyla udělena výjimka podle čl. 16 odst. 3 SZŘ</w:t>
      </w:r>
      <w:r w:rsidR="00D336EA">
        <w:rPr>
          <w:szCs w:val="23"/>
        </w:rPr>
        <w:t>.</w:t>
      </w:r>
    </w:p>
    <w:p w14:paraId="3E7F20B1" w14:textId="79ABF6C7" w:rsidR="007A2D02" w:rsidRDefault="00186AE1" w:rsidP="007A2D02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(2) </w:t>
      </w:r>
      <w:r w:rsidR="007A2D02" w:rsidRPr="009D4C1D">
        <w:rPr>
          <w:szCs w:val="23"/>
        </w:rPr>
        <w:t xml:space="preserve">Pokud student absolvuje zkoušku/klasifikovaný zápočet s prospěchem lepším než </w:t>
      </w:r>
      <w:r w:rsidR="00404EC0">
        <w:rPr>
          <w:szCs w:val="23"/>
        </w:rPr>
        <w:br/>
      </w:r>
      <w:r w:rsidR="007A2D02" w:rsidRPr="009D4C1D">
        <w:rPr>
          <w:szCs w:val="23"/>
        </w:rPr>
        <w:t>F (</w:t>
      </w:r>
      <w:r w:rsidR="00184663">
        <w:rPr>
          <w:szCs w:val="23"/>
        </w:rPr>
        <w:t>„</w:t>
      </w:r>
      <w:r w:rsidR="007A2D02" w:rsidRPr="009D4C1D">
        <w:rPr>
          <w:szCs w:val="23"/>
        </w:rPr>
        <w:t>nedostatečně</w:t>
      </w:r>
      <w:r w:rsidR="00184663">
        <w:rPr>
          <w:szCs w:val="23"/>
        </w:rPr>
        <w:t>“</w:t>
      </w:r>
      <w:r w:rsidR="007A2D02" w:rsidRPr="009D4C1D">
        <w:rPr>
          <w:szCs w:val="23"/>
        </w:rPr>
        <w:t>) a není s výslednou známkou spokojen, může písemně požádat zkoušejícího o</w:t>
      </w:r>
      <w:r w:rsidR="006E2C18">
        <w:rPr>
          <w:szCs w:val="23"/>
        </w:rPr>
        <w:t> </w:t>
      </w:r>
      <w:r w:rsidR="007A2D02" w:rsidRPr="009D4C1D">
        <w:rPr>
          <w:szCs w:val="23"/>
        </w:rPr>
        <w:t>opakování zkoušky, přiče</w:t>
      </w:r>
      <w:r w:rsidR="00B65EB9">
        <w:rPr>
          <w:szCs w:val="23"/>
        </w:rPr>
        <w:t>mž celkový počet pokusů daný tím</w:t>
      </w:r>
      <w:r w:rsidR="00B65EB9" w:rsidRPr="009D4C1D">
        <w:rPr>
          <w:szCs w:val="23"/>
        </w:rPr>
        <w:t xml:space="preserve">to </w:t>
      </w:r>
      <w:r w:rsidR="00B65EB9">
        <w:rPr>
          <w:szCs w:val="23"/>
        </w:rPr>
        <w:t>předpisem</w:t>
      </w:r>
      <w:r w:rsidR="007A2D02" w:rsidRPr="009D4C1D">
        <w:rPr>
          <w:szCs w:val="23"/>
        </w:rPr>
        <w:t xml:space="preserve"> nesmí být překročen. Tento postup je možno aplikovat v daném předmětu pouze jednou. Pokud je studentovi vyhověno, do studijní dokumentace zapíše zkoušející poslední dosažený výsledek bez</w:t>
      </w:r>
      <w:r w:rsidR="00F8539F">
        <w:rPr>
          <w:szCs w:val="23"/>
        </w:rPr>
        <w:t> </w:t>
      </w:r>
      <w:r w:rsidR="007A2D02" w:rsidRPr="009D4C1D">
        <w:rPr>
          <w:szCs w:val="23"/>
        </w:rPr>
        <w:t>ohledu na výsledek předcházejícího pokusu. Rozhodnutí o možnosti opakovat úspěšně absolvovanou zkoušku/klasifikovaný zápočet je zcela v kompetenci zkoušejícího, který nemá povinnost své rozhodnutí zdůvodňovat.</w:t>
      </w:r>
    </w:p>
    <w:p w14:paraId="603E539B" w14:textId="77777777" w:rsidR="00E87B1D" w:rsidRDefault="00E87B1D" w:rsidP="007A2D02">
      <w:pPr>
        <w:pStyle w:val="Default"/>
        <w:spacing w:before="120" w:after="240"/>
        <w:jc w:val="both"/>
        <w:rPr>
          <w:szCs w:val="23"/>
        </w:rPr>
      </w:pPr>
    </w:p>
    <w:p w14:paraId="2E15F74D" w14:textId="55273298" w:rsidR="000E3792" w:rsidRPr="00DC0111" w:rsidRDefault="000E3792" w:rsidP="007A2D02">
      <w:pPr>
        <w:pStyle w:val="Default"/>
        <w:spacing w:before="120"/>
        <w:jc w:val="both"/>
        <w:rPr>
          <w:szCs w:val="23"/>
          <w:u w:val="single"/>
        </w:rPr>
      </w:pPr>
      <w:r w:rsidRPr="00DC0111">
        <w:rPr>
          <w:szCs w:val="23"/>
          <w:u w:val="single"/>
        </w:rPr>
        <w:t>Ad odst. (</w:t>
      </w:r>
      <w:r w:rsidR="008072EB">
        <w:rPr>
          <w:szCs w:val="23"/>
          <w:u w:val="single"/>
        </w:rPr>
        <w:t>5</w:t>
      </w:r>
      <w:r w:rsidRPr="00DC0111">
        <w:rPr>
          <w:szCs w:val="23"/>
          <w:u w:val="single"/>
        </w:rPr>
        <w:t>) SZŘ:</w:t>
      </w:r>
    </w:p>
    <w:p w14:paraId="1BBD0603" w14:textId="4C3EE9FC" w:rsidR="002D40B8" w:rsidRDefault="000E3792" w:rsidP="000E3792">
      <w:pPr>
        <w:spacing w:before="120" w:after="240"/>
        <w:jc w:val="both"/>
        <w:rPr>
          <w:szCs w:val="20"/>
        </w:rPr>
      </w:pPr>
      <w:r w:rsidRPr="00DC0111">
        <w:t>Výkaz o studiu je v souladu s § 57 odst. 3 zákona</w:t>
      </w:r>
      <w:r w:rsidR="00166E19" w:rsidRPr="00DC0111">
        <w:rPr>
          <w:szCs w:val="23"/>
        </w:rPr>
        <w:t xml:space="preserve"> </w:t>
      </w:r>
      <w:r w:rsidRPr="00DC0111">
        <w:t>veden ve formě úředně potvrzeného výpisu z IS/STAG, který studentovi na základě jeho žádosti vydá studijní oddělení FHS</w:t>
      </w:r>
      <w:r w:rsidR="006770B2" w:rsidRPr="00DC0111">
        <w:t xml:space="preserve"> a </w:t>
      </w:r>
      <w:r w:rsidR="006770B2" w:rsidRPr="00DC0111">
        <w:rPr>
          <w:color w:val="000000"/>
        </w:rPr>
        <w:t xml:space="preserve">který obsahuje </w:t>
      </w:r>
      <w:r w:rsidR="00892652" w:rsidRPr="00DC0111">
        <w:rPr>
          <w:color w:val="000000"/>
        </w:rPr>
        <w:t>přehled</w:t>
      </w:r>
      <w:r w:rsidR="006770B2" w:rsidRPr="00DC0111">
        <w:rPr>
          <w:color w:val="000000"/>
        </w:rPr>
        <w:t xml:space="preserve"> o </w:t>
      </w:r>
      <w:r w:rsidR="00892652" w:rsidRPr="00DC0111">
        <w:rPr>
          <w:color w:val="000000"/>
        </w:rPr>
        <w:t>dosažených</w:t>
      </w:r>
      <w:r w:rsidR="00B36FE5" w:rsidRPr="00DC0111">
        <w:rPr>
          <w:color w:val="000000"/>
        </w:rPr>
        <w:t xml:space="preserve"> </w:t>
      </w:r>
      <w:r w:rsidR="006770B2" w:rsidRPr="00DC0111">
        <w:rPr>
          <w:color w:val="000000"/>
        </w:rPr>
        <w:t>studijních výsledcích</w:t>
      </w:r>
      <w:r w:rsidRPr="00DC0111">
        <w:rPr>
          <w:szCs w:val="20"/>
        </w:rPr>
        <w:t>.</w:t>
      </w:r>
    </w:p>
    <w:p w14:paraId="3D9C6E0B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35366461" w14:textId="77777777" w:rsidR="00B36FE5" w:rsidRPr="0046084C" w:rsidRDefault="00B36FE5" w:rsidP="00965414">
      <w:pPr>
        <w:pStyle w:val="Default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Článek 11 </w:t>
      </w:r>
    </w:p>
    <w:p w14:paraId="02B5A28D" w14:textId="77777777" w:rsidR="00B36FE5" w:rsidRPr="0046084C" w:rsidRDefault="00B36FE5" w:rsidP="00965414">
      <w:pPr>
        <w:pStyle w:val="Default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Zápočet a klasifikovaný zápočet </w:t>
      </w:r>
    </w:p>
    <w:p w14:paraId="0D29AF60" w14:textId="5BCCC643" w:rsidR="00B36FE5" w:rsidRPr="0046084C" w:rsidRDefault="00B36FE5" w:rsidP="00A8576B">
      <w:pPr>
        <w:pStyle w:val="Default"/>
        <w:rPr>
          <w:szCs w:val="23"/>
          <w:u w:val="single"/>
        </w:rPr>
      </w:pPr>
      <w:r w:rsidRPr="0046084C">
        <w:rPr>
          <w:szCs w:val="23"/>
          <w:u w:val="single"/>
        </w:rPr>
        <w:t xml:space="preserve">Ad odst. (1) SZŘ: </w:t>
      </w:r>
    </w:p>
    <w:p w14:paraId="124B3F1A" w14:textId="7BB5AF33" w:rsidR="00660081" w:rsidRDefault="00B36FE5" w:rsidP="00660081">
      <w:pPr>
        <w:pStyle w:val="Default"/>
        <w:spacing w:before="120" w:after="240"/>
        <w:jc w:val="both"/>
        <w:rPr>
          <w:szCs w:val="23"/>
        </w:rPr>
      </w:pPr>
      <w:r w:rsidRPr="0046084C">
        <w:rPr>
          <w:szCs w:val="23"/>
        </w:rPr>
        <w:t xml:space="preserve">Podmínky pro udělení zápočtu a klasifikovaného zápočtu stanoví garant předmětu </w:t>
      </w:r>
      <w:r w:rsidR="00186AE1">
        <w:rPr>
          <w:szCs w:val="23"/>
        </w:rPr>
        <w:t xml:space="preserve"> nejpozději </w:t>
      </w:r>
      <w:r w:rsidR="004137DC">
        <w:rPr>
          <w:szCs w:val="23"/>
        </w:rPr>
        <w:t>v</w:t>
      </w:r>
      <w:r w:rsidR="00166E19">
        <w:rPr>
          <w:szCs w:val="23"/>
        </w:rPr>
        <w:t> </w:t>
      </w:r>
      <w:r w:rsidR="004137DC">
        <w:rPr>
          <w:szCs w:val="23"/>
        </w:rPr>
        <w:t>posledním týdnu</w:t>
      </w:r>
      <w:r w:rsidR="00186AE1">
        <w:rPr>
          <w:szCs w:val="23"/>
        </w:rPr>
        <w:t xml:space="preserve"> před zahájením</w:t>
      </w:r>
      <w:r w:rsidRPr="0046084C">
        <w:rPr>
          <w:szCs w:val="23"/>
        </w:rPr>
        <w:t xml:space="preserve"> výuky. Při zakončování předmětu musí student </w:t>
      </w:r>
      <w:r w:rsidR="002209EC" w:rsidRPr="002209EC">
        <w:rPr>
          <w:szCs w:val="23"/>
        </w:rPr>
        <w:t>v souladu s</w:t>
      </w:r>
      <w:r w:rsidR="004236B9">
        <w:rPr>
          <w:szCs w:val="23"/>
        </w:rPr>
        <w:t> </w:t>
      </w:r>
      <w:r w:rsidR="002209EC" w:rsidRPr="002209EC">
        <w:rPr>
          <w:szCs w:val="23"/>
        </w:rPr>
        <w:t>čl.</w:t>
      </w:r>
      <w:r w:rsidR="004236B9">
        <w:rPr>
          <w:szCs w:val="23"/>
        </w:rPr>
        <w:t> </w:t>
      </w:r>
      <w:r w:rsidR="002209EC" w:rsidRPr="002209EC">
        <w:rPr>
          <w:szCs w:val="23"/>
        </w:rPr>
        <w:t>19 SZŘ</w:t>
      </w:r>
      <w:r w:rsidR="002209EC">
        <w:rPr>
          <w:szCs w:val="23"/>
        </w:rPr>
        <w:t xml:space="preserve"> </w:t>
      </w:r>
      <w:r w:rsidRPr="0046084C">
        <w:rPr>
          <w:szCs w:val="23"/>
        </w:rPr>
        <w:t>dodržet návaznost předmětů stanovenou studijním p</w:t>
      </w:r>
      <w:r w:rsidR="00DE65D1">
        <w:rPr>
          <w:szCs w:val="23"/>
        </w:rPr>
        <w:t>rograme</w:t>
      </w:r>
      <w:r w:rsidRPr="0046084C">
        <w:rPr>
          <w:szCs w:val="23"/>
        </w:rPr>
        <w:t xml:space="preserve">m. K </w:t>
      </w:r>
      <w:r w:rsidR="00C74F09">
        <w:rPr>
          <w:szCs w:val="23"/>
        </w:rPr>
        <w:t>zakončení</w:t>
      </w:r>
      <w:r w:rsidR="00C74F09" w:rsidRPr="0046084C">
        <w:rPr>
          <w:szCs w:val="23"/>
        </w:rPr>
        <w:t xml:space="preserve"> </w:t>
      </w:r>
      <w:r w:rsidRPr="0046084C">
        <w:rPr>
          <w:szCs w:val="23"/>
        </w:rPr>
        <w:t xml:space="preserve">předmětu </w:t>
      </w:r>
      <w:r w:rsidRPr="0046084C">
        <w:rPr>
          <w:szCs w:val="23"/>
        </w:rPr>
        <w:lastRenderedPageBreak/>
        <w:t>zápočtem nebo</w:t>
      </w:r>
      <w:r w:rsidR="006E2C18">
        <w:rPr>
          <w:szCs w:val="23"/>
        </w:rPr>
        <w:t> </w:t>
      </w:r>
      <w:r w:rsidRPr="0046084C">
        <w:rPr>
          <w:szCs w:val="23"/>
        </w:rPr>
        <w:t>klasifikovaným zápočtem lze přistoupit až po absolvování předchozího podmiňujícího</w:t>
      </w:r>
      <w:r w:rsidR="00660081">
        <w:rPr>
          <w:szCs w:val="23"/>
        </w:rPr>
        <w:t xml:space="preserve"> předmětu.</w:t>
      </w:r>
      <w:r w:rsidRPr="0046084C">
        <w:rPr>
          <w:szCs w:val="23"/>
        </w:rPr>
        <w:t xml:space="preserve"> </w:t>
      </w:r>
    </w:p>
    <w:p w14:paraId="288FAE6E" w14:textId="6BC0746D" w:rsidR="00B36FE5" w:rsidRPr="00036E09" w:rsidRDefault="00660081" w:rsidP="00660081">
      <w:pPr>
        <w:pStyle w:val="Default"/>
        <w:spacing w:before="120" w:after="240"/>
        <w:jc w:val="both"/>
        <w:rPr>
          <w:szCs w:val="23"/>
          <w:u w:val="single"/>
        </w:rPr>
      </w:pPr>
      <w:r w:rsidRPr="00660081">
        <w:rPr>
          <w:szCs w:val="23"/>
          <w:u w:val="single"/>
        </w:rPr>
        <w:t>Ad</w:t>
      </w:r>
      <w:r w:rsidR="00B36FE5" w:rsidRPr="00036E09">
        <w:rPr>
          <w:szCs w:val="23"/>
          <w:u w:val="single"/>
        </w:rPr>
        <w:t xml:space="preserve"> odst. (</w:t>
      </w:r>
      <w:r w:rsidR="002161E0">
        <w:rPr>
          <w:szCs w:val="23"/>
          <w:u w:val="single"/>
        </w:rPr>
        <w:t>3</w:t>
      </w:r>
      <w:r w:rsidR="00B36FE5" w:rsidRPr="00036E09">
        <w:rPr>
          <w:szCs w:val="23"/>
          <w:u w:val="single"/>
        </w:rPr>
        <w:t xml:space="preserve">) SZŘ: </w:t>
      </w:r>
    </w:p>
    <w:p w14:paraId="2B236B3F" w14:textId="1B15374E" w:rsidR="00131BAF" w:rsidRDefault="00B36FE5" w:rsidP="00FE02B9">
      <w:pPr>
        <w:pStyle w:val="Default"/>
        <w:spacing w:before="120" w:after="240"/>
        <w:jc w:val="both"/>
        <w:rPr>
          <w:szCs w:val="23"/>
        </w:rPr>
      </w:pPr>
      <w:r w:rsidRPr="0046084C">
        <w:rPr>
          <w:szCs w:val="23"/>
        </w:rPr>
        <w:t xml:space="preserve">Student má možnost získat zápočet a klasifikovaný zápočet v řádném a </w:t>
      </w:r>
      <w:r w:rsidR="00B47E5E">
        <w:rPr>
          <w:szCs w:val="23"/>
        </w:rPr>
        <w:t>jednom</w:t>
      </w:r>
      <w:r w:rsidRPr="0046084C">
        <w:rPr>
          <w:szCs w:val="23"/>
        </w:rPr>
        <w:t xml:space="preserve"> opravném termínu, tj. celkem ve dvou termínech. Řádné i opravné termíny zápočtu a klasifikovaného zápočtu stanoví zkoušející předmětu a studenti se na ně přihlašují prostřednictvím IS/STAG. Řádný termín zápočtu/klasifikovaného zápočtu lze absolvovat nejpozději do konce řádného zkouškového období; pokud se student tohoto řádného termínu nezúčastní, </w:t>
      </w:r>
      <w:r w:rsidR="00DE65D1">
        <w:rPr>
          <w:szCs w:val="23"/>
        </w:rPr>
        <w:t>má právo pouze na opravný termín</w:t>
      </w:r>
      <w:r w:rsidRPr="0046084C">
        <w:rPr>
          <w:szCs w:val="23"/>
        </w:rPr>
        <w:t xml:space="preserve">. Opravného termínu se lze zúčastnit v řádném nebo opravném zkouškovém období. Omluva </w:t>
      </w:r>
      <w:r w:rsidRPr="004D3F07">
        <w:rPr>
          <w:szCs w:val="23"/>
        </w:rPr>
        <w:t>neúčasti se podává vyučujícímu nejpozději v den konání zápočtu/klasifikovaného zápočtu.</w:t>
      </w:r>
    </w:p>
    <w:p w14:paraId="08D61157" w14:textId="78B43BE0" w:rsidR="00B36FE5" w:rsidRPr="00036E09" w:rsidRDefault="00B36FE5" w:rsidP="00FE02B9">
      <w:pPr>
        <w:pStyle w:val="Default"/>
        <w:spacing w:before="120" w:after="240"/>
        <w:jc w:val="both"/>
        <w:rPr>
          <w:szCs w:val="23"/>
          <w:u w:val="single"/>
        </w:rPr>
      </w:pPr>
      <w:r w:rsidRPr="00036E09">
        <w:rPr>
          <w:szCs w:val="23"/>
          <w:u w:val="single"/>
        </w:rPr>
        <w:t xml:space="preserve">Ad odst. (6) SZŘ: </w:t>
      </w:r>
    </w:p>
    <w:p w14:paraId="43949636" w14:textId="5DE5CCAA" w:rsidR="0007678B" w:rsidRDefault="00B36FE5" w:rsidP="00D512B3">
      <w:pPr>
        <w:jc w:val="both"/>
      </w:pPr>
      <w:r w:rsidRPr="00341D23">
        <w:t xml:space="preserve">Po udělení zápočtu nebo klasifikovaného zápočtu </w:t>
      </w:r>
      <w:r w:rsidR="00D512B3">
        <w:t>se</w:t>
      </w:r>
      <w:r w:rsidR="00D512B3" w:rsidRPr="00341D23">
        <w:t xml:space="preserve"> </w:t>
      </w:r>
      <w:r w:rsidRPr="00341D23">
        <w:t>student</w:t>
      </w:r>
      <w:r w:rsidR="00D512B3">
        <w:t>ovi</w:t>
      </w:r>
      <w:r w:rsidRPr="00341D23">
        <w:t xml:space="preserve"> </w:t>
      </w:r>
      <w:r w:rsidR="00D512B3">
        <w:t>doporučuje</w:t>
      </w:r>
      <w:r w:rsidR="00D512B3" w:rsidRPr="00341D23">
        <w:t xml:space="preserve"> </w:t>
      </w:r>
      <w:r w:rsidRPr="00341D23">
        <w:t xml:space="preserve">zkontrolovat </w:t>
      </w:r>
      <w:r w:rsidR="00D512B3">
        <w:t xml:space="preserve">si </w:t>
      </w:r>
      <w:r w:rsidRPr="00341D23">
        <w:t xml:space="preserve">výsledek </w:t>
      </w:r>
      <w:r w:rsidR="00A84389">
        <w:t> </w:t>
      </w:r>
      <w:r w:rsidR="00D512B3">
        <w:t xml:space="preserve">v </w:t>
      </w:r>
      <w:r w:rsidRPr="00341D23">
        <w:t xml:space="preserve">IS/STAG </w:t>
      </w:r>
      <w:r w:rsidR="00E668D4">
        <w:t>po</w:t>
      </w:r>
      <w:r w:rsidRPr="00341D23">
        <w:t xml:space="preserve">dle článku </w:t>
      </w:r>
      <w:r w:rsidR="00440B6E">
        <w:t>61</w:t>
      </w:r>
      <w:r w:rsidRPr="00341D23">
        <w:t>.</w:t>
      </w:r>
    </w:p>
    <w:p w14:paraId="17CB9274" w14:textId="77777777" w:rsidR="00D512B3" w:rsidRDefault="00D512B3" w:rsidP="00D512B3">
      <w:pPr>
        <w:jc w:val="both"/>
      </w:pPr>
    </w:p>
    <w:p w14:paraId="77BE2F93" w14:textId="77777777" w:rsidR="00D512B3" w:rsidRDefault="00D512B3" w:rsidP="00D512B3">
      <w:pPr>
        <w:jc w:val="both"/>
      </w:pPr>
    </w:p>
    <w:p w14:paraId="7DBB623B" w14:textId="10E9EA8E" w:rsidR="0018197B" w:rsidRPr="00D401A4" w:rsidRDefault="0018197B" w:rsidP="00D401A4">
      <w:pPr>
        <w:jc w:val="center"/>
        <w:rPr>
          <w:b/>
        </w:rPr>
      </w:pPr>
      <w:r w:rsidRPr="00D401A4">
        <w:rPr>
          <w:b/>
        </w:rPr>
        <w:t>Článek 12</w:t>
      </w:r>
    </w:p>
    <w:p w14:paraId="18B45F0E" w14:textId="77777777" w:rsidR="0018197B" w:rsidRPr="00D401A4" w:rsidRDefault="0018197B">
      <w:pPr>
        <w:pStyle w:val="Default"/>
        <w:jc w:val="center"/>
        <w:rPr>
          <w:b/>
          <w:szCs w:val="23"/>
        </w:rPr>
      </w:pPr>
      <w:r w:rsidRPr="0007678B">
        <w:rPr>
          <w:b/>
          <w:bCs/>
          <w:szCs w:val="23"/>
        </w:rPr>
        <w:t>Zkouška</w:t>
      </w:r>
    </w:p>
    <w:p w14:paraId="5AAF6C08" w14:textId="1347BD2E" w:rsidR="0018197B" w:rsidRPr="00CE5D97" w:rsidRDefault="0018197B" w:rsidP="00A8576B">
      <w:pPr>
        <w:pStyle w:val="Default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(3) SZŘ: </w:t>
      </w:r>
    </w:p>
    <w:p w14:paraId="16D067D8" w14:textId="1E376818" w:rsidR="0018197B" w:rsidRPr="00CE5D97" w:rsidRDefault="0018197B" w:rsidP="0018197B">
      <w:pPr>
        <w:pStyle w:val="Default"/>
        <w:spacing w:before="120"/>
        <w:jc w:val="both"/>
        <w:rPr>
          <w:szCs w:val="23"/>
        </w:rPr>
      </w:pPr>
      <w:r w:rsidRPr="00CE5D97">
        <w:rPr>
          <w:szCs w:val="23"/>
        </w:rPr>
        <w:t xml:space="preserve">1) Ředitel pověřuje </w:t>
      </w:r>
      <w:r w:rsidR="00966F93">
        <w:rPr>
          <w:szCs w:val="23"/>
        </w:rPr>
        <w:t>vyučujícího</w:t>
      </w:r>
      <w:r w:rsidR="00966F93" w:rsidRPr="00CE5D97">
        <w:rPr>
          <w:szCs w:val="23"/>
        </w:rPr>
        <w:t xml:space="preserve"> </w:t>
      </w:r>
      <w:r w:rsidRPr="00CE5D97">
        <w:rPr>
          <w:szCs w:val="23"/>
        </w:rPr>
        <w:t>předmětu na začátku výuky v daném semestru zkoušením z</w:t>
      </w:r>
      <w:r w:rsidR="00F73D8E">
        <w:rPr>
          <w:szCs w:val="23"/>
        </w:rPr>
        <w:t> </w:t>
      </w:r>
      <w:r w:rsidRPr="00CE5D97">
        <w:rPr>
          <w:szCs w:val="23"/>
        </w:rPr>
        <w:t>předmětu, jehož výuka je zajišťována příslušným ústavem</w:t>
      </w:r>
      <w:r w:rsidR="005375B9">
        <w:rPr>
          <w:szCs w:val="23"/>
        </w:rPr>
        <w:t xml:space="preserve"> nebo centrem</w:t>
      </w:r>
      <w:r w:rsidRPr="00CE5D97">
        <w:rPr>
          <w:szCs w:val="23"/>
        </w:rPr>
        <w:t>. V</w:t>
      </w:r>
      <w:r>
        <w:rPr>
          <w:szCs w:val="23"/>
        </w:rPr>
        <w:t> </w:t>
      </w:r>
      <w:r w:rsidRPr="00CE5D97">
        <w:rPr>
          <w:szCs w:val="23"/>
        </w:rPr>
        <w:t xml:space="preserve">odůvodněných případech může zkoušejícího ředitel odvolat. V případě, že tímto </w:t>
      </w:r>
      <w:r w:rsidRPr="00920157">
        <w:rPr>
          <w:szCs w:val="23"/>
        </w:rPr>
        <w:t xml:space="preserve">zkoušejícím je ředitel, </w:t>
      </w:r>
      <w:r w:rsidR="00920157" w:rsidRPr="00920157">
        <w:rPr>
          <w:szCs w:val="23"/>
        </w:rPr>
        <w:t xml:space="preserve">může </w:t>
      </w:r>
      <w:r w:rsidRPr="00920157">
        <w:rPr>
          <w:szCs w:val="23"/>
        </w:rPr>
        <w:t>děkan pověř</w:t>
      </w:r>
      <w:r w:rsidR="00920157" w:rsidRPr="00920157">
        <w:rPr>
          <w:szCs w:val="23"/>
        </w:rPr>
        <w:t>it</w:t>
      </w:r>
      <w:r w:rsidRPr="00920157">
        <w:rPr>
          <w:szCs w:val="23"/>
        </w:rPr>
        <w:t xml:space="preserve"> zkoušením jin</w:t>
      </w:r>
      <w:r w:rsidR="00966F93">
        <w:rPr>
          <w:szCs w:val="23"/>
        </w:rPr>
        <w:t>ou</w:t>
      </w:r>
      <w:r w:rsidRPr="00920157">
        <w:rPr>
          <w:szCs w:val="23"/>
        </w:rPr>
        <w:t xml:space="preserve"> </w:t>
      </w:r>
      <w:r w:rsidR="00966F93">
        <w:rPr>
          <w:szCs w:val="23"/>
        </w:rPr>
        <w:t>osobu</w:t>
      </w:r>
      <w:r w:rsidRPr="00920157">
        <w:rPr>
          <w:szCs w:val="23"/>
        </w:rPr>
        <w:t>.</w:t>
      </w:r>
      <w:r w:rsidRPr="00CE5D97">
        <w:rPr>
          <w:szCs w:val="23"/>
        </w:rPr>
        <w:t xml:space="preserve"> </w:t>
      </w:r>
    </w:p>
    <w:p w14:paraId="542C8363" w14:textId="18149A03" w:rsidR="0018197B" w:rsidRPr="00CE5D97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CE5D97">
        <w:rPr>
          <w:szCs w:val="23"/>
        </w:rPr>
        <w:t>2) Při zakončování předmětu zkouškou musí student dodržet návaznost předmětů stanovenou studijním p</w:t>
      </w:r>
      <w:r w:rsidR="00A06C58">
        <w:rPr>
          <w:szCs w:val="23"/>
        </w:rPr>
        <w:t>rograme</w:t>
      </w:r>
      <w:r w:rsidRPr="00CE5D97">
        <w:rPr>
          <w:szCs w:val="23"/>
        </w:rPr>
        <w:t>m</w:t>
      </w:r>
      <w:r w:rsidR="00A016E7">
        <w:rPr>
          <w:szCs w:val="23"/>
        </w:rPr>
        <w:t xml:space="preserve"> v </w:t>
      </w:r>
      <w:r w:rsidR="00D512B3">
        <w:rPr>
          <w:szCs w:val="23"/>
        </w:rPr>
        <w:t>dokumentac</w:t>
      </w:r>
      <w:r w:rsidR="004D3F07">
        <w:rPr>
          <w:szCs w:val="23"/>
        </w:rPr>
        <w:t>i</w:t>
      </w:r>
      <w:r w:rsidR="00D512B3">
        <w:rPr>
          <w:szCs w:val="23"/>
        </w:rPr>
        <w:t xml:space="preserve"> předmětu podle č</w:t>
      </w:r>
      <w:r w:rsidR="00886E5F">
        <w:rPr>
          <w:szCs w:val="23"/>
        </w:rPr>
        <w:t>l</w:t>
      </w:r>
      <w:r w:rsidR="00D512B3">
        <w:rPr>
          <w:szCs w:val="23"/>
        </w:rPr>
        <w:t>. 8 a čl. 19 SZŘ</w:t>
      </w:r>
      <w:r w:rsidRPr="00CE5D97">
        <w:rPr>
          <w:szCs w:val="23"/>
        </w:rPr>
        <w:t>.</w:t>
      </w:r>
    </w:p>
    <w:p w14:paraId="4AB95677" w14:textId="7B3815B1" w:rsidR="0018197B" w:rsidRPr="00CE5D97" w:rsidRDefault="00290FEB" w:rsidP="0018197B">
      <w:pPr>
        <w:pStyle w:val="Default"/>
        <w:spacing w:before="120"/>
        <w:rPr>
          <w:szCs w:val="23"/>
          <w:u w:val="single"/>
        </w:rPr>
      </w:pPr>
      <w:r>
        <w:rPr>
          <w:szCs w:val="23"/>
          <w:u w:val="single"/>
        </w:rPr>
        <w:t>Ad odst. (4) SZŘ:</w:t>
      </w:r>
    </w:p>
    <w:p w14:paraId="4336E37B" w14:textId="31A51A18" w:rsidR="0018197B" w:rsidRPr="00CE5D97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DC0111">
        <w:rPr>
          <w:szCs w:val="23"/>
        </w:rPr>
        <w:t>Student má možnost vykonat zkoušku v</w:t>
      </w:r>
      <w:r w:rsidR="00290FEB">
        <w:rPr>
          <w:szCs w:val="23"/>
        </w:rPr>
        <w:t xml:space="preserve"> řádném</w:t>
      </w:r>
      <w:r w:rsidR="00291A25" w:rsidRPr="00DC0111">
        <w:rPr>
          <w:szCs w:val="23"/>
        </w:rPr>
        <w:t xml:space="preserve"> a</w:t>
      </w:r>
      <w:r w:rsidR="00290FEB">
        <w:rPr>
          <w:szCs w:val="23"/>
        </w:rPr>
        <w:t xml:space="preserve"> </w:t>
      </w:r>
      <w:r w:rsidR="00C77BA5">
        <w:rPr>
          <w:szCs w:val="23"/>
        </w:rPr>
        <w:t>jednom</w:t>
      </w:r>
      <w:r w:rsidR="00C92F43">
        <w:rPr>
          <w:szCs w:val="23"/>
        </w:rPr>
        <w:t xml:space="preserve"> </w:t>
      </w:r>
      <w:r w:rsidR="00290FEB">
        <w:rPr>
          <w:szCs w:val="23"/>
        </w:rPr>
        <w:t>opravném</w:t>
      </w:r>
      <w:r w:rsidR="003B4EDD">
        <w:rPr>
          <w:szCs w:val="23"/>
        </w:rPr>
        <w:t xml:space="preserve"> termínu</w:t>
      </w:r>
      <w:r w:rsidR="00290FEB">
        <w:rPr>
          <w:sz w:val="23"/>
          <w:szCs w:val="23"/>
        </w:rPr>
        <w:t xml:space="preserve">, tj. celkem ve dvou termínech. </w:t>
      </w:r>
      <w:r w:rsidRPr="00CE5D97">
        <w:rPr>
          <w:szCs w:val="23"/>
        </w:rPr>
        <w:t>Řádné i opravné termíny zkoušek stanoví</w:t>
      </w:r>
      <w:r>
        <w:rPr>
          <w:szCs w:val="23"/>
        </w:rPr>
        <w:t xml:space="preserve"> </w:t>
      </w:r>
      <w:r w:rsidRPr="00CE5D97">
        <w:rPr>
          <w:szCs w:val="23"/>
        </w:rPr>
        <w:t xml:space="preserve">zkoušející a studenti se na ně přihlašují prostřednictvím IS/STAG. Řádný termín zkoušky lze absolvovat nejpozději do konce řádného zkouškového období; pokud se student řádného termínu nezúčastní, </w:t>
      </w:r>
      <w:r w:rsidR="001E64B1">
        <w:rPr>
          <w:szCs w:val="23"/>
        </w:rPr>
        <w:t>má právo pouze na opravný termín</w:t>
      </w:r>
      <w:r w:rsidRPr="00CE5D97">
        <w:rPr>
          <w:szCs w:val="23"/>
        </w:rPr>
        <w:t xml:space="preserve">. Opravného termínu se lze zúčastnit </w:t>
      </w:r>
      <w:r w:rsidR="00725B43">
        <w:rPr>
          <w:szCs w:val="23"/>
        </w:rPr>
        <w:t xml:space="preserve">i </w:t>
      </w:r>
      <w:r w:rsidRPr="00CE5D97">
        <w:rPr>
          <w:szCs w:val="23"/>
        </w:rPr>
        <w:t xml:space="preserve">v řádném </w:t>
      </w:r>
      <w:r w:rsidR="00291A25">
        <w:rPr>
          <w:szCs w:val="23"/>
        </w:rPr>
        <w:t>zkouškovém období.</w:t>
      </w:r>
    </w:p>
    <w:p w14:paraId="2BC1ADC4" w14:textId="25E6C8B0" w:rsidR="0018197B" w:rsidRPr="00CE5D97" w:rsidRDefault="0018197B" w:rsidP="0018197B">
      <w:pPr>
        <w:pStyle w:val="Default"/>
        <w:spacing w:before="120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(7) SZŘ: </w:t>
      </w:r>
    </w:p>
    <w:p w14:paraId="40340801" w14:textId="3D1A95E0" w:rsidR="0018197B" w:rsidRPr="00CE5D97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CE5D97">
        <w:rPr>
          <w:szCs w:val="23"/>
        </w:rPr>
        <w:t xml:space="preserve">Po absolvované zkoušce </w:t>
      </w:r>
      <w:r w:rsidR="00D512B3">
        <w:rPr>
          <w:szCs w:val="23"/>
        </w:rPr>
        <w:t>se studentovi doporučuje</w:t>
      </w:r>
      <w:r w:rsidRPr="00CE5D97">
        <w:rPr>
          <w:szCs w:val="23"/>
        </w:rPr>
        <w:t xml:space="preserve"> zkontrolovat </w:t>
      </w:r>
      <w:r w:rsidR="00D512B3" w:rsidRPr="00CE5D97">
        <w:rPr>
          <w:szCs w:val="23"/>
        </w:rPr>
        <w:t xml:space="preserve">si </w:t>
      </w:r>
      <w:r w:rsidRPr="00CE5D97">
        <w:rPr>
          <w:szCs w:val="23"/>
        </w:rPr>
        <w:t>výsledek v</w:t>
      </w:r>
      <w:r w:rsidR="00D512B3">
        <w:rPr>
          <w:szCs w:val="23"/>
        </w:rPr>
        <w:t> </w:t>
      </w:r>
      <w:r w:rsidRPr="00CE5D97">
        <w:rPr>
          <w:szCs w:val="23"/>
        </w:rPr>
        <w:t>IS/STAG dle</w:t>
      </w:r>
      <w:r w:rsidR="00A84389">
        <w:rPr>
          <w:szCs w:val="23"/>
        </w:rPr>
        <w:t> </w:t>
      </w:r>
      <w:r w:rsidRPr="00CE5D97">
        <w:rPr>
          <w:szCs w:val="23"/>
        </w:rPr>
        <w:t xml:space="preserve">článku </w:t>
      </w:r>
      <w:r w:rsidR="00733055">
        <w:rPr>
          <w:szCs w:val="23"/>
        </w:rPr>
        <w:t>61</w:t>
      </w:r>
      <w:r w:rsidRPr="00CE5D97">
        <w:rPr>
          <w:szCs w:val="23"/>
        </w:rPr>
        <w:t>.</w:t>
      </w:r>
    </w:p>
    <w:p w14:paraId="6E6932A4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6674E3F5" w14:textId="77777777" w:rsidR="004D3F07" w:rsidRDefault="004D3F07">
      <w:pPr>
        <w:rPr>
          <w:b/>
          <w:bCs/>
          <w:color w:val="000000"/>
          <w:szCs w:val="23"/>
        </w:rPr>
      </w:pPr>
      <w:r>
        <w:rPr>
          <w:b/>
          <w:bCs/>
          <w:szCs w:val="23"/>
        </w:rPr>
        <w:br w:type="page"/>
      </w:r>
    </w:p>
    <w:p w14:paraId="54C8BB3B" w14:textId="696518CA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lastRenderedPageBreak/>
        <w:t xml:space="preserve">Článek 13 </w:t>
      </w:r>
    </w:p>
    <w:p w14:paraId="33C3B7CD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 xml:space="preserve">Souborná zkouška </w:t>
      </w:r>
    </w:p>
    <w:p w14:paraId="766F067D" w14:textId="77777777" w:rsidR="00831B3A" w:rsidRDefault="00831B3A" w:rsidP="00831B3A">
      <w:pPr>
        <w:pStyle w:val="Default"/>
        <w:spacing w:after="240"/>
        <w:jc w:val="center"/>
        <w:rPr>
          <w:szCs w:val="23"/>
        </w:rPr>
      </w:pPr>
      <w:r w:rsidRPr="00CE5D97">
        <w:rPr>
          <w:szCs w:val="23"/>
        </w:rPr>
        <w:t xml:space="preserve">(bez doplňků a upřesnění) </w:t>
      </w:r>
    </w:p>
    <w:p w14:paraId="1C58F381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1B826CB7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Článek 14</w:t>
      </w:r>
    </w:p>
    <w:p w14:paraId="75915B94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Klasifikační stupnice</w:t>
      </w:r>
    </w:p>
    <w:p w14:paraId="64733852" w14:textId="77777777" w:rsidR="00831B3A" w:rsidRPr="00CE5D97" w:rsidRDefault="00831B3A" w:rsidP="00831B3A">
      <w:pPr>
        <w:pStyle w:val="Default"/>
        <w:spacing w:after="240"/>
        <w:jc w:val="center"/>
        <w:rPr>
          <w:szCs w:val="23"/>
        </w:rPr>
      </w:pPr>
      <w:r w:rsidRPr="00CE5D97">
        <w:rPr>
          <w:szCs w:val="23"/>
        </w:rPr>
        <w:t>(bez doplňků a upřesnění)</w:t>
      </w:r>
    </w:p>
    <w:p w14:paraId="33448FDC" w14:textId="77777777" w:rsidR="00320F37" w:rsidRPr="00A66AA9" w:rsidRDefault="00320F37" w:rsidP="00320F37">
      <w:pPr>
        <w:pStyle w:val="Default"/>
        <w:rPr>
          <w:b/>
          <w:bCs/>
          <w:szCs w:val="23"/>
        </w:rPr>
      </w:pPr>
    </w:p>
    <w:p w14:paraId="684FBE3D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Článek 15</w:t>
      </w:r>
    </w:p>
    <w:p w14:paraId="564229C3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Průměrná klasifikace studenta</w:t>
      </w:r>
    </w:p>
    <w:p w14:paraId="4349047E" w14:textId="0DE1C07C" w:rsidR="00831B3A" w:rsidRPr="00663949" w:rsidRDefault="00831B3A" w:rsidP="00A8576B">
      <w:pPr>
        <w:pStyle w:val="Default"/>
        <w:rPr>
          <w:szCs w:val="23"/>
          <w:u w:val="single"/>
        </w:rPr>
      </w:pPr>
      <w:r w:rsidRPr="00663949">
        <w:rPr>
          <w:szCs w:val="23"/>
          <w:u w:val="single"/>
        </w:rPr>
        <w:t xml:space="preserve">Ad odst. (1) SZŘ: </w:t>
      </w:r>
    </w:p>
    <w:p w14:paraId="62D535CB" w14:textId="3FF48C11" w:rsidR="00590FA3" w:rsidRDefault="00831B3A" w:rsidP="00831B3A">
      <w:pPr>
        <w:spacing w:before="120" w:after="240"/>
        <w:jc w:val="both"/>
        <w:rPr>
          <w:szCs w:val="23"/>
        </w:rPr>
      </w:pPr>
      <w:r w:rsidRPr="00CE5D97">
        <w:rPr>
          <w:szCs w:val="23"/>
        </w:rPr>
        <w:t>Vážený studijní průměr se zaokrouhluje na dvě desetinná místa.</w:t>
      </w:r>
    </w:p>
    <w:p w14:paraId="23AE2BEA" w14:textId="77777777" w:rsidR="00850BBA" w:rsidRDefault="00850BBA" w:rsidP="00831B3A">
      <w:pPr>
        <w:spacing w:before="120" w:after="240"/>
        <w:jc w:val="both"/>
        <w:rPr>
          <w:szCs w:val="23"/>
        </w:rPr>
      </w:pPr>
    </w:p>
    <w:p w14:paraId="287D94AC" w14:textId="5F423A2F" w:rsidR="00590FA3" w:rsidRDefault="00590FA3" w:rsidP="004D3F07">
      <w:pPr>
        <w:jc w:val="center"/>
        <w:rPr>
          <w:i/>
          <w:color w:val="000000"/>
        </w:rPr>
      </w:pPr>
      <w:r>
        <w:rPr>
          <w:i/>
          <w:color w:val="000000"/>
        </w:rPr>
        <w:t>Díl 3</w:t>
      </w:r>
    </w:p>
    <w:p w14:paraId="74BD61D9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PR</w:t>
      </w:r>
      <w:r>
        <w:rPr>
          <w:i/>
          <w:caps/>
          <w:color w:val="000000"/>
        </w:rPr>
        <w:t>ů</w:t>
      </w:r>
      <w:r>
        <w:rPr>
          <w:i/>
          <w:color w:val="000000"/>
        </w:rPr>
        <w:t>BĚH STUDIA</w:t>
      </w:r>
    </w:p>
    <w:p w14:paraId="205FBA18" w14:textId="77777777" w:rsidR="00CA2AB7" w:rsidRDefault="00CA2AB7" w:rsidP="00965414">
      <w:pPr>
        <w:pStyle w:val="Default"/>
        <w:jc w:val="center"/>
        <w:rPr>
          <w:b/>
          <w:bCs/>
          <w:szCs w:val="23"/>
        </w:rPr>
      </w:pPr>
    </w:p>
    <w:p w14:paraId="1372F2BA" w14:textId="77777777" w:rsidR="002F7F34" w:rsidRPr="004D3F07" w:rsidRDefault="002F7F34" w:rsidP="006674DA">
      <w:pPr>
        <w:pStyle w:val="Default"/>
        <w:spacing w:before="240"/>
        <w:jc w:val="center"/>
        <w:rPr>
          <w:szCs w:val="23"/>
        </w:rPr>
      </w:pPr>
      <w:r w:rsidRPr="004D3F07">
        <w:rPr>
          <w:b/>
          <w:bCs/>
          <w:szCs w:val="23"/>
        </w:rPr>
        <w:t>Článek 16</w:t>
      </w:r>
    </w:p>
    <w:p w14:paraId="3BD69267" w14:textId="77777777" w:rsidR="002F7F34" w:rsidRPr="00F47EAA" w:rsidRDefault="002F7F34" w:rsidP="00965414">
      <w:pPr>
        <w:pStyle w:val="Default"/>
        <w:jc w:val="center"/>
        <w:rPr>
          <w:szCs w:val="23"/>
        </w:rPr>
      </w:pPr>
      <w:r w:rsidRPr="004D3F07">
        <w:rPr>
          <w:b/>
          <w:bCs/>
          <w:szCs w:val="23"/>
        </w:rPr>
        <w:t>Podmínky pro pokračování ve studiu</w:t>
      </w:r>
    </w:p>
    <w:p w14:paraId="31BB422D" w14:textId="6D3BD6AF" w:rsidR="002F7F34" w:rsidRPr="00F47EAA" w:rsidRDefault="002F7F34" w:rsidP="00A8576B">
      <w:pPr>
        <w:pStyle w:val="Default"/>
        <w:rPr>
          <w:szCs w:val="23"/>
          <w:u w:val="single"/>
        </w:rPr>
      </w:pPr>
      <w:r w:rsidRPr="00F47EAA">
        <w:rPr>
          <w:szCs w:val="23"/>
          <w:u w:val="single"/>
        </w:rPr>
        <w:t xml:space="preserve">Ad odst. (1) SZŘ: </w:t>
      </w:r>
    </w:p>
    <w:p w14:paraId="77E67A22" w14:textId="77777777" w:rsidR="002F7F34" w:rsidRPr="00284CBC" w:rsidRDefault="002F7F34" w:rsidP="002F7F34">
      <w:pPr>
        <w:pStyle w:val="Default"/>
        <w:spacing w:before="120"/>
        <w:jc w:val="both"/>
        <w:rPr>
          <w:b/>
          <w:szCs w:val="23"/>
        </w:rPr>
      </w:pPr>
      <w:r w:rsidRPr="00284CBC">
        <w:rPr>
          <w:b/>
          <w:szCs w:val="23"/>
        </w:rPr>
        <w:t xml:space="preserve">Bakalářský studijní program </w:t>
      </w:r>
    </w:p>
    <w:p w14:paraId="5FE8569F" w14:textId="1EC522A0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>1) K tomu, aby mohl student v prezenční formě studijního programu pokračovat ve studiu v</w:t>
      </w:r>
      <w:r w:rsidR="00A84389">
        <w:rPr>
          <w:szCs w:val="23"/>
        </w:rPr>
        <w:t> </w:t>
      </w:r>
      <w:r w:rsidRPr="00F47EAA">
        <w:rPr>
          <w:b/>
          <w:bCs/>
          <w:szCs w:val="23"/>
        </w:rPr>
        <w:t>letním semestru 1. roku</w:t>
      </w:r>
      <w:r w:rsidRPr="00F47EAA">
        <w:rPr>
          <w:szCs w:val="23"/>
        </w:rPr>
        <w:t xml:space="preserve">, musí po skončení opravného </w:t>
      </w:r>
      <w:r w:rsidR="00D14B48" w:rsidRPr="00F47EAA">
        <w:rPr>
          <w:szCs w:val="23"/>
        </w:rPr>
        <w:t>zk</w:t>
      </w:r>
      <w:r w:rsidR="00D14B48">
        <w:rPr>
          <w:szCs w:val="23"/>
        </w:rPr>
        <w:t>ouškového</w:t>
      </w:r>
      <w:r w:rsidRPr="00F47EAA">
        <w:rPr>
          <w:szCs w:val="23"/>
        </w:rPr>
        <w:t xml:space="preserve"> období zimního semestru určeného časovým plánem výuky pro daný akademický rok dosáhnout </w:t>
      </w:r>
      <w:r w:rsidR="00A75E65">
        <w:rPr>
          <w:szCs w:val="23"/>
        </w:rPr>
        <w:t>v souladu se studijním programem</w:t>
      </w:r>
      <w:r w:rsidR="001C32B8">
        <w:rPr>
          <w:szCs w:val="23"/>
        </w:rPr>
        <w:t xml:space="preserve"> </w:t>
      </w:r>
      <w:r w:rsidRPr="00F47EAA">
        <w:rPr>
          <w:szCs w:val="23"/>
        </w:rPr>
        <w:t>minimálně</w:t>
      </w:r>
      <w:r w:rsidR="001C32B8">
        <w:rPr>
          <w:szCs w:val="23"/>
        </w:rPr>
        <w:t xml:space="preserve"> </w:t>
      </w:r>
      <w:r w:rsidRPr="00F47EAA">
        <w:rPr>
          <w:szCs w:val="23"/>
        </w:rPr>
        <w:t xml:space="preserve">20 kreditů. Netýká se kombinované formy studia. </w:t>
      </w:r>
    </w:p>
    <w:p w14:paraId="6F4FFDBB" w14:textId="5D5561DA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2) Podmínkou pro pokračování v prezenční i kombinované formě studia ve </w:t>
      </w:r>
      <w:r w:rsidRPr="00F47EAA">
        <w:rPr>
          <w:b/>
          <w:bCs/>
          <w:szCs w:val="23"/>
        </w:rPr>
        <w:t>2. ro</w:t>
      </w:r>
      <w:r w:rsidR="00E87B1D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Pr="00F47EAA">
        <w:rPr>
          <w:szCs w:val="23"/>
        </w:rPr>
        <w:t>získání alespoň 40 kreditů v 1. ro</w:t>
      </w:r>
      <w:r w:rsidR="00E87B1D">
        <w:rPr>
          <w:szCs w:val="23"/>
        </w:rPr>
        <w:t>ce</w:t>
      </w:r>
      <w:r w:rsidRPr="00F47EAA">
        <w:rPr>
          <w:szCs w:val="23"/>
        </w:rPr>
        <w:t>. Student,</w:t>
      </w:r>
      <w:r w:rsidR="00EB140D">
        <w:rPr>
          <w:szCs w:val="23"/>
        </w:rPr>
        <w:t xml:space="preserve"> který </w:t>
      </w:r>
      <w:r w:rsidR="00EB140D" w:rsidRPr="00D57BDD">
        <w:rPr>
          <w:szCs w:val="23"/>
        </w:rPr>
        <w:t>splnil tuto podmínku, si </w:t>
      </w:r>
      <w:r w:rsidRPr="00D57BDD">
        <w:rPr>
          <w:szCs w:val="23"/>
        </w:rPr>
        <w:t>do</w:t>
      </w:r>
      <w:r w:rsidR="00A84389" w:rsidRPr="00D57BDD">
        <w:rPr>
          <w:szCs w:val="23"/>
        </w:rPr>
        <w:t> </w:t>
      </w:r>
      <w:r w:rsidR="00FC2CCF" w:rsidRPr="00D57BDD">
        <w:rPr>
          <w:szCs w:val="23"/>
        </w:rPr>
        <w:t>2.</w:t>
      </w:r>
      <w:r w:rsidR="00166E19" w:rsidRPr="00D57BDD">
        <w:rPr>
          <w:szCs w:val="23"/>
        </w:rPr>
        <w:t> </w:t>
      </w:r>
      <w:r w:rsidRPr="00D57BDD">
        <w:rPr>
          <w:szCs w:val="23"/>
        </w:rPr>
        <w:t>ro</w:t>
      </w:r>
      <w:r w:rsidR="00FC2CCF" w:rsidRPr="00D57BDD">
        <w:rPr>
          <w:szCs w:val="23"/>
        </w:rPr>
        <w:t>ku</w:t>
      </w:r>
      <w:r w:rsidRPr="00D57BDD">
        <w:rPr>
          <w:szCs w:val="23"/>
        </w:rPr>
        <w:t xml:space="preserve"> studia</w:t>
      </w:r>
      <w:r w:rsidR="00850BBA">
        <w:rPr>
          <w:szCs w:val="23"/>
        </w:rPr>
        <w:t xml:space="preserve"> </w:t>
      </w:r>
      <w:r w:rsidR="004C5AA8" w:rsidRPr="00D57BDD">
        <w:rPr>
          <w:szCs w:val="23"/>
        </w:rPr>
        <w:t>v souladu s</w:t>
      </w:r>
      <w:r w:rsidR="00886E5F" w:rsidRPr="00D57BDD">
        <w:rPr>
          <w:szCs w:val="23"/>
        </w:rPr>
        <w:t xml:space="preserve"> dokumentací </w:t>
      </w:r>
      <w:r w:rsidR="00D57BDD" w:rsidRPr="00850BBA">
        <w:rPr>
          <w:szCs w:val="23"/>
        </w:rPr>
        <w:t>studijního programu evidovanou</w:t>
      </w:r>
      <w:r w:rsidR="00886E5F" w:rsidRPr="00D57BDD">
        <w:rPr>
          <w:szCs w:val="23"/>
        </w:rPr>
        <w:t xml:space="preserve"> v IS/STAG</w:t>
      </w:r>
      <w:r w:rsidR="00D761CC">
        <w:rPr>
          <w:szCs w:val="23"/>
        </w:rPr>
        <w:t xml:space="preserve"> zapíše:</w:t>
      </w:r>
      <w:r w:rsidRPr="00F47EAA">
        <w:rPr>
          <w:szCs w:val="23"/>
        </w:rPr>
        <w:t xml:space="preserve"> </w:t>
      </w:r>
    </w:p>
    <w:p w14:paraId="6AC5E551" w14:textId="603E6259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 xml:space="preserve">povinné </w:t>
      </w:r>
      <w:r w:rsidR="002F7F34"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="002F7F34" w:rsidRPr="00F47EAA">
        <w:rPr>
          <w:szCs w:val="23"/>
        </w:rPr>
        <w:t xml:space="preserve"> za poplatek zapsány studijním oddělením do IS/STAG), </w:t>
      </w:r>
    </w:p>
    <w:p w14:paraId="44FB5454" w14:textId="77777777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povinné a vybrané povinn</w:t>
      </w:r>
      <w:r w:rsidR="005C0DB9">
        <w:rPr>
          <w:szCs w:val="23"/>
        </w:rPr>
        <w:t>ě volitelné předměty 2. ročníku,</w:t>
      </w:r>
      <w:r w:rsidR="002F7F34" w:rsidRPr="00F47EAA">
        <w:rPr>
          <w:szCs w:val="23"/>
        </w:rPr>
        <w:t xml:space="preserve"> </w:t>
      </w:r>
    </w:p>
    <w:p w14:paraId="78DEF6C0" w14:textId="77777777" w:rsidR="005C0DB9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5C0DB9">
        <w:rPr>
          <w:szCs w:val="23"/>
        </w:rPr>
        <w:t xml:space="preserve"> vybrané</w:t>
      </w:r>
      <w:r w:rsidR="005C0DB9" w:rsidRPr="00F47EAA">
        <w:rPr>
          <w:szCs w:val="23"/>
        </w:rPr>
        <w:t xml:space="preserve"> </w:t>
      </w:r>
      <w:r w:rsidR="005C0DB9">
        <w:rPr>
          <w:szCs w:val="23"/>
        </w:rPr>
        <w:t>volitelné předměty.</w:t>
      </w:r>
    </w:p>
    <w:p w14:paraId="1CAD1498" w14:textId="74B018F9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3) Podmínkou pro pokračování ve studiu ve </w:t>
      </w:r>
      <w:r w:rsidRPr="00F47EAA">
        <w:rPr>
          <w:b/>
          <w:bCs/>
          <w:szCs w:val="23"/>
        </w:rPr>
        <w:t>3. ro</w:t>
      </w:r>
      <w:r w:rsidR="00E87B1D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Pr="00F47EAA">
        <w:rPr>
          <w:szCs w:val="23"/>
        </w:rPr>
        <w:t>získání minimálně 100 kreditů za l. a 2. rok</w:t>
      </w:r>
      <w:r w:rsidR="00CE3D0C">
        <w:rPr>
          <w:szCs w:val="23"/>
        </w:rPr>
        <w:t xml:space="preserve"> studia</w:t>
      </w:r>
      <w:r w:rsidRPr="00F47EAA">
        <w:rPr>
          <w:szCs w:val="23"/>
        </w:rPr>
        <w:t xml:space="preserve">. </w:t>
      </w:r>
    </w:p>
    <w:p w14:paraId="3C117833" w14:textId="7BA73A09" w:rsidR="00580894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5353A9">
        <w:rPr>
          <w:szCs w:val="23"/>
        </w:rPr>
        <w:t xml:space="preserve">3. </w:t>
      </w:r>
      <w:r>
        <w:rPr>
          <w:szCs w:val="23"/>
        </w:rPr>
        <w:t>ro</w:t>
      </w:r>
      <w:r w:rsidR="00FC2CCF">
        <w:rPr>
          <w:szCs w:val="23"/>
        </w:rPr>
        <w:t>ku</w:t>
      </w:r>
      <w:r>
        <w:rPr>
          <w:szCs w:val="23"/>
        </w:rPr>
        <w:t xml:space="preserve"> </w:t>
      </w:r>
      <w:r w:rsidRPr="00F47EAA">
        <w:rPr>
          <w:szCs w:val="23"/>
        </w:rPr>
        <w:t xml:space="preserve">bakalářského </w:t>
      </w:r>
      <w:r w:rsidRPr="00D57BDD">
        <w:rPr>
          <w:szCs w:val="23"/>
        </w:rPr>
        <w:t>studi</w:t>
      </w:r>
      <w:r w:rsidR="00ED003A" w:rsidRPr="00D57BDD">
        <w:rPr>
          <w:szCs w:val="23"/>
        </w:rPr>
        <w:t>a</w:t>
      </w:r>
      <w:r w:rsidR="004C5AA8" w:rsidRPr="00D57BDD">
        <w:rPr>
          <w:szCs w:val="23"/>
        </w:rPr>
        <w:t xml:space="preserve"> </w:t>
      </w:r>
      <w:r w:rsidR="00D57BDD" w:rsidRPr="00D57BDD">
        <w:rPr>
          <w:szCs w:val="23"/>
        </w:rPr>
        <w:t>v souladu s dokumentací studijního programu evidovanou v IS/STAG</w:t>
      </w:r>
      <w:r w:rsidR="00886E5F" w:rsidRPr="00D57BDD">
        <w:rPr>
          <w:szCs w:val="23"/>
        </w:rPr>
        <w:t>:</w:t>
      </w:r>
    </w:p>
    <w:p w14:paraId="75FFDF9B" w14:textId="053D22F5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lastRenderedPageBreak/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předchozího </w:t>
      </w:r>
      <w:r w:rsidR="00FC2CCF">
        <w:rPr>
          <w:szCs w:val="23"/>
        </w:rPr>
        <w:t>ročníku</w:t>
      </w:r>
      <w:r w:rsidR="002F7F34" w:rsidRPr="00F47EAA">
        <w:rPr>
          <w:szCs w:val="23"/>
        </w:rPr>
        <w:t xml:space="preserve"> (pokud tak neučiní sám, jsou mu </w:t>
      </w:r>
      <w:r w:rsidR="00A75E65">
        <w:rPr>
          <w:szCs w:val="23"/>
        </w:rPr>
        <w:t>na</w:t>
      </w:r>
      <w:r w:rsidR="00166611">
        <w:rPr>
          <w:szCs w:val="23"/>
        </w:rPr>
        <w:t> </w:t>
      </w:r>
      <w:r w:rsidR="00A75E65">
        <w:rPr>
          <w:szCs w:val="23"/>
        </w:rPr>
        <w:t>základě jeho žádosti</w:t>
      </w:r>
      <w:r w:rsidR="00A75E65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za poplatek zapsány studijním oddělením do IS/STAG), </w:t>
      </w:r>
    </w:p>
    <w:p w14:paraId="74322994" w14:textId="77777777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povinné a vybrané povinně</w:t>
      </w:r>
      <w:r>
        <w:rPr>
          <w:szCs w:val="23"/>
        </w:rPr>
        <w:t xml:space="preserve"> volitelné předměty 3. ročníku,</w:t>
      </w:r>
    </w:p>
    <w:p w14:paraId="4371FEBD" w14:textId="77777777" w:rsidR="00A6062A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A6062A">
        <w:rPr>
          <w:szCs w:val="23"/>
        </w:rPr>
        <w:t xml:space="preserve"> vybrané</w:t>
      </w:r>
      <w:r w:rsidR="00A6062A" w:rsidRPr="00F47EAA">
        <w:rPr>
          <w:szCs w:val="23"/>
        </w:rPr>
        <w:t xml:space="preserve"> </w:t>
      </w:r>
      <w:r w:rsidR="00A6062A">
        <w:rPr>
          <w:szCs w:val="23"/>
        </w:rPr>
        <w:t>volitelné předměty.</w:t>
      </w:r>
    </w:p>
    <w:p w14:paraId="074668C3" w14:textId="05978D79" w:rsidR="002F7F34" w:rsidRPr="00F47EAA" w:rsidRDefault="00B9540A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4) </w:t>
      </w:r>
      <w:r w:rsidR="002F7F34" w:rsidRPr="00F47EAA">
        <w:rPr>
          <w:szCs w:val="23"/>
        </w:rPr>
        <w:t xml:space="preserve">Pokud student neukončil bakalářský studijní program ve </w:t>
      </w:r>
      <w:r w:rsidR="00E66614">
        <w:rPr>
          <w:szCs w:val="23"/>
        </w:rPr>
        <w:t>3.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roce, zapíše si do </w:t>
      </w:r>
      <w:r w:rsidR="00E66614">
        <w:rPr>
          <w:szCs w:val="23"/>
        </w:rPr>
        <w:t>4.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>roku studia to</w:t>
      </w:r>
      <w:r w:rsidR="009C0192">
        <w:rPr>
          <w:szCs w:val="23"/>
        </w:rPr>
        <w:t>ho</w:t>
      </w:r>
      <w:r w:rsidR="002F7F34" w:rsidRPr="00F47EAA">
        <w:rPr>
          <w:szCs w:val="23"/>
        </w:rPr>
        <w:t>to programu pouze všechny neukončené předměty z</w:t>
      </w:r>
      <w:r w:rsidR="00A84389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9C0192">
        <w:rPr>
          <w:szCs w:val="23"/>
        </w:rPr>
        <w:t>ročníku</w:t>
      </w:r>
      <w:r w:rsidR="002F7F34" w:rsidRPr="00F47EAA">
        <w:rPr>
          <w:szCs w:val="23"/>
        </w:rPr>
        <w:t>. Podmínkou pro</w:t>
      </w:r>
      <w:r w:rsidR="00850BBA">
        <w:rPr>
          <w:szCs w:val="23"/>
        </w:rPr>
        <w:t> </w:t>
      </w:r>
      <w:r w:rsidR="002F7F34" w:rsidRPr="00F47EAA">
        <w:rPr>
          <w:szCs w:val="23"/>
        </w:rPr>
        <w:t xml:space="preserve">zápis do </w:t>
      </w:r>
      <w:r w:rsidR="00E66614">
        <w:rPr>
          <w:szCs w:val="23"/>
        </w:rPr>
        <w:t>4. </w:t>
      </w:r>
      <w:r w:rsidR="002F7F34" w:rsidRPr="00F47EAA">
        <w:rPr>
          <w:szCs w:val="23"/>
        </w:rPr>
        <w:t xml:space="preserve">roku studia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dosažení </w:t>
      </w:r>
      <w:r w:rsidR="00135B8D">
        <w:rPr>
          <w:szCs w:val="23"/>
        </w:rPr>
        <w:t>nejméně</w:t>
      </w:r>
      <w:r w:rsidR="00A016E7">
        <w:rPr>
          <w:szCs w:val="23"/>
        </w:rPr>
        <w:t xml:space="preserve"> </w:t>
      </w:r>
      <w:r w:rsidR="002F7F34" w:rsidRPr="00F47EAA">
        <w:rPr>
          <w:szCs w:val="23"/>
        </w:rPr>
        <w:t>150 kreditů v</w:t>
      </w:r>
      <w:r w:rsidR="00166E19">
        <w:rPr>
          <w:szCs w:val="23"/>
        </w:rPr>
        <w:t> </w:t>
      </w:r>
      <w:r w:rsidR="002F7F34" w:rsidRPr="00F47EAA">
        <w:rPr>
          <w:szCs w:val="23"/>
        </w:rPr>
        <w:t xml:space="preserve">předchozích 3 letech bakalářského studia. Pokud student tohoto počtu nedosáhl, děkan mu ukončí studium pro nesplnění požadavku podle § 56 odst. 1 písm. b) zákona. </w:t>
      </w:r>
      <w:r w:rsidR="00B84AF3">
        <w:rPr>
          <w:szCs w:val="23"/>
        </w:rPr>
        <w:t xml:space="preserve">Dosažení </w:t>
      </w:r>
      <w:r w:rsidR="00135B8D">
        <w:rPr>
          <w:szCs w:val="23"/>
        </w:rPr>
        <w:t>minimálně</w:t>
      </w:r>
      <w:r w:rsidR="00A016E7">
        <w:rPr>
          <w:szCs w:val="23"/>
        </w:rPr>
        <w:t xml:space="preserve"> </w:t>
      </w:r>
      <w:r w:rsidR="00B84AF3">
        <w:rPr>
          <w:szCs w:val="23"/>
        </w:rPr>
        <w:t>180</w:t>
      </w:r>
      <w:r w:rsidR="00850BBA">
        <w:rPr>
          <w:szCs w:val="23"/>
        </w:rPr>
        <w:t> </w:t>
      </w:r>
      <w:r w:rsidR="00B84AF3">
        <w:rPr>
          <w:szCs w:val="23"/>
        </w:rPr>
        <w:t>kreditů v předepsané skladbě je</w:t>
      </w:r>
      <w:r w:rsidR="004C1A38">
        <w:rPr>
          <w:szCs w:val="23"/>
        </w:rPr>
        <w:t> </w:t>
      </w:r>
      <w:r w:rsidR="00B84AF3">
        <w:rPr>
          <w:szCs w:val="23"/>
        </w:rPr>
        <w:t xml:space="preserve">podmínkou </w:t>
      </w:r>
      <w:r w:rsidR="00135B8D">
        <w:rPr>
          <w:szCs w:val="23"/>
        </w:rPr>
        <w:t xml:space="preserve">pro </w:t>
      </w:r>
      <w:r w:rsidR="00B84AF3">
        <w:rPr>
          <w:szCs w:val="23"/>
        </w:rPr>
        <w:t>konání státní závěrečné zkoušky.</w:t>
      </w:r>
    </w:p>
    <w:p w14:paraId="36C0BDBE" w14:textId="0979676C" w:rsidR="001D7B4D" w:rsidRDefault="002F7F34" w:rsidP="002F7F34">
      <w:pPr>
        <w:pStyle w:val="Default"/>
        <w:spacing w:before="120"/>
        <w:jc w:val="both"/>
        <w:rPr>
          <w:b/>
          <w:szCs w:val="23"/>
        </w:rPr>
      </w:pPr>
      <w:r w:rsidRPr="00F47EAA">
        <w:rPr>
          <w:szCs w:val="23"/>
        </w:rPr>
        <w:t xml:space="preserve"> </w:t>
      </w:r>
    </w:p>
    <w:p w14:paraId="1B3BEB61" w14:textId="760C1554" w:rsidR="002F7F34" w:rsidRPr="00284CBC" w:rsidRDefault="00B9148F" w:rsidP="002F7F34">
      <w:pPr>
        <w:pStyle w:val="Default"/>
        <w:spacing w:before="120"/>
        <w:jc w:val="both"/>
        <w:rPr>
          <w:b/>
          <w:szCs w:val="23"/>
        </w:rPr>
      </w:pPr>
      <w:r w:rsidRPr="00850BBA">
        <w:rPr>
          <w:b/>
          <w:szCs w:val="23"/>
        </w:rPr>
        <w:t>M</w:t>
      </w:r>
      <w:r w:rsidR="002F7F34" w:rsidRPr="00850BBA">
        <w:rPr>
          <w:b/>
          <w:szCs w:val="23"/>
        </w:rPr>
        <w:t xml:space="preserve">agisterský studijní program </w:t>
      </w:r>
      <w:r w:rsidRPr="00850BBA">
        <w:rPr>
          <w:b/>
          <w:szCs w:val="23"/>
        </w:rPr>
        <w:t>(</w:t>
      </w:r>
      <w:r w:rsidR="00B749E5" w:rsidRPr="00850BBA">
        <w:rPr>
          <w:b/>
          <w:szCs w:val="23"/>
        </w:rPr>
        <w:t>navazující</w:t>
      </w:r>
      <w:r w:rsidR="00A32D45" w:rsidRPr="00850BBA">
        <w:rPr>
          <w:b/>
          <w:szCs w:val="23"/>
        </w:rPr>
        <w:t xml:space="preserve"> na bakalářský studijní program</w:t>
      </w:r>
      <w:r w:rsidRPr="00850BBA">
        <w:rPr>
          <w:b/>
          <w:szCs w:val="23"/>
        </w:rPr>
        <w:t>)</w:t>
      </w:r>
    </w:p>
    <w:p w14:paraId="64C1BB68" w14:textId="0835BC65" w:rsidR="002F7F34" w:rsidRPr="00F47EAA" w:rsidRDefault="00254E28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5</w:t>
      </w:r>
      <w:r w:rsidR="002F7F34" w:rsidRPr="00F47EAA">
        <w:rPr>
          <w:szCs w:val="23"/>
        </w:rPr>
        <w:t xml:space="preserve">) Podmínkou pro pokračování </w:t>
      </w:r>
      <w:r w:rsidR="002F7F34" w:rsidRPr="00F47EAA">
        <w:rPr>
          <w:b/>
          <w:bCs/>
          <w:szCs w:val="23"/>
        </w:rPr>
        <w:t xml:space="preserve">ve 2. roku </w:t>
      </w:r>
      <w:r w:rsidR="002F7F34" w:rsidRPr="00F47EAA">
        <w:rPr>
          <w:szCs w:val="23"/>
        </w:rPr>
        <w:t xml:space="preserve">magisterského studijního programu je </w:t>
      </w:r>
      <w:r w:rsidR="002924A8">
        <w:rPr>
          <w:szCs w:val="23"/>
        </w:rPr>
        <w:t>v souladu se</w:t>
      </w:r>
      <w:r w:rsidR="00602375">
        <w:rPr>
          <w:szCs w:val="23"/>
        </w:rPr>
        <w:t> </w:t>
      </w:r>
      <w:r w:rsidR="002924A8">
        <w:rPr>
          <w:szCs w:val="23"/>
        </w:rPr>
        <w:t>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alespoň 40 kreditů za 1. rok </w:t>
      </w:r>
      <w:r w:rsidR="008C20C3">
        <w:rPr>
          <w:szCs w:val="23"/>
        </w:rPr>
        <w:t xml:space="preserve">studia </w:t>
      </w:r>
      <w:r w:rsidR="002F7F34" w:rsidRPr="00F47EAA">
        <w:rPr>
          <w:szCs w:val="23"/>
        </w:rPr>
        <w:t xml:space="preserve">tohoto studijního programu. </w:t>
      </w:r>
    </w:p>
    <w:p w14:paraId="773F7672" w14:textId="376F9553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4C1A38">
        <w:rPr>
          <w:szCs w:val="23"/>
        </w:rPr>
        <w:t>Pokud</w:t>
      </w:r>
      <w:r w:rsidRPr="00F47EAA">
        <w:rPr>
          <w:szCs w:val="23"/>
        </w:rPr>
        <w:t xml:space="preserve"> student splnil tuto podmínku, </w:t>
      </w:r>
      <w:r w:rsidR="00F11286">
        <w:rPr>
          <w:szCs w:val="23"/>
        </w:rPr>
        <w:t xml:space="preserve">zapíše si </w:t>
      </w:r>
      <w:r w:rsidRPr="00F47EAA">
        <w:rPr>
          <w:szCs w:val="23"/>
        </w:rPr>
        <w:t xml:space="preserve">do </w:t>
      </w:r>
      <w:r w:rsidR="00CD4D6F">
        <w:rPr>
          <w:szCs w:val="23"/>
        </w:rPr>
        <w:t xml:space="preserve">2. </w:t>
      </w:r>
      <w:r w:rsidRPr="00F47EAA">
        <w:rPr>
          <w:szCs w:val="23"/>
        </w:rPr>
        <w:t>ro</w:t>
      </w:r>
      <w:r w:rsidR="00CD4D6F">
        <w:rPr>
          <w:szCs w:val="23"/>
        </w:rPr>
        <w:t>ku</w:t>
      </w:r>
      <w:r w:rsidR="004C5AA8">
        <w:rPr>
          <w:szCs w:val="23"/>
        </w:rPr>
        <w:t xml:space="preserve"> </w:t>
      </w:r>
      <w:r w:rsidR="00D57BDD" w:rsidRPr="00641453">
        <w:rPr>
          <w:szCs w:val="23"/>
        </w:rPr>
        <w:t xml:space="preserve">v souladu s dokumentací studijního </w:t>
      </w:r>
      <w:r w:rsidR="00D57BDD" w:rsidRPr="00D57BDD">
        <w:rPr>
          <w:szCs w:val="23"/>
        </w:rPr>
        <w:t>programu evidovanou v IS/STAG</w:t>
      </w:r>
      <w:r w:rsidR="00886E5F" w:rsidRPr="00D57BDD">
        <w:rPr>
          <w:szCs w:val="23"/>
        </w:rPr>
        <w:t>:</w:t>
      </w:r>
    </w:p>
    <w:p w14:paraId="58AFE24F" w14:textId="3389253A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1. ročníku magisterského programu (pokud tak neučiní sám, jsou mu </w:t>
      </w:r>
      <w:r w:rsidR="00A75E65">
        <w:rPr>
          <w:szCs w:val="23"/>
        </w:rPr>
        <w:t xml:space="preserve">na základě jeho žádosti </w:t>
      </w:r>
      <w:r w:rsidR="002F7F34" w:rsidRPr="00F47EAA">
        <w:rPr>
          <w:szCs w:val="23"/>
        </w:rPr>
        <w:t xml:space="preserve">zapsány studijním oddělením do IS/STAG), </w:t>
      </w:r>
    </w:p>
    <w:p w14:paraId="6E89C3F1" w14:textId="77777777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povinné a vybrané povinně volitelné předměty 2. ročníku toho</w:t>
      </w:r>
      <w:r w:rsidR="00AC68B1">
        <w:rPr>
          <w:szCs w:val="23"/>
        </w:rPr>
        <w:t>to programu,</w:t>
      </w:r>
    </w:p>
    <w:p w14:paraId="362EED30" w14:textId="77777777" w:rsidR="0086006F" w:rsidRPr="00F47EAA" w:rsidRDefault="0086006F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5BAA4BC2" w14:textId="3C74A6A2" w:rsidR="00BE78D6" w:rsidRPr="00F47EAA" w:rsidRDefault="00254E28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6</w:t>
      </w:r>
      <w:r w:rsidR="002F7F34" w:rsidRPr="00F47EAA">
        <w:rPr>
          <w:szCs w:val="23"/>
        </w:rPr>
        <w:t>) Pokud student neukončil magisterský studijní pro</w:t>
      </w:r>
      <w:r w:rsidR="00F97F5D">
        <w:rPr>
          <w:szCs w:val="23"/>
        </w:rPr>
        <w:t xml:space="preserve">gram ve </w:t>
      </w:r>
      <w:r w:rsidR="005706C9">
        <w:rPr>
          <w:szCs w:val="23"/>
        </w:rPr>
        <w:t xml:space="preserve">2. </w:t>
      </w:r>
      <w:r w:rsidR="00F97F5D">
        <w:rPr>
          <w:szCs w:val="23"/>
        </w:rPr>
        <w:t>roce a dosáhl za </w:t>
      </w:r>
      <w:r w:rsidR="002F7F34" w:rsidRPr="00F47EAA">
        <w:rPr>
          <w:szCs w:val="23"/>
        </w:rPr>
        <w:t>2</w:t>
      </w:r>
      <w:r w:rsidR="00166E19">
        <w:rPr>
          <w:szCs w:val="23"/>
        </w:rPr>
        <w:t> </w:t>
      </w:r>
      <w:r w:rsidR="002F7F34" w:rsidRPr="00F47EAA">
        <w:rPr>
          <w:szCs w:val="23"/>
        </w:rPr>
        <w:t>roky magisterského studia minimálně 80 kreditů, zapíše</w:t>
      </w:r>
      <w:r w:rsidR="004C1A38">
        <w:rPr>
          <w:szCs w:val="23"/>
        </w:rPr>
        <w:t xml:space="preserve"> si</w:t>
      </w:r>
      <w:r w:rsidR="002F7F34" w:rsidRPr="00F47EAA">
        <w:rPr>
          <w:szCs w:val="23"/>
        </w:rPr>
        <w:t xml:space="preserve"> do</w:t>
      </w:r>
      <w:r w:rsidR="009405DC">
        <w:rPr>
          <w:szCs w:val="23"/>
        </w:rPr>
        <w:t> </w:t>
      </w:r>
      <w:r w:rsidR="003C410D">
        <w:rPr>
          <w:szCs w:val="23"/>
        </w:rPr>
        <w:t>3.</w:t>
      </w:r>
      <w:r w:rsidR="009405DC">
        <w:rPr>
          <w:szCs w:val="23"/>
        </w:rPr>
        <w:t> </w:t>
      </w:r>
      <w:r w:rsidR="002F7F34" w:rsidRPr="00F47EAA">
        <w:rPr>
          <w:szCs w:val="23"/>
        </w:rPr>
        <w:t>roku studia to</w:t>
      </w:r>
      <w:r w:rsidR="00033367">
        <w:rPr>
          <w:szCs w:val="23"/>
        </w:rPr>
        <w:t>ho</w:t>
      </w:r>
      <w:r w:rsidR="002F7F34" w:rsidRPr="00F47EAA">
        <w:rPr>
          <w:szCs w:val="23"/>
        </w:rPr>
        <w:t xml:space="preserve">to </w:t>
      </w:r>
      <w:r w:rsidR="00F709B8">
        <w:rPr>
          <w:szCs w:val="23"/>
        </w:rPr>
        <w:t>studijního</w:t>
      </w:r>
      <w:r w:rsidR="00F709B8" w:rsidRPr="00F47EAA">
        <w:rPr>
          <w:szCs w:val="23"/>
        </w:rPr>
        <w:t xml:space="preserve"> </w:t>
      </w:r>
      <w:r w:rsidR="002F7F34" w:rsidRPr="00F47EAA">
        <w:rPr>
          <w:szCs w:val="23"/>
        </w:rPr>
        <w:t>programu pouze všechny neukončené předměty z</w:t>
      </w:r>
      <w:r w:rsidR="004C1A38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033367">
        <w:rPr>
          <w:szCs w:val="23"/>
        </w:rPr>
        <w:t>ročníku</w:t>
      </w:r>
      <w:r w:rsidR="00033367" w:rsidRPr="00F47EAA">
        <w:rPr>
          <w:szCs w:val="23"/>
        </w:rPr>
        <w:t xml:space="preserve"> </w:t>
      </w:r>
      <w:r w:rsidR="002F7F34" w:rsidRPr="00F47EAA">
        <w:rPr>
          <w:szCs w:val="23"/>
        </w:rPr>
        <w:t>magisterské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studijní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programu.</w:t>
      </w:r>
      <w:r w:rsidR="004C5AA8">
        <w:rPr>
          <w:szCs w:val="23"/>
        </w:rPr>
        <w:t xml:space="preserve"> Dosažení </w:t>
      </w:r>
      <w:r w:rsidR="00D77A71">
        <w:rPr>
          <w:szCs w:val="23"/>
        </w:rPr>
        <w:t xml:space="preserve">minimálně </w:t>
      </w:r>
      <w:r w:rsidR="004C5AA8">
        <w:rPr>
          <w:szCs w:val="23"/>
        </w:rPr>
        <w:t>120 kreditů v předepsané skladbě je podmínkou</w:t>
      </w:r>
      <w:r w:rsidR="00D77A71">
        <w:rPr>
          <w:szCs w:val="23"/>
        </w:rPr>
        <w:t xml:space="preserve"> pro</w:t>
      </w:r>
      <w:r w:rsidR="004C5AA8">
        <w:rPr>
          <w:szCs w:val="23"/>
        </w:rPr>
        <w:t xml:space="preserve"> konání státní závěrečné zkoušky.</w:t>
      </w:r>
      <w:r w:rsidR="002F7F34" w:rsidRPr="00F47EAA">
        <w:rPr>
          <w:szCs w:val="23"/>
        </w:rPr>
        <w:t xml:space="preserve"> Pokud student tohoto počtu kreditů nedosá</w:t>
      </w:r>
      <w:r w:rsidR="00F97F5D">
        <w:rPr>
          <w:szCs w:val="23"/>
        </w:rPr>
        <w:t>hl, děkan mu ukončí studium pro </w:t>
      </w:r>
      <w:r w:rsidR="002F7F34" w:rsidRPr="00F47EAA">
        <w:rPr>
          <w:szCs w:val="23"/>
        </w:rPr>
        <w:t xml:space="preserve">nesplnění požadavku podle § 56 odst. 1 písm. b) zákona. </w:t>
      </w:r>
    </w:p>
    <w:p w14:paraId="6AA22E31" w14:textId="77777777" w:rsidR="00831B3A" w:rsidRDefault="00831B3A" w:rsidP="00D401A4">
      <w:pPr>
        <w:pStyle w:val="Default"/>
        <w:spacing w:before="120"/>
        <w:jc w:val="both"/>
      </w:pPr>
    </w:p>
    <w:p w14:paraId="6AD2FAAB" w14:textId="768D402E" w:rsidR="00730F79" w:rsidRPr="005C3672" w:rsidRDefault="00730F79" w:rsidP="008B4873">
      <w:pPr>
        <w:pStyle w:val="Default"/>
        <w:spacing w:before="120" w:after="240"/>
        <w:jc w:val="both"/>
        <w:rPr>
          <w:b/>
        </w:rPr>
      </w:pPr>
      <w:r w:rsidRPr="004C1A38">
        <w:rPr>
          <w:b/>
        </w:rPr>
        <w:t xml:space="preserve">Magisterský </w:t>
      </w:r>
      <w:r w:rsidRPr="004C1A38">
        <w:rPr>
          <w:b/>
          <w:szCs w:val="23"/>
        </w:rPr>
        <w:t>studijní program</w:t>
      </w:r>
      <w:r w:rsidR="00B9540A" w:rsidRPr="004C1A38">
        <w:rPr>
          <w:b/>
          <w:szCs w:val="23"/>
        </w:rPr>
        <w:t xml:space="preserve"> (</w:t>
      </w:r>
      <w:r w:rsidR="00B47D42" w:rsidRPr="004C1A38">
        <w:rPr>
          <w:b/>
          <w:szCs w:val="23"/>
        </w:rPr>
        <w:t>souvisl</w:t>
      </w:r>
      <w:r w:rsidR="00B9540A" w:rsidRPr="004C1A38">
        <w:rPr>
          <w:b/>
          <w:szCs w:val="23"/>
        </w:rPr>
        <w:t>ý</w:t>
      </w:r>
      <w:r w:rsidR="00A32D45" w:rsidRPr="004C1A38">
        <w:rPr>
          <w:b/>
          <w:szCs w:val="23"/>
        </w:rPr>
        <w:t xml:space="preserve"> – standardní doba studia pět roků</w:t>
      </w:r>
      <w:r w:rsidR="00B9540A" w:rsidRPr="004C1A38">
        <w:rPr>
          <w:b/>
          <w:szCs w:val="23"/>
        </w:rPr>
        <w:t>)</w:t>
      </w:r>
    </w:p>
    <w:p w14:paraId="3AE76F67" w14:textId="6740F3BC" w:rsidR="00DD37F3" w:rsidRPr="005C3672" w:rsidRDefault="00254E28" w:rsidP="005C3672">
      <w:pPr>
        <w:pStyle w:val="Default"/>
        <w:spacing w:before="120"/>
        <w:jc w:val="both"/>
        <w:rPr>
          <w:bCs/>
          <w:szCs w:val="23"/>
        </w:rPr>
      </w:pPr>
      <w:r>
        <w:rPr>
          <w:bCs/>
          <w:szCs w:val="23"/>
        </w:rPr>
        <w:t>7</w:t>
      </w:r>
      <w:r w:rsidR="00F6712F" w:rsidRPr="005C3672">
        <w:rPr>
          <w:bCs/>
          <w:szCs w:val="23"/>
        </w:rPr>
        <w:t xml:space="preserve">) </w:t>
      </w:r>
      <w:r w:rsidR="00F6712F" w:rsidRPr="00F47EAA">
        <w:rPr>
          <w:szCs w:val="23"/>
        </w:rPr>
        <w:t>K tomu, aby mohl student v prezenční formě studijního programu pokračovat ve studiu v</w:t>
      </w:r>
      <w:r w:rsidR="00F6712F">
        <w:rPr>
          <w:szCs w:val="23"/>
        </w:rPr>
        <w:t> </w:t>
      </w:r>
      <w:r w:rsidR="00F6712F" w:rsidRPr="00F47EAA">
        <w:rPr>
          <w:b/>
          <w:bCs/>
          <w:szCs w:val="23"/>
        </w:rPr>
        <w:t>letním semestru 1. roku</w:t>
      </w:r>
      <w:r w:rsidR="00D77A71">
        <w:rPr>
          <w:b/>
          <w:bCs/>
          <w:szCs w:val="23"/>
        </w:rPr>
        <w:t xml:space="preserve"> studia</w:t>
      </w:r>
      <w:r w:rsidR="00F6712F" w:rsidRPr="00F47EAA">
        <w:rPr>
          <w:szCs w:val="23"/>
        </w:rPr>
        <w:t>, musí po skončení opravného zk</w:t>
      </w:r>
      <w:r w:rsidR="00D14B48">
        <w:rPr>
          <w:szCs w:val="23"/>
        </w:rPr>
        <w:t>ouškové</w:t>
      </w:r>
      <w:r w:rsidR="00F6712F" w:rsidRPr="00F47EAA">
        <w:rPr>
          <w:szCs w:val="23"/>
        </w:rPr>
        <w:t xml:space="preserve">ho období zimního semestru určeného časovým plánem výuky pro daný akademický rok dosáhnout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F6712F" w:rsidRPr="00F47EAA">
        <w:rPr>
          <w:szCs w:val="23"/>
        </w:rPr>
        <w:t>minimálně</w:t>
      </w:r>
      <w:r w:rsidR="002924A8">
        <w:rPr>
          <w:szCs w:val="23"/>
        </w:rPr>
        <w:t xml:space="preserve"> </w:t>
      </w:r>
      <w:r w:rsidR="00F6712F">
        <w:rPr>
          <w:szCs w:val="23"/>
        </w:rPr>
        <w:t>20 kreditů.</w:t>
      </w:r>
    </w:p>
    <w:p w14:paraId="010A26EB" w14:textId="41D35AC6" w:rsidR="00580894" w:rsidRDefault="00254E2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8</w:t>
      </w:r>
      <w:r w:rsidR="00F6712F" w:rsidRPr="00F47EAA">
        <w:rPr>
          <w:szCs w:val="23"/>
        </w:rPr>
        <w:t xml:space="preserve">) Podmínkou pro pokračování v prezenční i kombinované formě studia ve </w:t>
      </w:r>
      <w:r w:rsidR="00F6712F" w:rsidRPr="00F47EAA">
        <w:rPr>
          <w:b/>
          <w:bCs/>
          <w:szCs w:val="23"/>
        </w:rPr>
        <w:t>2.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>získání alespoň 40 kreditů v 1. ro</w:t>
      </w:r>
      <w:r w:rsidR="00932FFE">
        <w:rPr>
          <w:szCs w:val="23"/>
        </w:rPr>
        <w:t>ce</w:t>
      </w:r>
      <w:r w:rsidR="00CE3D0C">
        <w:rPr>
          <w:szCs w:val="23"/>
        </w:rPr>
        <w:t xml:space="preserve"> studia</w:t>
      </w:r>
      <w:r w:rsidR="00F6712F" w:rsidRPr="00F47EAA">
        <w:rPr>
          <w:szCs w:val="23"/>
        </w:rPr>
        <w:t>. Student,</w:t>
      </w:r>
      <w:r w:rsidR="00EB140D">
        <w:rPr>
          <w:szCs w:val="23"/>
        </w:rPr>
        <w:t xml:space="preserve"> který splnil tuto podmínku, si </w:t>
      </w:r>
      <w:r w:rsidR="00F6712F" w:rsidRPr="00F47EAA">
        <w:rPr>
          <w:szCs w:val="23"/>
        </w:rPr>
        <w:t>do</w:t>
      </w:r>
      <w:r w:rsidR="00F6712F">
        <w:rPr>
          <w:szCs w:val="23"/>
        </w:rPr>
        <w:t> </w:t>
      </w:r>
      <w:r w:rsidR="00B443F3">
        <w:rPr>
          <w:szCs w:val="23"/>
        </w:rPr>
        <w:t>2.</w:t>
      </w:r>
      <w:r w:rsidR="00166E19">
        <w:rPr>
          <w:szCs w:val="23"/>
        </w:rPr>
        <w:t> </w:t>
      </w:r>
      <w:r w:rsidR="00F6712F" w:rsidRPr="00F47EAA">
        <w:rPr>
          <w:szCs w:val="23"/>
        </w:rPr>
        <w:t>ro</w:t>
      </w:r>
      <w:r w:rsidR="00B443F3">
        <w:rPr>
          <w:szCs w:val="23"/>
        </w:rPr>
        <w:t>ku</w:t>
      </w:r>
      <w:r w:rsidR="00F6712F" w:rsidRPr="00F47EAA">
        <w:rPr>
          <w:szCs w:val="23"/>
        </w:rPr>
        <w:t xml:space="preserve"> </w:t>
      </w:r>
      <w:r w:rsidR="00F11286">
        <w:rPr>
          <w:szCs w:val="23"/>
        </w:rPr>
        <w:t>zapíše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886E5F" w:rsidRPr="00F11286">
        <w:rPr>
          <w:szCs w:val="23"/>
        </w:rPr>
        <w:t>:</w:t>
      </w:r>
    </w:p>
    <w:p w14:paraId="1327754F" w14:textId="7D83C428" w:rsidR="00F6712F" w:rsidRPr="00F47EAA" w:rsidRDefault="00F6712F">
      <w:pPr>
        <w:pStyle w:val="Default"/>
        <w:spacing w:before="120"/>
        <w:jc w:val="both"/>
        <w:rPr>
          <w:szCs w:val="23"/>
        </w:rPr>
      </w:pPr>
      <w:r w:rsidRPr="002C4BAB">
        <w:lastRenderedPageBreak/>
        <w:t>–</w:t>
      </w:r>
      <w:r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6BCC1750" w14:textId="77777777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a vybrané povinn</w:t>
      </w:r>
      <w:r>
        <w:rPr>
          <w:szCs w:val="23"/>
        </w:rPr>
        <w:t>ě volitelné předměty 2. ročníku,</w:t>
      </w:r>
      <w:r w:rsidRPr="00F47EAA">
        <w:rPr>
          <w:szCs w:val="23"/>
        </w:rPr>
        <w:t xml:space="preserve"> </w:t>
      </w:r>
    </w:p>
    <w:p w14:paraId="0FA73A12" w14:textId="77777777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1D6B8E7F" w14:textId="6ABB6E13" w:rsidR="00F6712F" w:rsidRPr="00F47EAA" w:rsidRDefault="00254E2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9</w:t>
      </w:r>
      <w:r w:rsidR="00F6712F">
        <w:rPr>
          <w:szCs w:val="23"/>
        </w:rPr>
        <w:t xml:space="preserve">) </w:t>
      </w:r>
      <w:r w:rsidR="00F6712F" w:rsidRPr="00F47EAA">
        <w:rPr>
          <w:szCs w:val="23"/>
        </w:rPr>
        <w:t xml:space="preserve">Podmínkou pro pokračování ve studiu ve </w:t>
      </w:r>
      <w:r w:rsidR="00F6712F" w:rsidRPr="00F47EAA">
        <w:rPr>
          <w:b/>
          <w:bCs/>
          <w:szCs w:val="23"/>
        </w:rPr>
        <w:t>3.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minimálně 100 kreditů za l. a 2. rok. </w:t>
      </w:r>
    </w:p>
    <w:p w14:paraId="26C5B562" w14:textId="77777777" w:rsidR="001A615D" w:rsidRDefault="00F6712F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B443F3">
        <w:rPr>
          <w:szCs w:val="23"/>
        </w:rPr>
        <w:t>3.</w:t>
      </w:r>
      <w:r>
        <w:rPr>
          <w:szCs w:val="23"/>
        </w:rPr>
        <w:t xml:space="preserve"> ro</w:t>
      </w:r>
      <w:r w:rsidR="00B443F3">
        <w:rPr>
          <w:szCs w:val="23"/>
        </w:rPr>
        <w:t>ku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1A615D">
        <w:rPr>
          <w:szCs w:val="23"/>
        </w:rPr>
        <w:t>:</w:t>
      </w:r>
    </w:p>
    <w:p w14:paraId="2050D337" w14:textId="5B2D8D45" w:rsidR="00F6712F" w:rsidRPr="00F47EAA" w:rsidRDefault="00F11286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 </w:t>
      </w:r>
      <w:r w:rsidR="001A615D" w:rsidRPr="002C4BAB">
        <w:t>–</w:t>
      </w:r>
      <w:r w:rsidR="001A615D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2. ročníku </w:t>
      </w:r>
      <w:r w:rsidR="00F6712F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za poplatek zapsány studijním oddělením do IS/STAG), </w:t>
      </w:r>
    </w:p>
    <w:p w14:paraId="57C3B082" w14:textId="77777777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a vybrané povinně</w:t>
      </w:r>
      <w:r w:rsidR="004A7F5E">
        <w:rPr>
          <w:szCs w:val="23"/>
        </w:rPr>
        <w:t xml:space="preserve"> volitelné předměty 3</w:t>
      </w:r>
      <w:r>
        <w:rPr>
          <w:szCs w:val="23"/>
        </w:rPr>
        <w:t>. ročníku,</w:t>
      </w:r>
    </w:p>
    <w:p w14:paraId="095748AA" w14:textId="77777777" w:rsidR="00F6712F" w:rsidRPr="00F47EAA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48B68A3" w14:textId="7EDB9002" w:rsidR="009E0485" w:rsidRPr="00F47EAA" w:rsidRDefault="00254E2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10</w:t>
      </w:r>
      <w:r w:rsidR="00AD09B6">
        <w:rPr>
          <w:szCs w:val="23"/>
        </w:rPr>
        <w:t xml:space="preserve">) </w:t>
      </w:r>
      <w:r w:rsidR="009E0485" w:rsidRPr="00F47EAA">
        <w:rPr>
          <w:szCs w:val="23"/>
        </w:rPr>
        <w:t xml:space="preserve">Podmínkou pro pokračování ve studiu ve </w:t>
      </w:r>
      <w:r w:rsidR="009E0485">
        <w:rPr>
          <w:b/>
          <w:bCs/>
          <w:szCs w:val="23"/>
        </w:rPr>
        <w:t>4</w:t>
      </w:r>
      <w:r w:rsidR="009E0485"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="009E0485" w:rsidRPr="00F47EAA">
        <w:rPr>
          <w:b/>
          <w:bCs/>
          <w:szCs w:val="23"/>
        </w:rPr>
        <w:t xml:space="preserve"> </w:t>
      </w:r>
      <w:r w:rsidR="009E0485"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="009E0485" w:rsidRPr="00F47EAA">
        <w:rPr>
          <w:szCs w:val="23"/>
        </w:rPr>
        <w:t xml:space="preserve"> získání mini</w:t>
      </w:r>
      <w:r w:rsidR="004A7F5E">
        <w:rPr>
          <w:szCs w:val="23"/>
        </w:rPr>
        <w:t>málně 16</w:t>
      </w:r>
      <w:r w:rsidR="009E0485">
        <w:rPr>
          <w:szCs w:val="23"/>
        </w:rPr>
        <w:t>0 kreditů z předchozích let studia</w:t>
      </w:r>
      <w:r w:rsidR="009E0485" w:rsidRPr="00F47EAA">
        <w:rPr>
          <w:szCs w:val="23"/>
        </w:rPr>
        <w:t xml:space="preserve">. </w:t>
      </w:r>
    </w:p>
    <w:p w14:paraId="7614F8DD" w14:textId="77777777" w:rsidR="00E2002E" w:rsidRDefault="009E0485">
      <w:pPr>
        <w:pStyle w:val="Default"/>
        <w:spacing w:before="120"/>
        <w:jc w:val="both"/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 xml:space="preserve">4. </w:t>
      </w:r>
      <w:r w:rsidRPr="00F11286">
        <w:rPr>
          <w:szCs w:val="23"/>
        </w:rPr>
        <w:t>roku</w:t>
      </w:r>
      <w:r w:rsidR="004C5AA8" w:rsidRPr="00F11286">
        <w:rPr>
          <w:szCs w:val="23"/>
        </w:rPr>
        <w:t xml:space="preserve"> </w:t>
      </w:r>
      <w:r w:rsidR="00F11286" w:rsidRPr="00F11286">
        <w:rPr>
          <w:szCs w:val="23"/>
        </w:rPr>
        <w:t>v souladu</w:t>
      </w:r>
      <w:r w:rsidR="00F11286" w:rsidRPr="00641453">
        <w:rPr>
          <w:szCs w:val="23"/>
        </w:rPr>
        <w:t xml:space="preserve"> s dokumentací studijního programu evidovanou v IS/STAG</w:t>
      </w:r>
      <w:r w:rsidR="00E2002E">
        <w:rPr>
          <w:szCs w:val="23"/>
        </w:rPr>
        <w:t>:</w:t>
      </w:r>
      <w:r w:rsidR="00F11286" w:rsidRPr="002C4BAB">
        <w:t xml:space="preserve"> </w:t>
      </w:r>
    </w:p>
    <w:p w14:paraId="0A28E6BE" w14:textId="7CC44C0C" w:rsidR="009E0485" w:rsidRPr="00F47EAA" w:rsidRDefault="00E2002E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3. ročníku </w:t>
      </w:r>
      <w:r w:rsidR="009E0485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za poplatek zapsány studijním oddělením do IS/STAG), </w:t>
      </w:r>
    </w:p>
    <w:p w14:paraId="5E28CA28" w14:textId="77777777" w:rsidR="009E0485" w:rsidRDefault="009E0485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a vybrané povinně</w:t>
      </w:r>
      <w:r w:rsidR="00AD09B6">
        <w:rPr>
          <w:szCs w:val="23"/>
        </w:rPr>
        <w:t xml:space="preserve"> volitelné předměty 4</w:t>
      </w:r>
      <w:r>
        <w:rPr>
          <w:szCs w:val="23"/>
        </w:rPr>
        <w:t>. ročníku,</w:t>
      </w:r>
    </w:p>
    <w:p w14:paraId="5DE05724" w14:textId="77777777" w:rsidR="009E0485" w:rsidRDefault="009E0485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027BEE87" w14:textId="0DC753C7" w:rsidR="00AD09B6" w:rsidRPr="00F47EAA" w:rsidRDefault="00AD09B6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>Podmín</w:t>
      </w:r>
      <w:r w:rsidR="00F83235">
        <w:rPr>
          <w:szCs w:val="23"/>
        </w:rPr>
        <w:t>kou pro pokračování ve studiu v</w:t>
      </w:r>
      <w:r w:rsidRPr="00F47EAA">
        <w:rPr>
          <w:szCs w:val="23"/>
        </w:rPr>
        <w:t xml:space="preserve"> </w:t>
      </w:r>
      <w:r>
        <w:rPr>
          <w:b/>
          <w:bCs/>
          <w:szCs w:val="23"/>
        </w:rPr>
        <w:t>5</w:t>
      </w:r>
      <w:r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Pr="00F47EAA">
        <w:rPr>
          <w:szCs w:val="23"/>
        </w:rPr>
        <w:t xml:space="preserve"> získání mini</w:t>
      </w:r>
      <w:r w:rsidR="004A7F5E">
        <w:rPr>
          <w:szCs w:val="23"/>
        </w:rPr>
        <w:t>málně 22</w:t>
      </w:r>
      <w:r>
        <w:rPr>
          <w:szCs w:val="23"/>
        </w:rPr>
        <w:t xml:space="preserve">0 kreditů </w:t>
      </w:r>
      <w:r w:rsidR="003E5347">
        <w:rPr>
          <w:szCs w:val="23"/>
        </w:rPr>
        <w:t>po</w:t>
      </w:r>
      <w:r w:rsidR="00565B0A">
        <w:rPr>
          <w:szCs w:val="23"/>
        </w:rPr>
        <w:t xml:space="preserve">dle studijního plánu příslušného </w:t>
      </w:r>
      <w:r w:rsidR="00565B0A" w:rsidRPr="00F47EAA">
        <w:rPr>
          <w:szCs w:val="23"/>
        </w:rPr>
        <w:t>studijního programu</w:t>
      </w:r>
      <w:r w:rsidR="00565B0A">
        <w:rPr>
          <w:szCs w:val="23"/>
        </w:rPr>
        <w:t xml:space="preserve"> </w:t>
      </w:r>
      <w:r w:rsidR="004A7F5E">
        <w:rPr>
          <w:szCs w:val="23"/>
        </w:rPr>
        <w:t xml:space="preserve">z předchozích let </w:t>
      </w:r>
      <w:r>
        <w:rPr>
          <w:szCs w:val="23"/>
        </w:rPr>
        <w:t>studia</w:t>
      </w:r>
      <w:r w:rsidRPr="00F47EAA">
        <w:rPr>
          <w:szCs w:val="23"/>
        </w:rPr>
        <w:t xml:space="preserve">. </w:t>
      </w:r>
    </w:p>
    <w:p w14:paraId="1DCD077F" w14:textId="6853EF59" w:rsidR="00580894" w:rsidRDefault="00AD09B6">
      <w:pPr>
        <w:pStyle w:val="Default"/>
        <w:spacing w:before="120"/>
        <w:jc w:val="both"/>
        <w:rPr>
          <w:szCs w:val="23"/>
        </w:rPr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>5.</w:t>
      </w:r>
      <w:r w:rsidRPr="00F11286">
        <w:rPr>
          <w:szCs w:val="23"/>
        </w:rPr>
        <w:t xml:space="preserve"> roku</w:t>
      </w:r>
      <w:r w:rsidR="00391726" w:rsidRPr="00F11286">
        <w:rPr>
          <w:szCs w:val="23"/>
        </w:rPr>
        <w:t xml:space="preserve"> </w:t>
      </w:r>
      <w:r w:rsidR="00886E5F" w:rsidRPr="00F11286">
        <w:rPr>
          <w:szCs w:val="23"/>
        </w:rPr>
        <w:t xml:space="preserve">v souladu s dokumentací </w:t>
      </w:r>
      <w:r w:rsidR="00F11286" w:rsidRPr="00850BBA">
        <w:rPr>
          <w:szCs w:val="23"/>
        </w:rPr>
        <w:t xml:space="preserve">studijního programu evidovanou v </w:t>
      </w:r>
      <w:r w:rsidR="00886E5F" w:rsidRPr="00F11286">
        <w:rPr>
          <w:szCs w:val="23"/>
        </w:rPr>
        <w:t>IS/STAG:</w:t>
      </w:r>
    </w:p>
    <w:p w14:paraId="5BEDE552" w14:textId="5DA54DA7" w:rsidR="00AD09B6" w:rsidRPr="00F47EAA" w:rsidRDefault="00AD09B6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 xml:space="preserve">předměty </w:t>
      </w:r>
      <w:r>
        <w:rPr>
          <w:szCs w:val="23"/>
        </w:rPr>
        <w:t>4</w:t>
      </w:r>
      <w:r w:rsidRPr="00F47EAA">
        <w:rPr>
          <w:szCs w:val="23"/>
        </w:rPr>
        <w:t>. ro</w:t>
      </w:r>
      <w:r w:rsidR="004A7F5E">
        <w:rPr>
          <w:szCs w:val="23"/>
        </w:rPr>
        <w:t>ční</w:t>
      </w:r>
      <w:r w:rsidRPr="00F47EAA">
        <w:rPr>
          <w:szCs w:val="23"/>
        </w:rPr>
        <w:t>k</w:t>
      </w:r>
      <w:r>
        <w:rPr>
          <w:szCs w:val="23"/>
        </w:rPr>
        <w:t>u</w:t>
      </w:r>
      <w:r w:rsidRPr="00F47EAA">
        <w:rPr>
          <w:szCs w:val="23"/>
        </w:rPr>
        <w:t xml:space="preserve">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508353F4" w14:textId="77777777" w:rsidR="00AD09B6" w:rsidRDefault="00AD09B6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a vybrané povinně</w:t>
      </w:r>
      <w:r>
        <w:rPr>
          <w:szCs w:val="23"/>
        </w:rPr>
        <w:t xml:space="preserve"> volitelné předměty 5. ročníku,</w:t>
      </w:r>
    </w:p>
    <w:p w14:paraId="59389753" w14:textId="77777777" w:rsidR="00AD09B6" w:rsidRPr="00F47EAA" w:rsidRDefault="00AD09B6" w:rsidP="00D401A4">
      <w:pPr>
        <w:pStyle w:val="Default"/>
        <w:spacing w:before="120" w:after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3919AE4" w14:textId="09E9F6CB" w:rsidR="00730F79" w:rsidRPr="00391726" w:rsidRDefault="00B93749" w:rsidP="00391726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1</w:t>
      </w:r>
      <w:r w:rsidR="00254E28">
        <w:rPr>
          <w:szCs w:val="23"/>
        </w:rPr>
        <w:t>1</w:t>
      </w:r>
      <w:r w:rsidR="00AD09B6">
        <w:rPr>
          <w:szCs w:val="23"/>
        </w:rPr>
        <w:t xml:space="preserve">) </w:t>
      </w:r>
      <w:r w:rsidR="00391726">
        <w:rPr>
          <w:szCs w:val="23"/>
        </w:rPr>
        <w:t>P</w:t>
      </w:r>
      <w:r w:rsidR="00F6712F" w:rsidRPr="00F47EAA">
        <w:rPr>
          <w:szCs w:val="23"/>
        </w:rPr>
        <w:t xml:space="preserve">okud student neukončil </w:t>
      </w:r>
      <w:r w:rsidR="00F6712F">
        <w:rPr>
          <w:szCs w:val="23"/>
        </w:rPr>
        <w:t>magister</w:t>
      </w:r>
      <w:r w:rsidR="00F6712F" w:rsidRPr="00F47EAA">
        <w:rPr>
          <w:szCs w:val="23"/>
        </w:rPr>
        <w:t>ský studijní program v</w:t>
      </w:r>
      <w:r w:rsidR="00F6712F">
        <w:rPr>
          <w:szCs w:val="23"/>
        </w:rPr>
        <w:t> </w:t>
      </w:r>
      <w:r w:rsidR="003E5347">
        <w:rPr>
          <w:szCs w:val="23"/>
        </w:rPr>
        <w:t xml:space="preserve">5. </w:t>
      </w:r>
      <w:r w:rsidR="00F6712F" w:rsidRPr="00F47EAA">
        <w:rPr>
          <w:szCs w:val="23"/>
        </w:rPr>
        <w:t xml:space="preserve">roce, zapíše si do </w:t>
      </w:r>
      <w:r w:rsidR="003E5347">
        <w:rPr>
          <w:szCs w:val="23"/>
        </w:rPr>
        <w:t xml:space="preserve">6. </w:t>
      </w:r>
      <w:r w:rsidR="00F6712F" w:rsidRPr="00F47EAA">
        <w:rPr>
          <w:szCs w:val="23"/>
        </w:rPr>
        <w:t>roku studia v tomto programu pouze všechny neukončené předměty z</w:t>
      </w:r>
      <w:r w:rsidR="00F6712F">
        <w:rPr>
          <w:szCs w:val="23"/>
        </w:rPr>
        <w:t> </w:t>
      </w:r>
      <w:r w:rsidR="00F6712F" w:rsidRPr="00F47EAA">
        <w:rPr>
          <w:szCs w:val="23"/>
        </w:rPr>
        <w:t xml:space="preserve">předchozího </w:t>
      </w:r>
      <w:r w:rsidR="00D50CF5">
        <w:rPr>
          <w:szCs w:val="23"/>
        </w:rPr>
        <w:t xml:space="preserve">ročníku </w:t>
      </w:r>
      <w:r w:rsidR="00F6712F" w:rsidRPr="00F47EAA">
        <w:rPr>
          <w:szCs w:val="23"/>
        </w:rPr>
        <w:t xml:space="preserve">studia </w:t>
      </w:r>
      <w:r w:rsidR="00F6712F">
        <w:rPr>
          <w:szCs w:val="23"/>
        </w:rPr>
        <w:t>magisterské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studijní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programu. </w:t>
      </w:r>
      <w:r w:rsidR="00DC2490" w:rsidRPr="00F47EAA">
        <w:rPr>
          <w:szCs w:val="23"/>
        </w:rPr>
        <w:t xml:space="preserve">Podmínkou pro zápis do </w:t>
      </w:r>
      <w:r w:rsidR="003E5347">
        <w:rPr>
          <w:szCs w:val="23"/>
        </w:rPr>
        <w:t>6.</w:t>
      </w:r>
      <w:r w:rsidR="003E5347" w:rsidRPr="00F47EAA">
        <w:rPr>
          <w:szCs w:val="23"/>
        </w:rPr>
        <w:t xml:space="preserve"> </w:t>
      </w:r>
      <w:r w:rsidR="00DC2490" w:rsidRPr="00F47EAA">
        <w:rPr>
          <w:szCs w:val="23"/>
        </w:rPr>
        <w:t xml:space="preserve">roku studia je dosažení </w:t>
      </w:r>
      <w:r w:rsidR="008F34A6">
        <w:rPr>
          <w:szCs w:val="23"/>
        </w:rPr>
        <w:t xml:space="preserve">nejméně </w:t>
      </w:r>
      <w:r w:rsidR="00DC2490">
        <w:rPr>
          <w:szCs w:val="23"/>
        </w:rPr>
        <w:t>27</w:t>
      </w:r>
      <w:r w:rsidR="00DC2490" w:rsidRPr="00F47EAA">
        <w:rPr>
          <w:szCs w:val="23"/>
        </w:rPr>
        <w:t>0 kreditů v</w:t>
      </w:r>
      <w:r w:rsidR="00DC2490">
        <w:rPr>
          <w:szCs w:val="23"/>
        </w:rPr>
        <w:t> předchozích 5</w:t>
      </w:r>
      <w:r w:rsidR="00DC2490" w:rsidRPr="00F47EAA">
        <w:rPr>
          <w:szCs w:val="23"/>
        </w:rPr>
        <w:t xml:space="preserve"> letech </w:t>
      </w:r>
      <w:r w:rsidR="00DC2490">
        <w:rPr>
          <w:szCs w:val="23"/>
        </w:rPr>
        <w:t>magisterského</w:t>
      </w:r>
      <w:r w:rsidR="00DC2490" w:rsidRPr="00F47EAA">
        <w:rPr>
          <w:szCs w:val="23"/>
        </w:rPr>
        <w:t xml:space="preserve"> studia. Pokud student tohoto počtu nedosáhl, děkan mu ukončí studium pro</w:t>
      </w:r>
      <w:r w:rsidR="003C1B84">
        <w:rPr>
          <w:szCs w:val="23"/>
        </w:rPr>
        <w:t> </w:t>
      </w:r>
      <w:r w:rsidR="00DC2490" w:rsidRPr="00F47EAA">
        <w:rPr>
          <w:szCs w:val="23"/>
        </w:rPr>
        <w:t xml:space="preserve">nesplnění požadavku podle § 56 odst. 1 písm. b) zákona. </w:t>
      </w:r>
      <w:r w:rsidR="00391726" w:rsidRPr="00391726">
        <w:rPr>
          <w:szCs w:val="23"/>
        </w:rPr>
        <w:t xml:space="preserve"> </w:t>
      </w:r>
      <w:r w:rsidR="00391726">
        <w:rPr>
          <w:szCs w:val="23"/>
        </w:rPr>
        <w:t>Dosažení</w:t>
      </w:r>
      <w:r w:rsidR="007C1F66">
        <w:rPr>
          <w:szCs w:val="23"/>
        </w:rPr>
        <w:t xml:space="preserve"> minimálně</w:t>
      </w:r>
      <w:r w:rsidR="008F34A6">
        <w:rPr>
          <w:szCs w:val="23"/>
        </w:rPr>
        <w:t xml:space="preserve"> </w:t>
      </w:r>
      <w:r w:rsidR="00391726">
        <w:rPr>
          <w:szCs w:val="23"/>
        </w:rPr>
        <w:t>300 kreditů v předepsané skladbě je podmínkou</w:t>
      </w:r>
      <w:r w:rsidR="00580894">
        <w:rPr>
          <w:szCs w:val="23"/>
        </w:rPr>
        <w:t xml:space="preserve"> pro</w:t>
      </w:r>
      <w:r w:rsidR="00391726">
        <w:rPr>
          <w:szCs w:val="23"/>
        </w:rPr>
        <w:t xml:space="preserve"> konání státní závěrečné zkoušky.</w:t>
      </w:r>
    </w:p>
    <w:p w14:paraId="1376F186" w14:textId="77777777" w:rsidR="006B3D18" w:rsidRDefault="006B3D18" w:rsidP="00965414">
      <w:pPr>
        <w:pStyle w:val="Default"/>
        <w:jc w:val="center"/>
        <w:rPr>
          <w:b/>
          <w:bCs/>
          <w:szCs w:val="23"/>
        </w:rPr>
      </w:pPr>
    </w:p>
    <w:p w14:paraId="3D95CF12" w14:textId="77777777" w:rsidR="00850BBA" w:rsidRDefault="00850BBA">
      <w:pPr>
        <w:rPr>
          <w:b/>
          <w:bCs/>
          <w:color w:val="000000"/>
          <w:szCs w:val="23"/>
        </w:rPr>
      </w:pPr>
      <w:r>
        <w:rPr>
          <w:b/>
          <w:bCs/>
          <w:szCs w:val="23"/>
        </w:rPr>
        <w:br w:type="page"/>
      </w:r>
    </w:p>
    <w:p w14:paraId="33F00FC5" w14:textId="6D06EBED" w:rsidR="008B4873" w:rsidRPr="007457DF" w:rsidRDefault="008B4873" w:rsidP="00965414">
      <w:pPr>
        <w:pStyle w:val="Default"/>
        <w:jc w:val="center"/>
        <w:rPr>
          <w:szCs w:val="23"/>
        </w:rPr>
      </w:pPr>
      <w:r w:rsidRPr="007457DF">
        <w:rPr>
          <w:b/>
          <w:bCs/>
          <w:szCs w:val="23"/>
        </w:rPr>
        <w:lastRenderedPageBreak/>
        <w:t>Článek 17</w:t>
      </w:r>
    </w:p>
    <w:p w14:paraId="1B99C49F" w14:textId="77777777" w:rsidR="008B4873" w:rsidRPr="007457DF" w:rsidRDefault="008B4873" w:rsidP="00965414">
      <w:pPr>
        <w:pStyle w:val="Default"/>
        <w:jc w:val="center"/>
        <w:rPr>
          <w:szCs w:val="23"/>
        </w:rPr>
      </w:pPr>
      <w:r w:rsidRPr="007457DF">
        <w:rPr>
          <w:b/>
          <w:bCs/>
          <w:szCs w:val="23"/>
        </w:rPr>
        <w:t>Kontrola studia</w:t>
      </w:r>
    </w:p>
    <w:p w14:paraId="23C0AD8A" w14:textId="77777777" w:rsidR="005B0ACE" w:rsidRDefault="005B0ACE" w:rsidP="00D401A4">
      <w:pPr>
        <w:pStyle w:val="Default"/>
        <w:jc w:val="center"/>
        <w:rPr>
          <w:szCs w:val="23"/>
        </w:rPr>
      </w:pPr>
      <w:r w:rsidRPr="00CE5D97">
        <w:rPr>
          <w:szCs w:val="23"/>
        </w:rPr>
        <w:t>(bez doplňků a upřesnění)</w:t>
      </w:r>
    </w:p>
    <w:p w14:paraId="3C37E2FA" w14:textId="06A9895F" w:rsidR="006B3D18" w:rsidRDefault="006B3D18">
      <w:pPr>
        <w:rPr>
          <w:b/>
          <w:bCs/>
          <w:color w:val="000000"/>
          <w:szCs w:val="23"/>
        </w:rPr>
      </w:pPr>
    </w:p>
    <w:p w14:paraId="04D91576" w14:textId="551C5D66" w:rsidR="000A435F" w:rsidRPr="00742C45" w:rsidRDefault="000A435F" w:rsidP="00965414">
      <w:pPr>
        <w:pStyle w:val="Default"/>
        <w:jc w:val="center"/>
        <w:rPr>
          <w:szCs w:val="23"/>
        </w:rPr>
      </w:pPr>
      <w:r w:rsidRPr="00742C45">
        <w:rPr>
          <w:b/>
          <w:bCs/>
          <w:szCs w:val="23"/>
        </w:rPr>
        <w:t>Článek 18</w:t>
      </w:r>
    </w:p>
    <w:p w14:paraId="1718EFF0" w14:textId="77777777" w:rsidR="000A435F" w:rsidRPr="00742C45" w:rsidRDefault="000A435F" w:rsidP="00965414">
      <w:pPr>
        <w:pStyle w:val="Default"/>
        <w:jc w:val="center"/>
        <w:rPr>
          <w:szCs w:val="23"/>
        </w:rPr>
      </w:pPr>
      <w:r w:rsidRPr="00742C45">
        <w:rPr>
          <w:b/>
          <w:bCs/>
          <w:szCs w:val="23"/>
        </w:rPr>
        <w:t>Zápis do dalšího roku studia</w:t>
      </w:r>
    </w:p>
    <w:p w14:paraId="32B99A23" w14:textId="3107C3E6" w:rsidR="000A435F" w:rsidRPr="00742C45" w:rsidRDefault="000A435F" w:rsidP="00A8576B">
      <w:pPr>
        <w:pStyle w:val="Default"/>
        <w:rPr>
          <w:szCs w:val="23"/>
          <w:u w:val="single"/>
        </w:rPr>
      </w:pPr>
      <w:r w:rsidRPr="00742C45">
        <w:rPr>
          <w:szCs w:val="23"/>
          <w:u w:val="single"/>
        </w:rPr>
        <w:t>Ad odst. (2) SZŘ:</w:t>
      </w:r>
    </w:p>
    <w:p w14:paraId="155B034A" w14:textId="0933A3B1" w:rsidR="000A435F" w:rsidRPr="00742C45" w:rsidRDefault="000A435F" w:rsidP="000A435F">
      <w:pPr>
        <w:pStyle w:val="Default"/>
        <w:spacing w:before="120"/>
        <w:jc w:val="both"/>
        <w:rPr>
          <w:szCs w:val="23"/>
        </w:rPr>
      </w:pPr>
      <w:r w:rsidRPr="00742C45">
        <w:rPr>
          <w:szCs w:val="23"/>
        </w:rPr>
        <w:t xml:space="preserve">1) </w:t>
      </w:r>
      <w:r w:rsidR="008C20C3">
        <w:rPr>
          <w:szCs w:val="23"/>
        </w:rPr>
        <w:t>Organizace</w:t>
      </w:r>
      <w:r w:rsidRPr="00742C45">
        <w:rPr>
          <w:szCs w:val="23"/>
        </w:rPr>
        <w:t xml:space="preserve"> zápis</w:t>
      </w:r>
      <w:r w:rsidR="008C20C3">
        <w:rPr>
          <w:szCs w:val="23"/>
        </w:rPr>
        <w:t>u</w:t>
      </w:r>
      <w:r w:rsidRPr="00742C45">
        <w:rPr>
          <w:szCs w:val="23"/>
        </w:rPr>
        <w:t xml:space="preserve"> studentů do dalšího roku studia je každoročně </w:t>
      </w:r>
      <w:r w:rsidR="004D4249">
        <w:rPr>
          <w:szCs w:val="23"/>
        </w:rPr>
        <w:t>stanoven</w:t>
      </w:r>
      <w:r w:rsidR="008C20C3">
        <w:rPr>
          <w:szCs w:val="23"/>
        </w:rPr>
        <w:t>a</w:t>
      </w:r>
      <w:r w:rsidR="004D4249">
        <w:rPr>
          <w:szCs w:val="23"/>
        </w:rPr>
        <w:t xml:space="preserve"> </w:t>
      </w:r>
      <w:r w:rsidR="00BE2609">
        <w:t xml:space="preserve">vnitřní normou </w:t>
      </w:r>
      <w:r w:rsidR="00394C84">
        <w:t>FHS</w:t>
      </w:r>
      <w:r w:rsidRPr="00742C45">
        <w:rPr>
          <w:szCs w:val="23"/>
        </w:rPr>
        <w:t xml:space="preserve">. </w:t>
      </w:r>
      <w:r w:rsidR="00537A7C" w:rsidRPr="00F22216">
        <w:t xml:space="preserve">Zápis </w:t>
      </w:r>
      <w:r w:rsidR="00537A7C">
        <w:t xml:space="preserve">je </w:t>
      </w:r>
      <w:r w:rsidR="00537A7C" w:rsidRPr="00F22216">
        <w:t xml:space="preserve">umožněn pouze těm studentům, kteří </w:t>
      </w:r>
      <w:r w:rsidR="00537A7C">
        <w:t>splnili podmínky pro</w:t>
      </w:r>
      <w:r w:rsidR="005575A4">
        <w:t xml:space="preserve"> </w:t>
      </w:r>
      <w:r w:rsidR="00D259C4">
        <w:t>pokračování ve studiu, popř. jim byla děkanem udělena výjimka</w:t>
      </w:r>
      <w:r w:rsidR="00537A7C">
        <w:t xml:space="preserve">. </w:t>
      </w:r>
      <w:r w:rsidR="00537A7C">
        <w:rPr>
          <w:szCs w:val="23"/>
        </w:rPr>
        <w:t>P</w:t>
      </w:r>
      <w:r w:rsidR="00537A7C">
        <w:t>rovedení zápisu</w:t>
      </w:r>
      <w:r w:rsidR="00537A7C" w:rsidRPr="009E1C70">
        <w:t xml:space="preserve"> ve stanoveném termínu a předepsaným způsobem </w:t>
      </w:r>
      <w:r w:rsidR="00537A7C">
        <w:t>j</w:t>
      </w:r>
      <w:r w:rsidR="00537A7C" w:rsidRPr="009E1C70">
        <w:t>e kontrolováno studijním oddělením</w:t>
      </w:r>
      <w:r w:rsidR="00537A7C">
        <w:t xml:space="preserve"> prostřednictvím IS/STAG.</w:t>
      </w:r>
    </w:p>
    <w:p w14:paraId="5F99E7CD" w14:textId="5EE2E5DC" w:rsidR="000A435F" w:rsidRPr="00742C45" w:rsidRDefault="000A435F" w:rsidP="00F677DE">
      <w:pPr>
        <w:pStyle w:val="Default"/>
        <w:spacing w:before="120"/>
        <w:jc w:val="both"/>
        <w:rPr>
          <w:szCs w:val="23"/>
        </w:rPr>
      </w:pPr>
      <w:r w:rsidRPr="00742C45">
        <w:rPr>
          <w:szCs w:val="23"/>
        </w:rPr>
        <w:t xml:space="preserve">2) </w:t>
      </w:r>
      <w:r w:rsidR="00537A7C" w:rsidRPr="00742C45">
        <w:rPr>
          <w:szCs w:val="23"/>
        </w:rPr>
        <w:t xml:space="preserve">Student vyjíždějící na studijní pobyt nebo na pracovní stáž do zahraničí </w:t>
      </w:r>
      <w:r w:rsidR="00537A7C">
        <w:rPr>
          <w:szCs w:val="23"/>
        </w:rPr>
        <w:t xml:space="preserve">je </w:t>
      </w:r>
      <w:r w:rsidR="00537A7C" w:rsidRPr="00742C45">
        <w:rPr>
          <w:szCs w:val="23"/>
        </w:rPr>
        <w:t>povinen se</w:t>
      </w:r>
      <w:r w:rsidR="004C1A38">
        <w:rPr>
          <w:szCs w:val="23"/>
        </w:rPr>
        <w:t> </w:t>
      </w:r>
      <w:r w:rsidR="00537A7C">
        <w:rPr>
          <w:szCs w:val="23"/>
        </w:rPr>
        <w:t>před</w:t>
      </w:r>
      <w:r w:rsidR="0003231E">
        <w:rPr>
          <w:szCs w:val="23"/>
        </w:rPr>
        <w:t> </w:t>
      </w:r>
      <w:r w:rsidR="00537A7C">
        <w:rPr>
          <w:szCs w:val="23"/>
        </w:rPr>
        <w:t xml:space="preserve">výjezdem </w:t>
      </w:r>
      <w:r w:rsidR="00537A7C" w:rsidRPr="00742C45">
        <w:rPr>
          <w:szCs w:val="23"/>
        </w:rPr>
        <w:t>na studijním oddělení</w:t>
      </w:r>
      <w:r w:rsidR="00537A7C">
        <w:rPr>
          <w:szCs w:val="23"/>
        </w:rPr>
        <w:t xml:space="preserve"> osobně</w:t>
      </w:r>
      <w:r w:rsidR="00537A7C" w:rsidRPr="00742C45">
        <w:rPr>
          <w:szCs w:val="23"/>
        </w:rPr>
        <w:t xml:space="preserve"> zapsat do dalšího akademického roku.</w:t>
      </w:r>
    </w:p>
    <w:p w14:paraId="2E5E8CF9" w14:textId="43C4B14E" w:rsidR="000A435F" w:rsidRPr="00742C45" w:rsidRDefault="000A435F" w:rsidP="000A435F">
      <w:pPr>
        <w:pStyle w:val="Default"/>
        <w:spacing w:before="120"/>
        <w:jc w:val="both"/>
        <w:rPr>
          <w:szCs w:val="23"/>
          <w:u w:val="single"/>
        </w:rPr>
      </w:pPr>
      <w:r w:rsidRPr="00CC7AD2">
        <w:rPr>
          <w:szCs w:val="23"/>
          <w:u w:val="single"/>
        </w:rPr>
        <w:t>Ad odst. (6) SZŘ:</w:t>
      </w:r>
      <w:r w:rsidRPr="00742C45">
        <w:rPr>
          <w:szCs w:val="23"/>
          <w:u w:val="single"/>
        </w:rPr>
        <w:t xml:space="preserve"> </w:t>
      </w:r>
    </w:p>
    <w:p w14:paraId="7C52FCB4" w14:textId="22860EB9" w:rsidR="00BE03E2" w:rsidRPr="00F11286" w:rsidRDefault="000A435F" w:rsidP="005C3672">
      <w:pPr>
        <w:pStyle w:val="Default"/>
        <w:jc w:val="both"/>
        <w:rPr>
          <w:szCs w:val="23"/>
        </w:rPr>
      </w:pPr>
      <w:r w:rsidRPr="00742C45">
        <w:rPr>
          <w:szCs w:val="23"/>
        </w:rPr>
        <w:t>Pokud se student bez omluvy nezapíše ve stanoveném termínu nebo není-li jeho omluva přijata, jeho studium je ukončeno podle § 56 odst. 1 písm. b) zákona</w:t>
      </w:r>
      <w:r w:rsidR="004D4249">
        <w:rPr>
          <w:szCs w:val="23"/>
        </w:rPr>
        <w:t>. Omluva se podává děkan</w:t>
      </w:r>
      <w:r w:rsidR="00782E1C">
        <w:rPr>
          <w:szCs w:val="23"/>
        </w:rPr>
        <w:t>ovi</w:t>
      </w:r>
      <w:r w:rsidR="00AB1E8D">
        <w:rPr>
          <w:szCs w:val="23"/>
        </w:rPr>
        <w:t> </w:t>
      </w:r>
      <w:r w:rsidRPr="00742C45">
        <w:rPr>
          <w:szCs w:val="23"/>
        </w:rPr>
        <w:t>prostřednictvím studijního oddělení nejpozději do 5</w:t>
      </w:r>
      <w:r w:rsidR="002A3E01">
        <w:rPr>
          <w:szCs w:val="23"/>
        </w:rPr>
        <w:t xml:space="preserve"> pracovních</w:t>
      </w:r>
      <w:r w:rsidRPr="00742C45">
        <w:rPr>
          <w:szCs w:val="23"/>
        </w:rPr>
        <w:t xml:space="preserve"> dnů po termín</w:t>
      </w:r>
      <w:r w:rsidR="00F97F5D">
        <w:rPr>
          <w:szCs w:val="23"/>
        </w:rPr>
        <w:t xml:space="preserve">u řádného </w:t>
      </w:r>
      <w:r w:rsidR="00F97F5D" w:rsidRPr="00F11286">
        <w:rPr>
          <w:szCs w:val="23"/>
        </w:rPr>
        <w:t>zápisu.</w:t>
      </w:r>
    </w:p>
    <w:p w14:paraId="16B573D6" w14:textId="77777777" w:rsidR="00BE03E2" w:rsidRPr="00A66AA9" w:rsidRDefault="00BE03E2" w:rsidP="009A5FDB">
      <w:pPr>
        <w:pStyle w:val="Default"/>
        <w:rPr>
          <w:b/>
          <w:bCs/>
          <w:szCs w:val="23"/>
        </w:rPr>
      </w:pPr>
    </w:p>
    <w:p w14:paraId="4A29A8B1" w14:textId="77777777" w:rsidR="005C7091" w:rsidRPr="002942E0" w:rsidRDefault="005C7091" w:rsidP="00965414">
      <w:pPr>
        <w:pStyle w:val="Default"/>
        <w:jc w:val="center"/>
        <w:rPr>
          <w:szCs w:val="23"/>
        </w:rPr>
      </w:pPr>
      <w:r w:rsidRPr="002942E0">
        <w:rPr>
          <w:b/>
          <w:bCs/>
          <w:szCs w:val="23"/>
        </w:rPr>
        <w:t xml:space="preserve">Článek 19 </w:t>
      </w:r>
    </w:p>
    <w:p w14:paraId="3B3960DF" w14:textId="77777777" w:rsidR="005C7091" w:rsidRPr="002942E0" w:rsidRDefault="005C7091" w:rsidP="00965414">
      <w:pPr>
        <w:pStyle w:val="Default"/>
        <w:jc w:val="center"/>
        <w:rPr>
          <w:szCs w:val="23"/>
        </w:rPr>
      </w:pPr>
      <w:r w:rsidRPr="002942E0">
        <w:rPr>
          <w:b/>
          <w:bCs/>
          <w:szCs w:val="23"/>
        </w:rPr>
        <w:t xml:space="preserve">Podmínky pro zápis předmětů </w:t>
      </w:r>
    </w:p>
    <w:p w14:paraId="23462B4C" w14:textId="13BADDD5" w:rsidR="005C7091" w:rsidRPr="000B2DD9" w:rsidRDefault="005C7091" w:rsidP="00A8576B">
      <w:pPr>
        <w:pStyle w:val="Default"/>
        <w:rPr>
          <w:szCs w:val="23"/>
          <w:u w:val="single"/>
        </w:rPr>
      </w:pPr>
      <w:r w:rsidRPr="000B2DD9">
        <w:rPr>
          <w:szCs w:val="23"/>
          <w:u w:val="single"/>
        </w:rPr>
        <w:t>Ad odst. (1)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5F7C5BE" w14:textId="77777777" w:rsidR="005C7091" w:rsidRPr="002942E0" w:rsidRDefault="005C7091" w:rsidP="00D401A4">
      <w:pPr>
        <w:pStyle w:val="Default"/>
        <w:spacing w:before="120" w:after="120"/>
        <w:rPr>
          <w:szCs w:val="23"/>
        </w:rPr>
      </w:pPr>
      <w:r w:rsidRPr="002942E0">
        <w:rPr>
          <w:szCs w:val="23"/>
        </w:rPr>
        <w:t xml:space="preserve">1) Při tvorbě svého studijního plánu je student povinen dodržet návaznosti předmětů. Na případné porušení pravidel návazností je upozorněn v </w:t>
      </w:r>
      <w:r w:rsidR="00AB6715">
        <w:rPr>
          <w:szCs w:val="23"/>
        </w:rPr>
        <w:t>IS/STAG</w:t>
      </w:r>
      <w:r w:rsidRPr="002942E0">
        <w:rPr>
          <w:szCs w:val="23"/>
        </w:rPr>
        <w:t xml:space="preserve">. </w:t>
      </w:r>
    </w:p>
    <w:p w14:paraId="1D6A00A3" w14:textId="77777777" w:rsidR="005C7091" w:rsidRPr="002942E0" w:rsidRDefault="005C7091" w:rsidP="005C7091">
      <w:pPr>
        <w:pStyle w:val="Default"/>
        <w:spacing w:before="120" w:after="240"/>
        <w:rPr>
          <w:szCs w:val="23"/>
        </w:rPr>
      </w:pPr>
      <w:r w:rsidRPr="002942E0">
        <w:rPr>
          <w:szCs w:val="23"/>
        </w:rPr>
        <w:t xml:space="preserve">2) Vzájemné návaznosti předmětů jsou definovány v dokumentaci předmětů uložené v IS/STAG. </w:t>
      </w:r>
    </w:p>
    <w:p w14:paraId="06A7354D" w14:textId="02DCE90F" w:rsidR="005C7091" w:rsidRPr="000B2DD9" w:rsidRDefault="005C7091" w:rsidP="000C0285">
      <w:pPr>
        <w:pStyle w:val="Default"/>
        <w:spacing w:before="120"/>
        <w:rPr>
          <w:szCs w:val="23"/>
          <w:u w:val="single"/>
        </w:rPr>
      </w:pPr>
      <w:r w:rsidRPr="000B2DD9">
        <w:rPr>
          <w:szCs w:val="23"/>
          <w:u w:val="single"/>
        </w:rPr>
        <w:t>Ad odst. (2)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7B47468" w14:textId="543EE513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1) Doba pro tvorbu studijního plánu studenta je stanovena v časovém plánu příslušného akademického roku. Zápisem </w:t>
      </w:r>
      <w:r w:rsidR="0063277D">
        <w:rPr>
          <w:szCs w:val="23"/>
        </w:rPr>
        <w:t>do</w:t>
      </w:r>
      <w:r w:rsidRPr="002942E0">
        <w:rPr>
          <w:szCs w:val="23"/>
        </w:rPr>
        <w:t xml:space="preserve"> studi</w:t>
      </w:r>
      <w:r w:rsidR="0063277D">
        <w:rPr>
          <w:szCs w:val="23"/>
        </w:rPr>
        <w:t>a</w:t>
      </w:r>
      <w:r w:rsidRPr="002942E0">
        <w:rPr>
          <w:szCs w:val="23"/>
        </w:rPr>
        <w:t xml:space="preserve"> nebo zápisem do další části studia se studijní plán studenta stane závazným a nelze ho již měnit. </w:t>
      </w:r>
    </w:p>
    <w:p w14:paraId="40E2A4C7" w14:textId="26D2F268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2) </w:t>
      </w:r>
      <w:r w:rsidRPr="00CC7AD2">
        <w:rPr>
          <w:szCs w:val="23"/>
        </w:rPr>
        <w:t xml:space="preserve">Student </w:t>
      </w:r>
      <w:r w:rsidR="00CC7AD2">
        <w:rPr>
          <w:szCs w:val="23"/>
        </w:rPr>
        <w:t>dodržuje</w:t>
      </w:r>
      <w:r w:rsidRPr="002942E0">
        <w:rPr>
          <w:szCs w:val="23"/>
        </w:rPr>
        <w:t xml:space="preserve"> předepsanou skladbu kreditů podle následujících pravidel: </w:t>
      </w:r>
    </w:p>
    <w:p w14:paraId="51D84ED1" w14:textId="07EA7A4A" w:rsidR="005C7091" w:rsidRPr="002942E0" w:rsidRDefault="005C7091" w:rsidP="00BA2D49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 xml:space="preserve">a) získá kredity za všechny povinné předměty, </w:t>
      </w:r>
    </w:p>
    <w:p w14:paraId="313F1424" w14:textId="1BDF19F9" w:rsidR="005C7091" w:rsidRDefault="005C7091" w:rsidP="004842A3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>b) získá příslušný (minimální až maximální povolený) počet kreditů z každého bloku povinně volitelných předmětů</w:t>
      </w:r>
      <w:r w:rsidR="004842A3">
        <w:rPr>
          <w:szCs w:val="23"/>
        </w:rPr>
        <w:t>.</w:t>
      </w:r>
    </w:p>
    <w:p w14:paraId="5BF47414" w14:textId="746CF4A3" w:rsidR="00EA5B89" w:rsidRPr="002942E0" w:rsidRDefault="00EA5B89" w:rsidP="00EA5B89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3</w:t>
      </w:r>
      <w:r w:rsidRPr="002942E0">
        <w:rPr>
          <w:szCs w:val="23"/>
        </w:rPr>
        <w:t>) Student</w:t>
      </w:r>
      <w:r w:rsidR="00A32B72">
        <w:rPr>
          <w:szCs w:val="23"/>
        </w:rPr>
        <w:t xml:space="preserve"> </w:t>
      </w:r>
      <w:r w:rsidR="00CD3CC2" w:rsidRPr="00F47EAA">
        <w:rPr>
          <w:szCs w:val="23"/>
        </w:rPr>
        <w:t>v prezenční formě studijního programu</w:t>
      </w:r>
      <w:r w:rsidRPr="002942E0">
        <w:rPr>
          <w:szCs w:val="23"/>
        </w:rPr>
        <w:t xml:space="preserve"> </w:t>
      </w:r>
      <w:r>
        <w:t xml:space="preserve">během příslušného </w:t>
      </w:r>
      <w:r w:rsidR="00D40546">
        <w:t xml:space="preserve">typu </w:t>
      </w:r>
      <w:r>
        <w:t xml:space="preserve">studia </w:t>
      </w:r>
      <w:r w:rsidR="00CB29ED">
        <w:rPr>
          <w:szCs w:val="23"/>
        </w:rPr>
        <w:t>absolvuje</w:t>
      </w:r>
      <w:r w:rsidR="004E0859">
        <w:rPr>
          <w:szCs w:val="23"/>
        </w:rPr>
        <w:t>,</w:t>
      </w:r>
      <w:r w:rsidR="00CB29ED">
        <w:rPr>
          <w:szCs w:val="23"/>
        </w:rPr>
        <w:t xml:space="preserve"> v souladu se studijním programem</w:t>
      </w:r>
      <w:r w:rsidR="004E0859">
        <w:rPr>
          <w:szCs w:val="23"/>
        </w:rPr>
        <w:t>,</w:t>
      </w:r>
      <w:r w:rsidR="00CB29ED">
        <w:rPr>
          <w:szCs w:val="23"/>
        </w:rPr>
        <w:t xml:space="preserve"> </w:t>
      </w:r>
      <w:r>
        <w:t>minimálně jeden odborný předmět</w:t>
      </w:r>
      <w:r w:rsidR="009A5FDB">
        <w:t xml:space="preserve"> v</w:t>
      </w:r>
      <w:r w:rsidR="00CB29ED">
        <w:t> </w:t>
      </w:r>
      <w:r w:rsidR="00947746">
        <w:t>angli</w:t>
      </w:r>
      <w:r w:rsidR="009A5FDB">
        <w:t>čtině</w:t>
      </w:r>
      <w:r w:rsidR="00947746">
        <w:t>;</w:t>
      </w:r>
      <w:r>
        <w:t xml:space="preserve"> </w:t>
      </w:r>
      <w:r w:rsidR="00947746">
        <w:t>p</w:t>
      </w:r>
      <w:r w:rsidRPr="00946C04">
        <w:t>odrobnosti stanoví vnitřní norma fakulty</w:t>
      </w:r>
      <w:r w:rsidR="00CB29ED">
        <w:t>.</w:t>
      </w:r>
    </w:p>
    <w:p w14:paraId="4C161CA6" w14:textId="34448272" w:rsidR="005C7091" w:rsidRPr="002942E0" w:rsidRDefault="00EA5B89" w:rsidP="005C7091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4</w:t>
      </w:r>
      <w:r w:rsidR="005C7091" w:rsidRPr="002942E0">
        <w:rPr>
          <w:szCs w:val="23"/>
        </w:rPr>
        <w:t>) Předmět je možno zapsat a absolvovat pouze v tom seme</w:t>
      </w:r>
      <w:r w:rsidR="005C7091">
        <w:rPr>
          <w:szCs w:val="23"/>
        </w:rPr>
        <w:t xml:space="preserve">stru, v němž se vyučuje. </w:t>
      </w:r>
      <w:r w:rsidR="00C2380B">
        <w:rPr>
          <w:szCs w:val="23"/>
        </w:rPr>
        <w:t>Podrobnosti jsou uvedeny v sylabu předmětu v IS/STAG.</w:t>
      </w:r>
      <w:r w:rsidR="005C7091" w:rsidRPr="002942E0">
        <w:rPr>
          <w:szCs w:val="23"/>
        </w:rPr>
        <w:t xml:space="preserve"> </w:t>
      </w:r>
    </w:p>
    <w:p w14:paraId="68DE46DC" w14:textId="77777777" w:rsidR="00850BBA" w:rsidRDefault="00850BBA">
      <w:pPr>
        <w:rPr>
          <w:color w:val="000000"/>
          <w:szCs w:val="23"/>
          <w:u w:val="single"/>
        </w:rPr>
      </w:pPr>
      <w:r>
        <w:rPr>
          <w:szCs w:val="23"/>
          <w:u w:val="single"/>
        </w:rPr>
        <w:br w:type="page"/>
      </w:r>
    </w:p>
    <w:p w14:paraId="0755F00A" w14:textId="12F1FF5D" w:rsidR="005C7091" w:rsidRPr="000B2DD9" w:rsidRDefault="005C7091" w:rsidP="005C7091">
      <w:pPr>
        <w:pStyle w:val="Default"/>
        <w:spacing w:before="120"/>
        <w:rPr>
          <w:szCs w:val="23"/>
          <w:u w:val="single"/>
        </w:rPr>
      </w:pPr>
      <w:r w:rsidRPr="000B2DD9">
        <w:rPr>
          <w:szCs w:val="23"/>
          <w:u w:val="single"/>
        </w:rPr>
        <w:lastRenderedPageBreak/>
        <w:t>Ad odst. (3)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06E65A0C" w14:textId="675D3426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Studenti </w:t>
      </w:r>
      <w:r w:rsidR="002A3E01">
        <w:rPr>
          <w:szCs w:val="23"/>
        </w:rPr>
        <w:t>v 1. roce</w:t>
      </w:r>
      <w:r w:rsidR="002A3E01" w:rsidRPr="002942E0">
        <w:rPr>
          <w:szCs w:val="23"/>
        </w:rPr>
        <w:t xml:space="preserve"> </w:t>
      </w:r>
      <w:r w:rsidRPr="002942E0">
        <w:rPr>
          <w:szCs w:val="23"/>
        </w:rPr>
        <w:t>studi</w:t>
      </w:r>
      <w:r w:rsidR="002A3E01">
        <w:rPr>
          <w:szCs w:val="23"/>
        </w:rPr>
        <w:t>a</w:t>
      </w:r>
      <w:r w:rsidRPr="002942E0">
        <w:rPr>
          <w:szCs w:val="23"/>
        </w:rPr>
        <w:t xml:space="preserve"> jsou povinni: </w:t>
      </w:r>
    </w:p>
    <w:p w14:paraId="4E192A7E" w14:textId="77777777" w:rsidR="005C7091" w:rsidRPr="002942E0" w:rsidRDefault="005C7091" w:rsidP="00BA2D49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 xml:space="preserve">a) přihlásit se v období předběžného zápisu do IS/STAG a potvrdit volbu povinných předmětů studijního plánu, </w:t>
      </w:r>
    </w:p>
    <w:p w14:paraId="367FFD17" w14:textId="77777777" w:rsidR="005C7091" w:rsidRDefault="005C7091" w:rsidP="00BA2D49">
      <w:pPr>
        <w:pStyle w:val="Default"/>
        <w:spacing w:before="60" w:after="200"/>
        <w:ind w:left="284"/>
        <w:jc w:val="both"/>
        <w:rPr>
          <w:szCs w:val="23"/>
        </w:rPr>
      </w:pPr>
      <w:r w:rsidRPr="002942E0">
        <w:rPr>
          <w:szCs w:val="23"/>
        </w:rPr>
        <w:t>b) zvolit si další předměty, zejména povinně voliteln</w:t>
      </w:r>
      <w:r w:rsidR="0006477B">
        <w:rPr>
          <w:szCs w:val="23"/>
        </w:rPr>
        <w:t>é předměty a volitelné předměty;</w:t>
      </w:r>
      <w:r w:rsidRPr="002942E0">
        <w:rPr>
          <w:szCs w:val="23"/>
        </w:rPr>
        <w:t xml:space="preserve"> při</w:t>
      </w:r>
      <w:r w:rsidR="00A84389">
        <w:rPr>
          <w:szCs w:val="23"/>
        </w:rPr>
        <w:t> </w:t>
      </w:r>
      <w:r w:rsidR="0006477B">
        <w:rPr>
          <w:szCs w:val="23"/>
        </w:rPr>
        <w:t xml:space="preserve">volbě </w:t>
      </w:r>
      <w:r w:rsidRPr="002942E0">
        <w:rPr>
          <w:szCs w:val="23"/>
        </w:rPr>
        <w:t>respektují doporučený ročník těchto předmětů.</w:t>
      </w:r>
    </w:p>
    <w:p w14:paraId="671D229C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63C5B0E8" w14:textId="77777777" w:rsidR="00160055" w:rsidRPr="001A39EF" w:rsidRDefault="00160055" w:rsidP="00965414">
      <w:pPr>
        <w:pStyle w:val="Default"/>
        <w:jc w:val="center"/>
        <w:rPr>
          <w:szCs w:val="23"/>
        </w:rPr>
      </w:pPr>
      <w:r w:rsidRPr="001A39EF">
        <w:rPr>
          <w:b/>
          <w:bCs/>
          <w:szCs w:val="23"/>
        </w:rPr>
        <w:t xml:space="preserve">Článek 20 </w:t>
      </w:r>
    </w:p>
    <w:p w14:paraId="3220A640" w14:textId="77777777" w:rsidR="00160055" w:rsidRPr="001A39EF" w:rsidRDefault="00160055" w:rsidP="00965414">
      <w:pPr>
        <w:pStyle w:val="Default"/>
        <w:jc w:val="center"/>
        <w:rPr>
          <w:szCs w:val="23"/>
        </w:rPr>
      </w:pPr>
      <w:r w:rsidRPr="001A39EF">
        <w:rPr>
          <w:b/>
          <w:bCs/>
          <w:szCs w:val="23"/>
        </w:rPr>
        <w:t xml:space="preserve">Předběžný zápis </w:t>
      </w:r>
    </w:p>
    <w:p w14:paraId="2996A34B" w14:textId="7DA69002" w:rsidR="00160055" w:rsidRPr="001A39EF" w:rsidRDefault="00160055" w:rsidP="00A8576B">
      <w:pPr>
        <w:pStyle w:val="Default"/>
        <w:rPr>
          <w:szCs w:val="23"/>
          <w:u w:val="single"/>
        </w:rPr>
      </w:pPr>
      <w:r w:rsidRPr="001A39EF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1A39EF">
        <w:rPr>
          <w:szCs w:val="23"/>
          <w:u w:val="single"/>
        </w:rPr>
        <w:t xml:space="preserve"> </w:t>
      </w:r>
    </w:p>
    <w:p w14:paraId="13033703" w14:textId="3A4FAAF2" w:rsidR="00160055" w:rsidRDefault="004D4249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1) </w:t>
      </w:r>
      <w:r w:rsidR="00217A97">
        <w:rPr>
          <w:szCs w:val="23"/>
        </w:rPr>
        <w:t>S</w:t>
      </w:r>
      <w:r w:rsidR="00217A97" w:rsidRPr="001A39EF">
        <w:rPr>
          <w:szCs w:val="23"/>
        </w:rPr>
        <w:t xml:space="preserve">tudent </w:t>
      </w:r>
      <w:r w:rsidR="00166228">
        <w:rPr>
          <w:szCs w:val="23"/>
        </w:rPr>
        <w:t>se přihlásí</w:t>
      </w:r>
      <w:r w:rsidR="00160055" w:rsidRPr="001A39EF">
        <w:rPr>
          <w:szCs w:val="23"/>
        </w:rPr>
        <w:t xml:space="preserve"> v období </w:t>
      </w:r>
      <w:proofErr w:type="spellStart"/>
      <w:r w:rsidR="00160055" w:rsidRPr="001A39EF">
        <w:rPr>
          <w:szCs w:val="23"/>
        </w:rPr>
        <w:t>předzápisu</w:t>
      </w:r>
      <w:proofErr w:type="spellEnd"/>
      <w:r w:rsidR="00160055" w:rsidRPr="001A39EF">
        <w:rPr>
          <w:szCs w:val="23"/>
        </w:rPr>
        <w:t xml:space="preserve"> do</w:t>
      </w:r>
      <w:r w:rsidR="00217A97">
        <w:rPr>
          <w:szCs w:val="23"/>
        </w:rPr>
        <w:t> </w:t>
      </w:r>
      <w:r w:rsidR="00160055" w:rsidRPr="001A39EF">
        <w:rPr>
          <w:szCs w:val="23"/>
        </w:rPr>
        <w:t>IS/STAG a zvol</w:t>
      </w:r>
      <w:r w:rsidR="00166228">
        <w:rPr>
          <w:szCs w:val="23"/>
        </w:rPr>
        <w:t>í si</w:t>
      </w:r>
      <w:r w:rsidR="00160055" w:rsidRPr="001A39EF">
        <w:rPr>
          <w:szCs w:val="23"/>
        </w:rPr>
        <w:t xml:space="preserve"> všechny předměty svého studijního plánu</w:t>
      </w:r>
      <w:r w:rsidR="002B6CA0">
        <w:rPr>
          <w:szCs w:val="23"/>
        </w:rPr>
        <w:t xml:space="preserve"> (</w:t>
      </w:r>
      <w:r w:rsidR="002B6CA0" w:rsidRPr="00742C45">
        <w:rPr>
          <w:szCs w:val="23"/>
        </w:rPr>
        <w:t>povinné, povinně volitelné a volit</w:t>
      </w:r>
      <w:r w:rsidR="002B6CA0">
        <w:rPr>
          <w:szCs w:val="23"/>
        </w:rPr>
        <w:t>elné</w:t>
      </w:r>
      <w:r w:rsidR="002B6CA0" w:rsidRPr="00742C45">
        <w:rPr>
          <w:szCs w:val="23"/>
        </w:rPr>
        <w:t>)</w:t>
      </w:r>
      <w:r w:rsidR="00160055" w:rsidRPr="001A39EF">
        <w:rPr>
          <w:szCs w:val="23"/>
        </w:rPr>
        <w:t xml:space="preserve"> na </w:t>
      </w:r>
      <w:r w:rsidR="002B6CA0">
        <w:rPr>
          <w:szCs w:val="23"/>
        </w:rPr>
        <w:t>následující</w:t>
      </w:r>
      <w:r w:rsidR="00160055" w:rsidRPr="001A39EF">
        <w:rPr>
          <w:szCs w:val="23"/>
        </w:rPr>
        <w:t xml:space="preserve"> </w:t>
      </w:r>
      <w:r w:rsidR="002B6CA0">
        <w:rPr>
          <w:szCs w:val="23"/>
        </w:rPr>
        <w:t>semestr</w:t>
      </w:r>
      <w:r w:rsidR="00160055">
        <w:rPr>
          <w:szCs w:val="23"/>
        </w:rPr>
        <w:t>.</w:t>
      </w:r>
      <w:r w:rsidR="00EB140D">
        <w:rPr>
          <w:szCs w:val="23"/>
        </w:rPr>
        <w:t xml:space="preserve"> Postup</w:t>
      </w:r>
      <w:r w:rsidR="000925F7">
        <w:rPr>
          <w:szCs w:val="23"/>
        </w:rPr>
        <w:t xml:space="preserve"> </w:t>
      </w:r>
      <w:r w:rsidR="00EB140D">
        <w:rPr>
          <w:szCs w:val="23"/>
        </w:rPr>
        <w:t>pro </w:t>
      </w:r>
      <w:proofErr w:type="spellStart"/>
      <w:r w:rsidR="00217A97">
        <w:rPr>
          <w:szCs w:val="23"/>
        </w:rPr>
        <w:t>předzápis</w:t>
      </w:r>
      <w:proofErr w:type="spellEnd"/>
      <w:r w:rsidR="00217A97">
        <w:rPr>
          <w:szCs w:val="23"/>
        </w:rPr>
        <w:t xml:space="preserve"> je </w:t>
      </w:r>
      <w:r w:rsidR="002B6CA0">
        <w:rPr>
          <w:szCs w:val="23"/>
        </w:rPr>
        <w:t>pro každý semestr</w:t>
      </w:r>
      <w:r w:rsidR="00217A97">
        <w:rPr>
          <w:szCs w:val="23"/>
        </w:rPr>
        <w:t xml:space="preserve"> stanoven rozhodnutím děkan</w:t>
      </w:r>
      <w:r w:rsidR="00451DE7">
        <w:rPr>
          <w:szCs w:val="23"/>
        </w:rPr>
        <w:t>a</w:t>
      </w:r>
      <w:r w:rsidR="00217A97">
        <w:rPr>
          <w:szCs w:val="23"/>
        </w:rPr>
        <w:t>.</w:t>
      </w:r>
      <w:r w:rsidR="002B6CA0">
        <w:rPr>
          <w:szCs w:val="23"/>
        </w:rPr>
        <w:t xml:space="preserve"> </w:t>
      </w:r>
      <w:r w:rsidR="002B6CA0" w:rsidRPr="00742C45">
        <w:rPr>
          <w:szCs w:val="23"/>
        </w:rPr>
        <w:t>Student vyjíždějící na</w:t>
      </w:r>
      <w:r w:rsidR="002B42C0">
        <w:rPr>
          <w:szCs w:val="23"/>
        </w:rPr>
        <w:t> </w:t>
      </w:r>
      <w:r w:rsidR="002B6CA0" w:rsidRPr="00742C45">
        <w:rPr>
          <w:szCs w:val="23"/>
        </w:rPr>
        <w:t xml:space="preserve">studijní pobyt do zahraničí </w:t>
      </w:r>
      <w:r w:rsidR="000925F7">
        <w:rPr>
          <w:szCs w:val="23"/>
        </w:rPr>
        <w:t>se</w:t>
      </w:r>
      <w:r w:rsidR="002B42C0">
        <w:rPr>
          <w:szCs w:val="23"/>
        </w:rPr>
        <w:t> </w:t>
      </w:r>
      <w:r w:rsidR="00EB140D">
        <w:rPr>
          <w:szCs w:val="23"/>
        </w:rPr>
        <w:t xml:space="preserve">nezapisuje </w:t>
      </w:r>
      <w:r w:rsidR="00F97F5D">
        <w:rPr>
          <w:szCs w:val="23"/>
        </w:rPr>
        <w:t>na </w:t>
      </w:r>
      <w:r w:rsidR="002B6CA0" w:rsidRPr="00742C45">
        <w:rPr>
          <w:szCs w:val="23"/>
        </w:rPr>
        <w:t>rozvrhové a</w:t>
      </w:r>
      <w:r w:rsidR="002B6CA0">
        <w:rPr>
          <w:szCs w:val="23"/>
        </w:rPr>
        <w:t>kce.</w:t>
      </w:r>
    </w:p>
    <w:p w14:paraId="7D621B7E" w14:textId="79DCB756" w:rsidR="00160055" w:rsidRPr="001A39EF" w:rsidRDefault="00160055" w:rsidP="00160055">
      <w:pPr>
        <w:pStyle w:val="Default"/>
        <w:spacing w:before="120"/>
        <w:jc w:val="both"/>
        <w:rPr>
          <w:szCs w:val="23"/>
        </w:rPr>
      </w:pPr>
      <w:r w:rsidRPr="001A39EF">
        <w:rPr>
          <w:szCs w:val="23"/>
        </w:rPr>
        <w:t xml:space="preserve">2) </w:t>
      </w:r>
      <w:r w:rsidR="002B6CA0" w:rsidRPr="00423378">
        <w:rPr>
          <w:szCs w:val="23"/>
        </w:rPr>
        <w:t xml:space="preserve">Za </w:t>
      </w:r>
      <w:r w:rsidR="002B6CA0" w:rsidRPr="00404EC0">
        <w:rPr>
          <w:szCs w:val="23"/>
        </w:rPr>
        <w:t>správnost volby jednotlivých</w:t>
      </w:r>
      <w:r w:rsidR="002B6CA0" w:rsidRPr="00423378">
        <w:rPr>
          <w:szCs w:val="23"/>
        </w:rPr>
        <w:t xml:space="preserve"> předmětů studijního plánu je odpovědný </w:t>
      </w:r>
      <w:r w:rsidR="002B6CA0">
        <w:rPr>
          <w:szCs w:val="23"/>
        </w:rPr>
        <w:t xml:space="preserve">výhradně </w:t>
      </w:r>
      <w:r w:rsidR="002B6CA0" w:rsidRPr="00423378">
        <w:rPr>
          <w:szCs w:val="23"/>
        </w:rPr>
        <w:t>student.</w:t>
      </w:r>
      <w:r w:rsidR="002B6CA0">
        <w:rPr>
          <w:szCs w:val="23"/>
        </w:rPr>
        <w:t xml:space="preserve"> </w:t>
      </w:r>
      <w:r w:rsidRPr="001A39EF">
        <w:rPr>
          <w:szCs w:val="23"/>
        </w:rPr>
        <w:t xml:space="preserve">Student je povinen během </w:t>
      </w:r>
      <w:proofErr w:type="spellStart"/>
      <w:r w:rsidRPr="001A39EF">
        <w:rPr>
          <w:szCs w:val="23"/>
        </w:rPr>
        <w:t>předzápisu</w:t>
      </w:r>
      <w:proofErr w:type="spellEnd"/>
      <w:r w:rsidRPr="001A39EF">
        <w:rPr>
          <w:szCs w:val="23"/>
        </w:rPr>
        <w:t xml:space="preserve"> sám kontrolovat, zda skladba předmětů jeho studijního plánu je v souladu se strukturovaným seznamem předmětů příslušného studijního oboru na daný semestr. </w:t>
      </w:r>
      <w:r w:rsidR="002A3E01" w:rsidRPr="00423378">
        <w:rPr>
          <w:szCs w:val="23"/>
        </w:rPr>
        <w:t>F</w:t>
      </w:r>
      <w:r w:rsidR="002A3E01">
        <w:rPr>
          <w:szCs w:val="23"/>
        </w:rPr>
        <w:t>HS</w:t>
      </w:r>
      <w:r w:rsidR="002A3E01" w:rsidRPr="00423378">
        <w:rPr>
          <w:szCs w:val="23"/>
        </w:rPr>
        <w:t xml:space="preserve"> </w:t>
      </w:r>
      <w:r w:rsidR="002B6CA0" w:rsidRPr="00423378">
        <w:rPr>
          <w:szCs w:val="23"/>
        </w:rPr>
        <w:t>neodpovídá za strukturu zvolených předmětů studijního plánu</w:t>
      </w:r>
      <w:r w:rsidR="002B6CA0">
        <w:rPr>
          <w:szCs w:val="23"/>
        </w:rPr>
        <w:t xml:space="preserve">. </w:t>
      </w:r>
      <w:r w:rsidR="002B6CA0" w:rsidRPr="00742C45">
        <w:rPr>
          <w:szCs w:val="23"/>
        </w:rPr>
        <w:t xml:space="preserve">Student si volí </w:t>
      </w:r>
      <w:r w:rsidR="002A3E01">
        <w:rPr>
          <w:szCs w:val="23"/>
        </w:rPr>
        <w:t>vyučujícího</w:t>
      </w:r>
      <w:r w:rsidR="002A3E01" w:rsidRPr="00742C45">
        <w:rPr>
          <w:szCs w:val="23"/>
        </w:rPr>
        <w:t xml:space="preserve"> </w:t>
      </w:r>
      <w:r w:rsidR="002B6CA0" w:rsidRPr="00742C45">
        <w:rPr>
          <w:szCs w:val="23"/>
        </w:rPr>
        <w:t>zápisem na rozvrhovou akci v IS/STAG.</w:t>
      </w:r>
    </w:p>
    <w:p w14:paraId="37C5B3D3" w14:textId="773BFA89" w:rsidR="00160055" w:rsidRPr="004503C2" w:rsidRDefault="00160055" w:rsidP="007163B0">
      <w:pPr>
        <w:pStyle w:val="Zkladntext"/>
        <w:spacing w:before="120"/>
        <w:rPr>
          <w:b/>
          <w:bCs/>
        </w:rPr>
      </w:pPr>
      <w:r w:rsidRPr="001A39EF">
        <w:rPr>
          <w:szCs w:val="23"/>
        </w:rPr>
        <w:t xml:space="preserve">3) </w:t>
      </w:r>
      <w:r w:rsidR="002B6CA0" w:rsidRPr="00742C45">
        <w:rPr>
          <w:szCs w:val="23"/>
        </w:rPr>
        <w:t>Studentům, kteří si ve stanovenou dobu předběžně nezapíší povinně voliteln</w:t>
      </w:r>
      <w:r w:rsidR="003532A8">
        <w:rPr>
          <w:szCs w:val="23"/>
        </w:rPr>
        <w:t>ý</w:t>
      </w:r>
      <w:r w:rsidR="002B6CA0" w:rsidRPr="00742C45">
        <w:rPr>
          <w:szCs w:val="23"/>
        </w:rPr>
        <w:t xml:space="preserve"> předmět, může být </w:t>
      </w:r>
      <w:r w:rsidR="00DD3239">
        <w:rPr>
          <w:szCs w:val="23"/>
        </w:rPr>
        <w:t xml:space="preserve">na základě žádosti </w:t>
      </w:r>
      <w:r w:rsidR="002828E7">
        <w:rPr>
          <w:szCs w:val="23"/>
        </w:rPr>
        <w:t>zapsán</w:t>
      </w:r>
      <w:r w:rsidR="002828E7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předmět podle volné kapacity. Přehled předmětů, které </w:t>
      </w:r>
      <w:r w:rsidR="00020AB4">
        <w:rPr>
          <w:szCs w:val="23"/>
        </w:rPr>
        <w:t>garantují jednotlivé ústavy, je </w:t>
      </w:r>
      <w:r w:rsidR="002B6CA0" w:rsidRPr="00742C45">
        <w:rPr>
          <w:szCs w:val="23"/>
        </w:rPr>
        <w:t>spolu s</w:t>
      </w:r>
      <w:r w:rsidR="002B6CA0">
        <w:rPr>
          <w:szCs w:val="23"/>
        </w:rPr>
        <w:t> </w:t>
      </w:r>
      <w:r w:rsidR="00DD3239">
        <w:rPr>
          <w:szCs w:val="23"/>
        </w:rPr>
        <w:t>dokumentací</w:t>
      </w:r>
      <w:r w:rsidR="00DD3239" w:rsidRPr="00742C45">
        <w:rPr>
          <w:szCs w:val="23"/>
        </w:rPr>
        <w:t xml:space="preserve"> </w:t>
      </w:r>
      <w:r w:rsidR="002B6CA0" w:rsidRPr="00742C45">
        <w:rPr>
          <w:szCs w:val="23"/>
        </w:rPr>
        <w:t>předmětů zveřejněn prost</w:t>
      </w:r>
      <w:r w:rsidR="002B6CA0">
        <w:rPr>
          <w:szCs w:val="23"/>
        </w:rPr>
        <w:t>řednictvím IS/STAG</w:t>
      </w:r>
      <w:r w:rsidR="002B6CA0" w:rsidRPr="00742C45">
        <w:rPr>
          <w:szCs w:val="23"/>
        </w:rPr>
        <w:t>.</w:t>
      </w:r>
    </w:p>
    <w:p w14:paraId="369073A7" w14:textId="1D5DCF32" w:rsidR="00160055" w:rsidRPr="00423378" w:rsidRDefault="00160055" w:rsidP="00160055">
      <w:pPr>
        <w:pStyle w:val="Default"/>
        <w:spacing w:before="120"/>
        <w:jc w:val="both"/>
        <w:rPr>
          <w:szCs w:val="23"/>
        </w:rPr>
      </w:pPr>
      <w:r w:rsidRPr="00423378">
        <w:rPr>
          <w:szCs w:val="23"/>
        </w:rPr>
        <w:t xml:space="preserve">4) </w:t>
      </w:r>
      <w:r w:rsidR="00B06567">
        <w:rPr>
          <w:szCs w:val="23"/>
        </w:rPr>
        <w:t xml:space="preserve">Student si může </w:t>
      </w:r>
      <w:r w:rsidR="00D87F54" w:rsidRPr="00742C45">
        <w:rPr>
          <w:szCs w:val="23"/>
        </w:rPr>
        <w:t xml:space="preserve">zapsat i předměty z jiného </w:t>
      </w:r>
      <w:r w:rsidR="000925F7">
        <w:rPr>
          <w:szCs w:val="23"/>
        </w:rPr>
        <w:t xml:space="preserve">než doporučeného </w:t>
      </w:r>
      <w:r w:rsidR="00D87F54" w:rsidRPr="00742C45">
        <w:rPr>
          <w:szCs w:val="23"/>
        </w:rPr>
        <w:t xml:space="preserve">ročníku </w:t>
      </w:r>
      <w:r w:rsidR="000925F7">
        <w:rPr>
          <w:szCs w:val="23"/>
        </w:rPr>
        <w:t>studijního programu</w:t>
      </w:r>
      <w:r w:rsidR="00D87F54" w:rsidRPr="00742C45">
        <w:rPr>
          <w:szCs w:val="23"/>
        </w:rPr>
        <w:t xml:space="preserve">, pokud to kapacita předmětu umožňuje a jsou dodrženy věcné a časové návaznosti studijních předmětů, resp. etapy jejich studia. </w:t>
      </w:r>
    </w:p>
    <w:p w14:paraId="5EB1AAE1" w14:textId="77777777" w:rsidR="00F677DE" w:rsidRDefault="00F677DE" w:rsidP="00D401A4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 xml:space="preserve">5) </w:t>
      </w:r>
      <w:r w:rsidRPr="00742C45">
        <w:rPr>
          <w:szCs w:val="23"/>
        </w:rPr>
        <w:t>Po ukončení předběžného zápisu student nemůže bez závažného důvodu změnit jednou zapsaný povinný nebo povinně volitelný předmět.</w:t>
      </w:r>
    </w:p>
    <w:p w14:paraId="60F55214" w14:textId="32E27D5E" w:rsidR="00160055" w:rsidRDefault="00F677DE" w:rsidP="00160055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6</w:t>
      </w:r>
      <w:r w:rsidR="00160055" w:rsidRPr="00423378">
        <w:rPr>
          <w:szCs w:val="23"/>
        </w:rPr>
        <w:t xml:space="preserve">) FHS si vyhrazuje právo na změnu termínu rozvrhové akce v odůvodněných případech </w:t>
      </w:r>
      <w:r w:rsidR="00404EC0">
        <w:rPr>
          <w:szCs w:val="23"/>
        </w:rPr>
        <w:br/>
      </w:r>
      <w:r w:rsidR="00160055" w:rsidRPr="00423378">
        <w:rPr>
          <w:szCs w:val="23"/>
        </w:rPr>
        <w:t>a student</w:t>
      </w:r>
      <w:r w:rsidR="00D06890">
        <w:rPr>
          <w:szCs w:val="23"/>
        </w:rPr>
        <w:t>ům</w:t>
      </w:r>
      <w:r w:rsidR="000925F7">
        <w:rPr>
          <w:szCs w:val="23"/>
        </w:rPr>
        <w:t xml:space="preserve"> </w:t>
      </w:r>
      <w:r w:rsidR="00DC3F82">
        <w:rPr>
          <w:szCs w:val="23"/>
        </w:rPr>
        <w:t>se doporučuje</w:t>
      </w:r>
      <w:r w:rsidR="00160055" w:rsidRPr="00423378">
        <w:rPr>
          <w:szCs w:val="23"/>
        </w:rPr>
        <w:t xml:space="preserve"> před zahájením semestru sledovat aktuální verzi rozvrhu zveřejněnou v IS/STAG.</w:t>
      </w:r>
    </w:p>
    <w:p w14:paraId="3E5AA906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04169D38" w14:textId="77777777" w:rsidR="009257C9" w:rsidRDefault="009257C9">
      <w:pPr>
        <w:rPr>
          <w:b/>
          <w:bCs/>
          <w:color w:val="000000"/>
          <w:szCs w:val="23"/>
        </w:rPr>
      </w:pPr>
      <w:r>
        <w:rPr>
          <w:b/>
          <w:bCs/>
          <w:szCs w:val="23"/>
        </w:rPr>
        <w:br w:type="page"/>
      </w:r>
    </w:p>
    <w:p w14:paraId="37132A44" w14:textId="0AA8AD8C" w:rsidR="004D4249" w:rsidRPr="009B7687" w:rsidRDefault="004D4249" w:rsidP="00965414">
      <w:pPr>
        <w:pStyle w:val="Default"/>
        <w:jc w:val="center"/>
        <w:rPr>
          <w:szCs w:val="23"/>
        </w:rPr>
      </w:pPr>
      <w:r w:rsidRPr="009B7687">
        <w:rPr>
          <w:b/>
          <w:bCs/>
          <w:szCs w:val="23"/>
        </w:rPr>
        <w:lastRenderedPageBreak/>
        <w:t>Článek 21</w:t>
      </w:r>
    </w:p>
    <w:p w14:paraId="7549396F" w14:textId="77777777" w:rsidR="004D4249" w:rsidRPr="009B7687" w:rsidRDefault="004D4249" w:rsidP="00965414">
      <w:pPr>
        <w:pStyle w:val="Default"/>
        <w:jc w:val="center"/>
        <w:rPr>
          <w:szCs w:val="23"/>
        </w:rPr>
      </w:pPr>
      <w:r w:rsidRPr="009B7687">
        <w:rPr>
          <w:b/>
          <w:bCs/>
          <w:szCs w:val="23"/>
        </w:rPr>
        <w:t>Přerušení studia</w:t>
      </w:r>
    </w:p>
    <w:p w14:paraId="152D4326" w14:textId="6599A3E8" w:rsidR="004D4249" w:rsidRPr="009B7687" w:rsidRDefault="004D4249" w:rsidP="00A8576B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475CAF8" w14:textId="77777777" w:rsidR="004D4249" w:rsidRDefault="004D4249" w:rsidP="00D401A4">
      <w:pPr>
        <w:pStyle w:val="Default"/>
        <w:spacing w:before="120" w:after="120"/>
        <w:rPr>
          <w:szCs w:val="23"/>
        </w:rPr>
      </w:pPr>
      <w:r w:rsidRPr="009B7687">
        <w:rPr>
          <w:szCs w:val="23"/>
        </w:rPr>
        <w:t xml:space="preserve">1) O povolení přerušení studia rozhoduje </w:t>
      </w:r>
      <w:r w:rsidRPr="004D4249">
        <w:rPr>
          <w:szCs w:val="23"/>
        </w:rPr>
        <w:t>děkan</w:t>
      </w:r>
      <w:r w:rsidR="007D46AE">
        <w:rPr>
          <w:szCs w:val="23"/>
        </w:rPr>
        <w:t>.</w:t>
      </w:r>
    </w:p>
    <w:p w14:paraId="35F84E7B" w14:textId="77777777" w:rsidR="004B41FF" w:rsidRDefault="004B41FF" w:rsidP="004B41FF">
      <w:pPr>
        <w:pStyle w:val="Default"/>
        <w:spacing w:before="120" w:after="240"/>
        <w:jc w:val="both"/>
        <w:rPr>
          <w:szCs w:val="23"/>
        </w:rPr>
      </w:pPr>
      <w:r w:rsidRPr="009B7687">
        <w:rPr>
          <w:szCs w:val="23"/>
        </w:rPr>
        <w:t>2) V době přerušení studia nelze konat zkoušky</w:t>
      </w:r>
      <w:r w:rsidR="006413FB">
        <w:rPr>
          <w:szCs w:val="23"/>
        </w:rPr>
        <w:t xml:space="preserve"> </w:t>
      </w:r>
      <w:r w:rsidRPr="009B7687">
        <w:rPr>
          <w:szCs w:val="23"/>
        </w:rPr>
        <w:t xml:space="preserve">ani plnit žádné jiné studijní povinnosti na FHS (včetně </w:t>
      </w:r>
      <w:r w:rsidR="002E29E8">
        <w:rPr>
          <w:szCs w:val="23"/>
        </w:rPr>
        <w:t xml:space="preserve">praxe, </w:t>
      </w:r>
      <w:r w:rsidRPr="009B7687">
        <w:rPr>
          <w:szCs w:val="23"/>
        </w:rPr>
        <w:t>studijní či pracovní stáže</w:t>
      </w:r>
      <w:r w:rsidR="00D8709B">
        <w:rPr>
          <w:szCs w:val="23"/>
        </w:rPr>
        <w:t xml:space="preserve"> a konzultací</w:t>
      </w:r>
      <w:r w:rsidR="002E29E8">
        <w:rPr>
          <w:szCs w:val="23"/>
        </w:rPr>
        <w:t xml:space="preserve"> k bakalářské nebo diplomové práci</w:t>
      </w:r>
      <w:r w:rsidRPr="009B7687">
        <w:rPr>
          <w:szCs w:val="23"/>
        </w:rPr>
        <w:t>).</w:t>
      </w:r>
    </w:p>
    <w:p w14:paraId="49B1A34C" w14:textId="2407D881" w:rsidR="003B31B0" w:rsidRDefault="003B31B0">
      <w:pPr>
        <w:rPr>
          <w:b/>
          <w:bCs/>
          <w:color w:val="000000"/>
          <w:szCs w:val="23"/>
        </w:rPr>
      </w:pPr>
    </w:p>
    <w:p w14:paraId="7D5790BF" w14:textId="6E36DC63" w:rsidR="00F21A2F" w:rsidRDefault="00F21A2F" w:rsidP="00965414">
      <w:pPr>
        <w:pStyle w:val="Default"/>
        <w:jc w:val="center"/>
        <w:rPr>
          <w:b/>
          <w:bCs/>
          <w:szCs w:val="23"/>
        </w:rPr>
      </w:pPr>
      <w:r w:rsidRPr="00C546CF">
        <w:rPr>
          <w:b/>
          <w:bCs/>
          <w:szCs w:val="23"/>
        </w:rPr>
        <w:t>Článek 22</w:t>
      </w:r>
    </w:p>
    <w:p w14:paraId="2358E1CE" w14:textId="77777777" w:rsidR="00F21A2F" w:rsidRDefault="00F21A2F" w:rsidP="005C3672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Změna formy studia</w:t>
      </w:r>
    </w:p>
    <w:p w14:paraId="23DB5D66" w14:textId="77777777" w:rsidR="00F21A2F" w:rsidRDefault="00F21A2F" w:rsidP="005C3672">
      <w:pPr>
        <w:pStyle w:val="Default"/>
        <w:jc w:val="center"/>
        <w:rPr>
          <w:szCs w:val="23"/>
        </w:rPr>
      </w:pPr>
    </w:p>
    <w:p w14:paraId="319AE96C" w14:textId="6061AE8C" w:rsidR="00F21A2F" w:rsidRDefault="00516185" w:rsidP="005C3672">
      <w:pPr>
        <w:pStyle w:val="Default"/>
        <w:jc w:val="both"/>
        <w:rPr>
          <w:szCs w:val="23"/>
        </w:rPr>
      </w:pPr>
      <w:r>
        <w:rPr>
          <w:szCs w:val="23"/>
        </w:rPr>
        <w:t xml:space="preserve">O </w:t>
      </w:r>
      <w:r w:rsidR="002D7ADC">
        <w:rPr>
          <w:szCs w:val="23"/>
        </w:rPr>
        <w:t>změně</w:t>
      </w:r>
      <w:r w:rsidRPr="00B71C6C">
        <w:rPr>
          <w:szCs w:val="23"/>
        </w:rPr>
        <w:t xml:space="preserve"> form</w:t>
      </w:r>
      <w:r w:rsidR="002D7ADC">
        <w:rPr>
          <w:szCs w:val="23"/>
        </w:rPr>
        <w:t>y</w:t>
      </w:r>
      <w:r w:rsidRPr="00B71C6C">
        <w:rPr>
          <w:szCs w:val="23"/>
        </w:rPr>
        <w:t xml:space="preserve"> studia rozhoduje </w:t>
      </w:r>
      <w:r w:rsidRPr="008710BC">
        <w:rPr>
          <w:szCs w:val="23"/>
        </w:rPr>
        <w:t>děkan</w:t>
      </w:r>
      <w:r w:rsidRPr="00B71C6C">
        <w:rPr>
          <w:szCs w:val="23"/>
        </w:rPr>
        <w:t xml:space="preserve"> na </w:t>
      </w:r>
      <w:r>
        <w:rPr>
          <w:szCs w:val="23"/>
        </w:rPr>
        <w:t xml:space="preserve">základě písemné žádosti studenta po </w:t>
      </w:r>
      <w:r w:rsidRPr="00B71C6C">
        <w:rPr>
          <w:szCs w:val="23"/>
        </w:rPr>
        <w:t>doporučení ředitele příslušného ústavu, který posoudí shodnost studijních plánů v obou formách studia a případně stanoví rozdílné předměty, které student musí absolvovat.</w:t>
      </w:r>
    </w:p>
    <w:p w14:paraId="1EF9A622" w14:textId="77777777" w:rsidR="00516185" w:rsidRDefault="00516185" w:rsidP="005C3672">
      <w:pPr>
        <w:pStyle w:val="Default"/>
        <w:spacing w:line="360" w:lineRule="auto"/>
        <w:jc w:val="both"/>
        <w:rPr>
          <w:b/>
          <w:bCs/>
          <w:szCs w:val="23"/>
        </w:rPr>
      </w:pPr>
    </w:p>
    <w:p w14:paraId="6A672E48" w14:textId="77777777" w:rsidR="007D46AE" w:rsidRPr="00C546CF" w:rsidRDefault="007D46AE" w:rsidP="00965414">
      <w:pPr>
        <w:pStyle w:val="Default"/>
        <w:jc w:val="center"/>
        <w:rPr>
          <w:szCs w:val="23"/>
        </w:rPr>
      </w:pPr>
      <w:r w:rsidRPr="00C546CF">
        <w:rPr>
          <w:b/>
          <w:bCs/>
          <w:szCs w:val="23"/>
        </w:rPr>
        <w:t>Článek 2</w:t>
      </w:r>
      <w:r w:rsidR="00766B02">
        <w:rPr>
          <w:b/>
          <w:bCs/>
          <w:szCs w:val="23"/>
        </w:rPr>
        <w:t>3</w:t>
      </w:r>
    </w:p>
    <w:p w14:paraId="13676862" w14:textId="77777777" w:rsidR="007D46AE" w:rsidRPr="00C546CF" w:rsidRDefault="007D46AE" w:rsidP="00965414">
      <w:pPr>
        <w:pStyle w:val="Default"/>
        <w:jc w:val="center"/>
        <w:rPr>
          <w:szCs w:val="23"/>
        </w:rPr>
      </w:pPr>
      <w:r w:rsidRPr="00C546CF">
        <w:rPr>
          <w:b/>
          <w:bCs/>
          <w:szCs w:val="23"/>
        </w:rPr>
        <w:t>Zanechání studia</w:t>
      </w:r>
    </w:p>
    <w:p w14:paraId="011C447B" w14:textId="1E72223A" w:rsidR="00F423B4" w:rsidRDefault="007D46AE" w:rsidP="007163B0">
      <w:pPr>
        <w:pStyle w:val="Default"/>
        <w:spacing w:before="120" w:after="120"/>
        <w:jc w:val="both"/>
        <w:rPr>
          <w:szCs w:val="23"/>
        </w:rPr>
      </w:pPr>
      <w:r w:rsidRPr="00C546CF">
        <w:rPr>
          <w:szCs w:val="23"/>
        </w:rPr>
        <w:t xml:space="preserve">O rozhodnutí zanechat studia informuje student písemně </w:t>
      </w:r>
      <w:r w:rsidRPr="007D46AE">
        <w:rPr>
          <w:szCs w:val="23"/>
        </w:rPr>
        <w:t>děkan</w:t>
      </w:r>
      <w:r w:rsidR="009E6FB3">
        <w:rPr>
          <w:szCs w:val="23"/>
        </w:rPr>
        <w:t>a</w:t>
      </w:r>
      <w:r>
        <w:rPr>
          <w:szCs w:val="23"/>
        </w:rPr>
        <w:t>.</w:t>
      </w:r>
      <w:r w:rsidR="00727CF9">
        <w:rPr>
          <w:szCs w:val="23"/>
        </w:rPr>
        <w:t xml:space="preserve"> Dnem ukončení studia je den doručení písemného sdělení studenta o zanechání studia.</w:t>
      </w:r>
    </w:p>
    <w:p w14:paraId="347BE419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0FEA5C84" w14:textId="77777777" w:rsidR="00696336" w:rsidRPr="00B71C6C" w:rsidRDefault="00696336" w:rsidP="00965414">
      <w:pPr>
        <w:pStyle w:val="Default"/>
        <w:jc w:val="center"/>
        <w:rPr>
          <w:szCs w:val="23"/>
        </w:rPr>
      </w:pPr>
      <w:r w:rsidRPr="00B71C6C">
        <w:rPr>
          <w:b/>
          <w:bCs/>
          <w:szCs w:val="23"/>
        </w:rPr>
        <w:t xml:space="preserve">Článek </w:t>
      </w:r>
      <w:r w:rsidRPr="00696336">
        <w:rPr>
          <w:b/>
          <w:bCs/>
          <w:szCs w:val="23"/>
        </w:rPr>
        <w:t>2</w:t>
      </w:r>
      <w:r w:rsidR="00A214D8">
        <w:rPr>
          <w:b/>
          <w:bCs/>
          <w:szCs w:val="23"/>
        </w:rPr>
        <w:t>4</w:t>
      </w:r>
    </w:p>
    <w:p w14:paraId="2CEBF33B" w14:textId="77777777" w:rsidR="00696336" w:rsidRPr="00B71C6C" w:rsidRDefault="00696336" w:rsidP="00965414">
      <w:pPr>
        <w:pStyle w:val="Default"/>
        <w:jc w:val="center"/>
        <w:rPr>
          <w:szCs w:val="23"/>
        </w:rPr>
      </w:pPr>
      <w:r w:rsidRPr="00B71C6C">
        <w:rPr>
          <w:b/>
          <w:bCs/>
          <w:szCs w:val="23"/>
        </w:rPr>
        <w:t>Uznání části studia</w:t>
      </w:r>
    </w:p>
    <w:p w14:paraId="72DEF443" w14:textId="1B97DE18" w:rsidR="00B527D2" w:rsidRPr="00404EC0" w:rsidRDefault="00B527D2" w:rsidP="00895D61">
      <w:pPr>
        <w:pStyle w:val="Default"/>
        <w:jc w:val="both"/>
        <w:rPr>
          <w:szCs w:val="23"/>
        </w:rPr>
      </w:pPr>
      <w:r w:rsidRPr="0071596C">
        <w:rPr>
          <w:szCs w:val="23"/>
          <w:u w:val="single"/>
        </w:rPr>
        <w:t>Ad odst. (1) SZŘ:</w:t>
      </w:r>
    </w:p>
    <w:p w14:paraId="6E4D9E05" w14:textId="1A25CFF6" w:rsidR="00B527D2" w:rsidRPr="00404EC0" w:rsidRDefault="00184DC3" w:rsidP="00B527D2">
      <w:pPr>
        <w:pStyle w:val="Odstavec-1"/>
      </w:pPr>
      <w:r>
        <w:t>1</w:t>
      </w:r>
      <w:r w:rsidR="00B527D2" w:rsidRPr="00404EC0">
        <w:t xml:space="preserve">) </w:t>
      </w:r>
      <w:r w:rsidR="009D456C" w:rsidRPr="006C59CB">
        <w:rPr>
          <w:szCs w:val="24"/>
        </w:rPr>
        <w:t xml:space="preserve">Studentovi, který absolvoval studijní program nebo jeho část </w:t>
      </w:r>
      <w:r w:rsidR="003D015B" w:rsidRPr="008E06A7">
        <w:t>nebo studuje jiný studijní program</w:t>
      </w:r>
      <w:r w:rsidR="003D015B" w:rsidRPr="006C59CB">
        <w:rPr>
          <w:szCs w:val="24"/>
        </w:rPr>
        <w:t xml:space="preserve"> </w:t>
      </w:r>
      <w:r w:rsidR="009D456C" w:rsidRPr="006C59CB">
        <w:rPr>
          <w:szCs w:val="24"/>
        </w:rPr>
        <w:t>na vysoké škole v České republice nebo v</w:t>
      </w:r>
      <w:r w:rsidR="00872EB7">
        <w:rPr>
          <w:szCs w:val="24"/>
        </w:rPr>
        <w:t> </w:t>
      </w:r>
      <w:r w:rsidR="009D456C" w:rsidRPr="006C59CB">
        <w:rPr>
          <w:szCs w:val="24"/>
        </w:rPr>
        <w:t>zahraničí</w:t>
      </w:r>
      <w:r w:rsidR="00872EB7">
        <w:rPr>
          <w:szCs w:val="24"/>
        </w:rPr>
        <w:t>,</w:t>
      </w:r>
      <w:r w:rsidR="009D456C" w:rsidRPr="006C59CB">
        <w:rPr>
          <w:szCs w:val="24"/>
        </w:rPr>
        <w:t xml:space="preserve"> lze na jeho písemnou žádost uznat absolvované části studia nebo jednotlivé zápočty a zkoušky. </w:t>
      </w:r>
      <w:r w:rsidR="00B527D2" w:rsidRPr="00404EC0">
        <w:t xml:space="preserve">O uznání předmětu rozhoduje děkan </w:t>
      </w:r>
      <w:r w:rsidR="00751F50" w:rsidRPr="00404EC0">
        <w:t xml:space="preserve">na základě doporučení </w:t>
      </w:r>
      <w:r w:rsidR="00DC3414">
        <w:t>garanta studijního programu</w:t>
      </w:r>
      <w:r w:rsidR="00751F50" w:rsidRPr="00404EC0">
        <w:t xml:space="preserve"> </w:t>
      </w:r>
      <w:r w:rsidR="00B527D2" w:rsidRPr="00404EC0">
        <w:t>s přihlédnutím k míře shody mezi tematickými celky předmětu absolvovaného na jiné škole a příslušného předmětu na FHS a také s</w:t>
      </w:r>
      <w:r w:rsidR="00F97F5D">
        <w:t> ohledem na </w:t>
      </w:r>
      <w:r w:rsidR="006A2A46" w:rsidRPr="00404EC0">
        <w:t>dobu</w:t>
      </w:r>
      <w:r w:rsidR="00B527D2" w:rsidRPr="00404EC0">
        <w:t>, která uplynula od splnění předmětu. Při rozhodování přihlíží zejména k podmínkám vyjmenovaným v</w:t>
      </w:r>
      <w:r w:rsidR="001706F9">
        <w:t> </w:t>
      </w:r>
      <w:r w:rsidR="00B527D2" w:rsidRPr="00404EC0">
        <w:t>čl.</w:t>
      </w:r>
      <w:r w:rsidR="00BC7E62">
        <w:t> </w:t>
      </w:r>
      <w:r w:rsidR="00B527D2" w:rsidRPr="00404EC0">
        <w:t>2</w:t>
      </w:r>
      <w:r w:rsidR="00DC3414">
        <w:t>4</w:t>
      </w:r>
      <w:r w:rsidR="00B527D2" w:rsidRPr="00404EC0">
        <w:t xml:space="preserve"> odst. l SZŘ. </w:t>
      </w:r>
      <w:r w:rsidR="008D6C9E" w:rsidRPr="008D6C9E">
        <w:t>Předmět může být uznán, pokud od jeho absolvování neuplynulo více než 5 let</w:t>
      </w:r>
      <w:r w:rsidR="004F4A5D">
        <w:t xml:space="preserve"> (tato lhůta neplatí pro přerušení studia</w:t>
      </w:r>
      <w:r w:rsidR="004F4A5D" w:rsidRPr="002D01E5">
        <w:t xml:space="preserve"> v souvislosti s </w:t>
      </w:r>
      <w:r w:rsidR="00487E7B" w:rsidRPr="007D58A2">
        <w:t>uznanou dobou rodičovství</w:t>
      </w:r>
      <w:r w:rsidR="004F4A5D">
        <w:t>)</w:t>
      </w:r>
      <w:r w:rsidR="008D6C9E" w:rsidRPr="008D6C9E">
        <w:t>.</w:t>
      </w:r>
      <w:r w:rsidR="008D6C9E">
        <w:t xml:space="preserve"> </w:t>
      </w:r>
      <w:r w:rsidR="00B527D2" w:rsidRPr="00404EC0">
        <w:t>Zkouška/klasifiko</w:t>
      </w:r>
      <w:r w:rsidR="001B45A3" w:rsidRPr="00404EC0">
        <w:t xml:space="preserve">vaný zápočet může být </w:t>
      </w:r>
      <w:proofErr w:type="gramStart"/>
      <w:r w:rsidR="001B45A3" w:rsidRPr="00404EC0">
        <w:t>uznán(a),</w:t>
      </w:r>
      <w:r w:rsidR="00DC3F82">
        <w:t xml:space="preserve"> </w:t>
      </w:r>
      <w:r w:rsidR="00B527D2" w:rsidRPr="00404EC0">
        <w:t>pokud</w:t>
      </w:r>
      <w:proofErr w:type="gramEnd"/>
      <w:r w:rsidR="00B527D2" w:rsidRPr="00404EC0">
        <w:t xml:space="preserve"> </w:t>
      </w:r>
      <w:r w:rsidR="000571B0">
        <w:t xml:space="preserve">je </w:t>
      </w:r>
      <w:r w:rsidR="00B527D2" w:rsidRPr="00404EC0">
        <w:t xml:space="preserve">výsledná </w:t>
      </w:r>
      <w:r w:rsidR="000571B0">
        <w:t>klasifikace</w:t>
      </w:r>
      <w:r w:rsidR="000571B0" w:rsidRPr="00404EC0">
        <w:t xml:space="preserve"> </w:t>
      </w:r>
      <w:r w:rsidR="00B527D2" w:rsidRPr="00404EC0">
        <w:t>A,</w:t>
      </w:r>
      <w:r w:rsidR="00850BBA">
        <w:t> </w:t>
      </w:r>
      <w:r w:rsidR="00B527D2" w:rsidRPr="00404EC0">
        <w:t>B, C podle stupnice ECTS. Písemné žádosti o uznání předmětu daného semestru přijímá studijní oddělení nejpozději 2 týdny po zahájení výuky v semestru.</w:t>
      </w:r>
    </w:p>
    <w:p w14:paraId="32B408CC" w14:textId="77777777" w:rsidR="00B527D2" w:rsidRPr="00404EC0" w:rsidRDefault="00184DC3" w:rsidP="00E4250F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2</w:t>
      </w:r>
      <w:r w:rsidR="00B527D2" w:rsidRPr="00404EC0">
        <w:rPr>
          <w:szCs w:val="23"/>
        </w:rPr>
        <w:t xml:space="preserve">) Pro studenty, kteří </w:t>
      </w:r>
      <w:r w:rsidR="007163B0" w:rsidRPr="00404EC0">
        <w:rPr>
          <w:szCs w:val="23"/>
        </w:rPr>
        <w:t xml:space="preserve">žádají </w:t>
      </w:r>
      <w:r w:rsidR="00B527D2" w:rsidRPr="00404EC0">
        <w:rPr>
          <w:szCs w:val="23"/>
        </w:rPr>
        <w:t>o uznání části studia v zahraničí v rámci mobilit, platí následující ustanovení:</w:t>
      </w:r>
    </w:p>
    <w:p w14:paraId="3FC25200" w14:textId="77777777" w:rsidR="00B527D2" w:rsidRPr="00404EC0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>S veškerými podmínkami, které se týkají uznání zahraničního studia, musí být student seznámen před výjezdem na studijní pobyt</w:t>
      </w:r>
      <w:r w:rsidR="00315B3A" w:rsidRPr="00404EC0">
        <w:t>; podrobnosti stanoví směrnice děkan</w:t>
      </w:r>
      <w:r w:rsidR="009E6FB3" w:rsidRPr="00404EC0">
        <w:t>a</w:t>
      </w:r>
      <w:r w:rsidR="00315B3A" w:rsidRPr="00404EC0">
        <w:t xml:space="preserve"> Studium a stáže v zahraničí.</w:t>
      </w:r>
    </w:p>
    <w:p w14:paraId="1CD0A650" w14:textId="699023B2" w:rsidR="00B527D2" w:rsidRPr="00404EC0" w:rsidRDefault="00423593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Předměty jsou studentovi uznány </w:t>
      </w:r>
      <w:r w:rsidR="0014415A">
        <w:t>po</w:t>
      </w:r>
      <w:r w:rsidRPr="00404EC0">
        <w:t xml:space="preserve">dle </w:t>
      </w:r>
      <w:r w:rsidR="001B45A3" w:rsidRPr="00404EC0">
        <w:t xml:space="preserve">příslušné </w:t>
      </w:r>
      <w:r w:rsidR="00727CF9">
        <w:t>vnitřní normy UTB</w:t>
      </w:r>
      <w:r w:rsidRPr="00404EC0">
        <w:t>.</w:t>
      </w:r>
    </w:p>
    <w:p w14:paraId="0B891C83" w14:textId="37A7CF3C" w:rsidR="00B527D2" w:rsidRPr="00404EC0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lastRenderedPageBreak/>
        <w:t xml:space="preserve">Pokud student během zahraničního studijního pobytu neabsolvoval a zkouškou neukončil předměty, </w:t>
      </w:r>
      <w:r w:rsidR="000571B0">
        <w:t>jejichž obsah je</w:t>
      </w:r>
      <w:r w:rsidRPr="00404EC0">
        <w:t xml:space="preserve"> součástí státní závěrečné zkoušky, je povinen tyto předměty dostudovat. Pobyt v zahraničí není omluvou pro neznalosti u státní závěrečné zkoušky. </w:t>
      </w:r>
    </w:p>
    <w:p w14:paraId="26179214" w14:textId="76E539B2" w:rsidR="00B527D2" w:rsidRPr="002C4BAB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Pokud student během zahraničního pobytu nedosáhl počtu kreditů předepsan</w:t>
      </w:r>
      <w:r w:rsidR="00011311">
        <w:t>ého</w:t>
      </w:r>
      <w:r w:rsidRPr="002C4BAB">
        <w:t xml:space="preserve"> v</w:t>
      </w:r>
      <w:r w:rsidR="00324066">
        <w:t> </w:t>
      </w:r>
      <w:r w:rsidRPr="002C4BAB">
        <w:t>podmínkách pro zahraniční mobility studentů, může chybějící počet kreditů doplnit předměty</w:t>
      </w:r>
      <w:r w:rsidR="00756948" w:rsidRPr="00756948">
        <w:t xml:space="preserve"> </w:t>
      </w:r>
      <w:r w:rsidR="00756948" w:rsidRPr="002C4BAB">
        <w:t>na FHS</w:t>
      </w:r>
      <w:r w:rsidRPr="002C4BAB">
        <w:t>, které kvůli svému pobytu v zahraničí neabsolvoval.</w:t>
      </w:r>
    </w:p>
    <w:p w14:paraId="714BBD7D" w14:textId="77777777" w:rsidR="00B527D2" w:rsidRPr="002C4BAB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V případě, že se liší počet kreditů u srovnatelných předmětů v příslušném studijním programu FHS a studijním programu na zahraniční univerzitě, bere se za směrodatné kreditové hodnocení platné na zahraniční univerzitě</w:t>
      </w:r>
      <w:r w:rsidR="006A2A46">
        <w:t>, kde student kurz absolvoval</w:t>
      </w:r>
      <w:r w:rsidRPr="002C4BAB">
        <w:t xml:space="preserve">. </w:t>
      </w:r>
    </w:p>
    <w:p w14:paraId="51B17D57" w14:textId="2D74B6ED" w:rsidR="00C26E4B" w:rsidRDefault="00B527D2" w:rsidP="00B527D2">
      <w:pPr>
        <w:pStyle w:val="Default"/>
        <w:spacing w:before="120"/>
        <w:jc w:val="both"/>
        <w:rPr>
          <w:szCs w:val="23"/>
        </w:rPr>
      </w:pPr>
      <w:r w:rsidRPr="002C4BAB">
        <w:t xml:space="preserve">Poslední semestr studia </w:t>
      </w:r>
      <w:r w:rsidRPr="00404EC0">
        <w:t xml:space="preserve">příslušného </w:t>
      </w:r>
      <w:r w:rsidR="001B45A3" w:rsidRPr="00404EC0">
        <w:t>typu</w:t>
      </w:r>
      <w:r w:rsidRPr="00404EC0">
        <w:t xml:space="preserve"> musí student absolvovat na FHS.</w:t>
      </w:r>
      <w:r w:rsidR="001558F1">
        <w:rPr>
          <w:szCs w:val="23"/>
        </w:rPr>
        <w:t xml:space="preserve"> </w:t>
      </w:r>
    </w:p>
    <w:p w14:paraId="21225880" w14:textId="77777777" w:rsidR="00D264EC" w:rsidRDefault="00D264EC" w:rsidP="00FE02B9">
      <w:pPr>
        <w:pStyle w:val="Default"/>
        <w:spacing w:before="120" w:line="360" w:lineRule="auto"/>
        <w:jc w:val="center"/>
        <w:rPr>
          <w:b/>
          <w:bCs/>
          <w:szCs w:val="23"/>
        </w:rPr>
      </w:pPr>
    </w:p>
    <w:p w14:paraId="3DA9F241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4</w:t>
      </w:r>
    </w:p>
    <w:p w14:paraId="3BBF7397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ŘÁDNÉ UKONČENÍ STUDIA</w:t>
      </w:r>
    </w:p>
    <w:p w14:paraId="3AC248BD" w14:textId="77777777" w:rsidR="00EF07A4" w:rsidRPr="00A66AA9" w:rsidRDefault="00EF07A4" w:rsidP="00EF07A4">
      <w:pPr>
        <w:pStyle w:val="Default"/>
        <w:rPr>
          <w:b/>
          <w:bCs/>
          <w:szCs w:val="23"/>
        </w:rPr>
      </w:pPr>
    </w:p>
    <w:p w14:paraId="4A6D4F2E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5E836D5A" w14:textId="77777777" w:rsidR="00E4062E" w:rsidRDefault="00E4062E" w:rsidP="00965414">
      <w:pPr>
        <w:pStyle w:val="lnek"/>
        <w:spacing w:line="240" w:lineRule="auto"/>
      </w:pPr>
      <w:r>
        <w:t>Článek 2</w:t>
      </w:r>
      <w:r w:rsidR="00590FA3">
        <w:t>5</w:t>
      </w:r>
    </w:p>
    <w:p w14:paraId="73070722" w14:textId="77777777" w:rsidR="00E4062E" w:rsidRDefault="00E4062E" w:rsidP="00965414">
      <w:pPr>
        <w:pStyle w:val="lnek"/>
        <w:spacing w:line="240" w:lineRule="auto"/>
      </w:pPr>
      <w:r>
        <w:t>Podmínky řádného ukončení studia</w:t>
      </w:r>
    </w:p>
    <w:p w14:paraId="6FA9A3B3" w14:textId="77777777" w:rsidR="00E4062E" w:rsidRDefault="00E4062E" w:rsidP="008E0C61">
      <w:pPr>
        <w:pStyle w:val="Default"/>
        <w:spacing w:after="360"/>
        <w:jc w:val="center"/>
        <w:rPr>
          <w:szCs w:val="23"/>
        </w:rPr>
      </w:pPr>
      <w:r w:rsidRPr="00A66AA9">
        <w:rPr>
          <w:szCs w:val="23"/>
        </w:rPr>
        <w:t>(bez doplňků a upřesnění)</w:t>
      </w:r>
    </w:p>
    <w:p w14:paraId="59FA1013" w14:textId="77777777" w:rsidR="00266D52" w:rsidRDefault="00266D52" w:rsidP="00965414">
      <w:pPr>
        <w:pStyle w:val="lnek"/>
        <w:spacing w:line="240" w:lineRule="auto"/>
      </w:pPr>
      <w:r>
        <w:t>Článek 2</w:t>
      </w:r>
      <w:r w:rsidR="00553F86">
        <w:t>6</w:t>
      </w:r>
      <w:r>
        <w:t xml:space="preserve"> </w:t>
      </w:r>
    </w:p>
    <w:p w14:paraId="69478117" w14:textId="77777777" w:rsidR="00266D52" w:rsidRDefault="00266D52" w:rsidP="00965414">
      <w:pPr>
        <w:pStyle w:val="lnek"/>
        <w:spacing w:line="240" w:lineRule="auto"/>
      </w:pPr>
      <w:r>
        <w:t xml:space="preserve">Státní závěrečná zkouška </w:t>
      </w:r>
    </w:p>
    <w:p w14:paraId="7730478A" w14:textId="719A7D95" w:rsidR="00266D52" w:rsidRDefault="00266D52" w:rsidP="00A8576B">
      <w:pPr>
        <w:pStyle w:val="Ad"/>
        <w:spacing w:before="0"/>
      </w:pPr>
      <w:r>
        <w:t xml:space="preserve">Ad odst. (2) SZŘ: </w:t>
      </w:r>
    </w:p>
    <w:p w14:paraId="12356076" w14:textId="48A9E94B" w:rsidR="00266D52" w:rsidRDefault="00266D52" w:rsidP="00266D52">
      <w:pPr>
        <w:pStyle w:val="Odstavec-1"/>
      </w:pPr>
      <w:r>
        <w:t>1) V časovém plánu příslušného akad</w:t>
      </w:r>
      <w:r w:rsidR="001D4405">
        <w:t>emického roku (viz čl. 2 odst. 6</w:t>
      </w:r>
      <w:r>
        <w:t xml:space="preserve"> SZŘ) jsou na FHS určeny termíny konání státních závěrečných zkoušek (dále jen „SZZ“). Obsahovou a organizační stránkou přípravy a průběhu SZZ jsou děkan</w:t>
      </w:r>
      <w:r w:rsidR="00196852">
        <w:t>em</w:t>
      </w:r>
      <w:r>
        <w:t xml:space="preserve"> pověřeni ředitelé</w:t>
      </w:r>
      <w:r w:rsidR="00DC3F82">
        <w:t xml:space="preserve"> ústavů.</w:t>
      </w:r>
      <w:r>
        <w:t xml:space="preserve"> Na sekretariátech příslušných ústavů jsou vedeny veškeré administrativní náležitosti spojené se zadáváním diplomových nebo bakalářských prací a jejich obhajobami, jakož i s průběhem SZZ. </w:t>
      </w:r>
    </w:p>
    <w:p w14:paraId="24C254ED" w14:textId="3BC5F37C" w:rsidR="00D62533" w:rsidRDefault="00266D52" w:rsidP="00D62533">
      <w:pPr>
        <w:pStyle w:val="Odstavec-2"/>
      </w:pPr>
      <w:r>
        <w:t>2) SZZ obsahuje</w:t>
      </w:r>
      <w:r w:rsidR="00656725">
        <w:t xml:space="preserve"> dvě části:</w:t>
      </w:r>
      <w:r>
        <w:t xml:space="preserve"> obhajobu bakalářské nebo diplomové práce a komplexní ústní zkoušku z předmětů, které jsou uvedeny v akreditačních materiálech</w:t>
      </w:r>
      <w:r w:rsidR="00756948">
        <w:t xml:space="preserve"> studijního </w:t>
      </w:r>
      <w:r w:rsidR="00727CF9">
        <w:t>programu</w:t>
      </w:r>
      <w:r>
        <w:t xml:space="preserve">. </w:t>
      </w:r>
      <w:r w:rsidR="00432152">
        <w:t>Tematické okruhy</w:t>
      </w:r>
      <w:r>
        <w:t xml:space="preserve"> z</w:t>
      </w:r>
      <w:r w:rsidR="00166E19">
        <w:t> </w:t>
      </w:r>
      <w:r>
        <w:t>jednotlivých předmětů j</w:t>
      </w:r>
      <w:r w:rsidR="00432152">
        <w:t>sou</w:t>
      </w:r>
      <w:r>
        <w:t xml:space="preserve"> stanoven</w:t>
      </w:r>
      <w:r w:rsidR="00432152">
        <w:t>y</w:t>
      </w:r>
      <w:r>
        <w:t xml:space="preserve"> </w:t>
      </w:r>
      <w:r w:rsidRPr="008710BC">
        <w:t>Radou studijních programů</w:t>
      </w:r>
      <w:r>
        <w:t xml:space="preserve"> tak, aby odpovídal</w:t>
      </w:r>
      <w:r w:rsidR="00204FA1">
        <w:t>y</w:t>
      </w:r>
      <w:r>
        <w:t xml:space="preserve"> povinným a</w:t>
      </w:r>
      <w:r w:rsidR="00166E19">
        <w:t> </w:t>
      </w:r>
      <w:r>
        <w:t xml:space="preserve">vybraným povinně volitelným předmětům, které student absolvoval. S požadovanou strukturou a náplní předmětů </w:t>
      </w:r>
      <w:r w:rsidR="003B31B0">
        <w:t xml:space="preserve">SZZ </w:t>
      </w:r>
      <w:r>
        <w:t>musí být studenti seznámeni nejméně 2 měsíce před</w:t>
      </w:r>
      <w:r w:rsidR="00204FA1">
        <w:t> </w:t>
      </w:r>
      <w:r>
        <w:t xml:space="preserve">termínem SZZ. </w:t>
      </w:r>
      <w:r w:rsidR="00727CF9">
        <w:t>Organizace a p</w:t>
      </w:r>
      <w:r>
        <w:t>růběh SZZ j</w:t>
      </w:r>
      <w:r w:rsidR="00952B96">
        <w:t>sou</w:t>
      </w:r>
      <w:r>
        <w:t xml:space="preserve"> dán</w:t>
      </w:r>
      <w:r w:rsidR="00952B96">
        <w:t>y</w:t>
      </w:r>
      <w:r>
        <w:t xml:space="preserve"> </w:t>
      </w:r>
      <w:r w:rsidR="00727CF9">
        <w:t xml:space="preserve">vnitřní normou </w:t>
      </w:r>
      <w:r w:rsidR="008C6FB8">
        <w:t>FHS</w:t>
      </w:r>
      <w:r>
        <w:t>.</w:t>
      </w:r>
    </w:p>
    <w:p w14:paraId="4E40DB91" w14:textId="680001DA" w:rsidR="00FF6F4D" w:rsidRDefault="00FF6F4D" w:rsidP="00FF6F4D">
      <w:pPr>
        <w:pStyle w:val="Ad"/>
        <w:spacing w:before="0"/>
      </w:pPr>
      <w:r>
        <w:t xml:space="preserve">Ad odst. (6) SZŘ: </w:t>
      </w:r>
    </w:p>
    <w:p w14:paraId="293430DB" w14:textId="6353F224" w:rsidR="00FF6F4D" w:rsidRDefault="00FF6F4D" w:rsidP="00FF6F4D">
      <w:pPr>
        <w:pStyle w:val="Odstavec-2"/>
      </w:pPr>
      <w:r>
        <w:t>P</w:t>
      </w:r>
      <w:r w:rsidRPr="00FF6F4D">
        <w:t>růběh obhajoby bakalářské</w:t>
      </w:r>
      <w:r w:rsidR="0014415A">
        <w:t xml:space="preserve"> nebo </w:t>
      </w:r>
      <w:r w:rsidRPr="00FF6F4D">
        <w:t>diplomové práce a zkoušky z p</w:t>
      </w:r>
      <w:r w:rsidR="00EB140D">
        <w:t>ředmětů SZZ se zaznamenávají do </w:t>
      </w:r>
      <w:r w:rsidRPr="00FF6F4D">
        <w:t>protokolu o</w:t>
      </w:r>
      <w:r>
        <w:t xml:space="preserve"> SZZ v IS/</w:t>
      </w:r>
      <w:r w:rsidRPr="00FF6F4D">
        <w:t>STAG, příp. v listinné formě.</w:t>
      </w:r>
    </w:p>
    <w:p w14:paraId="5242F99B" w14:textId="77777777" w:rsidR="001558F1" w:rsidRPr="00A66AA9" w:rsidRDefault="001558F1" w:rsidP="00DD37F3">
      <w:pPr>
        <w:pStyle w:val="Default"/>
        <w:rPr>
          <w:b/>
          <w:bCs/>
          <w:szCs w:val="23"/>
        </w:rPr>
      </w:pPr>
    </w:p>
    <w:p w14:paraId="4308A1D4" w14:textId="77777777" w:rsidR="009257C9" w:rsidRDefault="009257C9">
      <w:pPr>
        <w:rPr>
          <w:b/>
          <w:bCs/>
          <w:color w:val="000000"/>
          <w:szCs w:val="23"/>
        </w:rPr>
      </w:pPr>
      <w:r>
        <w:br w:type="page"/>
      </w:r>
    </w:p>
    <w:p w14:paraId="6E6E840D" w14:textId="667574A4" w:rsidR="00427C7D" w:rsidRPr="00D62533" w:rsidRDefault="00427C7D" w:rsidP="00965414">
      <w:pPr>
        <w:pStyle w:val="lnek"/>
        <w:spacing w:line="240" w:lineRule="auto"/>
      </w:pPr>
      <w:r w:rsidRPr="00D62533">
        <w:lastRenderedPageBreak/>
        <w:t>Článek 2</w:t>
      </w:r>
      <w:r w:rsidR="00922B54">
        <w:t>7</w:t>
      </w:r>
    </w:p>
    <w:p w14:paraId="20CCD146" w14:textId="77777777" w:rsidR="00427C7D" w:rsidRPr="00D62533" w:rsidRDefault="00427C7D" w:rsidP="00965414">
      <w:pPr>
        <w:pStyle w:val="lnek"/>
        <w:spacing w:line="240" w:lineRule="auto"/>
      </w:pPr>
      <w:r w:rsidRPr="00D62533">
        <w:t xml:space="preserve">Zkušební komise pro státní závěrečné zkoušky </w:t>
      </w:r>
    </w:p>
    <w:p w14:paraId="6C85294B" w14:textId="267D4923" w:rsidR="00427C7D" w:rsidRPr="00D62533" w:rsidRDefault="00427C7D" w:rsidP="00427C7D">
      <w:pPr>
        <w:pStyle w:val="Ad"/>
      </w:pPr>
      <w:r w:rsidRPr="00D62533">
        <w:t xml:space="preserve">Ad odst. (1) SZŘ: </w:t>
      </w:r>
    </w:p>
    <w:p w14:paraId="4B8E0B4C" w14:textId="7D593FDD" w:rsidR="00427C7D" w:rsidRPr="00D62533" w:rsidRDefault="008D3838" w:rsidP="00427C7D">
      <w:pPr>
        <w:pStyle w:val="Odstavec-2"/>
      </w:pPr>
      <w:r>
        <w:t>Předsedu a č</w:t>
      </w:r>
      <w:r w:rsidR="00427C7D" w:rsidRPr="00D62533">
        <w:t xml:space="preserve">leny zkušebních komisí pro SZZ </w:t>
      </w:r>
      <w:r w:rsidR="00432152">
        <w:t xml:space="preserve">(dále jen „komise“) </w:t>
      </w:r>
      <w:r w:rsidR="00427C7D" w:rsidRPr="00D62533">
        <w:t xml:space="preserve">schvaluje </w:t>
      </w:r>
      <w:r w:rsidR="00427C7D">
        <w:t>Vědecká rada FHS na</w:t>
      </w:r>
      <w:r w:rsidR="00561981">
        <w:t> </w:t>
      </w:r>
      <w:r w:rsidR="00427C7D">
        <w:t xml:space="preserve">návrh </w:t>
      </w:r>
      <w:r w:rsidR="00427C7D" w:rsidRPr="00427C7D">
        <w:t>děkan</w:t>
      </w:r>
      <w:r w:rsidR="00196852">
        <w:t>a</w:t>
      </w:r>
      <w:r w:rsidR="0071011E">
        <w:t xml:space="preserve">, který </w:t>
      </w:r>
      <w:r>
        <w:t xml:space="preserve">je </w:t>
      </w:r>
      <w:r w:rsidR="0071011E">
        <w:t>poté jmenuje.</w:t>
      </w:r>
    </w:p>
    <w:p w14:paraId="23542F90" w14:textId="2F6B996F" w:rsidR="00427C7D" w:rsidRPr="00D62533" w:rsidRDefault="00427C7D" w:rsidP="00427C7D">
      <w:pPr>
        <w:pStyle w:val="Ad"/>
      </w:pPr>
      <w:r w:rsidRPr="00D62533">
        <w:t xml:space="preserve">Ad odst. (3) SZŘ: </w:t>
      </w:r>
    </w:p>
    <w:p w14:paraId="6FB16FB1" w14:textId="431BB6FD" w:rsidR="00427C7D" w:rsidRDefault="00F87A1F" w:rsidP="00045E54">
      <w:pPr>
        <w:pStyle w:val="Odstavec-2"/>
        <w:spacing w:after="0"/>
      </w:pPr>
      <w:r>
        <w:t xml:space="preserve">1) </w:t>
      </w:r>
      <w:r w:rsidR="00BC5AEC">
        <w:t>P</w:t>
      </w:r>
      <w:r w:rsidR="008B0FE9">
        <w:t>růběh a organizaci</w:t>
      </w:r>
      <w:r w:rsidR="00427C7D" w:rsidRPr="008710BC">
        <w:t xml:space="preserve"> jednání komise </w:t>
      </w:r>
      <w:r w:rsidR="008B0FE9">
        <w:t>upravuje</w:t>
      </w:r>
      <w:r w:rsidRPr="008710BC">
        <w:t xml:space="preserve"> </w:t>
      </w:r>
      <w:r w:rsidR="008B0FE9">
        <w:t>vnitřní norma</w:t>
      </w:r>
      <w:r>
        <w:t xml:space="preserve"> </w:t>
      </w:r>
      <w:r w:rsidR="008C6FB8">
        <w:t>FHS</w:t>
      </w:r>
      <w:r w:rsidR="00543396">
        <w:t>.</w:t>
      </w:r>
    </w:p>
    <w:p w14:paraId="0516C4FA" w14:textId="17E3F512" w:rsidR="00B92085" w:rsidRDefault="00F87A1F" w:rsidP="00045E54">
      <w:pPr>
        <w:pStyle w:val="Odstavec-2"/>
        <w:spacing w:after="0"/>
      </w:pPr>
      <w:r>
        <w:t xml:space="preserve">2) </w:t>
      </w:r>
      <w:r w:rsidRPr="008710BC">
        <w:t>Zasedání komise svolává děkan v dostatečném předstihu.</w:t>
      </w:r>
    </w:p>
    <w:p w14:paraId="558F5F0B" w14:textId="6CC88394" w:rsidR="00B92085" w:rsidRDefault="00693B99" w:rsidP="00045E54">
      <w:pPr>
        <w:pStyle w:val="Odstavec-2"/>
        <w:spacing w:after="0"/>
      </w:pPr>
      <w:r>
        <w:t>3</w:t>
      </w:r>
      <w:r w:rsidR="00B92085">
        <w:t>) J</w:t>
      </w:r>
      <w:r w:rsidR="00B92085" w:rsidRPr="00B32B81">
        <w:t>ednání komise řídí předseda</w:t>
      </w:r>
      <w:r w:rsidR="00B92085">
        <w:t xml:space="preserve">, </w:t>
      </w:r>
      <w:r w:rsidR="00B92085" w:rsidRPr="00B32B81">
        <w:t>p</w:t>
      </w:r>
      <w:r w:rsidR="00B92085">
        <w:t>op</w:t>
      </w:r>
      <w:r w:rsidR="00B92085" w:rsidRPr="00B32B81">
        <w:t>ř</w:t>
      </w:r>
      <w:r w:rsidR="00B92085">
        <w:t>.</w:t>
      </w:r>
      <w:r w:rsidR="00B92085" w:rsidRPr="00B32B81">
        <w:t xml:space="preserve"> místopředseda či předsedou </w:t>
      </w:r>
      <w:r w:rsidR="00B92085">
        <w:t>určený</w:t>
      </w:r>
      <w:r w:rsidR="00B92085" w:rsidRPr="00B32B81">
        <w:t xml:space="preserve"> člen komise</w:t>
      </w:r>
      <w:r w:rsidR="00B92085">
        <w:t xml:space="preserve">, </w:t>
      </w:r>
      <w:r w:rsidR="00B92085" w:rsidRPr="00B32B81">
        <w:t>kte</w:t>
      </w:r>
      <w:r w:rsidR="003532A8">
        <w:t>rý</w:t>
      </w:r>
      <w:r w:rsidR="00B92085" w:rsidRPr="00B32B81">
        <w:t xml:space="preserve"> v </w:t>
      </w:r>
      <w:r w:rsidR="003532A8">
        <w:t>nepřítomnosti předsedy přebírá</w:t>
      </w:r>
      <w:r w:rsidR="00B92085" w:rsidRPr="00B32B81">
        <w:t xml:space="preserve"> jeho práva a povinnosti</w:t>
      </w:r>
      <w:r w:rsidR="00B92085">
        <w:t xml:space="preserve">. </w:t>
      </w:r>
      <w:r w:rsidR="00432152">
        <w:t>K</w:t>
      </w:r>
      <w:r>
        <w:t xml:space="preserve">omise </w:t>
      </w:r>
      <w:r w:rsidR="00020AB4">
        <w:t>je </w:t>
      </w:r>
      <w:r w:rsidRPr="00AA6579">
        <w:t>usnášeníschopná, jsou-li přítomny alespoň tři pětiny jejích členů, nejméně však tři.</w:t>
      </w:r>
      <w:r>
        <w:t xml:space="preserve"> </w:t>
      </w:r>
      <w:r w:rsidR="00F87A1F">
        <w:t>J</w:t>
      </w:r>
      <w:r w:rsidR="00F87A1F" w:rsidRPr="00B32B81">
        <w:t>ednání komise v</w:t>
      </w:r>
      <w:r w:rsidR="00F87A1F">
        <w:t xml:space="preserve"> neveřejné</w:t>
      </w:r>
      <w:r w:rsidR="00F87A1F" w:rsidRPr="00B32B81">
        <w:t xml:space="preserve"> části</w:t>
      </w:r>
      <w:r w:rsidR="00543396">
        <w:t xml:space="preserve"> </w:t>
      </w:r>
      <w:r w:rsidR="00543396" w:rsidRPr="00B32B81">
        <w:t>zaměřené</w:t>
      </w:r>
      <w:r w:rsidR="00F87A1F" w:rsidRPr="00B32B81">
        <w:t xml:space="preserve"> na obhajobu bakalářské</w:t>
      </w:r>
      <w:r w:rsidR="00432152">
        <w:t xml:space="preserve"> nebo </w:t>
      </w:r>
      <w:r w:rsidR="00F87A1F" w:rsidRPr="00B32B81">
        <w:t>diplomové práce se</w:t>
      </w:r>
      <w:r w:rsidR="00543396">
        <w:t xml:space="preserve"> s </w:t>
      </w:r>
      <w:r w:rsidR="00543396" w:rsidRPr="00B32B81">
        <w:t>hlasem poradním může zúčastnit také oponent</w:t>
      </w:r>
      <w:r w:rsidR="00543396">
        <w:t xml:space="preserve"> </w:t>
      </w:r>
      <w:r w:rsidR="00F87A1F" w:rsidRPr="00B32B81">
        <w:t xml:space="preserve">a/nebo vedoucí </w:t>
      </w:r>
      <w:r w:rsidR="00432152">
        <w:t xml:space="preserve">bakalářské nebo diplomové </w:t>
      </w:r>
      <w:r w:rsidR="00F87A1F" w:rsidRPr="00B32B81">
        <w:t>práce</w:t>
      </w:r>
      <w:r w:rsidR="00F87A1F">
        <w:t>,</w:t>
      </w:r>
      <w:r w:rsidR="00B92085">
        <w:t xml:space="preserve"> není-li zároveň členem komise.</w:t>
      </w:r>
    </w:p>
    <w:p w14:paraId="783E19FC" w14:textId="636CAC77" w:rsidR="00B92085" w:rsidRDefault="00693B99" w:rsidP="00045E54">
      <w:pPr>
        <w:pStyle w:val="Odstavec-2"/>
        <w:spacing w:after="0"/>
      </w:pPr>
      <w:r>
        <w:t>4</w:t>
      </w:r>
      <w:r w:rsidR="00B92085">
        <w:t xml:space="preserve">) V případě, že </w:t>
      </w:r>
      <w:r w:rsidR="00B92085" w:rsidRPr="00051D11">
        <w:t xml:space="preserve">v komisi není dosaženo shody, rozhoduje se o klasifikaci a o výsledku </w:t>
      </w:r>
      <w:r w:rsidR="00B92085">
        <w:t>obhajoby</w:t>
      </w:r>
      <w:r w:rsidR="00B92085" w:rsidRPr="00051D11">
        <w:t xml:space="preserve"> </w:t>
      </w:r>
      <w:r w:rsidR="00B92085">
        <w:t xml:space="preserve">nebo </w:t>
      </w:r>
      <w:r w:rsidR="00B92085" w:rsidRPr="00051D11">
        <w:t xml:space="preserve">zkoušky </w:t>
      </w:r>
      <w:r w:rsidR="00B92085">
        <w:t xml:space="preserve">z příslušného předmětu </w:t>
      </w:r>
      <w:r w:rsidR="00B92085" w:rsidRPr="00051D11">
        <w:t>hlasováním prostou většinou hlasů</w:t>
      </w:r>
      <w:r w:rsidR="00B92085">
        <w:t xml:space="preserve"> členů komise přítomných v okamžiku hlasování</w:t>
      </w:r>
      <w:r w:rsidR="00B92085" w:rsidRPr="00051D11">
        <w:t>. V případě rovnosti hlasů (sudý počet členů komise), rozhoduje hlas předsedy. Výsledek hlasování (poměr hlasů) se zapisuje do protokolu o SZZ.</w:t>
      </w:r>
      <w:r w:rsidR="00B92085">
        <w:t xml:space="preserve"> </w:t>
      </w:r>
      <w:r w:rsidR="00B92085" w:rsidRPr="00B32B81">
        <w:t xml:space="preserve">Pokud hrozí studentovi </w:t>
      </w:r>
      <w:r w:rsidR="00B92085">
        <w:t>hodnocení stupněm</w:t>
      </w:r>
      <w:r w:rsidR="00B92085" w:rsidRPr="00B32B81">
        <w:t xml:space="preserve"> F (</w:t>
      </w:r>
      <w:r w:rsidR="00B92085">
        <w:t>„</w:t>
      </w:r>
      <w:r w:rsidR="00B92085" w:rsidRPr="00B32B81">
        <w:t>nedostatečně</w:t>
      </w:r>
      <w:r w:rsidR="00B92085">
        <w:t>“</w:t>
      </w:r>
      <w:r w:rsidR="00B92085" w:rsidRPr="00B32B81">
        <w:t>), o výsledku s</w:t>
      </w:r>
      <w:r w:rsidR="00F97F5D">
        <w:t>e vždy hlasuje a poměr hlasů se </w:t>
      </w:r>
      <w:r w:rsidR="00B92085" w:rsidRPr="00B32B81">
        <w:t>zapisuje do protokolu</w:t>
      </w:r>
      <w:r w:rsidR="00B92085">
        <w:t xml:space="preserve"> o SZZ</w:t>
      </w:r>
      <w:r w:rsidR="00B92085" w:rsidRPr="00B32B81">
        <w:t>.</w:t>
      </w:r>
      <w:r w:rsidR="00B92085">
        <w:t xml:space="preserve"> Při hodnocení stupněm </w:t>
      </w:r>
      <w:r w:rsidR="00B92085" w:rsidRPr="00B32B81">
        <w:t>F (</w:t>
      </w:r>
      <w:r w:rsidR="001200F8">
        <w:t>„</w:t>
      </w:r>
      <w:r w:rsidR="00B92085" w:rsidRPr="00B32B81">
        <w:t>nedostatečně</w:t>
      </w:r>
      <w:r w:rsidR="001200F8">
        <w:t>“</w:t>
      </w:r>
      <w:r w:rsidR="00B92085" w:rsidRPr="00B32B81">
        <w:t xml:space="preserve">) </w:t>
      </w:r>
      <w:r w:rsidR="00B92085">
        <w:t>je student seznámen s odůvodněním hodnocení, které je zapsáno do protokolu o SZZ.</w:t>
      </w:r>
    </w:p>
    <w:p w14:paraId="0177D575" w14:textId="031C6225" w:rsidR="00F87A1F" w:rsidRDefault="00693B99" w:rsidP="0043763A">
      <w:pPr>
        <w:pStyle w:val="Odstavec-2"/>
      </w:pPr>
      <w:r>
        <w:t>5</w:t>
      </w:r>
      <w:r w:rsidR="00B92085">
        <w:t>) P</w:t>
      </w:r>
      <w:r w:rsidR="00B92085" w:rsidRPr="003F3BBA">
        <w:t>rotokol</w:t>
      </w:r>
      <w:r w:rsidR="00B92085">
        <w:t xml:space="preserve"> o</w:t>
      </w:r>
      <w:r w:rsidR="00B92085" w:rsidRPr="003F3BBA">
        <w:t xml:space="preserve"> průběhu SZZ je veden v </w:t>
      </w:r>
      <w:r w:rsidR="00432152">
        <w:t>IS/</w:t>
      </w:r>
      <w:r w:rsidR="00B92085" w:rsidRPr="003F3BBA">
        <w:t>STAG</w:t>
      </w:r>
      <w:r w:rsidR="00B92085">
        <w:t>, příp</w:t>
      </w:r>
      <w:r w:rsidR="00B92085" w:rsidRPr="003F3BBA">
        <w:t>.</w:t>
      </w:r>
      <w:r w:rsidR="00B92085">
        <w:t xml:space="preserve"> v listinné formě. </w:t>
      </w:r>
      <w:r w:rsidR="00B92085" w:rsidRPr="00B32B81">
        <w:t>Protokol vede tajemník komise (jmenovaný děkan</w:t>
      </w:r>
      <w:r w:rsidR="009D64DC">
        <w:t>em</w:t>
      </w:r>
      <w:r w:rsidR="00B92085" w:rsidRPr="00B32B81">
        <w:t>) podle pokynů předsedy</w:t>
      </w:r>
      <w:r w:rsidR="00432152">
        <w:t xml:space="preserve"> komise</w:t>
      </w:r>
      <w:r w:rsidR="00B92085" w:rsidRPr="00B32B81">
        <w:t>. Za</w:t>
      </w:r>
      <w:r w:rsidR="009D64DC">
        <w:t> </w:t>
      </w:r>
      <w:r w:rsidR="00B92085" w:rsidRPr="00B32B81">
        <w:t xml:space="preserve">správnost a úplnost zápisu v protokolu odpovídá předseda </w:t>
      </w:r>
      <w:r w:rsidR="00432152">
        <w:t xml:space="preserve">komise </w:t>
      </w:r>
      <w:r w:rsidR="00B92085" w:rsidRPr="00B32B81">
        <w:t>děkan</w:t>
      </w:r>
      <w:r w:rsidR="009D64DC">
        <w:t>ovi</w:t>
      </w:r>
      <w:r w:rsidR="00B92085" w:rsidRPr="00B32B81">
        <w:t>.</w:t>
      </w:r>
    </w:p>
    <w:p w14:paraId="6D44952F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7B1C284E" w14:textId="77777777" w:rsidR="00FC1B6E" w:rsidRPr="007A7723" w:rsidRDefault="00FC1B6E" w:rsidP="00965414">
      <w:pPr>
        <w:pStyle w:val="lnek"/>
        <w:spacing w:line="240" w:lineRule="auto"/>
      </w:pPr>
      <w:r w:rsidRPr="007A7723">
        <w:t>Článek 2</w:t>
      </w:r>
      <w:r w:rsidR="00922B54">
        <w:t>8</w:t>
      </w:r>
    </w:p>
    <w:p w14:paraId="024323DD" w14:textId="77777777" w:rsidR="00FC1B6E" w:rsidRPr="007A7723" w:rsidRDefault="00FC1B6E" w:rsidP="00965414">
      <w:pPr>
        <w:pStyle w:val="lnek"/>
        <w:spacing w:line="240" w:lineRule="auto"/>
      </w:pPr>
      <w:r w:rsidRPr="008710BC">
        <w:t>Diplomová nebo bakalářská práce</w:t>
      </w:r>
      <w:r w:rsidRPr="007A7723">
        <w:t xml:space="preserve"> </w:t>
      </w:r>
    </w:p>
    <w:p w14:paraId="64C37B92" w14:textId="27A4F832" w:rsidR="00FC1B6E" w:rsidRPr="007A7723" w:rsidRDefault="00FC1B6E" w:rsidP="00A8576B">
      <w:pPr>
        <w:pStyle w:val="Ad"/>
        <w:spacing w:before="0"/>
      </w:pPr>
      <w:r w:rsidRPr="007A7723">
        <w:t xml:space="preserve">Ad odst. (1) SZŘ: </w:t>
      </w:r>
    </w:p>
    <w:p w14:paraId="3A688947" w14:textId="77777777" w:rsidR="00FC1B6E" w:rsidRPr="007A7723" w:rsidRDefault="00FC1B6E" w:rsidP="00FC1B6E">
      <w:pPr>
        <w:pStyle w:val="Odstavec-1"/>
      </w:pPr>
      <w:r w:rsidRPr="007A7723">
        <w:t xml:space="preserve">1) V bakalářské práci musí student prokázat schopnost analyzovat daný problém z oboru. </w:t>
      </w:r>
    </w:p>
    <w:p w14:paraId="57672F39" w14:textId="77777777" w:rsidR="00FC1B6E" w:rsidRPr="007A7723" w:rsidRDefault="00FC1B6E" w:rsidP="00FC1B6E">
      <w:pPr>
        <w:pStyle w:val="Odstavec-1"/>
      </w:pPr>
      <w:r w:rsidRPr="007A7723">
        <w:t>2) Diplomová práce je projektem tvůrčího řešení problému nebo teoreticko-analytickým či</w:t>
      </w:r>
      <w:r w:rsidR="000C52DE">
        <w:t> </w:t>
      </w:r>
      <w:r w:rsidRPr="007A7723">
        <w:t xml:space="preserve">metodickým řešením vědeckého nebo odborného problému. </w:t>
      </w:r>
    </w:p>
    <w:p w14:paraId="2C8B9405" w14:textId="77777777" w:rsidR="00FC1B6E" w:rsidRPr="007A7723" w:rsidRDefault="00FC1B6E" w:rsidP="00FC1B6E">
      <w:pPr>
        <w:pStyle w:val="Odstavec-2"/>
      </w:pPr>
      <w:r w:rsidRPr="007A7723">
        <w:t xml:space="preserve">3) Za obsah a kvalitu je plně odpovědný student. Bakalářské nebo diplomové práce jsou písemné a jsou odevzdávány jak ve formě elektronické, tak tištěné (tištěné jsou po obhajobě studentovi vráceny); obě verze musí být identické. Rozsah bakalářské nebo diplomové práce stanoví ředitelé příslušných ústavů. Zjištěné plagiátorství je řešeno v rámci disciplinárního řízení. </w:t>
      </w:r>
    </w:p>
    <w:p w14:paraId="169F9980" w14:textId="77777777" w:rsidR="009A2040" w:rsidRDefault="009A2040">
      <w:pPr>
        <w:rPr>
          <w:color w:val="000000"/>
          <w:szCs w:val="23"/>
          <w:u w:val="single"/>
        </w:rPr>
      </w:pPr>
      <w:r>
        <w:br w:type="page"/>
      </w:r>
    </w:p>
    <w:p w14:paraId="01BA5664" w14:textId="73E0EAE0" w:rsidR="00FC1B6E" w:rsidRPr="007A7723" w:rsidRDefault="00FC1B6E" w:rsidP="00FC1B6E">
      <w:pPr>
        <w:pStyle w:val="Ad"/>
      </w:pPr>
      <w:r>
        <w:lastRenderedPageBreak/>
        <w:t>Ad odst. (2) SZŘ:</w:t>
      </w:r>
    </w:p>
    <w:p w14:paraId="6490F43F" w14:textId="2307C0F7" w:rsidR="00FC1B6E" w:rsidRPr="007A7723" w:rsidRDefault="00FC1B6E" w:rsidP="00FC1B6E">
      <w:pPr>
        <w:pStyle w:val="Odstavec-1"/>
      </w:pPr>
      <w:r w:rsidRPr="007A7723">
        <w:t xml:space="preserve">1) Ředitelé </w:t>
      </w:r>
      <w:r w:rsidR="001D4330">
        <w:t xml:space="preserve">ústavů </w:t>
      </w:r>
      <w:r w:rsidRPr="007A7723">
        <w:t xml:space="preserve">každoročně, nejpozději do konce dubna předcházejícího akademického roku, zveřejňují vhodným způsobem témata bakalářských a diplomových prací pro další akademický rok. </w:t>
      </w:r>
    </w:p>
    <w:p w14:paraId="27F6FE64" w14:textId="341AA8D9" w:rsidR="00FC1B6E" w:rsidRPr="007A7723" w:rsidRDefault="00FC1B6E" w:rsidP="00FC1B6E">
      <w:pPr>
        <w:pStyle w:val="Odstavec-1"/>
      </w:pPr>
      <w:r w:rsidRPr="007A7723">
        <w:t xml:space="preserve">2) Studenti předposledního </w:t>
      </w:r>
      <w:r w:rsidR="001D4330">
        <w:t>roku</w:t>
      </w:r>
      <w:r w:rsidR="001D4330" w:rsidRPr="007A7723">
        <w:t xml:space="preserve"> </w:t>
      </w:r>
      <w:r w:rsidRPr="007A7723">
        <w:t>bakalářského nebo magis</w:t>
      </w:r>
      <w:r w:rsidR="00020AB4">
        <w:t>terského studijního programu se </w:t>
      </w:r>
      <w:r w:rsidRPr="007A7723">
        <w:t>přihlašují k tématům bakalářských nebo diplomových prací po předběžném projednání s</w:t>
      </w:r>
      <w:r>
        <w:t> </w:t>
      </w:r>
      <w:r w:rsidRPr="007A7723">
        <w:t>vedoucím práce nejpozději do</w:t>
      </w:r>
      <w:r w:rsidR="00324066">
        <w:t> </w:t>
      </w:r>
      <w:r w:rsidRPr="007A7723">
        <w:t>konce května</w:t>
      </w:r>
      <w:r>
        <w:t xml:space="preserve"> příslušného akademického roku.</w:t>
      </w:r>
    </w:p>
    <w:p w14:paraId="498A0337" w14:textId="5DA358EF" w:rsidR="00FC1B6E" w:rsidRPr="007A7723" w:rsidRDefault="00FC1B6E" w:rsidP="00FC1B6E">
      <w:pPr>
        <w:pStyle w:val="Odstavec-1"/>
      </w:pPr>
      <w:r w:rsidRPr="007A7723">
        <w:t xml:space="preserve">3) Pokud chce student zpracovat vlastní téma, předloží ve stejném přihlašovacím termínu </w:t>
      </w:r>
      <w:r w:rsidR="00756948">
        <w:t xml:space="preserve">písemný </w:t>
      </w:r>
      <w:r w:rsidRPr="007A7723">
        <w:t xml:space="preserve">návrh </w:t>
      </w:r>
      <w:r w:rsidR="003E65B2">
        <w:t>tématu</w:t>
      </w:r>
      <w:r w:rsidRPr="007A7723">
        <w:t xml:space="preserve"> řediteli příslušného ústavu, který po konzultaci s navrhovaným vedoucím práce rozhodne o jeho přijetí</w:t>
      </w:r>
      <w:r w:rsidR="00BF4F26">
        <w:t xml:space="preserve"> nebo </w:t>
      </w:r>
      <w:r w:rsidRPr="007A7723">
        <w:t xml:space="preserve">nepřijetí a v případě souhlasného stanoviska </w:t>
      </w:r>
      <w:r w:rsidR="009675DA">
        <w:t xml:space="preserve">oficiálně </w:t>
      </w:r>
      <w:r w:rsidRPr="007A7723">
        <w:t>přidělí studentovi vedoucího b</w:t>
      </w:r>
      <w:r>
        <w:t>akalářské nebo diplomové práce.</w:t>
      </w:r>
    </w:p>
    <w:p w14:paraId="4EAA3A5C" w14:textId="7EC311D3" w:rsidR="00FC1B6E" w:rsidRPr="007A7723" w:rsidRDefault="00FC1B6E" w:rsidP="00FC1B6E">
      <w:pPr>
        <w:pStyle w:val="Odstavec-1"/>
      </w:pPr>
      <w:r w:rsidRPr="007A7723">
        <w:t>4) Vedoucím bakalářské nebo diplomové práce může být odborník v oboru s</w:t>
      </w:r>
      <w:r w:rsidR="00C20848">
        <w:t> </w:t>
      </w:r>
      <w:r w:rsidR="00BF4F26">
        <w:rPr>
          <w:color w:val="000000" w:themeColor="text1"/>
        </w:rPr>
        <w:t>vysokoškolským</w:t>
      </w:r>
      <w:r w:rsidR="00C20848">
        <w:rPr>
          <w:color w:val="000000" w:themeColor="text1"/>
        </w:rPr>
        <w:t xml:space="preserve"> </w:t>
      </w:r>
      <w:r w:rsidRPr="007A7723">
        <w:t>vzděláním minimálně na magisterském stupni. Ředitel může na návrh vedoucího práce stanovit i</w:t>
      </w:r>
      <w:r w:rsidR="000C52DE">
        <w:t> </w:t>
      </w:r>
      <w:r w:rsidRPr="007A7723">
        <w:t xml:space="preserve">konzultanta práce. </w:t>
      </w:r>
    </w:p>
    <w:p w14:paraId="738DAC0B" w14:textId="3967CA3F" w:rsidR="00FC1B6E" w:rsidRPr="007A7723" w:rsidRDefault="00FC1B6E" w:rsidP="00FC1B6E">
      <w:pPr>
        <w:pStyle w:val="Odstavec-1"/>
      </w:pPr>
      <w:r w:rsidRPr="007A7723">
        <w:t xml:space="preserve">5) </w:t>
      </w:r>
      <w:r w:rsidR="00F04DD8">
        <w:t>S</w:t>
      </w:r>
      <w:r w:rsidR="00B54E66" w:rsidRPr="00FC1B6E">
        <w:t xml:space="preserve">tudent </w:t>
      </w:r>
      <w:r w:rsidR="009F0C35">
        <w:t xml:space="preserve">v </w:t>
      </w:r>
      <w:r w:rsidR="009675DA">
        <w:t>poslední</w:t>
      </w:r>
      <w:r w:rsidR="009F0C35">
        <w:t>m</w:t>
      </w:r>
      <w:r w:rsidR="009675DA">
        <w:t xml:space="preserve"> ro</w:t>
      </w:r>
      <w:r w:rsidR="009F0C35">
        <w:t>ce studia</w:t>
      </w:r>
      <w:r w:rsidR="009675DA">
        <w:t xml:space="preserve"> </w:t>
      </w:r>
      <w:r w:rsidR="00F04DD8">
        <w:t>je povinen</w:t>
      </w:r>
      <w:r w:rsidR="00F04DD8" w:rsidRPr="00FC1B6E">
        <w:t xml:space="preserve"> </w:t>
      </w:r>
      <w:r w:rsidR="00F04DD8">
        <w:t>převzít o</w:t>
      </w:r>
      <w:r w:rsidR="00F04DD8" w:rsidRPr="007A7723">
        <w:t>ficiální zadání bakalářské nebo diplomové</w:t>
      </w:r>
      <w:r w:rsidR="00F04DD8" w:rsidRPr="00FC1B6E">
        <w:t xml:space="preserve"> </w:t>
      </w:r>
      <w:r w:rsidR="00F04DD8">
        <w:t xml:space="preserve">práce </w:t>
      </w:r>
      <w:r w:rsidR="00343448">
        <w:t>do konce</w:t>
      </w:r>
      <w:r w:rsidR="00E24EFC">
        <w:t xml:space="preserve"> února</w:t>
      </w:r>
      <w:r w:rsidRPr="007A7723">
        <w:t xml:space="preserve"> příslušného akademického roku. Na žádost studenta a se souhlasem vedoucího bakalářské nebo diplomové práce může ředitel ve výjimečných případech změnit zadání bakalářské nebo diplomové práce v průběhu jejího řešení.</w:t>
      </w:r>
      <w:r w:rsidR="001C73BA">
        <w:t xml:space="preserve"> Pokud student</w:t>
      </w:r>
      <w:r w:rsidRPr="007A7723">
        <w:t xml:space="preserve"> </w:t>
      </w:r>
      <w:r w:rsidR="001C73BA">
        <w:t>bakalářskou nebo</w:t>
      </w:r>
      <w:r w:rsidR="003C1B84">
        <w:t> </w:t>
      </w:r>
      <w:r w:rsidR="001C73BA">
        <w:t>diplomovou</w:t>
      </w:r>
      <w:r w:rsidR="001C73BA" w:rsidRPr="00FC1B6E">
        <w:t xml:space="preserve"> </w:t>
      </w:r>
      <w:r w:rsidR="001C73BA">
        <w:t>práci odevzdal, může být n</w:t>
      </w:r>
      <w:r w:rsidR="00765324">
        <w:t>ové zadání vydáno až v návaznosti na</w:t>
      </w:r>
      <w:r w:rsidR="001C73BA">
        <w:t> </w:t>
      </w:r>
      <w:r w:rsidR="00765324">
        <w:t xml:space="preserve">rozhodnutí komise pro SZZ </w:t>
      </w:r>
      <w:r w:rsidR="00BF4F26">
        <w:t>po</w:t>
      </w:r>
      <w:r w:rsidR="00765324" w:rsidRPr="00B71C6C">
        <w:t xml:space="preserve">dle čl. </w:t>
      </w:r>
      <w:r w:rsidR="00765324">
        <w:t>2</w:t>
      </w:r>
      <w:r w:rsidR="005B70F8">
        <w:t>8</w:t>
      </w:r>
      <w:r w:rsidR="00765324">
        <w:t xml:space="preserve"> odst. 7</w:t>
      </w:r>
      <w:r w:rsidR="00765324" w:rsidRPr="00B71C6C">
        <w:t xml:space="preserve"> SZŘ</w:t>
      </w:r>
      <w:r w:rsidR="00945319">
        <w:t>.</w:t>
      </w:r>
    </w:p>
    <w:p w14:paraId="1D0E0CEC" w14:textId="7DCC6DA3" w:rsidR="00FE02B9" w:rsidRDefault="00FC1B6E" w:rsidP="00045E54">
      <w:pPr>
        <w:pStyle w:val="Odstavec-2"/>
      </w:pPr>
      <w:r w:rsidRPr="007A7723">
        <w:t xml:space="preserve">6) Studentova bakalářská nebo diplomová práce nebude </w:t>
      </w:r>
      <w:r w:rsidR="00756948">
        <w:t xml:space="preserve">na sekretariátu ústavu </w:t>
      </w:r>
      <w:r w:rsidRPr="007A7723">
        <w:t xml:space="preserve">převzata, pokud nebude mít student splněny všechny povinnosti dané příslušným studijním plánem a nepředloží </w:t>
      </w:r>
      <w:r w:rsidRPr="00AD582E">
        <w:t xml:space="preserve">potvrzení o </w:t>
      </w:r>
      <w:r w:rsidR="004566AD" w:rsidRPr="00AD582E">
        <w:t xml:space="preserve">splnění </w:t>
      </w:r>
      <w:r w:rsidRPr="00AD582E">
        <w:t>studijních povinností, které vydává studijní oddělení FHS.</w:t>
      </w:r>
      <w:r w:rsidRPr="007A7723">
        <w:t xml:space="preserve"> </w:t>
      </w:r>
    </w:p>
    <w:p w14:paraId="3F127501" w14:textId="74017FAB" w:rsidR="00FC1B6E" w:rsidRPr="00FE02B9" w:rsidRDefault="00FC1B6E" w:rsidP="00045E54">
      <w:pPr>
        <w:pStyle w:val="Odstavec-2"/>
        <w:spacing w:after="0"/>
        <w:rPr>
          <w:u w:val="single"/>
        </w:rPr>
      </w:pPr>
      <w:r w:rsidRPr="00FE02B9">
        <w:rPr>
          <w:u w:val="single"/>
        </w:rPr>
        <w:t xml:space="preserve">Ad odst. (4) SZŘ: </w:t>
      </w:r>
    </w:p>
    <w:p w14:paraId="421F74D7" w14:textId="77777777" w:rsidR="00FC1B6E" w:rsidRPr="007A7723" w:rsidRDefault="00FC1B6E" w:rsidP="00FC1B6E">
      <w:pPr>
        <w:pStyle w:val="Odstavec-2"/>
      </w:pPr>
      <w:r w:rsidRPr="007A7723">
        <w:t xml:space="preserve">Ve studijním programu Filologie je bakalářská nebo diplomová práce vypracována a obhajována v příslušném cizím jazyce. </w:t>
      </w:r>
    </w:p>
    <w:p w14:paraId="4BD22EE7" w14:textId="788BAABE" w:rsidR="00E21C11" w:rsidRPr="00E21C11" w:rsidRDefault="00E21C11" w:rsidP="00E21C11">
      <w:pPr>
        <w:pStyle w:val="Ad"/>
      </w:pPr>
      <w:r w:rsidRPr="00E21C11">
        <w:t xml:space="preserve">Ad odst. (5) SZŘ: </w:t>
      </w:r>
    </w:p>
    <w:p w14:paraId="595E22BE" w14:textId="77777777" w:rsidR="00E21C11" w:rsidRPr="00E21C11" w:rsidRDefault="00E21C11" w:rsidP="00E21C11">
      <w:pPr>
        <w:pStyle w:val="Odstavec-1"/>
      </w:pPr>
      <w:r w:rsidRPr="00E21C11">
        <w:t>1) Posudky vedoucího a oponenta bakalářské nebo diplomové práce jsou zveřejňovány v</w:t>
      </w:r>
      <w:r w:rsidR="00324066">
        <w:t> </w:t>
      </w:r>
      <w:r w:rsidRPr="00E21C11">
        <w:t xml:space="preserve">IS/STAG nejpozději tři dny před její obhajobou. </w:t>
      </w:r>
    </w:p>
    <w:p w14:paraId="0B67B02A" w14:textId="77777777" w:rsidR="00FC1B6E" w:rsidRPr="00E21C11" w:rsidRDefault="00E21C11" w:rsidP="00E21C11">
      <w:pPr>
        <w:pStyle w:val="Odstavec-2"/>
      </w:pPr>
      <w:r w:rsidRPr="00E21C11">
        <w:t xml:space="preserve">2) Při hodnocení bakalářské nebo diplomové práce vedoucím práce </w:t>
      </w:r>
      <w:r w:rsidR="00725449">
        <w:t xml:space="preserve">nebo </w:t>
      </w:r>
      <w:r w:rsidR="00725449" w:rsidRPr="00E21C11">
        <w:t xml:space="preserve">oponentem </w:t>
      </w:r>
      <w:r w:rsidRPr="00E21C11">
        <w:t xml:space="preserve">klasifikačním stupněm </w:t>
      </w:r>
      <w:r w:rsidR="009675DA">
        <w:t>„</w:t>
      </w:r>
      <w:r w:rsidRPr="00E21C11">
        <w:t>nedostatečně</w:t>
      </w:r>
      <w:r w:rsidR="009675DA">
        <w:t>“ (F)</w:t>
      </w:r>
      <w:r w:rsidRPr="00E21C11">
        <w:t xml:space="preserve"> bude tato práce přijata k obhajobě; </w:t>
      </w:r>
      <w:r w:rsidR="00105DE4">
        <w:t xml:space="preserve">v takovém </w:t>
      </w:r>
      <w:r w:rsidR="00B50ABA">
        <w:t xml:space="preserve">případě </w:t>
      </w:r>
      <w:r w:rsidR="00105DE4">
        <w:t>se zpravidla účastní obhajoby oba hodnotitelé</w:t>
      </w:r>
      <w:r w:rsidRPr="00E21C11">
        <w:t>.</w:t>
      </w:r>
    </w:p>
    <w:p w14:paraId="23DDE645" w14:textId="21224352" w:rsidR="00FC1B6E" w:rsidRPr="007A7723" w:rsidRDefault="00FC1B6E" w:rsidP="00FC1B6E">
      <w:pPr>
        <w:pStyle w:val="Ad"/>
      </w:pPr>
      <w:r w:rsidRPr="007A7723">
        <w:t xml:space="preserve">Ad odst. (8) SZŘ: </w:t>
      </w:r>
    </w:p>
    <w:p w14:paraId="12D7A296" w14:textId="3A7D63DA" w:rsidR="00FC1B6E" w:rsidRDefault="00FC1B6E" w:rsidP="00FC1B6E">
      <w:pPr>
        <w:pStyle w:val="Odstavec-2"/>
        <w:rPr>
          <w:szCs w:val="24"/>
        </w:rPr>
      </w:pPr>
      <w:r w:rsidRPr="007A7723">
        <w:t>Pokud student ze závažných, zejména doložených zdravotních důvodů, není schopen odevzdat diplomovou nebo bakalářskou práci v termínu daném časovým plánem výuky pro příslušný aka</w:t>
      </w:r>
      <w:r>
        <w:t>d</w:t>
      </w:r>
      <w:r w:rsidR="00BA71F1">
        <w:t>emický rok, může požádat děkan</w:t>
      </w:r>
      <w:r w:rsidR="00196852">
        <w:t>a</w:t>
      </w:r>
      <w:r w:rsidRPr="007A7723">
        <w:t xml:space="preserve"> o odklad odevzdání diplomové nebo bakalářské práce. Tato žádost musí být podána před stanoveným termínem odevzdání a s vyjádřením ředitele, který diplomovou nebo bakalářskou práci zadal. Student, který </w:t>
      </w:r>
      <w:r w:rsidRPr="007A7723">
        <w:rPr>
          <w:szCs w:val="24"/>
        </w:rPr>
        <w:t xml:space="preserve">neodevzdá ve stanoveném </w:t>
      </w:r>
      <w:r w:rsidRPr="008710BC">
        <w:rPr>
          <w:szCs w:val="24"/>
        </w:rPr>
        <w:t xml:space="preserve">termínu </w:t>
      </w:r>
      <w:r w:rsidRPr="008710BC">
        <w:rPr>
          <w:szCs w:val="24"/>
        </w:rPr>
        <w:lastRenderedPageBreak/>
        <w:t>diplomovou nebo bakalářskou práci bez omluvy, nebo student, jehož omluva nebyla děkan</w:t>
      </w:r>
      <w:r w:rsidR="00196852">
        <w:rPr>
          <w:szCs w:val="24"/>
        </w:rPr>
        <w:t>em</w:t>
      </w:r>
      <w:r w:rsidRPr="008710BC">
        <w:rPr>
          <w:szCs w:val="24"/>
        </w:rPr>
        <w:t xml:space="preserve"> přijata, je v této části SZZ klasifikován stupněm „nedostatečně“ (F).</w:t>
      </w:r>
    </w:p>
    <w:p w14:paraId="75850CD6" w14:textId="776C6B79" w:rsidR="000C528A" w:rsidRPr="0063642C" w:rsidRDefault="000C528A" w:rsidP="006B3D18">
      <w:pPr>
        <w:pStyle w:val="Odstavec-2"/>
        <w:spacing w:after="120"/>
        <w:rPr>
          <w:u w:val="single"/>
        </w:rPr>
      </w:pPr>
      <w:r w:rsidRPr="0063642C">
        <w:rPr>
          <w:u w:val="single"/>
        </w:rPr>
        <w:t>Ad odst. (11) SZŘ:</w:t>
      </w:r>
    </w:p>
    <w:p w14:paraId="1D049BB0" w14:textId="58D9AE63" w:rsidR="006B3D18" w:rsidRDefault="000C528A" w:rsidP="00D634BB">
      <w:pPr>
        <w:jc w:val="both"/>
      </w:pPr>
      <w:r>
        <w:t xml:space="preserve">Žádost o </w:t>
      </w:r>
      <w:r>
        <w:rPr>
          <w:bCs/>
        </w:rPr>
        <w:t>odložení</w:t>
      </w:r>
      <w:r w:rsidRPr="00011F4C">
        <w:rPr>
          <w:bCs/>
        </w:rPr>
        <w:t xml:space="preserve"> zveřejnění bakalářské</w:t>
      </w:r>
      <w:r>
        <w:t xml:space="preserve"> nebo </w:t>
      </w:r>
      <w:r w:rsidRPr="00011F4C">
        <w:rPr>
          <w:bCs/>
        </w:rPr>
        <w:t xml:space="preserve">diplomové práce nebo </w:t>
      </w:r>
      <w:r>
        <w:rPr>
          <w:bCs/>
        </w:rPr>
        <w:t>její</w:t>
      </w:r>
      <w:r w:rsidRPr="00011F4C">
        <w:rPr>
          <w:bCs/>
        </w:rPr>
        <w:t xml:space="preserve"> části</w:t>
      </w:r>
      <w:r>
        <w:rPr>
          <w:bCs/>
        </w:rPr>
        <w:t xml:space="preserve"> podává student </w:t>
      </w:r>
      <w:r>
        <w:t>děkanovi</w:t>
      </w:r>
      <w:r w:rsidRPr="00742C45">
        <w:t xml:space="preserve"> prostřednictvím studijního oddělení </w:t>
      </w:r>
      <w:r w:rsidR="00760D2D">
        <w:t xml:space="preserve">FHS </w:t>
      </w:r>
      <w:r w:rsidRPr="00742C45">
        <w:t>nejpozději</w:t>
      </w:r>
      <w:r>
        <w:t xml:space="preserve"> dva měsíce před </w:t>
      </w:r>
      <w:r w:rsidR="00E8692E">
        <w:t>řádným termínem odevzdání práce.</w:t>
      </w:r>
    </w:p>
    <w:p w14:paraId="163E3514" w14:textId="77777777" w:rsidR="00D634BB" w:rsidRDefault="00D634BB" w:rsidP="00D634BB">
      <w:pPr>
        <w:jc w:val="both"/>
        <w:rPr>
          <w:b/>
          <w:bCs/>
          <w:color w:val="000000"/>
          <w:szCs w:val="23"/>
        </w:rPr>
      </w:pPr>
    </w:p>
    <w:p w14:paraId="17CB607F" w14:textId="470B7141" w:rsidR="00103826" w:rsidRPr="008710BC" w:rsidRDefault="00103826" w:rsidP="00965414">
      <w:pPr>
        <w:pStyle w:val="lnek"/>
        <w:spacing w:line="240" w:lineRule="auto"/>
      </w:pPr>
      <w:r w:rsidRPr="008710BC">
        <w:t>Článek 2</w:t>
      </w:r>
      <w:r w:rsidR="00A10DCD">
        <w:t>9</w:t>
      </w:r>
    </w:p>
    <w:p w14:paraId="7041B10A" w14:textId="77777777" w:rsidR="00103826" w:rsidRPr="008710BC" w:rsidRDefault="00103826" w:rsidP="00965414">
      <w:pPr>
        <w:pStyle w:val="lnek"/>
        <w:spacing w:line="240" w:lineRule="auto"/>
      </w:pPr>
      <w:r w:rsidRPr="008710BC">
        <w:t xml:space="preserve">Hodnocení státní závěrečně zkoušky </w:t>
      </w:r>
    </w:p>
    <w:p w14:paraId="63A01DD6" w14:textId="1C7C21E9" w:rsidR="00D24437" w:rsidRDefault="00D24437" w:rsidP="006B3D18">
      <w:pPr>
        <w:pStyle w:val="Odstavec-2"/>
        <w:spacing w:after="120"/>
      </w:pPr>
    </w:p>
    <w:p w14:paraId="44515184" w14:textId="60C22191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1) Jednotlivé části SZZ jsou hodnoceny stupni, z nichž se v</w:t>
      </w:r>
      <w:r w:rsidR="00020AB4">
        <w:rPr>
          <w:color w:val="000000"/>
          <w:szCs w:val="23"/>
        </w:rPr>
        <w:t>ypočítá aritmetický průměr. Při </w:t>
      </w:r>
      <w:r w:rsidRPr="00E13B38">
        <w:rPr>
          <w:color w:val="000000"/>
          <w:szCs w:val="23"/>
        </w:rPr>
        <w:t>celkovém hodnocení se vychází z klasifikační stupnice ECTS.</w:t>
      </w:r>
    </w:p>
    <w:p w14:paraId="7EB118C1" w14:textId="27282743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2) Hodnocení obhajované bakalářské</w:t>
      </w:r>
      <w:r w:rsidR="00F97242">
        <w:rPr>
          <w:color w:val="000000"/>
          <w:szCs w:val="23"/>
        </w:rPr>
        <w:t xml:space="preserve"> nebo </w:t>
      </w:r>
      <w:r w:rsidRPr="00E13B38">
        <w:rPr>
          <w:color w:val="000000"/>
          <w:szCs w:val="23"/>
        </w:rPr>
        <w:t>diplomové práce vychází z návrhů vedoucího a</w:t>
      </w:r>
      <w:r w:rsidR="00482C9D">
        <w:rPr>
          <w:color w:val="000000"/>
          <w:szCs w:val="23"/>
        </w:rPr>
        <w:t> </w:t>
      </w:r>
      <w:r w:rsidRPr="00E13B38">
        <w:rPr>
          <w:color w:val="000000"/>
          <w:szCs w:val="23"/>
        </w:rPr>
        <w:t>oponenta práce. Komise na základě obhajoby práce určí její celkovou klasifikaci. Pokud byla obhajoba bakalářské</w:t>
      </w:r>
      <w:r w:rsidR="00F97242">
        <w:rPr>
          <w:color w:val="000000"/>
          <w:szCs w:val="23"/>
        </w:rPr>
        <w:t xml:space="preserve"> nebo </w:t>
      </w:r>
      <w:r w:rsidRPr="00E13B38">
        <w:rPr>
          <w:color w:val="000000"/>
          <w:szCs w:val="23"/>
        </w:rPr>
        <w:t>diplomové práce hodnocena stupněm „nedostatečně“ (F), rozhodne komise, zda student doplní či zcela přepracuje bakalářskou</w:t>
      </w:r>
      <w:r w:rsidR="00F97242">
        <w:rPr>
          <w:color w:val="000000"/>
          <w:szCs w:val="23"/>
        </w:rPr>
        <w:t xml:space="preserve"> nebo </w:t>
      </w:r>
      <w:r w:rsidRPr="00E13B38">
        <w:rPr>
          <w:color w:val="000000"/>
          <w:szCs w:val="23"/>
        </w:rPr>
        <w:t>diplomovou práci, nebo vypracuje práci s jiným zadáním.</w:t>
      </w:r>
    </w:p>
    <w:p w14:paraId="6B0FA237" w14:textId="2696FA21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3) Ve druhé části SZZ se zkoušejí předměty</w:t>
      </w:r>
      <w:r w:rsidR="00154C76">
        <w:rPr>
          <w:color w:val="000000"/>
          <w:szCs w:val="23"/>
        </w:rPr>
        <w:t xml:space="preserve"> SZZ</w:t>
      </w:r>
      <w:r w:rsidRPr="00E13B38">
        <w:rPr>
          <w:color w:val="000000"/>
          <w:szCs w:val="23"/>
        </w:rPr>
        <w:t>. Celkové hodnocení této části se stanoví jako aritmetický průměr hodnocení jednotlivých předmětů, na základě klasifikační stupnice ECTS.</w:t>
      </w:r>
    </w:p>
    <w:p w14:paraId="51CF0CCB" w14:textId="77777777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4) Student má možnost opakovat v opravném termínu jen tu část SZZ, ve které byl hodnocen stupněm „nedostatečně“ (F).</w:t>
      </w:r>
    </w:p>
    <w:p w14:paraId="50C19930" w14:textId="77777777" w:rsidR="000E3BBA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 xml:space="preserve">5) Pokud je student klasifikován stupněm „nedostatečně“ (F) v obou částech, opakuje v </w:t>
      </w:r>
      <w:r w:rsidR="000E3BBA">
        <w:rPr>
          <w:color w:val="000000"/>
          <w:szCs w:val="23"/>
        </w:rPr>
        <w:t>opravném termínu obě části SZZ.</w:t>
      </w:r>
    </w:p>
    <w:p w14:paraId="0F2AA87B" w14:textId="663A0982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6) Ve všech výše uvedených případech hodnocení</w:t>
      </w:r>
      <w:r w:rsidR="000E3BBA">
        <w:rPr>
          <w:color w:val="000000"/>
          <w:szCs w:val="23"/>
        </w:rPr>
        <w:t xml:space="preserve"> stupněm</w:t>
      </w:r>
      <w:r w:rsidRPr="00E13B38">
        <w:rPr>
          <w:color w:val="000000"/>
          <w:szCs w:val="23"/>
        </w:rPr>
        <w:t xml:space="preserve"> „nedostatečně“ (F) uvede komise zdůvodnění svého rozhodnutí do protokolu o SZZ a student je s tímto zdůvodněním seznámen.</w:t>
      </w:r>
    </w:p>
    <w:p w14:paraId="3864B38F" w14:textId="1A2F64EE" w:rsidR="00D24437" w:rsidRDefault="00E13B38" w:rsidP="006B3D18">
      <w:pPr>
        <w:autoSpaceDE w:val="0"/>
        <w:autoSpaceDN w:val="0"/>
        <w:adjustRightInd w:val="0"/>
        <w:spacing w:after="120"/>
        <w:jc w:val="both"/>
      </w:pPr>
      <w:r w:rsidRPr="00E13B38">
        <w:rPr>
          <w:color w:val="000000"/>
          <w:szCs w:val="23"/>
        </w:rPr>
        <w:t>7) Systém hodnocení státní závěrečné zkoušk</w:t>
      </w:r>
      <w:r w:rsidR="000E3BBA">
        <w:rPr>
          <w:color w:val="000000"/>
          <w:szCs w:val="23"/>
        </w:rPr>
        <w:t>y dále specifikuje vnitřní norma</w:t>
      </w:r>
      <w:r w:rsidRPr="00E13B38">
        <w:rPr>
          <w:color w:val="000000"/>
          <w:szCs w:val="23"/>
        </w:rPr>
        <w:t xml:space="preserve"> </w:t>
      </w:r>
      <w:r w:rsidR="00F97242">
        <w:rPr>
          <w:color w:val="000000"/>
          <w:szCs w:val="23"/>
        </w:rPr>
        <w:t>FHS</w:t>
      </w:r>
      <w:r w:rsidRPr="00E13B38">
        <w:rPr>
          <w:color w:val="000000"/>
          <w:szCs w:val="23"/>
        </w:rPr>
        <w:t>.</w:t>
      </w:r>
    </w:p>
    <w:p w14:paraId="1CC4BA5F" w14:textId="77777777" w:rsidR="002E71A2" w:rsidRDefault="002E71A2" w:rsidP="006B3D18">
      <w:pPr>
        <w:pStyle w:val="lnek"/>
        <w:spacing w:line="240" w:lineRule="auto"/>
      </w:pPr>
    </w:p>
    <w:p w14:paraId="7C551097" w14:textId="77777777" w:rsidR="0025103A" w:rsidRDefault="0025103A" w:rsidP="006B3D18">
      <w:pPr>
        <w:pStyle w:val="lnek"/>
        <w:spacing w:line="240" w:lineRule="auto"/>
      </w:pPr>
      <w:r>
        <w:t xml:space="preserve">Článek </w:t>
      </w:r>
      <w:r w:rsidR="00C22602">
        <w:t>30</w:t>
      </w:r>
    </w:p>
    <w:p w14:paraId="666A76C0" w14:textId="77777777" w:rsidR="0025103A" w:rsidRDefault="0025103A" w:rsidP="00965414">
      <w:pPr>
        <w:pStyle w:val="lnek"/>
        <w:spacing w:line="240" w:lineRule="auto"/>
      </w:pPr>
      <w:r>
        <w:t xml:space="preserve">Celkové hodnocení studia </w:t>
      </w:r>
    </w:p>
    <w:p w14:paraId="1D5A945F" w14:textId="273FC4F8" w:rsidR="0025103A" w:rsidRPr="000A08E7" w:rsidRDefault="0025103A" w:rsidP="00A8576B">
      <w:pPr>
        <w:pStyle w:val="Ad"/>
        <w:spacing w:before="0"/>
      </w:pPr>
      <w:r w:rsidRPr="000A08E7">
        <w:t xml:space="preserve">Ad odst. (3) SZŘ: </w:t>
      </w:r>
    </w:p>
    <w:p w14:paraId="36FAB437" w14:textId="77777777" w:rsidR="00DD37F3" w:rsidRDefault="0025103A" w:rsidP="005D170B">
      <w:pPr>
        <w:pStyle w:val="Odstavec-2"/>
      </w:pPr>
      <w:r w:rsidRPr="000A08E7">
        <w:t>U studentů v programech uskutečňovaných FHS je za vynikající studijní výsledky považován vážený průměr ne horší než 1,30 za celé studium</w:t>
      </w:r>
      <w:r w:rsidR="004D5E60">
        <w:t xml:space="preserve">, průměr 1,50 u </w:t>
      </w:r>
      <w:r w:rsidR="00843D58">
        <w:t>SZZ</w:t>
      </w:r>
      <w:r w:rsidRPr="000A08E7">
        <w:t xml:space="preserve"> a všechny zkoušky </w:t>
      </w:r>
      <w:r w:rsidR="00404EC0">
        <w:br/>
      </w:r>
      <w:r w:rsidRPr="000A08E7">
        <w:t>a klasifikované zápočty s</w:t>
      </w:r>
      <w:r w:rsidR="00324066">
        <w:t> </w:t>
      </w:r>
      <w:r w:rsidRPr="000A08E7">
        <w:t>hodnocením „výborně“</w:t>
      </w:r>
      <w:r w:rsidR="00843D58">
        <w:t>,</w:t>
      </w:r>
      <w:r w:rsidRPr="000A08E7">
        <w:t xml:space="preserve"> „velm</w:t>
      </w:r>
      <w:r w:rsidR="00E2646E">
        <w:t xml:space="preserve">i dobře“ </w:t>
      </w:r>
      <w:r w:rsidR="00843D58">
        <w:t xml:space="preserve">nebo „dobře“ </w:t>
      </w:r>
      <w:r w:rsidR="00E2646E">
        <w:t>(tj. A</w:t>
      </w:r>
      <w:r w:rsidR="00843D58">
        <w:t xml:space="preserve">, </w:t>
      </w:r>
      <w:r w:rsidR="00E2646E">
        <w:t>B</w:t>
      </w:r>
      <w:r w:rsidR="00843D58">
        <w:t xml:space="preserve"> a C</w:t>
      </w:r>
      <w:r w:rsidR="00E2646E">
        <w:t xml:space="preserve"> podle ECTS), přičemž </w:t>
      </w:r>
      <w:r w:rsidR="0008790A">
        <w:t>SZZ</w:t>
      </w:r>
      <w:r w:rsidR="00E2646E">
        <w:t xml:space="preserve"> musí student vykonat napoprvé.</w:t>
      </w:r>
    </w:p>
    <w:p w14:paraId="70401D2E" w14:textId="77777777" w:rsidR="009A2040" w:rsidRDefault="009A2040">
      <w:pPr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1D23E531" w14:textId="03D07C60" w:rsidR="00D0332C" w:rsidRPr="00C17830" w:rsidRDefault="00D0332C" w:rsidP="005C3672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lastRenderedPageBreak/>
        <w:t>ČÁST TŘETÍ</w:t>
      </w:r>
    </w:p>
    <w:p w14:paraId="051C5827" w14:textId="77777777" w:rsidR="00D0332C" w:rsidRPr="00C17830" w:rsidRDefault="00D0332C" w:rsidP="00D0332C">
      <w:pPr>
        <w:pStyle w:val="Default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>USTANOVENÍ PRO STUDIUM V DOKTORSKÝCH STUDIJNÍCH PROGRAMECH</w:t>
      </w:r>
    </w:p>
    <w:p w14:paraId="2B6E915B" w14:textId="77777777" w:rsidR="00E12A77" w:rsidRDefault="00E12A77" w:rsidP="006E6480">
      <w:pPr>
        <w:pStyle w:val="lnek"/>
        <w:spacing w:line="240" w:lineRule="auto"/>
        <w:rPr>
          <w:b w:val="0"/>
          <w:sz w:val="28"/>
          <w:szCs w:val="28"/>
        </w:rPr>
      </w:pPr>
    </w:p>
    <w:p w14:paraId="4BCB2AF2" w14:textId="77777777" w:rsidR="00DF3934" w:rsidRPr="005C3672" w:rsidRDefault="00E12A77" w:rsidP="00965414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1</w:t>
      </w:r>
    </w:p>
    <w:p w14:paraId="4C3B6C6A" w14:textId="77777777" w:rsidR="00E12A77" w:rsidRDefault="00E12A77" w:rsidP="00965414">
      <w:pPr>
        <w:pStyle w:val="lnek"/>
        <w:spacing w:line="240" w:lineRule="auto"/>
        <w:rPr>
          <w:b w:val="0"/>
          <w:szCs w:val="24"/>
        </w:rPr>
      </w:pPr>
      <w:r w:rsidRPr="00B20FFC">
        <w:rPr>
          <w:b w:val="0"/>
          <w:i/>
          <w:szCs w:val="24"/>
        </w:rPr>
        <w:t>ORGANIZACE A USKUTEČŇOVÁNÍ DOKTORSKÉHO STUDIJNÍHO PROGRAMU</w:t>
      </w:r>
    </w:p>
    <w:p w14:paraId="1EBB0AEE" w14:textId="77777777" w:rsidR="00FA30C9" w:rsidRPr="00E12A77" w:rsidRDefault="00FA30C9" w:rsidP="006E6480">
      <w:pPr>
        <w:pStyle w:val="lnek"/>
        <w:spacing w:line="240" w:lineRule="auto"/>
        <w:rPr>
          <w:b w:val="0"/>
          <w:szCs w:val="24"/>
        </w:rPr>
      </w:pPr>
    </w:p>
    <w:p w14:paraId="089F1FEF" w14:textId="77777777" w:rsidR="004A43B3" w:rsidRPr="0026063B" w:rsidRDefault="004A43B3" w:rsidP="00965414">
      <w:pPr>
        <w:pStyle w:val="lnek"/>
        <w:spacing w:line="240" w:lineRule="auto"/>
      </w:pPr>
      <w:r w:rsidRPr="0026063B">
        <w:t>Článek 3</w:t>
      </w:r>
      <w:r w:rsidR="00DB7236">
        <w:t>1</w:t>
      </w:r>
    </w:p>
    <w:p w14:paraId="5B98D4A3" w14:textId="77777777" w:rsidR="004A43B3" w:rsidRPr="0026063B" w:rsidRDefault="004A43B3" w:rsidP="00965414">
      <w:pPr>
        <w:pStyle w:val="lnek"/>
        <w:spacing w:line="240" w:lineRule="auto"/>
      </w:pPr>
      <w:r w:rsidRPr="0026063B">
        <w:t xml:space="preserve">Doktorský studijní program </w:t>
      </w:r>
    </w:p>
    <w:p w14:paraId="6C5581DE" w14:textId="128EA3BA" w:rsidR="009A5C64" w:rsidRPr="0026063B" w:rsidRDefault="009A5C64" w:rsidP="00020AB4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>(bez doplňků a upřesnění)</w:t>
      </w:r>
    </w:p>
    <w:p w14:paraId="27640C33" w14:textId="77777777" w:rsidR="00FC2A15" w:rsidRPr="0026063B" w:rsidRDefault="00FC2A15" w:rsidP="00965414">
      <w:pPr>
        <w:pStyle w:val="lnek"/>
        <w:spacing w:line="240" w:lineRule="auto"/>
      </w:pPr>
      <w:r w:rsidRPr="0026063B">
        <w:t>Článek 3</w:t>
      </w:r>
      <w:r w:rsidR="00DB7236">
        <w:t>2</w:t>
      </w:r>
    </w:p>
    <w:p w14:paraId="4434BF64" w14:textId="77777777" w:rsidR="00FC2A15" w:rsidRPr="0026063B" w:rsidRDefault="00FC2A15" w:rsidP="00965414">
      <w:pPr>
        <w:pStyle w:val="lnek"/>
        <w:spacing w:line="240" w:lineRule="auto"/>
      </w:pPr>
      <w:r w:rsidRPr="0026063B">
        <w:t xml:space="preserve">Akademický rok a časové členění studia </w:t>
      </w:r>
    </w:p>
    <w:p w14:paraId="369F4861" w14:textId="54743502" w:rsidR="00FC2A15" w:rsidRPr="0026063B" w:rsidRDefault="00FC2A15" w:rsidP="00FC2A15">
      <w:pPr>
        <w:pStyle w:val="Ad"/>
        <w:spacing w:before="0"/>
      </w:pPr>
      <w:r w:rsidRPr="0026063B">
        <w:t xml:space="preserve">Ad odst. (3) SZŘ: </w:t>
      </w:r>
    </w:p>
    <w:p w14:paraId="17A87E0B" w14:textId="0BF6C8CB" w:rsidR="00FC2A15" w:rsidRPr="0026063B" w:rsidRDefault="009A5C64" w:rsidP="00B60F14">
      <w:pPr>
        <w:pStyle w:val="Ad"/>
        <w:jc w:val="both"/>
        <w:rPr>
          <w:u w:val="none"/>
        </w:rPr>
      </w:pPr>
      <w:r w:rsidRPr="0026063B">
        <w:rPr>
          <w:u w:val="none"/>
        </w:rPr>
        <w:t>D</w:t>
      </w:r>
      <w:r w:rsidR="00AB4DCC" w:rsidRPr="0026063B">
        <w:rPr>
          <w:u w:val="none"/>
        </w:rPr>
        <w:t xml:space="preserve">élka prázdnin </w:t>
      </w:r>
      <w:r w:rsidR="00F97242">
        <w:rPr>
          <w:u w:val="none"/>
        </w:rPr>
        <w:t xml:space="preserve">v doktorském studijním programu (dále jen „DSP“) </w:t>
      </w:r>
      <w:r w:rsidRPr="0026063B">
        <w:rPr>
          <w:u w:val="none"/>
        </w:rPr>
        <w:t xml:space="preserve">je </w:t>
      </w:r>
      <w:r w:rsidR="00CC008D" w:rsidRPr="0026063B">
        <w:rPr>
          <w:u w:val="none"/>
        </w:rPr>
        <w:t xml:space="preserve">stanovena </w:t>
      </w:r>
      <w:r w:rsidR="00021F72" w:rsidRPr="0026063B">
        <w:rPr>
          <w:u w:val="none"/>
        </w:rPr>
        <w:t>na pět týdnů</w:t>
      </w:r>
      <w:r w:rsidR="008803E5" w:rsidRPr="0026063B">
        <w:rPr>
          <w:u w:val="none"/>
        </w:rPr>
        <w:t>. Termín prázdnin stanoví školitel po dohodě s</w:t>
      </w:r>
      <w:r w:rsidR="00F97242">
        <w:rPr>
          <w:u w:val="none"/>
        </w:rPr>
        <w:t>e studentem DSP (dále jen</w:t>
      </w:r>
      <w:r w:rsidR="008803E5" w:rsidRPr="0026063B">
        <w:rPr>
          <w:u w:val="none"/>
        </w:rPr>
        <w:t> </w:t>
      </w:r>
      <w:r w:rsidR="00F97242">
        <w:rPr>
          <w:u w:val="none"/>
        </w:rPr>
        <w:t>„</w:t>
      </w:r>
      <w:r w:rsidR="008803E5" w:rsidRPr="0026063B">
        <w:rPr>
          <w:u w:val="none"/>
        </w:rPr>
        <w:t>doktorand</w:t>
      </w:r>
      <w:r w:rsidR="00F97242">
        <w:rPr>
          <w:u w:val="none"/>
        </w:rPr>
        <w:t>“)</w:t>
      </w:r>
      <w:r w:rsidR="008803E5" w:rsidRPr="0026063B">
        <w:rPr>
          <w:u w:val="none"/>
        </w:rPr>
        <w:t xml:space="preserve">, </w:t>
      </w:r>
      <w:r w:rsidR="00CB6894" w:rsidRPr="0026063B">
        <w:rPr>
          <w:u w:val="none"/>
        </w:rPr>
        <w:t xml:space="preserve">přičemž </w:t>
      </w:r>
      <w:r w:rsidR="00F97242">
        <w:rPr>
          <w:u w:val="none"/>
        </w:rPr>
        <w:t>doktorand</w:t>
      </w:r>
      <w:r w:rsidR="00F97242" w:rsidRPr="0026063B">
        <w:rPr>
          <w:u w:val="none"/>
        </w:rPr>
        <w:t xml:space="preserve"> </w:t>
      </w:r>
      <w:r w:rsidR="00540835" w:rsidRPr="0026063B">
        <w:rPr>
          <w:u w:val="none"/>
        </w:rPr>
        <w:t xml:space="preserve">je </w:t>
      </w:r>
      <w:r w:rsidR="008803E5" w:rsidRPr="0026063B">
        <w:rPr>
          <w:u w:val="none"/>
        </w:rPr>
        <w:t>povinen o termínech</w:t>
      </w:r>
      <w:r w:rsidR="00B35A48" w:rsidRPr="0026063B">
        <w:rPr>
          <w:u w:val="none"/>
        </w:rPr>
        <w:t xml:space="preserve"> nejméně týden</w:t>
      </w:r>
      <w:r w:rsidR="008803E5" w:rsidRPr="0026063B">
        <w:rPr>
          <w:u w:val="none"/>
        </w:rPr>
        <w:t xml:space="preserve"> </w:t>
      </w:r>
      <w:r w:rsidR="00A96D55" w:rsidRPr="0026063B">
        <w:rPr>
          <w:u w:val="none"/>
        </w:rPr>
        <w:t xml:space="preserve">předem </w:t>
      </w:r>
      <w:r w:rsidR="008803E5" w:rsidRPr="0026063B">
        <w:rPr>
          <w:u w:val="none"/>
        </w:rPr>
        <w:t>písemně</w:t>
      </w:r>
      <w:r w:rsidR="00CB6894" w:rsidRPr="0026063B">
        <w:rPr>
          <w:u w:val="none"/>
        </w:rPr>
        <w:t xml:space="preserve"> informovat </w:t>
      </w:r>
      <w:r w:rsidRPr="0026063B">
        <w:rPr>
          <w:u w:val="none"/>
        </w:rPr>
        <w:t>příslušn</w:t>
      </w:r>
      <w:r w:rsidR="00923162">
        <w:rPr>
          <w:u w:val="none"/>
        </w:rPr>
        <w:t>ého</w:t>
      </w:r>
      <w:r w:rsidRPr="0026063B">
        <w:rPr>
          <w:u w:val="none"/>
        </w:rPr>
        <w:t xml:space="preserve"> </w:t>
      </w:r>
      <w:r w:rsidR="00923162">
        <w:rPr>
          <w:u w:val="none"/>
        </w:rPr>
        <w:t>referenta.</w:t>
      </w:r>
    </w:p>
    <w:p w14:paraId="35F82671" w14:textId="77777777" w:rsidR="00D50F9C" w:rsidRPr="0026063B" w:rsidRDefault="00D50F9C" w:rsidP="00D50F9C">
      <w:pPr>
        <w:pStyle w:val="lnek"/>
        <w:spacing w:line="240" w:lineRule="auto"/>
      </w:pPr>
    </w:p>
    <w:p w14:paraId="0BE78A9B" w14:textId="77777777" w:rsidR="00B57434" w:rsidRPr="0026063B" w:rsidRDefault="00B57434" w:rsidP="00965414">
      <w:pPr>
        <w:pStyle w:val="lnek"/>
        <w:spacing w:before="120" w:line="240" w:lineRule="auto"/>
      </w:pPr>
      <w:r w:rsidRPr="0026063B">
        <w:t>Článek 3</w:t>
      </w:r>
      <w:r w:rsidR="00DB7236">
        <w:t>3</w:t>
      </w:r>
    </w:p>
    <w:p w14:paraId="4CBD0FB5" w14:textId="77777777" w:rsidR="00B57434" w:rsidRPr="0026063B" w:rsidRDefault="00B57434" w:rsidP="00965414">
      <w:pPr>
        <w:pStyle w:val="lnek"/>
        <w:spacing w:line="240" w:lineRule="auto"/>
      </w:pPr>
      <w:r w:rsidRPr="0026063B">
        <w:t>Formy studia</w:t>
      </w:r>
    </w:p>
    <w:p w14:paraId="0C1083D3" w14:textId="77777777" w:rsidR="00E53766" w:rsidRPr="0026063B" w:rsidRDefault="00540835" w:rsidP="00F93802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>(bez doplňků a upřesnění)</w:t>
      </w:r>
    </w:p>
    <w:p w14:paraId="709DECCC" w14:textId="77777777" w:rsidR="00276FC6" w:rsidRDefault="00276FC6" w:rsidP="00EB1583">
      <w:pPr>
        <w:pStyle w:val="lnek"/>
      </w:pPr>
    </w:p>
    <w:p w14:paraId="75924252" w14:textId="77777777" w:rsidR="00EB1583" w:rsidRPr="0026063B" w:rsidRDefault="00EB1583" w:rsidP="00965414">
      <w:pPr>
        <w:pStyle w:val="lnek"/>
        <w:spacing w:line="240" w:lineRule="auto"/>
      </w:pPr>
      <w:r w:rsidRPr="0026063B">
        <w:t>Článek 3</w:t>
      </w:r>
      <w:r w:rsidR="00276FC6">
        <w:t>4</w:t>
      </w:r>
    </w:p>
    <w:p w14:paraId="07073981" w14:textId="77777777" w:rsidR="00A731CA" w:rsidRPr="0026063B" w:rsidRDefault="00EB1583" w:rsidP="00965414">
      <w:pPr>
        <w:pStyle w:val="lnek"/>
        <w:spacing w:line="240" w:lineRule="auto"/>
      </w:pPr>
      <w:r w:rsidRPr="0026063B">
        <w:t>Oborová rada</w:t>
      </w:r>
    </w:p>
    <w:p w14:paraId="3B35CB20" w14:textId="1581D35D" w:rsidR="00FC4D00" w:rsidRPr="0026063B" w:rsidRDefault="00FC4D00" w:rsidP="00FC4D00">
      <w:pPr>
        <w:pStyle w:val="Ad"/>
        <w:spacing w:before="0"/>
      </w:pPr>
      <w:r w:rsidRPr="0026063B">
        <w:t xml:space="preserve">Ad odst. (2) SZŘ: </w:t>
      </w:r>
    </w:p>
    <w:p w14:paraId="19BE6C7C" w14:textId="11E50FEB" w:rsidR="00FC4D00" w:rsidRPr="0026063B" w:rsidRDefault="00FC4D00" w:rsidP="006A1A94">
      <w:pPr>
        <w:pStyle w:val="Ad"/>
        <w:jc w:val="both"/>
        <w:rPr>
          <w:u w:val="none"/>
        </w:rPr>
      </w:pPr>
      <w:r w:rsidRPr="0026063B">
        <w:rPr>
          <w:u w:val="none"/>
        </w:rPr>
        <w:t>Ve své činnosti se oborová rada</w:t>
      </w:r>
      <w:r w:rsidR="00F97242">
        <w:rPr>
          <w:u w:val="none"/>
        </w:rPr>
        <w:t xml:space="preserve"> DSP</w:t>
      </w:r>
      <w:r w:rsidRPr="0026063B">
        <w:rPr>
          <w:u w:val="none"/>
        </w:rPr>
        <w:t xml:space="preserve"> </w:t>
      </w:r>
      <w:r w:rsidR="00E22AAF" w:rsidRPr="0026063B">
        <w:rPr>
          <w:u w:val="none"/>
        </w:rPr>
        <w:t>(dále jen „</w:t>
      </w:r>
      <w:r w:rsidR="00F97242">
        <w:rPr>
          <w:u w:val="none"/>
        </w:rPr>
        <w:t>oborová rada</w:t>
      </w:r>
      <w:r w:rsidR="00E22AAF" w:rsidRPr="0026063B">
        <w:rPr>
          <w:u w:val="none"/>
        </w:rPr>
        <w:t>“)</w:t>
      </w:r>
      <w:r w:rsidR="00843D58" w:rsidRPr="0026063B">
        <w:rPr>
          <w:u w:val="none"/>
        </w:rPr>
        <w:t xml:space="preserve"> </w:t>
      </w:r>
      <w:r w:rsidR="00111803" w:rsidRPr="0026063B">
        <w:rPr>
          <w:u w:val="none"/>
        </w:rPr>
        <w:t>ř</w:t>
      </w:r>
      <w:r w:rsidRPr="0026063B">
        <w:rPr>
          <w:u w:val="none"/>
        </w:rPr>
        <w:t>ídí</w:t>
      </w:r>
      <w:r w:rsidR="006839A0">
        <w:rPr>
          <w:u w:val="none"/>
        </w:rPr>
        <w:t xml:space="preserve"> vnitřní normou </w:t>
      </w:r>
      <w:r w:rsidR="008C6FB8">
        <w:rPr>
          <w:u w:val="none"/>
        </w:rPr>
        <w:t>FHS</w:t>
      </w:r>
      <w:r w:rsidR="006839A0">
        <w:rPr>
          <w:u w:val="none"/>
        </w:rPr>
        <w:t>.</w:t>
      </w:r>
      <w:r w:rsidRPr="0026063B">
        <w:rPr>
          <w:u w:val="none"/>
        </w:rPr>
        <w:t xml:space="preserve"> </w:t>
      </w:r>
    </w:p>
    <w:p w14:paraId="39548D11" w14:textId="77777777" w:rsidR="00D50F9C" w:rsidRPr="0026063B" w:rsidRDefault="00D50F9C" w:rsidP="00D50F9C">
      <w:pPr>
        <w:pStyle w:val="lnek"/>
        <w:spacing w:line="240" w:lineRule="auto"/>
      </w:pPr>
    </w:p>
    <w:p w14:paraId="7BB48B9B" w14:textId="77777777" w:rsidR="00540835" w:rsidRPr="0026063B" w:rsidRDefault="00540835" w:rsidP="00965414">
      <w:pPr>
        <w:pStyle w:val="lnek"/>
        <w:spacing w:line="240" w:lineRule="auto"/>
      </w:pPr>
    </w:p>
    <w:p w14:paraId="585CAF9F" w14:textId="77777777" w:rsidR="00262EB1" w:rsidRPr="0026063B" w:rsidRDefault="00262EB1" w:rsidP="00965414">
      <w:pPr>
        <w:pStyle w:val="lnek"/>
        <w:spacing w:line="240" w:lineRule="auto"/>
      </w:pPr>
      <w:r w:rsidRPr="0026063B">
        <w:t>Článek 3</w:t>
      </w:r>
      <w:r w:rsidR="00553496">
        <w:t>5</w:t>
      </w:r>
    </w:p>
    <w:p w14:paraId="76CA3968" w14:textId="77777777" w:rsidR="00262EB1" w:rsidRPr="0026063B" w:rsidRDefault="003757F0" w:rsidP="00965414">
      <w:pPr>
        <w:pStyle w:val="lnek"/>
        <w:spacing w:line="240" w:lineRule="auto"/>
      </w:pPr>
      <w:r w:rsidRPr="0026063B">
        <w:t>Školitel</w:t>
      </w:r>
    </w:p>
    <w:p w14:paraId="47093208" w14:textId="1BA06890" w:rsidR="0099091F" w:rsidRPr="0026063B" w:rsidRDefault="0099091F" w:rsidP="0099091F">
      <w:pPr>
        <w:pStyle w:val="Ad"/>
        <w:spacing w:before="0"/>
      </w:pPr>
      <w:r w:rsidRPr="0026063B">
        <w:t xml:space="preserve">Ad odst. (3) SZŘ: </w:t>
      </w:r>
    </w:p>
    <w:p w14:paraId="46D1426F" w14:textId="28057BB8" w:rsidR="0099091F" w:rsidRPr="0026063B" w:rsidRDefault="00905157" w:rsidP="0099091F">
      <w:pPr>
        <w:pStyle w:val="Ad"/>
        <w:jc w:val="both"/>
        <w:rPr>
          <w:color w:val="auto"/>
          <w:u w:val="none"/>
        </w:rPr>
      </w:pPr>
      <w:r w:rsidRPr="0026063B">
        <w:rPr>
          <w:color w:val="auto"/>
          <w:u w:val="none"/>
        </w:rPr>
        <w:t>Školitel</w:t>
      </w:r>
      <w:r w:rsidR="00FC4D00" w:rsidRPr="0026063B">
        <w:rPr>
          <w:color w:val="auto"/>
          <w:u w:val="none"/>
        </w:rPr>
        <w:t xml:space="preserve">e navrhuje </w:t>
      </w:r>
      <w:r w:rsidR="00F97242">
        <w:rPr>
          <w:u w:val="none"/>
        </w:rPr>
        <w:t>oborová rada</w:t>
      </w:r>
      <w:r w:rsidR="00FC4D00" w:rsidRPr="0026063B">
        <w:rPr>
          <w:color w:val="auto"/>
          <w:u w:val="none"/>
        </w:rPr>
        <w:t xml:space="preserve">. Školitel zejména </w:t>
      </w:r>
      <w:r w:rsidR="00FB11F6" w:rsidRPr="0026063B">
        <w:rPr>
          <w:color w:val="auto"/>
          <w:u w:val="none"/>
        </w:rPr>
        <w:t>konzult</w:t>
      </w:r>
      <w:r w:rsidR="00FC4D00" w:rsidRPr="0026063B">
        <w:rPr>
          <w:color w:val="auto"/>
          <w:u w:val="none"/>
        </w:rPr>
        <w:t xml:space="preserve">uje </w:t>
      </w:r>
      <w:r w:rsidR="00FB11F6" w:rsidRPr="0026063B">
        <w:rPr>
          <w:color w:val="auto"/>
          <w:u w:val="none"/>
        </w:rPr>
        <w:t xml:space="preserve">s </w:t>
      </w:r>
      <w:r w:rsidR="00F97242">
        <w:rPr>
          <w:color w:val="auto"/>
          <w:u w:val="none"/>
        </w:rPr>
        <w:t>doktorandem</w:t>
      </w:r>
      <w:r w:rsidR="00FB11F6" w:rsidRPr="0026063B">
        <w:rPr>
          <w:color w:val="auto"/>
          <w:u w:val="none"/>
        </w:rPr>
        <w:t xml:space="preserve"> </w:t>
      </w:r>
      <w:r w:rsidR="00E13B38" w:rsidRPr="0043763A">
        <w:rPr>
          <w:u w:val="none"/>
        </w:rPr>
        <w:t>plnění jeho individuálního studijního plánu</w:t>
      </w:r>
      <w:r w:rsidR="0043763A">
        <w:rPr>
          <w:u w:val="none"/>
        </w:rPr>
        <w:t>,</w:t>
      </w:r>
      <w:r w:rsidR="00D920AB" w:rsidRPr="0026063B">
        <w:rPr>
          <w:color w:val="auto"/>
          <w:u w:val="none"/>
        </w:rPr>
        <w:t xml:space="preserve"> </w:t>
      </w:r>
      <w:r w:rsidR="00FB11F6" w:rsidRPr="0026063B">
        <w:rPr>
          <w:color w:val="auto"/>
          <w:u w:val="none"/>
        </w:rPr>
        <w:t>v</w:t>
      </w:r>
      <w:r w:rsidR="00FC4D00" w:rsidRPr="0026063B">
        <w:rPr>
          <w:color w:val="auto"/>
          <w:u w:val="none"/>
        </w:rPr>
        <w:t>ede</w:t>
      </w:r>
      <w:r w:rsidR="00FB11F6" w:rsidRPr="0026063B">
        <w:rPr>
          <w:color w:val="auto"/>
          <w:u w:val="none"/>
        </w:rPr>
        <w:t xml:space="preserve"> </w:t>
      </w:r>
      <w:r w:rsidR="00F97242">
        <w:rPr>
          <w:color w:val="auto"/>
          <w:u w:val="none"/>
        </w:rPr>
        <w:t>doktorand</w:t>
      </w:r>
      <w:r w:rsidR="008A02F7" w:rsidRPr="0026063B">
        <w:rPr>
          <w:color w:val="auto"/>
          <w:u w:val="none"/>
        </w:rPr>
        <w:t>a při zpracování disertační práce</w:t>
      </w:r>
      <w:r w:rsidR="003B52F8" w:rsidRPr="0026063B">
        <w:rPr>
          <w:color w:val="auto"/>
          <w:u w:val="none"/>
        </w:rPr>
        <w:t xml:space="preserve">, </w:t>
      </w:r>
      <w:r w:rsidR="00D920AB" w:rsidRPr="0026063B">
        <w:rPr>
          <w:color w:val="auto"/>
          <w:u w:val="none"/>
        </w:rPr>
        <w:t>kontrolu</w:t>
      </w:r>
      <w:r w:rsidR="00E22AAF" w:rsidRPr="0026063B">
        <w:rPr>
          <w:color w:val="auto"/>
          <w:u w:val="none"/>
        </w:rPr>
        <w:t>je</w:t>
      </w:r>
      <w:r w:rsidR="00D920AB" w:rsidRPr="0026063B">
        <w:rPr>
          <w:color w:val="auto"/>
          <w:u w:val="none"/>
        </w:rPr>
        <w:t xml:space="preserve"> plnění studijních povinností, </w:t>
      </w:r>
      <w:r w:rsidR="00A43077" w:rsidRPr="0026063B">
        <w:rPr>
          <w:color w:val="auto"/>
          <w:u w:val="none"/>
        </w:rPr>
        <w:t>hodnot</w:t>
      </w:r>
      <w:r w:rsidR="00FC4D00" w:rsidRPr="0026063B">
        <w:rPr>
          <w:color w:val="auto"/>
          <w:u w:val="none"/>
        </w:rPr>
        <w:t>í</w:t>
      </w:r>
      <w:r w:rsidR="00A43077" w:rsidRPr="0026063B">
        <w:rPr>
          <w:color w:val="auto"/>
          <w:u w:val="none"/>
        </w:rPr>
        <w:t xml:space="preserve"> doktoranda a inform</w:t>
      </w:r>
      <w:r w:rsidR="00FC4D00" w:rsidRPr="0026063B">
        <w:rPr>
          <w:color w:val="auto"/>
          <w:u w:val="none"/>
        </w:rPr>
        <w:t xml:space="preserve">uje </w:t>
      </w:r>
      <w:r w:rsidR="00F97242">
        <w:rPr>
          <w:u w:val="none"/>
        </w:rPr>
        <w:t>oborovou radu</w:t>
      </w:r>
      <w:r w:rsidR="00F97242">
        <w:rPr>
          <w:color w:val="auto"/>
          <w:u w:val="none"/>
        </w:rPr>
        <w:t xml:space="preserve"> </w:t>
      </w:r>
      <w:r w:rsidR="00A43077" w:rsidRPr="0026063B">
        <w:rPr>
          <w:color w:val="auto"/>
          <w:u w:val="none"/>
        </w:rPr>
        <w:t>o</w:t>
      </w:r>
      <w:r w:rsidR="009E5157" w:rsidRPr="0026063B">
        <w:rPr>
          <w:color w:val="auto"/>
          <w:u w:val="none"/>
        </w:rPr>
        <w:t xml:space="preserve"> případném</w:t>
      </w:r>
      <w:r w:rsidR="00A43077" w:rsidRPr="0026063B">
        <w:rPr>
          <w:color w:val="auto"/>
          <w:u w:val="none"/>
        </w:rPr>
        <w:t xml:space="preserve"> neplnění </w:t>
      </w:r>
      <w:r w:rsidR="0053344D" w:rsidRPr="0026063B">
        <w:rPr>
          <w:color w:val="auto"/>
          <w:u w:val="none"/>
        </w:rPr>
        <w:t xml:space="preserve">jeho </w:t>
      </w:r>
      <w:r w:rsidR="00A43077" w:rsidRPr="0026063B">
        <w:rPr>
          <w:color w:val="auto"/>
          <w:u w:val="none"/>
        </w:rPr>
        <w:t>povinností</w:t>
      </w:r>
      <w:r w:rsidR="003B52F8" w:rsidRPr="0026063B">
        <w:rPr>
          <w:color w:val="auto"/>
          <w:u w:val="none"/>
        </w:rPr>
        <w:t xml:space="preserve">. </w:t>
      </w:r>
    </w:p>
    <w:p w14:paraId="64EE7AE2" w14:textId="77777777" w:rsidR="00FC4D00" w:rsidRPr="0026063B" w:rsidRDefault="00FC4D00" w:rsidP="0099091F">
      <w:pPr>
        <w:pStyle w:val="Ad"/>
        <w:jc w:val="both"/>
        <w:rPr>
          <w:color w:val="auto"/>
          <w:u w:val="none"/>
        </w:rPr>
      </w:pPr>
    </w:p>
    <w:p w14:paraId="2BED12C9" w14:textId="75681B15" w:rsidR="00572978" w:rsidRPr="0026063B" w:rsidRDefault="00572978" w:rsidP="00572978">
      <w:pPr>
        <w:pStyle w:val="Ad"/>
        <w:spacing w:before="0"/>
      </w:pPr>
      <w:r w:rsidRPr="0026063B">
        <w:t xml:space="preserve">Ad odst. (6) SZŘ: </w:t>
      </w:r>
    </w:p>
    <w:p w14:paraId="40F664F6" w14:textId="35E3DB48" w:rsidR="00DA583A" w:rsidRPr="0026063B" w:rsidRDefault="00161DB6" w:rsidP="00161DB6">
      <w:pPr>
        <w:pStyle w:val="Ad"/>
        <w:jc w:val="both"/>
        <w:rPr>
          <w:u w:val="none"/>
        </w:rPr>
      </w:pPr>
      <w:r w:rsidRPr="0026063B">
        <w:rPr>
          <w:u w:val="none"/>
        </w:rPr>
        <w:t xml:space="preserve">Pro konzultování tématu disertační práce doktoranda může děkan na návrh </w:t>
      </w:r>
      <w:r w:rsidR="00F97242">
        <w:rPr>
          <w:u w:val="none"/>
        </w:rPr>
        <w:t>oborové rady</w:t>
      </w:r>
      <w:r w:rsidRPr="0026063B">
        <w:rPr>
          <w:u w:val="none"/>
        </w:rPr>
        <w:t xml:space="preserve"> pověřit jako konzultanta </w:t>
      </w:r>
      <w:r w:rsidR="00E22AAF" w:rsidRPr="0026063B">
        <w:rPr>
          <w:u w:val="none"/>
        </w:rPr>
        <w:t xml:space="preserve">i </w:t>
      </w:r>
      <w:r w:rsidRPr="0026063B">
        <w:rPr>
          <w:u w:val="none"/>
        </w:rPr>
        <w:t xml:space="preserve">nehabilitovaného odborníka z UTB nebo jiné instituce. </w:t>
      </w:r>
    </w:p>
    <w:p w14:paraId="6462AD3B" w14:textId="77777777" w:rsidR="009E5157" w:rsidRPr="0026063B" w:rsidRDefault="009E5157" w:rsidP="00965414">
      <w:pPr>
        <w:pStyle w:val="lnek"/>
        <w:spacing w:before="120" w:line="240" w:lineRule="auto"/>
      </w:pPr>
      <w:r w:rsidRPr="0026063B">
        <w:lastRenderedPageBreak/>
        <w:t>Článek 3</w:t>
      </w:r>
      <w:r w:rsidR="00006C59">
        <w:t>6</w:t>
      </w:r>
    </w:p>
    <w:p w14:paraId="389CA8FE" w14:textId="77777777" w:rsidR="009E5157" w:rsidRPr="0026063B" w:rsidRDefault="006960BD" w:rsidP="00965414">
      <w:pPr>
        <w:pStyle w:val="lnek"/>
        <w:spacing w:line="240" w:lineRule="auto"/>
      </w:pPr>
      <w:r w:rsidRPr="0026063B">
        <w:t>Individuální studijní plán</w:t>
      </w:r>
    </w:p>
    <w:p w14:paraId="6D0BFC13" w14:textId="01602D4E" w:rsidR="009E5157" w:rsidRPr="0026063B" w:rsidRDefault="009E5157" w:rsidP="009E5157">
      <w:pPr>
        <w:pStyle w:val="Ad"/>
        <w:spacing w:before="0"/>
      </w:pPr>
      <w:r w:rsidRPr="0026063B">
        <w:t>Ad odst. (</w:t>
      </w:r>
      <w:r w:rsidR="00B60F14" w:rsidRPr="0026063B">
        <w:t>1</w:t>
      </w:r>
      <w:r w:rsidRPr="0026063B">
        <w:t xml:space="preserve">) SZŘ: </w:t>
      </w:r>
    </w:p>
    <w:p w14:paraId="7FD26301" w14:textId="3A5C6A66" w:rsidR="00775F91" w:rsidRPr="0026063B" w:rsidRDefault="0069244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1) </w:t>
      </w:r>
      <w:r w:rsidR="00F97242">
        <w:rPr>
          <w:b w:val="0"/>
          <w:color w:val="auto"/>
        </w:rPr>
        <w:t>Doktorand</w:t>
      </w:r>
      <w:r w:rsidR="00F97242" w:rsidRPr="0026063B">
        <w:rPr>
          <w:b w:val="0"/>
          <w:color w:val="auto"/>
        </w:rPr>
        <w:t xml:space="preserve"> </w:t>
      </w:r>
      <w:r w:rsidR="00F97242">
        <w:rPr>
          <w:b w:val="0"/>
          <w:color w:val="auto"/>
        </w:rPr>
        <w:t xml:space="preserve">v </w:t>
      </w:r>
      <w:r w:rsidR="00AA3A6A" w:rsidRPr="0026063B">
        <w:rPr>
          <w:b w:val="0"/>
          <w:color w:val="auto"/>
        </w:rPr>
        <w:t>prezenční form</w:t>
      </w:r>
      <w:r w:rsidR="00F97242">
        <w:rPr>
          <w:b w:val="0"/>
          <w:color w:val="auto"/>
        </w:rPr>
        <w:t>ě</w:t>
      </w:r>
      <w:r w:rsidR="00AA3A6A" w:rsidRPr="0026063B">
        <w:rPr>
          <w:b w:val="0"/>
          <w:color w:val="auto"/>
        </w:rPr>
        <w:t xml:space="preserve"> DSP je zapojen do pedagogické činnosti, která může mít formu</w:t>
      </w:r>
      <w:r w:rsidR="00966812" w:rsidRPr="0026063B">
        <w:rPr>
          <w:b w:val="0"/>
          <w:color w:val="auto"/>
        </w:rPr>
        <w:t xml:space="preserve"> výuky nebo povinné řízené pedagogické praxe</w:t>
      </w:r>
      <w:r w:rsidR="00E22AAF" w:rsidRPr="0026063B">
        <w:rPr>
          <w:b w:val="0"/>
          <w:color w:val="auto"/>
        </w:rPr>
        <w:t xml:space="preserve">; </w:t>
      </w:r>
      <w:r w:rsidR="00CD234E" w:rsidRPr="0026063B">
        <w:rPr>
          <w:b w:val="0"/>
          <w:color w:val="auto"/>
        </w:rPr>
        <w:t>roz</w:t>
      </w:r>
      <w:r w:rsidR="00966812" w:rsidRPr="0026063B">
        <w:rPr>
          <w:b w:val="0"/>
          <w:color w:val="auto"/>
        </w:rPr>
        <w:t xml:space="preserve">sah a konkrétní forma této činnosti </w:t>
      </w:r>
      <w:r w:rsidR="001C64A1" w:rsidRPr="0026063B">
        <w:rPr>
          <w:b w:val="0"/>
          <w:color w:val="auto"/>
        </w:rPr>
        <w:t>je</w:t>
      </w:r>
      <w:r w:rsidR="00966812" w:rsidRPr="0026063B">
        <w:rPr>
          <w:b w:val="0"/>
          <w:color w:val="auto"/>
        </w:rPr>
        <w:t xml:space="preserve"> součástí </w:t>
      </w:r>
      <w:r w:rsidR="00931852" w:rsidRPr="0026063B">
        <w:rPr>
          <w:b w:val="0"/>
          <w:color w:val="auto"/>
        </w:rPr>
        <w:t>i</w:t>
      </w:r>
      <w:r w:rsidR="001C64A1" w:rsidRPr="0026063B">
        <w:rPr>
          <w:b w:val="0"/>
          <w:color w:val="auto"/>
        </w:rPr>
        <w:t xml:space="preserve">ndividuálního </w:t>
      </w:r>
      <w:r w:rsidR="00966812" w:rsidRPr="0026063B">
        <w:rPr>
          <w:b w:val="0"/>
          <w:color w:val="auto"/>
        </w:rPr>
        <w:t>studijního plánu.</w:t>
      </w:r>
      <w:r w:rsidR="00CD234E" w:rsidRPr="0026063B">
        <w:rPr>
          <w:b w:val="0"/>
          <w:color w:val="auto"/>
        </w:rPr>
        <w:t xml:space="preserve"> Pedagogická činnost, která je součástí individuálního studijního plánu studenta</w:t>
      </w:r>
      <w:r w:rsidR="00F24F5C" w:rsidRPr="0026063B">
        <w:rPr>
          <w:b w:val="0"/>
          <w:color w:val="auto"/>
        </w:rPr>
        <w:t>,</w:t>
      </w:r>
      <w:r w:rsidR="00CD234E" w:rsidRPr="0026063B">
        <w:rPr>
          <w:b w:val="0"/>
          <w:color w:val="auto"/>
        </w:rPr>
        <w:t xml:space="preserve"> není </w:t>
      </w:r>
      <w:r w:rsidR="00F24F5C" w:rsidRPr="0026063B">
        <w:rPr>
          <w:b w:val="0"/>
          <w:color w:val="auto"/>
        </w:rPr>
        <w:t>finančně odměňována.</w:t>
      </w:r>
      <w:r w:rsidR="00966812" w:rsidRPr="0026063B">
        <w:rPr>
          <w:b w:val="0"/>
          <w:color w:val="auto"/>
        </w:rPr>
        <w:t xml:space="preserve"> </w:t>
      </w:r>
    </w:p>
    <w:p w14:paraId="452D122D" w14:textId="066AAEA3" w:rsidR="00AA3A6A" w:rsidRPr="0026063B" w:rsidRDefault="0069244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2) </w:t>
      </w:r>
      <w:r w:rsidR="00F97242">
        <w:rPr>
          <w:b w:val="0"/>
          <w:color w:val="auto"/>
        </w:rPr>
        <w:t>Doktorandi</w:t>
      </w:r>
      <w:r w:rsidR="00775F91" w:rsidRPr="0026063B">
        <w:rPr>
          <w:b w:val="0"/>
          <w:color w:val="auto"/>
        </w:rPr>
        <w:t xml:space="preserve"> jsou na FHS </w:t>
      </w:r>
      <w:r w:rsidR="00F24F5C" w:rsidRPr="0026063B">
        <w:rPr>
          <w:b w:val="0"/>
          <w:color w:val="auto"/>
        </w:rPr>
        <w:t>organizačně začleněni</w:t>
      </w:r>
      <w:r w:rsidR="00775F91" w:rsidRPr="0026063B">
        <w:rPr>
          <w:b w:val="0"/>
          <w:color w:val="auto"/>
        </w:rPr>
        <w:t xml:space="preserve"> na </w:t>
      </w:r>
      <w:r w:rsidR="00571061" w:rsidRPr="00571061">
        <w:rPr>
          <w:b w:val="0"/>
          <w:color w:val="auto"/>
        </w:rPr>
        <w:t xml:space="preserve">pracoviště, </w:t>
      </w:r>
      <w:r w:rsidR="00571061">
        <w:rPr>
          <w:b w:val="0"/>
          <w:color w:val="auto"/>
        </w:rPr>
        <w:t xml:space="preserve">na </w:t>
      </w:r>
      <w:r w:rsidR="00571061" w:rsidRPr="00571061">
        <w:rPr>
          <w:b w:val="0"/>
          <w:color w:val="auto"/>
        </w:rPr>
        <w:t>k</w:t>
      </w:r>
      <w:r w:rsidR="00571061">
        <w:rPr>
          <w:b w:val="0"/>
          <w:color w:val="auto"/>
        </w:rPr>
        <w:t>terém působí jejich</w:t>
      </w:r>
      <w:r w:rsidR="00571061" w:rsidRPr="00571061">
        <w:rPr>
          <w:b w:val="0"/>
          <w:color w:val="auto"/>
        </w:rPr>
        <w:t xml:space="preserve"> školitel.</w:t>
      </w:r>
      <w:r w:rsidR="00571061">
        <w:rPr>
          <w:b w:val="0"/>
          <w:color w:val="auto"/>
        </w:rPr>
        <w:t xml:space="preserve"> </w:t>
      </w:r>
      <w:r w:rsidR="00571061" w:rsidRPr="00571061">
        <w:rPr>
          <w:b w:val="0"/>
          <w:color w:val="auto"/>
        </w:rPr>
        <w:t>Tam jsou také evidovány výstupy jejich tvůrčí činnosti, které jsou zaváděny do osobní bibliografické databáze (OBD)</w:t>
      </w:r>
      <w:r w:rsidR="00252254" w:rsidRPr="0026063B">
        <w:rPr>
          <w:b w:val="0"/>
          <w:color w:val="auto"/>
        </w:rPr>
        <w:t>.</w:t>
      </w:r>
      <w:r w:rsidR="00AA3A6A" w:rsidRPr="0026063B">
        <w:rPr>
          <w:b w:val="0"/>
          <w:color w:val="auto"/>
        </w:rPr>
        <w:t xml:space="preserve"> </w:t>
      </w:r>
    </w:p>
    <w:p w14:paraId="381754E4" w14:textId="1895166F" w:rsidR="005B1595" w:rsidRDefault="0069244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3) </w:t>
      </w:r>
      <w:r w:rsidR="00F97242">
        <w:rPr>
          <w:b w:val="0"/>
          <w:color w:val="auto"/>
        </w:rPr>
        <w:t>Doktorandi</w:t>
      </w:r>
      <w:r w:rsidR="00252254" w:rsidRPr="0026063B">
        <w:rPr>
          <w:b w:val="0"/>
          <w:color w:val="auto"/>
        </w:rPr>
        <w:t xml:space="preserve"> v prezenční formě studia </w:t>
      </w:r>
      <w:r w:rsidR="00686AA0" w:rsidRPr="0026063B">
        <w:rPr>
          <w:b w:val="0"/>
          <w:color w:val="auto"/>
        </w:rPr>
        <w:t xml:space="preserve">měsíčně </w:t>
      </w:r>
      <w:r w:rsidR="00E22AAF" w:rsidRPr="0026063B">
        <w:rPr>
          <w:b w:val="0"/>
          <w:color w:val="auto"/>
        </w:rPr>
        <w:t xml:space="preserve">vykazují </w:t>
      </w:r>
      <w:r w:rsidR="00B02436" w:rsidRPr="0026063B">
        <w:rPr>
          <w:b w:val="0"/>
          <w:color w:val="auto"/>
        </w:rPr>
        <w:t xml:space="preserve">svoji docházku </w:t>
      </w:r>
      <w:r w:rsidR="00686AA0" w:rsidRPr="0026063B">
        <w:rPr>
          <w:b w:val="0"/>
          <w:color w:val="auto"/>
        </w:rPr>
        <w:t>a jsou</w:t>
      </w:r>
      <w:r w:rsidR="00667E02" w:rsidRPr="0026063B">
        <w:rPr>
          <w:b w:val="0"/>
          <w:color w:val="auto"/>
        </w:rPr>
        <w:t xml:space="preserve"> povinn</w:t>
      </w:r>
      <w:r w:rsidR="00686AA0" w:rsidRPr="0026063B">
        <w:rPr>
          <w:b w:val="0"/>
          <w:color w:val="auto"/>
        </w:rPr>
        <w:t>i</w:t>
      </w:r>
      <w:r w:rsidR="00020AB4">
        <w:rPr>
          <w:b w:val="0"/>
          <w:color w:val="auto"/>
        </w:rPr>
        <w:t xml:space="preserve"> účastnit se </w:t>
      </w:r>
      <w:r w:rsidR="00667E02" w:rsidRPr="0026063B">
        <w:rPr>
          <w:b w:val="0"/>
          <w:color w:val="auto"/>
        </w:rPr>
        <w:t>organizované výuky</w:t>
      </w:r>
      <w:r w:rsidR="005B1595">
        <w:rPr>
          <w:b w:val="0"/>
          <w:color w:val="auto"/>
        </w:rPr>
        <w:t>,</w:t>
      </w:r>
      <w:r w:rsidR="00E72BCD" w:rsidRPr="0026063B">
        <w:rPr>
          <w:b w:val="0"/>
          <w:color w:val="auto"/>
        </w:rPr>
        <w:t xml:space="preserve"> </w:t>
      </w:r>
      <w:r w:rsidR="009830D3">
        <w:rPr>
          <w:b w:val="0"/>
          <w:color w:val="auto"/>
        </w:rPr>
        <w:t xml:space="preserve">případně </w:t>
      </w:r>
      <w:r w:rsidR="00E72BCD" w:rsidRPr="0026063B">
        <w:rPr>
          <w:b w:val="0"/>
          <w:color w:val="auto"/>
        </w:rPr>
        <w:t>řízené pedagogické praxe</w:t>
      </w:r>
      <w:r w:rsidR="00C173E6">
        <w:rPr>
          <w:b w:val="0"/>
          <w:color w:val="auto"/>
        </w:rPr>
        <w:t xml:space="preserve"> </w:t>
      </w:r>
      <w:r w:rsidR="00443972">
        <w:rPr>
          <w:b w:val="0"/>
          <w:color w:val="auto"/>
        </w:rPr>
        <w:t>anebo</w:t>
      </w:r>
      <w:r w:rsidR="005B1595">
        <w:rPr>
          <w:b w:val="0"/>
          <w:color w:val="auto"/>
        </w:rPr>
        <w:t xml:space="preserve"> zahraničních pobytů</w:t>
      </w:r>
      <w:r w:rsidR="006E67BB">
        <w:rPr>
          <w:b w:val="0"/>
          <w:color w:val="auto"/>
        </w:rPr>
        <w:t>,</w:t>
      </w:r>
      <w:r w:rsidR="00E22AAF" w:rsidRPr="0026063B">
        <w:rPr>
          <w:b w:val="0"/>
          <w:color w:val="auto"/>
        </w:rPr>
        <w:t xml:space="preserve"> v rámci svého </w:t>
      </w:r>
      <w:r w:rsidR="005B1595">
        <w:rPr>
          <w:b w:val="0"/>
          <w:color w:val="auto"/>
        </w:rPr>
        <w:t xml:space="preserve">individuálního </w:t>
      </w:r>
      <w:r w:rsidR="00E22AAF" w:rsidRPr="0026063B">
        <w:rPr>
          <w:b w:val="0"/>
          <w:color w:val="auto"/>
        </w:rPr>
        <w:t>studijního plánu</w:t>
      </w:r>
      <w:r w:rsidR="00667E02" w:rsidRPr="0026063B">
        <w:rPr>
          <w:b w:val="0"/>
          <w:color w:val="auto"/>
        </w:rPr>
        <w:t>.</w:t>
      </w:r>
    </w:p>
    <w:p w14:paraId="6D1F2914" w14:textId="2C396657" w:rsidR="00864C3B" w:rsidRPr="0026063B" w:rsidRDefault="005B1595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4</w:t>
      </w:r>
      <w:r w:rsidR="00443972">
        <w:rPr>
          <w:b w:val="0"/>
          <w:color w:val="auto"/>
        </w:rPr>
        <w:t>)</w:t>
      </w:r>
      <w:r w:rsidR="00667E02" w:rsidRPr="0026063B">
        <w:rPr>
          <w:b w:val="0"/>
          <w:color w:val="auto"/>
        </w:rPr>
        <w:t xml:space="preserve">V případě </w:t>
      </w:r>
      <w:r w:rsidR="006A2510">
        <w:rPr>
          <w:b w:val="0"/>
          <w:color w:val="auto"/>
        </w:rPr>
        <w:t xml:space="preserve">zahraničního </w:t>
      </w:r>
      <w:r w:rsidR="00667E02" w:rsidRPr="0026063B">
        <w:rPr>
          <w:b w:val="0"/>
          <w:color w:val="auto"/>
        </w:rPr>
        <w:t>pobytu</w:t>
      </w:r>
      <w:r w:rsidR="006A2510">
        <w:rPr>
          <w:b w:val="0"/>
          <w:color w:val="auto"/>
        </w:rPr>
        <w:t xml:space="preserve"> delšího než dva týdny</w:t>
      </w:r>
      <w:r w:rsidR="00667E02" w:rsidRPr="0026063B">
        <w:rPr>
          <w:b w:val="0"/>
          <w:color w:val="auto"/>
        </w:rPr>
        <w:t xml:space="preserve"> je nutné mít písemný souhlas školitele a</w:t>
      </w:r>
      <w:r w:rsidR="00166E19">
        <w:rPr>
          <w:b w:val="0"/>
          <w:color w:val="auto"/>
        </w:rPr>
        <w:t> </w:t>
      </w:r>
      <w:r w:rsidR="00667E02" w:rsidRPr="0026063B">
        <w:rPr>
          <w:b w:val="0"/>
          <w:color w:val="auto"/>
        </w:rPr>
        <w:t>proděkana</w:t>
      </w:r>
      <w:r w:rsidR="00CD356F">
        <w:rPr>
          <w:b w:val="0"/>
          <w:color w:val="auto"/>
        </w:rPr>
        <w:t xml:space="preserve"> odpovídajícího za doktorské studium</w:t>
      </w:r>
      <w:r w:rsidR="00864C3B" w:rsidRPr="0026063B">
        <w:rPr>
          <w:b w:val="0"/>
          <w:color w:val="auto"/>
        </w:rPr>
        <w:t xml:space="preserve">. </w:t>
      </w:r>
    </w:p>
    <w:p w14:paraId="5F77D136" w14:textId="77777777" w:rsidR="00791697" w:rsidRPr="0026063B" w:rsidRDefault="00791697" w:rsidP="00791697">
      <w:pPr>
        <w:pStyle w:val="Ad"/>
        <w:spacing w:before="0"/>
      </w:pPr>
    </w:p>
    <w:p w14:paraId="12A1E2A8" w14:textId="2A8A6EA0" w:rsidR="00791697" w:rsidRPr="0026063B" w:rsidRDefault="00791697" w:rsidP="00791697">
      <w:pPr>
        <w:pStyle w:val="Ad"/>
        <w:spacing w:before="0"/>
      </w:pPr>
      <w:r w:rsidRPr="0026063B">
        <w:t xml:space="preserve">Ad odst. (2) SZŘ: </w:t>
      </w:r>
    </w:p>
    <w:p w14:paraId="6780F8EE" w14:textId="3117DC04" w:rsidR="008A0D8D" w:rsidRDefault="00791697" w:rsidP="00791697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>Individuální studijní plány</w:t>
      </w:r>
      <w:r w:rsidR="00F80F4D" w:rsidRPr="0026063B">
        <w:rPr>
          <w:b w:val="0"/>
          <w:color w:val="auto"/>
        </w:rPr>
        <w:t>, včetně případných změn,</w:t>
      </w:r>
      <w:r w:rsidR="00FE6F2C" w:rsidRPr="0026063B">
        <w:rPr>
          <w:b w:val="0"/>
          <w:color w:val="auto"/>
        </w:rPr>
        <w:t xml:space="preserve"> a r</w:t>
      </w:r>
      <w:r w:rsidRPr="0026063B">
        <w:rPr>
          <w:b w:val="0"/>
          <w:color w:val="auto"/>
        </w:rPr>
        <w:t>oční hodnocení doktoranda</w:t>
      </w:r>
      <w:r w:rsidR="006656FC" w:rsidRPr="0026063B">
        <w:rPr>
          <w:b w:val="0"/>
          <w:color w:val="auto"/>
        </w:rPr>
        <w:t xml:space="preserve"> zpracované školitelem</w:t>
      </w:r>
      <w:r w:rsidR="00E72BCD" w:rsidRPr="0026063B">
        <w:rPr>
          <w:b w:val="0"/>
          <w:color w:val="auto"/>
        </w:rPr>
        <w:t xml:space="preserve"> a</w:t>
      </w:r>
      <w:r w:rsidR="00365446" w:rsidRPr="0026063B">
        <w:rPr>
          <w:b w:val="0"/>
          <w:color w:val="auto"/>
        </w:rPr>
        <w:t xml:space="preserve"> schválené děkanem, jsou uloženy </w:t>
      </w:r>
      <w:r w:rsidR="00F80F4D" w:rsidRPr="0026063B">
        <w:rPr>
          <w:b w:val="0"/>
          <w:color w:val="auto"/>
        </w:rPr>
        <w:t xml:space="preserve">v listinné formě </w:t>
      </w:r>
      <w:r w:rsidR="00365446" w:rsidRPr="0026063B">
        <w:rPr>
          <w:b w:val="0"/>
          <w:color w:val="auto"/>
        </w:rPr>
        <w:t xml:space="preserve">na </w:t>
      </w:r>
      <w:r w:rsidR="006839A0">
        <w:rPr>
          <w:b w:val="0"/>
          <w:color w:val="auto"/>
        </w:rPr>
        <w:t>R</w:t>
      </w:r>
      <w:r w:rsidR="00BE202D" w:rsidRPr="00BE202D">
        <w:rPr>
          <w:b w:val="0"/>
          <w:color w:val="auto"/>
        </w:rPr>
        <w:t>eferátu pro tvůrčí činnost a</w:t>
      </w:r>
      <w:r w:rsidR="00BE202D">
        <w:rPr>
          <w:b w:val="0"/>
          <w:color w:val="auto"/>
        </w:rPr>
        <w:t> </w:t>
      </w:r>
      <w:r w:rsidR="00BE202D" w:rsidRPr="00BE202D">
        <w:rPr>
          <w:b w:val="0"/>
          <w:color w:val="auto"/>
        </w:rPr>
        <w:t>vnější vztahy FHS</w:t>
      </w:r>
      <w:r w:rsidR="00365446" w:rsidRPr="0026063B">
        <w:rPr>
          <w:b w:val="0"/>
          <w:color w:val="auto"/>
        </w:rPr>
        <w:t>.</w:t>
      </w:r>
    </w:p>
    <w:p w14:paraId="59DAC19D" w14:textId="77777777" w:rsidR="0070245A" w:rsidRPr="0026063B" w:rsidRDefault="0070245A" w:rsidP="00791697">
      <w:pPr>
        <w:pStyle w:val="lnek"/>
        <w:spacing w:before="120" w:line="240" w:lineRule="auto"/>
        <w:jc w:val="both"/>
        <w:rPr>
          <w:b w:val="0"/>
          <w:color w:val="auto"/>
        </w:rPr>
      </w:pPr>
    </w:p>
    <w:p w14:paraId="3842873E" w14:textId="1BC2C2D9" w:rsidR="000F5ABC" w:rsidRPr="0026063B" w:rsidRDefault="000F5ABC" w:rsidP="000F5ABC">
      <w:pPr>
        <w:pStyle w:val="Ad"/>
        <w:spacing w:before="0"/>
      </w:pPr>
      <w:r w:rsidRPr="0026063B">
        <w:t>Ad odst. (</w:t>
      </w:r>
      <w:r w:rsidR="00114127" w:rsidRPr="0026063B">
        <w:t>3</w:t>
      </w:r>
      <w:r w:rsidRPr="0026063B">
        <w:t xml:space="preserve">) SZŘ: </w:t>
      </w:r>
    </w:p>
    <w:p w14:paraId="6B4B1BE1" w14:textId="77777777" w:rsidR="00C71362" w:rsidRPr="0026063B" w:rsidRDefault="00692440" w:rsidP="000F5ABC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1) </w:t>
      </w:r>
      <w:r w:rsidR="000F5ABC" w:rsidRPr="0026063B">
        <w:rPr>
          <w:b w:val="0"/>
          <w:color w:val="auto"/>
        </w:rPr>
        <w:t>Individuální studijní plán</w:t>
      </w:r>
      <w:r w:rsidR="00114127" w:rsidRPr="0026063B">
        <w:rPr>
          <w:b w:val="0"/>
          <w:color w:val="auto"/>
        </w:rPr>
        <w:t xml:space="preserve"> předloží školitel oborové radě k projednání a vyjádření do </w:t>
      </w:r>
      <w:r w:rsidR="00E17E4F">
        <w:rPr>
          <w:b w:val="0"/>
          <w:color w:val="auto"/>
        </w:rPr>
        <w:t>tří</w:t>
      </w:r>
      <w:r w:rsidR="00E17E4F" w:rsidRPr="0026063B">
        <w:rPr>
          <w:b w:val="0"/>
          <w:color w:val="auto"/>
        </w:rPr>
        <w:t xml:space="preserve"> </w:t>
      </w:r>
      <w:r w:rsidR="00114127" w:rsidRPr="0026063B">
        <w:rPr>
          <w:b w:val="0"/>
          <w:color w:val="auto"/>
        </w:rPr>
        <w:t>měsíců ode</w:t>
      </w:r>
      <w:r w:rsidR="002C68F5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>dne zahájení studia</w:t>
      </w:r>
      <w:r w:rsidR="00117291" w:rsidRPr="0026063B">
        <w:rPr>
          <w:b w:val="0"/>
          <w:color w:val="auto"/>
        </w:rPr>
        <w:t xml:space="preserve"> daného studenta</w:t>
      </w:r>
      <w:r w:rsidR="00114127" w:rsidRPr="0026063B">
        <w:rPr>
          <w:b w:val="0"/>
          <w:color w:val="auto"/>
        </w:rPr>
        <w:t>. Individuální studijní plán a jeho změny schvaluje děkan.</w:t>
      </w:r>
      <w:r w:rsidR="00F974F4" w:rsidRPr="0026063B">
        <w:rPr>
          <w:b w:val="0"/>
          <w:color w:val="auto"/>
        </w:rPr>
        <w:t xml:space="preserve"> </w:t>
      </w:r>
    </w:p>
    <w:p w14:paraId="3B797615" w14:textId="19B9C6B1" w:rsidR="00F974F4" w:rsidRPr="0026063B" w:rsidRDefault="00692440" w:rsidP="000F5ABC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2) </w:t>
      </w:r>
      <w:r w:rsidR="00F974F4" w:rsidRPr="0026063B">
        <w:rPr>
          <w:b w:val="0"/>
          <w:color w:val="auto"/>
        </w:rPr>
        <w:t xml:space="preserve">Roční hodnocení doktoranda, ve kterém školitel každoročně </w:t>
      </w:r>
      <w:r w:rsidR="00CF1D6F" w:rsidRPr="0026063B">
        <w:rPr>
          <w:b w:val="0"/>
          <w:color w:val="auto"/>
        </w:rPr>
        <w:t xml:space="preserve">posuzuje </w:t>
      </w:r>
      <w:r w:rsidR="00F974F4" w:rsidRPr="0026063B">
        <w:rPr>
          <w:b w:val="0"/>
          <w:color w:val="auto"/>
        </w:rPr>
        <w:t xml:space="preserve">naplnění </w:t>
      </w:r>
      <w:r w:rsidR="000C03D6" w:rsidRPr="0026063B">
        <w:rPr>
          <w:b w:val="0"/>
          <w:color w:val="auto"/>
        </w:rPr>
        <w:t>i</w:t>
      </w:r>
      <w:r w:rsidR="00F974F4" w:rsidRPr="0026063B">
        <w:rPr>
          <w:b w:val="0"/>
          <w:color w:val="auto"/>
        </w:rPr>
        <w:t xml:space="preserve">ndividuálního studijního plánu </w:t>
      </w:r>
      <w:r w:rsidR="00EA4679">
        <w:rPr>
          <w:b w:val="0"/>
          <w:color w:val="auto"/>
        </w:rPr>
        <w:t>doktorandem</w:t>
      </w:r>
      <w:r w:rsidR="00F974F4" w:rsidRPr="0026063B">
        <w:rPr>
          <w:b w:val="0"/>
          <w:color w:val="auto"/>
        </w:rPr>
        <w:t xml:space="preserve"> a výsledky </w:t>
      </w:r>
      <w:r w:rsidR="00564B3E" w:rsidRPr="0026063B">
        <w:rPr>
          <w:b w:val="0"/>
          <w:color w:val="auto"/>
        </w:rPr>
        <w:t xml:space="preserve">jeho </w:t>
      </w:r>
      <w:r w:rsidR="00F974F4" w:rsidRPr="0026063B">
        <w:rPr>
          <w:b w:val="0"/>
          <w:color w:val="auto"/>
        </w:rPr>
        <w:t>pedagogické a tvůrčí činnosti za předchozí akademický rok,</w:t>
      </w:r>
      <w:r w:rsidR="00564B3E" w:rsidRPr="0026063B">
        <w:rPr>
          <w:b w:val="0"/>
          <w:color w:val="auto"/>
        </w:rPr>
        <w:t xml:space="preserve"> odevzdá školitel </w:t>
      </w:r>
      <w:r w:rsidR="006656FC" w:rsidRPr="0026063B">
        <w:rPr>
          <w:b w:val="0"/>
          <w:color w:val="auto"/>
        </w:rPr>
        <w:t>referent</w:t>
      </w:r>
      <w:r w:rsidR="00E318FF">
        <w:rPr>
          <w:b w:val="0"/>
          <w:color w:val="auto"/>
        </w:rPr>
        <w:t>ovi</w:t>
      </w:r>
      <w:r w:rsidR="00111417">
        <w:rPr>
          <w:b w:val="0"/>
          <w:color w:val="auto"/>
        </w:rPr>
        <w:t xml:space="preserve"> </w:t>
      </w:r>
      <w:r w:rsidR="00111417" w:rsidRPr="00BE202D">
        <w:rPr>
          <w:b w:val="0"/>
          <w:color w:val="auto"/>
        </w:rPr>
        <w:t>pro tvůrčí činnost a</w:t>
      </w:r>
      <w:r w:rsidR="00111417">
        <w:rPr>
          <w:b w:val="0"/>
          <w:color w:val="auto"/>
        </w:rPr>
        <w:t> </w:t>
      </w:r>
      <w:r w:rsidR="00111417" w:rsidRPr="00BE202D">
        <w:rPr>
          <w:b w:val="0"/>
          <w:color w:val="auto"/>
        </w:rPr>
        <w:t>vnější vztahy FHS</w:t>
      </w:r>
      <w:r w:rsidR="006656FC" w:rsidRPr="0026063B">
        <w:rPr>
          <w:b w:val="0"/>
          <w:color w:val="auto"/>
        </w:rPr>
        <w:t xml:space="preserve"> </w:t>
      </w:r>
      <w:r w:rsidR="00EB140D">
        <w:rPr>
          <w:b w:val="0"/>
          <w:color w:val="auto"/>
        </w:rPr>
        <w:t>nejpozději do </w:t>
      </w:r>
      <w:r w:rsidR="00564B3E" w:rsidRPr="0026063B">
        <w:rPr>
          <w:b w:val="0"/>
          <w:color w:val="auto"/>
        </w:rPr>
        <w:t xml:space="preserve">jednoho měsíce od ukončení </w:t>
      </w:r>
      <w:r w:rsidR="006656FC" w:rsidRPr="0026063B">
        <w:rPr>
          <w:b w:val="0"/>
          <w:color w:val="auto"/>
        </w:rPr>
        <w:t>daného</w:t>
      </w:r>
      <w:r w:rsidR="00564B3E" w:rsidRPr="0026063B">
        <w:rPr>
          <w:b w:val="0"/>
          <w:color w:val="auto"/>
        </w:rPr>
        <w:t xml:space="preserve"> akademického roku.</w:t>
      </w:r>
      <w:r w:rsidR="00F974F4" w:rsidRPr="0026063B">
        <w:rPr>
          <w:b w:val="0"/>
          <w:color w:val="auto"/>
        </w:rPr>
        <w:t xml:space="preserve"> </w:t>
      </w:r>
      <w:r w:rsidR="00114127" w:rsidRPr="0026063B">
        <w:rPr>
          <w:b w:val="0"/>
          <w:color w:val="auto"/>
        </w:rPr>
        <w:t xml:space="preserve"> </w:t>
      </w:r>
    </w:p>
    <w:p w14:paraId="3DB3DA79" w14:textId="77777777" w:rsidR="00117291" w:rsidRPr="0026063B" w:rsidRDefault="00117291" w:rsidP="000F5ABC">
      <w:pPr>
        <w:pStyle w:val="lnek"/>
        <w:spacing w:before="120" w:line="240" w:lineRule="auto"/>
        <w:jc w:val="both"/>
        <w:rPr>
          <w:b w:val="0"/>
          <w:color w:val="auto"/>
        </w:rPr>
      </w:pPr>
    </w:p>
    <w:p w14:paraId="37D11B70" w14:textId="77777777" w:rsidR="00E05EC8" w:rsidRPr="0026063B" w:rsidRDefault="00E05EC8" w:rsidP="00965414">
      <w:pPr>
        <w:pStyle w:val="lnek"/>
        <w:spacing w:after="120" w:line="240" w:lineRule="auto"/>
      </w:pPr>
      <w:r w:rsidRPr="0026063B">
        <w:t>Článek 3</w:t>
      </w:r>
      <w:r w:rsidR="000C1A64">
        <w:t>7</w:t>
      </w:r>
    </w:p>
    <w:p w14:paraId="6C167C77" w14:textId="77777777" w:rsidR="00E05EC8" w:rsidRPr="0026063B" w:rsidRDefault="00E05EC8" w:rsidP="00965414">
      <w:pPr>
        <w:pStyle w:val="lnek"/>
        <w:spacing w:line="240" w:lineRule="auto"/>
      </w:pPr>
      <w:r w:rsidRPr="0026063B">
        <w:t>Předměty doktorského studijního programu</w:t>
      </w:r>
    </w:p>
    <w:p w14:paraId="35B1C6D6" w14:textId="07082F33" w:rsidR="00A413FF" w:rsidRPr="0026063B" w:rsidRDefault="00A413FF" w:rsidP="005C3672">
      <w:pPr>
        <w:pStyle w:val="Ad"/>
        <w:spacing w:before="0" w:after="120"/>
      </w:pPr>
      <w:r w:rsidRPr="0026063B">
        <w:t xml:space="preserve">Ad odst. (4) SZŘ: </w:t>
      </w:r>
    </w:p>
    <w:p w14:paraId="0025BEE9" w14:textId="620F0554" w:rsidR="000E63D7" w:rsidRPr="0026063B" w:rsidRDefault="00A413FF" w:rsidP="000E63D7">
      <w:pPr>
        <w:pStyle w:val="Ad"/>
        <w:spacing w:before="0"/>
        <w:jc w:val="both"/>
        <w:rPr>
          <w:color w:val="auto"/>
          <w:u w:val="none"/>
        </w:rPr>
      </w:pPr>
      <w:r w:rsidRPr="0026063B">
        <w:rPr>
          <w:color w:val="auto"/>
          <w:u w:val="none"/>
        </w:rPr>
        <w:t xml:space="preserve">Seznam předmětů DSP je </w:t>
      </w:r>
      <w:r w:rsidR="009F6CF9">
        <w:rPr>
          <w:color w:val="auto"/>
          <w:u w:val="none"/>
        </w:rPr>
        <w:t xml:space="preserve">uveden ve studijním programu a </w:t>
      </w:r>
      <w:r w:rsidRPr="0026063B">
        <w:rPr>
          <w:color w:val="auto"/>
          <w:u w:val="none"/>
        </w:rPr>
        <w:t>zveřejněn v</w:t>
      </w:r>
      <w:r w:rsidR="00884190" w:rsidRPr="0026063B">
        <w:rPr>
          <w:color w:val="auto"/>
          <w:u w:val="none"/>
        </w:rPr>
        <w:t> </w:t>
      </w:r>
      <w:r w:rsidRPr="0026063B">
        <w:rPr>
          <w:color w:val="auto"/>
          <w:u w:val="none"/>
        </w:rPr>
        <w:t>IS</w:t>
      </w:r>
      <w:r w:rsidR="00884190" w:rsidRPr="0026063B">
        <w:rPr>
          <w:color w:val="auto"/>
          <w:u w:val="none"/>
        </w:rPr>
        <w:t>/</w:t>
      </w:r>
      <w:r w:rsidRPr="0026063B">
        <w:rPr>
          <w:color w:val="auto"/>
          <w:u w:val="none"/>
        </w:rPr>
        <w:t xml:space="preserve">STAG. </w:t>
      </w:r>
      <w:r w:rsidR="000E63D7" w:rsidRPr="0026063B">
        <w:rPr>
          <w:color w:val="auto"/>
          <w:u w:val="none"/>
        </w:rPr>
        <w:t xml:space="preserve">Pro příslušný akademický rok </w:t>
      </w:r>
      <w:r w:rsidR="00CF1D6F" w:rsidRPr="0026063B">
        <w:rPr>
          <w:color w:val="auto"/>
          <w:u w:val="none"/>
        </w:rPr>
        <w:t xml:space="preserve">nemusí být </w:t>
      </w:r>
      <w:r w:rsidR="000E63D7" w:rsidRPr="0026063B">
        <w:rPr>
          <w:color w:val="auto"/>
          <w:u w:val="none"/>
        </w:rPr>
        <w:t>otevř</w:t>
      </w:r>
      <w:r w:rsidR="00CF1D6F" w:rsidRPr="0026063B">
        <w:rPr>
          <w:color w:val="auto"/>
          <w:u w:val="none"/>
        </w:rPr>
        <w:t>eny všechny</w:t>
      </w:r>
      <w:r w:rsidR="000E63D7" w:rsidRPr="0026063B">
        <w:rPr>
          <w:color w:val="auto"/>
          <w:u w:val="none"/>
        </w:rPr>
        <w:t xml:space="preserve"> povinně volitelné předměty z nabídky studijního plánu. </w:t>
      </w:r>
    </w:p>
    <w:p w14:paraId="4319A8D7" w14:textId="77777777" w:rsidR="00A413FF" w:rsidRPr="0026063B" w:rsidRDefault="00A413FF" w:rsidP="00E05EC8">
      <w:pPr>
        <w:pStyle w:val="Ad"/>
        <w:spacing w:before="0"/>
        <w:rPr>
          <w:u w:val="none"/>
        </w:rPr>
      </w:pPr>
    </w:p>
    <w:p w14:paraId="4A6F22CA" w14:textId="60076229" w:rsidR="00E05EC8" w:rsidRPr="0026063B" w:rsidRDefault="00E05EC8" w:rsidP="00E05EC8">
      <w:pPr>
        <w:pStyle w:val="Ad"/>
        <w:spacing w:before="0"/>
      </w:pPr>
      <w:r w:rsidRPr="0026063B">
        <w:t>Ad odst. (</w:t>
      </w:r>
      <w:r w:rsidR="00844F59" w:rsidRPr="0026063B">
        <w:t>6</w:t>
      </w:r>
      <w:r w:rsidRPr="0026063B">
        <w:t xml:space="preserve">) SZŘ: </w:t>
      </w:r>
    </w:p>
    <w:p w14:paraId="249669B7" w14:textId="77777777" w:rsidR="00E05EC8" w:rsidRPr="0026063B" w:rsidRDefault="00844F59" w:rsidP="00E05EC8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>Minimální počet doktorandů pro organizovanou výuku je 5.</w:t>
      </w:r>
      <w:r w:rsidR="009E74F7" w:rsidRPr="0026063B">
        <w:rPr>
          <w:b w:val="0"/>
          <w:color w:val="auto"/>
        </w:rPr>
        <w:t xml:space="preserve"> Při nižším počtu </w:t>
      </w:r>
      <w:r w:rsidR="00CF1D6F" w:rsidRPr="0026063B">
        <w:rPr>
          <w:b w:val="0"/>
          <w:color w:val="auto"/>
        </w:rPr>
        <w:t>studentů</w:t>
      </w:r>
      <w:r w:rsidR="009E74F7" w:rsidRPr="0026063B">
        <w:rPr>
          <w:b w:val="0"/>
          <w:color w:val="auto"/>
        </w:rPr>
        <w:t xml:space="preserve"> výuka probíh</w:t>
      </w:r>
      <w:r w:rsidR="00CF1D6F" w:rsidRPr="0026063B">
        <w:rPr>
          <w:b w:val="0"/>
          <w:color w:val="auto"/>
        </w:rPr>
        <w:t>á</w:t>
      </w:r>
      <w:r w:rsidR="009E74F7" w:rsidRPr="0026063B">
        <w:rPr>
          <w:b w:val="0"/>
          <w:color w:val="auto"/>
        </w:rPr>
        <w:t xml:space="preserve"> </w:t>
      </w:r>
      <w:r w:rsidR="00631A8F">
        <w:rPr>
          <w:b w:val="0"/>
          <w:color w:val="auto"/>
        </w:rPr>
        <w:t xml:space="preserve">zpravidla </w:t>
      </w:r>
      <w:r w:rsidR="009E74F7" w:rsidRPr="0026063B">
        <w:rPr>
          <w:b w:val="0"/>
          <w:color w:val="auto"/>
        </w:rPr>
        <w:t>formou individuálních konzultací.</w:t>
      </w:r>
      <w:r w:rsidRPr="0026063B">
        <w:rPr>
          <w:b w:val="0"/>
          <w:color w:val="auto"/>
        </w:rPr>
        <w:t xml:space="preserve"> </w:t>
      </w:r>
    </w:p>
    <w:p w14:paraId="39624C26" w14:textId="77777777" w:rsidR="00963602" w:rsidRPr="0026063B" w:rsidRDefault="00963602" w:rsidP="00963602">
      <w:pPr>
        <w:pStyle w:val="lnek"/>
        <w:spacing w:after="240" w:line="240" w:lineRule="auto"/>
      </w:pPr>
    </w:p>
    <w:p w14:paraId="0B103044" w14:textId="77777777" w:rsidR="00E5414D" w:rsidRPr="0026063B" w:rsidRDefault="00963602" w:rsidP="00965414">
      <w:pPr>
        <w:pStyle w:val="lnek"/>
        <w:spacing w:before="240" w:line="240" w:lineRule="auto"/>
      </w:pPr>
      <w:r w:rsidRPr="0026063B">
        <w:lastRenderedPageBreak/>
        <w:t>Článek</w:t>
      </w:r>
      <w:r w:rsidR="00E5414D" w:rsidRPr="0026063B">
        <w:t xml:space="preserve"> 3</w:t>
      </w:r>
      <w:r w:rsidR="000C1A64">
        <w:t>8</w:t>
      </w:r>
      <w:r w:rsidR="00E5414D" w:rsidRPr="0026063B">
        <w:t xml:space="preserve"> </w:t>
      </w:r>
    </w:p>
    <w:p w14:paraId="071847BF" w14:textId="77777777" w:rsidR="00E5414D" w:rsidRPr="0026063B" w:rsidRDefault="008F58BB" w:rsidP="00965414">
      <w:pPr>
        <w:pStyle w:val="lnek"/>
        <w:spacing w:line="240" w:lineRule="auto"/>
      </w:pPr>
      <w:r w:rsidRPr="0026063B">
        <w:t>Zkouška z předmětu doktorského studijního programu</w:t>
      </w:r>
      <w:r w:rsidR="00E5414D" w:rsidRPr="0026063B">
        <w:t xml:space="preserve"> </w:t>
      </w:r>
    </w:p>
    <w:p w14:paraId="49850FDA" w14:textId="77777777" w:rsidR="00E5414D" w:rsidRPr="0026063B" w:rsidRDefault="00E5414D" w:rsidP="00E5414D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10BDF125" w14:textId="77777777" w:rsidR="003F1355" w:rsidRDefault="003F1355" w:rsidP="00965414">
      <w:pPr>
        <w:pStyle w:val="lnek"/>
        <w:spacing w:after="120" w:line="240" w:lineRule="auto"/>
      </w:pPr>
    </w:p>
    <w:p w14:paraId="61D8CED6" w14:textId="77777777" w:rsidR="008F58BB" w:rsidRPr="0026063B" w:rsidRDefault="008F58BB" w:rsidP="001B1A5A">
      <w:pPr>
        <w:pStyle w:val="lnek"/>
        <w:spacing w:line="240" w:lineRule="auto"/>
      </w:pPr>
      <w:r w:rsidRPr="0026063B">
        <w:t>Článek 3</w:t>
      </w:r>
      <w:r w:rsidR="000C1A64">
        <w:t>9</w:t>
      </w:r>
    </w:p>
    <w:p w14:paraId="5583E300" w14:textId="77777777" w:rsidR="008F58BB" w:rsidRPr="0026063B" w:rsidRDefault="00E55615" w:rsidP="001B1A5A">
      <w:pPr>
        <w:pStyle w:val="lnek"/>
        <w:spacing w:line="240" w:lineRule="auto"/>
      </w:pPr>
      <w:r w:rsidRPr="0026063B">
        <w:t>Hodnocení a kontrola plnění individuálního studijního plánu</w:t>
      </w:r>
    </w:p>
    <w:p w14:paraId="3FA8491F" w14:textId="77777777" w:rsidR="00B47ED9" w:rsidRDefault="00B47ED9" w:rsidP="008F58BB">
      <w:pPr>
        <w:pStyle w:val="Ad"/>
        <w:spacing w:before="0"/>
      </w:pPr>
    </w:p>
    <w:p w14:paraId="360A0719" w14:textId="164DA64C" w:rsidR="008F58BB" w:rsidRPr="0026063B" w:rsidRDefault="008F58BB" w:rsidP="008F58BB">
      <w:pPr>
        <w:pStyle w:val="Ad"/>
        <w:spacing w:before="0"/>
      </w:pPr>
      <w:r w:rsidRPr="0026063B">
        <w:t>Ad odst. (</w:t>
      </w:r>
      <w:r w:rsidR="0052562C" w:rsidRPr="0026063B">
        <w:t>1</w:t>
      </w:r>
      <w:r w:rsidRPr="0026063B">
        <w:t xml:space="preserve">) SZŘ: </w:t>
      </w:r>
    </w:p>
    <w:p w14:paraId="39BF25F2" w14:textId="3BF17E90" w:rsidR="00044C2B" w:rsidRPr="0026063B" w:rsidRDefault="0052562C" w:rsidP="008F58BB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 xml:space="preserve">Do konce měsíce </w:t>
      </w:r>
      <w:r w:rsidR="00E17E4F">
        <w:rPr>
          <w:b w:val="0"/>
          <w:color w:val="auto"/>
        </w:rPr>
        <w:t>června</w:t>
      </w:r>
      <w:r w:rsidR="00E17E4F" w:rsidRPr="0026063B">
        <w:rPr>
          <w:b w:val="0"/>
          <w:color w:val="auto"/>
        </w:rPr>
        <w:t xml:space="preserve"> </w:t>
      </w:r>
      <w:r w:rsidR="0082405F" w:rsidRPr="0026063B">
        <w:rPr>
          <w:b w:val="0"/>
          <w:color w:val="auto"/>
        </w:rPr>
        <w:t xml:space="preserve">příslušného roku </w:t>
      </w:r>
      <w:r w:rsidRPr="0026063B">
        <w:rPr>
          <w:b w:val="0"/>
          <w:color w:val="auto"/>
        </w:rPr>
        <w:t xml:space="preserve">odevzdá </w:t>
      </w:r>
      <w:r w:rsidR="00EA4679">
        <w:rPr>
          <w:b w:val="0"/>
          <w:color w:val="auto"/>
        </w:rPr>
        <w:t xml:space="preserve">doktorand </w:t>
      </w:r>
      <w:r w:rsidRPr="0026063B">
        <w:rPr>
          <w:b w:val="0"/>
          <w:color w:val="auto"/>
        </w:rPr>
        <w:t>svému školiteli zprávu o výsled</w:t>
      </w:r>
      <w:r w:rsidR="00931852" w:rsidRPr="0026063B">
        <w:rPr>
          <w:b w:val="0"/>
          <w:color w:val="auto"/>
        </w:rPr>
        <w:t>c</w:t>
      </w:r>
      <w:r w:rsidRPr="0026063B">
        <w:rPr>
          <w:b w:val="0"/>
          <w:color w:val="auto"/>
        </w:rPr>
        <w:t xml:space="preserve">ích řešení tvůrčích úkolů, publikační činnosti a dalších aktivitách podstatných k hodnocení průběhu studia za </w:t>
      </w:r>
      <w:r w:rsidR="006839A0">
        <w:rPr>
          <w:b w:val="0"/>
          <w:color w:val="auto"/>
        </w:rPr>
        <w:t>příslušný</w:t>
      </w:r>
      <w:r w:rsidR="006839A0" w:rsidRPr="0026063B">
        <w:rPr>
          <w:b w:val="0"/>
          <w:color w:val="auto"/>
        </w:rPr>
        <w:t xml:space="preserve"> </w:t>
      </w:r>
      <w:r w:rsidRPr="0026063B">
        <w:rPr>
          <w:b w:val="0"/>
          <w:color w:val="auto"/>
        </w:rPr>
        <w:t>akademický rok</w:t>
      </w:r>
      <w:r w:rsidR="00F55F25" w:rsidRPr="0026063B">
        <w:rPr>
          <w:b w:val="0"/>
          <w:color w:val="auto"/>
        </w:rPr>
        <w:t xml:space="preserve">. Tato zpráva je jedním z podkladů pro </w:t>
      </w:r>
      <w:r w:rsidR="00E60953" w:rsidRPr="0026063B">
        <w:rPr>
          <w:b w:val="0"/>
          <w:color w:val="auto"/>
        </w:rPr>
        <w:t xml:space="preserve">roční </w:t>
      </w:r>
      <w:r w:rsidR="00F55F25" w:rsidRPr="0026063B">
        <w:rPr>
          <w:b w:val="0"/>
          <w:color w:val="auto"/>
        </w:rPr>
        <w:t xml:space="preserve">hodnocení </w:t>
      </w:r>
      <w:r w:rsidR="00E60953" w:rsidRPr="0026063B">
        <w:rPr>
          <w:b w:val="0"/>
          <w:color w:val="auto"/>
        </w:rPr>
        <w:t>doktoranda</w:t>
      </w:r>
      <w:r w:rsidR="00F55F25" w:rsidRPr="0026063B">
        <w:rPr>
          <w:b w:val="0"/>
          <w:color w:val="auto"/>
        </w:rPr>
        <w:t>.</w:t>
      </w:r>
    </w:p>
    <w:p w14:paraId="751F82E9" w14:textId="77777777" w:rsidR="00044C2B" w:rsidRPr="0026063B" w:rsidRDefault="00044C2B" w:rsidP="00044C2B">
      <w:pPr>
        <w:pStyle w:val="Ad"/>
        <w:spacing w:before="0"/>
      </w:pPr>
    </w:p>
    <w:p w14:paraId="54EE2838" w14:textId="3A9122B2" w:rsidR="00044C2B" w:rsidRPr="0026063B" w:rsidRDefault="00044C2B" w:rsidP="00044C2B">
      <w:pPr>
        <w:pStyle w:val="Ad"/>
        <w:spacing w:before="0"/>
      </w:pPr>
      <w:r w:rsidRPr="0026063B">
        <w:t xml:space="preserve">Ad odst. (3) SZŘ: </w:t>
      </w:r>
    </w:p>
    <w:p w14:paraId="4F89C4AF" w14:textId="5359E9F8" w:rsidR="008F58BB" w:rsidRDefault="00044C2B" w:rsidP="00044C2B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 xml:space="preserve">Neodevzdá-li </w:t>
      </w:r>
      <w:r w:rsidR="00EA4679">
        <w:rPr>
          <w:b w:val="0"/>
          <w:color w:val="auto"/>
        </w:rPr>
        <w:t>doktorand</w:t>
      </w:r>
      <w:r w:rsidRPr="0026063B">
        <w:rPr>
          <w:b w:val="0"/>
          <w:color w:val="auto"/>
        </w:rPr>
        <w:t xml:space="preserve"> v požadované době </w:t>
      </w:r>
      <w:r w:rsidR="00E60953" w:rsidRPr="0026063B">
        <w:rPr>
          <w:b w:val="0"/>
          <w:color w:val="auto"/>
        </w:rPr>
        <w:t>zprávu o výsledcích řešení tvůrčích úkolů, publikační činnosti a dalších aktivitách</w:t>
      </w:r>
      <w:r w:rsidR="009F6CF9">
        <w:rPr>
          <w:b w:val="0"/>
          <w:color w:val="auto"/>
        </w:rPr>
        <w:t>, odrazí se to v hodnocení školitele.</w:t>
      </w:r>
      <w:r w:rsidR="00E60953" w:rsidRPr="0026063B">
        <w:rPr>
          <w:b w:val="0"/>
          <w:color w:val="auto"/>
        </w:rPr>
        <w:t xml:space="preserve"> </w:t>
      </w:r>
      <w:r w:rsidR="009F6CF9">
        <w:rPr>
          <w:b w:val="0"/>
          <w:color w:val="auto"/>
        </w:rPr>
        <w:t>Pokud</w:t>
      </w:r>
      <w:r w:rsidR="009F6CF9" w:rsidRPr="0026063B">
        <w:rPr>
          <w:b w:val="0"/>
          <w:color w:val="auto"/>
        </w:rPr>
        <w:t xml:space="preserve"> </w:t>
      </w:r>
      <w:r w:rsidR="003B1E3D" w:rsidRPr="0026063B">
        <w:rPr>
          <w:b w:val="0"/>
          <w:color w:val="auto"/>
        </w:rPr>
        <w:t>školitel navrhne</w:t>
      </w:r>
      <w:r w:rsidR="00E60953" w:rsidRPr="0026063B">
        <w:rPr>
          <w:b w:val="0"/>
          <w:color w:val="auto"/>
        </w:rPr>
        <w:t xml:space="preserve"> ukončení</w:t>
      </w:r>
      <w:r w:rsidR="0083605A" w:rsidRPr="0026063B">
        <w:rPr>
          <w:b w:val="0"/>
          <w:color w:val="auto"/>
        </w:rPr>
        <w:t xml:space="preserve"> jeho</w:t>
      </w:r>
      <w:r w:rsidR="003B1E3D" w:rsidRPr="0026063B">
        <w:rPr>
          <w:b w:val="0"/>
          <w:color w:val="auto"/>
        </w:rPr>
        <w:t xml:space="preserve"> studi</w:t>
      </w:r>
      <w:r w:rsidR="00957C9C" w:rsidRPr="0026063B">
        <w:rPr>
          <w:b w:val="0"/>
          <w:color w:val="auto"/>
        </w:rPr>
        <w:t>a</w:t>
      </w:r>
      <w:r w:rsidR="008149C5" w:rsidRPr="0026063B">
        <w:rPr>
          <w:b w:val="0"/>
          <w:color w:val="auto"/>
        </w:rPr>
        <w:t xml:space="preserve"> z důvodu neplnění studijních povinností</w:t>
      </w:r>
      <w:r w:rsidR="000B3608" w:rsidRPr="0026063B">
        <w:rPr>
          <w:b w:val="0"/>
          <w:color w:val="auto"/>
        </w:rPr>
        <w:t xml:space="preserve">, může děkan </w:t>
      </w:r>
      <w:r w:rsidR="008149C5" w:rsidRPr="0026063B">
        <w:rPr>
          <w:b w:val="0"/>
          <w:color w:val="auto"/>
        </w:rPr>
        <w:t>na základě stanoviska oborové rady</w:t>
      </w:r>
      <w:r w:rsidR="003B1E3D" w:rsidRPr="0026063B">
        <w:rPr>
          <w:b w:val="0"/>
          <w:color w:val="auto"/>
        </w:rPr>
        <w:t xml:space="preserve"> </w:t>
      </w:r>
      <w:r w:rsidR="000B3608" w:rsidRPr="0026063B">
        <w:rPr>
          <w:b w:val="0"/>
          <w:color w:val="auto"/>
        </w:rPr>
        <w:t>rozhodnout o ukončení studia</w:t>
      </w:r>
      <w:r w:rsidR="0082405F" w:rsidRPr="0026063B">
        <w:rPr>
          <w:b w:val="0"/>
          <w:color w:val="auto"/>
        </w:rPr>
        <w:t xml:space="preserve"> podle § 56 odst.</w:t>
      </w:r>
      <w:r w:rsidR="00020AB4">
        <w:rPr>
          <w:b w:val="0"/>
          <w:color w:val="auto"/>
        </w:rPr>
        <w:t xml:space="preserve"> </w:t>
      </w:r>
      <w:r w:rsidR="0082405F" w:rsidRPr="0026063B">
        <w:rPr>
          <w:b w:val="0"/>
          <w:color w:val="auto"/>
        </w:rPr>
        <w:t>1 písm. b)</w:t>
      </w:r>
      <w:r w:rsidR="006A1F7A">
        <w:rPr>
          <w:b w:val="0"/>
          <w:color w:val="auto"/>
        </w:rPr>
        <w:t xml:space="preserve"> </w:t>
      </w:r>
      <w:r w:rsidR="006A1F7A" w:rsidRPr="00404EC0">
        <w:rPr>
          <w:b w:val="0"/>
          <w:color w:val="auto"/>
        </w:rPr>
        <w:t>zákona</w:t>
      </w:r>
      <w:r w:rsidR="000B3608" w:rsidRPr="00404EC0">
        <w:rPr>
          <w:b w:val="0"/>
          <w:color w:val="auto"/>
        </w:rPr>
        <w:t>.</w:t>
      </w:r>
      <w:r w:rsidR="000B3608" w:rsidRPr="0026063B">
        <w:rPr>
          <w:b w:val="0"/>
          <w:color w:val="auto"/>
        </w:rPr>
        <w:t xml:space="preserve"> </w:t>
      </w:r>
    </w:p>
    <w:p w14:paraId="734B4D54" w14:textId="77777777" w:rsidR="00963602" w:rsidRPr="0026063B" w:rsidRDefault="00963602" w:rsidP="00963602">
      <w:pPr>
        <w:pStyle w:val="lnek"/>
        <w:spacing w:after="240" w:line="240" w:lineRule="auto"/>
      </w:pPr>
    </w:p>
    <w:p w14:paraId="2AE294F7" w14:textId="77777777" w:rsidR="00635943" w:rsidRPr="0026063B" w:rsidRDefault="00963602" w:rsidP="00965414">
      <w:pPr>
        <w:pStyle w:val="lnek"/>
        <w:spacing w:line="240" w:lineRule="auto"/>
      </w:pPr>
      <w:r w:rsidRPr="0026063B">
        <w:t>Článek</w:t>
      </w:r>
      <w:r w:rsidR="00635943" w:rsidRPr="0026063B">
        <w:t xml:space="preserve"> </w:t>
      </w:r>
      <w:r w:rsidR="00737568">
        <w:t>40</w:t>
      </w:r>
    </w:p>
    <w:p w14:paraId="51798E89" w14:textId="77777777" w:rsidR="00635943" w:rsidRPr="0026063B" w:rsidRDefault="00635943" w:rsidP="00965414">
      <w:pPr>
        <w:pStyle w:val="lnek"/>
        <w:spacing w:line="240" w:lineRule="auto"/>
      </w:pPr>
      <w:r w:rsidRPr="0026063B">
        <w:t xml:space="preserve">Změna formy studia </w:t>
      </w:r>
    </w:p>
    <w:p w14:paraId="3F5E108F" w14:textId="77777777" w:rsidR="00635943" w:rsidRPr="0026063B" w:rsidRDefault="00635943" w:rsidP="00540835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16AE2248" w14:textId="77777777" w:rsidR="004B2C9E" w:rsidRPr="0026063B" w:rsidRDefault="004B2C9E" w:rsidP="00635943">
      <w:pPr>
        <w:pStyle w:val="lnek"/>
      </w:pPr>
    </w:p>
    <w:p w14:paraId="3165DFF3" w14:textId="77777777" w:rsidR="0090276D" w:rsidRPr="0026063B" w:rsidRDefault="00635943" w:rsidP="00965414">
      <w:pPr>
        <w:pStyle w:val="lnek"/>
        <w:spacing w:line="240" w:lineRule="auto"/>
      </w:pPr>
      <w:r w:rsidRPr="0026063B">
        <w:t>Článek 4</w:t>
      </w:r>
      <w:r w:rsidR="00427ABD">
        <w:t>1</w:t>
      </w:r>
    </w:p>
    <w:p w14:paraId="2C4D452B" w14:textId="77777777" w:rsidR="00635943" w:rsidRPr="0026063B" w:rsidRDefault="00635943" w:rsidP="00965414">
      <w:pPr>
        <w:pStyle w:val="lnek"/>
        <w:spacing w:line="240" w:lineRule="auto"/>
      </w:pPr>
      <w:r w:rsidRPr="0026063B">
        <w:t xml:space="preserve">Přerušení studia v doktorském studijním programu </w:t>
      </w:r>
    </w:p>
    <w:p w14:paraId="2B635EEF" w14:textId="77777777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1E3DC846" w14:textId="77777777" w:rsidR="002E2EDE" w:rsidRPr="0026063B" w:rsidRDefault="002E2EDE" w:rsidP="00635943">
      <w:pPr>
        <w:pStyle w:val="lnek"/>
      </w:pPr>
    </w:p>
    <w:p w14:paraId="4338E9EA" w14:textId="77777777" w:rsidR="00635943" w:rsidRPr="0026063B" w:rsidRDefault="00635943" w:rsidP="00965414">
      <w:pPr>
        <w:pStyle w:val="lnek"/>
        <w:spacing w:line="240" w:lineRule="auto"/>
      </w:pPr>
      <w:r w:rsidRPr="0026063B">
        <w:t>Článek 4</w:t>
      </w:r>
      <w:r w:rsidR="00427ABD">
        <w:t>2</w:t>
      </w:r>
      <w:r w:rsidRPr="0026063B">
        <w:t xml:space="preserve"> </w:t>
      </w:r>
    </w:p>
    <w:p w14:paraId="79729098" w14:textId="77777777" w:rsidR="00635943" w:rsidRPr="0026063B" w:rsidRDefault="00635943" w:rsidP="00965414">
      <w:pPr>
        <w:pStyle w:val="lnek"/>
        <w:spacing w:line="240" w:lineRule="auto"/>
      </w:pPr>
      <w:r w:rsidRPr="0026063B">
        <w:t>Z</w:t>
      </w:r>
      <w:r w:rsidR="0090276D" w:rsidRPr="0026063B">
        <w:t xml:space="preserve">anechání studia v </w:t>
      </w:r>
      <w:r w:rsidRPr="0026063B">
        <w:t>doktorské</w:t>
      </w:r>
      <w:r w:rsidR="0090276D" w:rsidRPr="0026063B">
        <w:t>m</w:t>
      </w:r>
      <w:r w:rsidRPr="0026063B">
        <w:t xml:space="preserve"> studijní</w:t>
      </w:r>
      <w:r w:rsidR="0090276D" w:rsidRPr="0026063B">
        <w:t>m</w:t>
      </w:r>
      <w:r w:rsidRPr="0026063B">
        <w:t xml:space="preserve"> programu </w:t>
      </w:r>
    </w:p>
    <w:p w14:paraId="3B220836" w14:textId="77777777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23A1D629" w14:textId="77777777" w:rsidR="00635943" w:rsidRPr="0026063B" w:rsidRDefault="00635943" w:rsidP="00635943">
      <w:pPr>
        <w:pStyle w:val="lnek"/>
      </w:pPr>
    </w:p>
    <w:p w14:paraId="12A1B4DF" w14:textId="77777777" w:rsidR="00635943" w:rsidRPr="0026063B" w:rsidRDefault="00635943" w:rsidP="00965414">
      <w:pPr>
        <w:pStyle w:val="lnek"/>
        <w:spacing w:line="240" w:lineRule="auto"/>
      </w:pPr>
      <w:r w:rsidRPr="0026063B">
        <w:t>Článek 4</w:t>
      </w:r>
      <w:r w:rsidR="00427ABD">
        <w:t>3</w:t>
      </w:r>
      <w:r w:rsidRPr="0026063B">
        <w:t xml:space="preserve"> </w:t>
      </w:r>
    </w:p>
    <w:p w14:paraId="60A4778C" w14:textId="77777777" w:rsidR="00635943" w:rsidRPr="0026063B" w:rsidRDefault="0090276D" w:rsidP="00965414">
      <w:pPr>
        <w:pStyle w:val="lnek"/>
        <w:spacing w:line="240" w:lineRule="auto"/>
      </w:pPr>
      <w:r w:rsidRPr="0026063B">
        <w:t xml:space="preserve">Uznání částí studia v </w:t>
      </w:r>
      <w:r w:rsidR="00635943" w:rsidRPr="0026063B">
        <w:t>doktorské</w:t>
      </w:r>
      <w:r w:rsidRPr="0026063B">
        <w:t>m</w:t>
      </w:r>
      <w:r w:rsidR="00635943" w:rsidRPr="0026063B">
        <w:t xml:space="preserve"> studijní</w:t>
      </w:r>
      <w:r w:rsidRPr="0026063B">
        <w:t>m</w:t>
      </w:r>
      <w:r w:rsidR="00635943" w:rsidRPr="0026063B">
        <w:t xml:space="preserve"> programu </w:t>
      </w:r>
    </w:p>
    <w:p w14:paraId="208B19F7" w14:textId="77777777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136FE5FC" w14:textId="77777777" w:rsidR="00635943" w:rsidRDefault="00635943" w:rsidP="00635943">
      <w:pPr>
        <w:pStyle w:val="lnek"/>
      </w:pPr>
    </w:p>
    <w:p w14:paraId="7BB76D27" w14:textId="77777777" w:rsidR="009A2040" w:rsidRDefault="009A2040">
      <w:pPr>
        <w:rPr>
          <w:bCs/>
          <w:i/>
          <w:color w:val="000000"/>
        </w:rPr>
      </w:pPr>
      <w:r>
        <w:rPr>
          <w:b/>
          <w:i/>
        </w:rPr>
        <w:br w:type="page"/>
      </w:r>
    </w:p>
    <w:p w14:paraId="46D6B270" w14:textId="66AC514A" w:rsidR="00E12A77" w:rsidRPr="005C3672" w:rsidRDefault="00E12A77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lastRenderedPageBreak/>
        <w:t>Díl 2</w:t>
      </w:r>
    </w:p>
    <w:p w14:paraId="35884DE0" w14:textId="77777777" w:rsidR="00A731CA" w:rsidRPr="00B20FFC" w:rsidRDefault="00E12A77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STÁTNÍ DOKTORSKÁ ZKOUŠKA</w:t>
      </w:r>
    </w:p>
    <w:p w14:paraId="49206663" w14:textId="77777777" w:rsidR="00E273D2" w:rsidRDefault="00E273D2" w:rsidP="00A50AF4">
      <w:pPr>
        <w:pStyle w:val="lnek"/>
        <w:spacing w:line="240" w:lineRule="auto"/>
      </w:pPr>
    </w:p>
    <w:p w14:paraId="7B04BFE6" w14:textId="77777777" w:rsidR="00635943" w:rsidRPr="0026063B" w:rsidRDefault="00635943" w:rsidP="00A50AF4">
      <w:pPr>
        <w:pStyle w:val="lnek"/>
        <w:spacing w:line="240" w:lineRule="auto"/>
      </w:pPr>
      <w:r w:rsidRPr="0026063B">
        <w:t>Článek 4</w:t>
      </w:r>
      <w:r w:rsidR="0046359C">
        <w:t>4</w:t>
      </w:r>
    </w:p>
    <w:p w14:paraId="0042D5E4" w14:textId="77777777" w:rsidR="00635943" w:rsidRPr="0026063B" w:rsidRDefault="00274188" w:rsidP="00A50AF4">
      <w:pPr>
        <w:pStyle w:val="lnek"/>
        <w:spacing w:line="240" w:lineRule="auto"/>
      </w:pPr>
      <w:r w:rsidRPr="0026063B">
        <w:t>Státní doktorská zkouška</w:t>
      </w:r>
      <w:r w:rsidR="00635943" w:rsidRPr="0026063B">
        <w:t xml:space="preserve"> </w:t>
      </w:r>
    </w:p>
    <w:p w14:paraId="1F143EB5" w14:textId="77777777" w:rsidR="00A50AF4" w:rsidRDefault="00A50AF4" w:rsidP="00D86C94">
      <w:pPr>
        <w:pStyle w:val="Ad"/>
        <w:spacing w:before="0"/>
      </w:pPr>
    </w:p>
    <w:p w14:paraId="66B6660B" w14:textId="3B71B91E" w:rsidR="00D86C94" w:rsidRDefault="00D86C94" w:rsidP="00D86C94">
      <w:pPr>
        <w:pStyle w:val="Ad"/>
        <w:spacing w:before="0"/>
      </w:pPr>
      <w:r>
        <w:t xml:space="preserve">Ad odst. (4) SZŘ: </w:t>
      </w:r>
    </w:p>
    <w:p w14:paraId="7E759660" w14:textId="77777777" w:rsidR="00274188" w:rsidRPr="0026063B" w:rsidRDefault="00D86C94" w:rsidP="005C3672">
      <w:pPr>
        <w:pStyle w:val="lnek"/>
        <w:spacing w:after="240" w:line="240" w:lineRule="auto"/>
        <w:jc w:val="both"/>
        <w:rPr>
          <w:b w:val="0"/>
        </w:rPr>
      </w:pPr>
      <w:r w:rsidRPr="005C3672">
        <w:rPr>
          <w:b w:val="0"/>
        </w:rPr>
        <w:t xml:space="preserve">Průběh </w:t>
      </w:r>
      <w:r>
        <w:rPr>
          <w:b w:val="0"/>
        </w:rPr>
        <w:t xml:space="preserve">státní doktorské </w:t>
      </w:r>
      <w:r w:rsidRPr="005C3672">
        <w:rPr>
          <w:b w:val="0"/>
        </w:rPr>
        <w:t>zkoušky</w:t>
      </w:r>
      <w:r>
        <w:rPr>
          <w:b w:val="0"/>
        </w:rPr>
        <w:t xml:space="preserve"> </w:t>
      </w:r>
      <w:r w:rsidRPr="005C3672">
        <w:rPr>
          <w:b w:val="0"/>
          <w:color w:val="auto"/>
        </w:rPr>
        <w:t>(dále jen „SDZ“)</w:t>
      </w:r>
      <w:r w:rsidRPr="00D86C94">
        <w:rPr>
          <w:b w:val="0"/>
        </w:rPr>
        <w:t xml:space="preserve"> se zaznamenáv</w:t>
      </w:r>
      <w:r>
        <w:rPr>
          <w:b w:val="0"/>
        </w:rPr>
        <w:t>á</w:t>
      </w:r>
      <w:r w:rsidRPr="005C3672">
        <w:rPr>
          <w:b w:val="0"/>
        </w:rPr>
        <w:t xml:space="preserve"> do protokolu o</w:t>
      </w:r>
      <w:r w:rsidRPr="00D86C94">
        <w:rPr>
          <w:b w:val="0"/>
        </w:rPr>
        <w:t xml:space="preserve"> SDZ</w:t>
      </w:r>
      <w:r w:rsidRPr="005C3672">
        <w:rPr>
          <w:b w:val="0"/>
        </w:rPr>
        <w:t xml:space="preserve"> v IS/STAG, příp. v listinné formě.</w:t>
      </w:r>
    </w:p>
    <w:p w14:paraId="0016CDAD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274188" w:rsidRPr="0026063B">
        <w:t>4</w:t>
      </w:r>
      <w:r w:rsidR="009939D1">
        <w:t>5</w:t>
      </w:r>
    </w:p>
    <w:p w14:paraId="05DD0F70" w14:textId="77777777" w:rsidR="00635943" w:rsidRPr="0026063B" w:rsidRDefault="00274188" w:rsidP="00A50AF4">
      <w:pPr>
        <w:pStyle w:val="lnek"/>
        <w:spacing w:line="240" w:lineRule="auto"/>
      </w:pPr>
      <w:r w:rsidRPr="0026063B">
        <w:t>Přihlašování ke státní doktorské zkoušce</w:t>
      </w:r>
      <w:r w:rsidR="00635943" w:rsidRPr="0026063B">
        <w:t xml:space="preserve"> </w:t>
      </w:r>
    </w:p>
    <w:p w14:paraId="0CA5E7E6" w14:textId="14D78E91" w:rsidR="00274188" w:rsidRPr="0026063B" w:rsidRDefault="00274188" w:rsidP="00274188">
      <w:pPr>
        <w:pStyle w:val="Ad"/>
        <w:spacing w:before="0"/>
      </w:pPr>
      <w:r w:rsidRPr="0026063B">
        <w:t xml:space="preserve">Ad odst. (2) SZŘ: </w:t>
      </w:r>
    </w:p>
    <w:p w14:paraId="53BE2A21" w14:textId="5DC6B138" w:rsidR="00744704" w:rsidRPr="0026063B" w:rsidRDefault="00B062CB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Přihlášku k </w:t>
      </w:r>
      <w:r w:rsidR="00705BA6">
        <w:rPr>
          <w:color w:val="auto"/>
        </w:rPr>
        <w:t xml:space="preserve">SDZ </w:t>
      </w:r>
      <w:r w:rsidRPr="0026063B">
        <w:rPr>
          <w:color w:val="auto"/>
        </w:rPr>
        <w:t>podá</w:t>
      </w:r>
      <w:r w:rsidR="00CF1D6F" w:rsidRPr="0026063B">
        <w:rPr>
          <w:color w:val="auto"/>
        </w:rPr>
        <w:t>vá</w:t>
      </w:r>
      <w:r w:rsidRPr="0026063B">
        <w:rPr>
          <w:color w:val="auto"/>
        </w:rPr>
        <w:t xml:space="preserve"> </w:t>
      </w:r>
      <w:r w:rsidR="00705BA6">
        <w:rPr>
          <w:color w:val="auto"/>
        </w:rPr>
        <w:t>doktorand</w:t>
      </w:r>
      <w:r w:rsidR="00705BA6" w:rsidRPr="0026063B">
        <w:rPr>
          <w:color w:val="auto"/>
        </w:rPr>
        <w:t xml:space="preserve"> </w:t>
      </w:r>
      <w:r w:rsidRPr="0026063B">
        <w:rPr>
          <w:color w:val="auto"/>
        </w:rPr>
        <w:t xml:space="preserve">na předepsaném formuláři. </w:t>
      </w:r>
      <w:r w:rsidR="00593C8A" w:rsidRPr="0026063B">
        <w:rPr>
          <w:color w:val="auto"/>
        </w:rPr>
        <w:t>K žádosti uchazeč přiloží přehled publikační činnosti, včetně výpisu z OBD, plnou verzi všech výstu</w:t>
      </w:r>
      <w:r w:rsidR="00D0168A" w:rsidRPr="0026063B">
        <w:rPr>
          <w:color w:val="auto"/>
        </w:rPr>
        <w:t>pů tvůrčí činnosti</w:t>
      </w:r>
      <w:r w:rsidR="00896F95">
        <w:rPr>
          <w:color w:val="auto"/>
        </w:rPr>
        <w:t xml:space="preserve"> a</w:t>
      </w:r>
      <w:r w:rsidR="00D0168A" w:rsidRPr="0026063B">
        <w:rPr>
          <w:color w:val="auto"/>
        </w:rPr>
        <w:t xml:space="preserve"> písemné teze disertační práce</w:t>
      </w:r>
      <w:r w:rsidR="00E1607F" w:rsidRPr="0026063B">
        <w:rPr>
          <w:color w:val="auto"/>
        </w:rPr>
        <w:t xml:space="preserve"> </w:t>
      </w:r>
      <w:r w:rsidR="00705BA6">
        <w:rPr>
          <w:color w:val="auto"/>
        </w:rPr>
        <w:t>po</w:t>
      </w:r>
      <w:r w:rsidR="00E1607F" w:rsidRPr="0026063B">
        <w:rPr>
          <w:color w:val="auto"/>
        </w:rPr>
        <w:t>dle ustanovení čl</w:t>
      </w:r>
      <w:r w:rsidR="00CC1120" w:rsidRPr="0026063B">
        <w:rPr>
          <w:color w:val="auto"/>
        </w:rPr>
        <w:t>.</w:t>
      </w:r>
      <w:r w:rsidR="00E1607F" w:rsidRPr="0026063B">
        <w:rPr>
          <w:color w:val="auto"/>
        </w:rPr>
        <w:t xml:space="preserve"> </w:t>
      </w:r>
      <w:r w:rsidR="00F121A4">
        <w:rPr>
          <w:color w:val="auto"/>
        </w:rPr>
        <w:t>50</w:t>
      </w:r>
      <w:r w:rsidR="00E1607F" w:rsidRPr="0026063B">
        <w:rPr>
          <w:color w:val="auto"/>
        </w:rPr>
        <w:t xml:space="preserve"> odst.</w:t>
      </w:r>
      <w:r w:rsidR="009A1014" w:rsidRPr="0026063B">
        <w:rPr>
          <w:color w:val="auto"/>
        </w:rPr>
        <w:t xml:space="preserve"> 2</w:t>
      </w:r>
      <w:r w:rsidR="00CC1120" w:rsidRPr="0026063B">
        <w:rPr>
          <w:color w:val="auto"/>
        </w:rPr>
        <w:t xml:space="preserve"> SZŘ</w:t>
      </w:r>
      <w:r w:rsidR="00744704" w:rsidRPr="0026063B">
        <w:rPr>
          <w:color w:val="auto"/>
        </w:rPr>
        <w:t xml:space="preserve">. </w:t>
      </w:r>
    </w:p>
    <w:p w14:paraId="416317E3" w14:textId="35ADE068" w:rsidR="00744704" w:rsidRPr="0026063B" w:rsidRDefault="00744704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Formální úprava tezí ke SDZ je dána </w:t>
      </w:r>
      <w:r w:rsidR="0034258C">
        <w:rPr>
          <w:color w:val="auto"/>
        </w:rPr>
        <w:t>vnitřní normou UTB</w:t>
      </w:r>
      <w:r w:rsidRPr="0026063B">
        <w:rPr>
          <w:color w:val="auto"/>
        </w:rPr>
        <w:t xml:space="preserve">. </w:t>
      </w:r>
    </w:p>
    <w:p w14:paraId="1198364F" w14:textId="3A8D2412" w:rsidR="00752B9D" w:rsidRPr="0026063B" w:rsidRDefault="00752B9D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>Student je povinen přihlásit se ke SDZ</w:t>
      </w:r>
      <w:r w:rsidR="00E0755D">
        <w:rPr>
          <w:color w:val="auto"/>
        </w:rPr>
        <w:t xml:space="preserve"> </w:t>
      </w:r>
      <w:r w:rsidR="007F5E59">
        <w:rPr>
          <w:color w:val="auto"/>
        </w:rPr>
        <w:t xml:space="preserve">nejpozději </w:t>
      </w:r>
      <w:r w:rsidRPr="0026063B">
        <w:rPr>
          <w:color w:val="auto"/>
        </w:rPr>
        <w:t xml:space="preserve">na začátku </w:t>
      </w:r>
      <w:r w:rsidR="00E4596E" w:rsidRPr="0026063B">
        <w:rPr>
          <w:color w:val="auto"/>
        </w:rPr>
        <w:t>posledního ro</w:t>
      </w:r>
      <w:r w:rsidR="007F5E59">
        <w:rPr>
          <w:color w:val="auto"/>
        </w:rPr>
        <w:t>ku</w:t>
      </w:r>
      <w:r w:rsidR="00E4596E" w:rsidRPr="0026063B">
        <w:rPr>
          <w:color w:val="auto"/>
        </w:rPr>
        <w:t xml:space="preserve"> studia</w:t>
      </w:r>
      <w:r w:rsidR="00020AB4">
        <w:rPr>
          <w:color w:val="auto"/>
        </w:rPr>
        <w:t xml:space="preserve"> po </w:t>
      </w:r>
      <w:r w:rsidRPr="0026063B">
        <w:rPr>
          <w:color w:val="auto"/>
        </w:rPr>
        <w:t xml:space="preserve">předchozím splnění všech požadovaných studijních povinností stanovených individuálním </w:t>
      </w:r>
      <w:r w:rsidR="00667FF1" w:rsidRPr="0026063B">
        <w:rPr>
          <w:color w:val="auto"/>
        </w:rPr>
        <w:t xml:space="preserve">studijním </w:t>
      </w:r>
      <w:r w:rsidRPr="0026063B">
        <w:rPr>
          <w:color w:val="auto"/>
        </w:rPr>
        <w:t>plánem, a</w:t>
      </w:r>
      <w:r w:rsidR="003C1B84">
        <w:rPr>
          <w:color w:val="auto"/>
        </w:rPr>
        <w:t> </w:t>
      </w:r>
      <w:r w:rsidRPr="0026063B">
        <w:rPr>
          <w:color w:val="auto"/>
        </w:rPr>
        <w:t>to v rozsahu minimálně 190 kreditů.</w:t>
      </w:r>
    </w:p>
    <w:p w14:paraId="17683C2F" w14:textId="77777777" w:rsidR="00E65606" w:rsidRDefault="00E65606" w:rsidP="00635943">
      <w:pPr>
        <w:pStyle w:val="lnek"/>
      </w:pPr>
    </w:p>
    <w:p w14:paraId="14D9957E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EF0EEA" w:rsidRPr="0026063B">
        <w:t>4</w:t>
      </w:r>
      <w:r w:rsidR="005A194C">
        <w:t>6</w:t>
      </w:r>
    </w:p>
    <w:p w14:paraId="7A48C202" w14:textId="77777777" w:rsidR="00635943" w:rsidRPr="0026063B" w:rsidRDefault="00635943" w:rsidP="00A50AF4">
      <w:pPr>
        <w:pStyle w:val="lnek"/>
        <w:spacing w:line="240" w:lineRule="auto"/>
      </w:pPr>
      <w:r w:rsidRPr="0026063B">
        <w:t>Z</w:t>
      </w:r>
      <w:r w:rsidR="00CB6791" w:rsidRPr="0026063B">
        <w:t>kušební komise pro státní doktorské zkoušky</w:t>
      </w:r>
      <w:r w:rsidRPr="0026063B">
        <w:t xml:space="preserve"> </w:t>
      </w:r>
    </w:p>
    <w:p w14:paraId="5447D29E" w14:textId="64DBD919" w:rsidR="00064746" w:rsidRPr="0026063B" w:rsidRDefault="00064746" w:rsidP="00064746">
      <w:pPr>
        <w:pStyle w:val="Ad"/>
        <w:spacing w:before="0"/>
      </w:pPr>
      <w:r w:rsidRPr="0026063B">
        <w:t xml:space="preserve">Ad odst. (1) SZŘ: </w:t>
      </w:r>
    </w:p>
    <w:p w14:paraId="6267D608" w14:textId="5002A1CB" w:rsidR="009A7D21" w:rsidRPr="0026063B" w:rsidRDefault="00064746" w:rsidP="009A7D21">
      <w:pPr>
        <w:pStyle w:val="Ad"/>
        <w:jc w:val="both"/>
        <w:rPr>
          <w:u w:val="none"/>
        </w:rPr>
      </w:pPr>
      <w:r w:rsidRPr="0026063B">
        <w:rPr>
          <w:u w:val="none"/>
        </w:rPr>
        <w:t>Výběr členů komise odpovídá odbornému zaměření požadovaných a p</w:t>
      </w:r>
      <w:r w:rsidR="00020AB4">
        <w:rPr>
          <w:u w:val="none"/>
        </w:rPr>
        <w:t>rověřovaných znalostí na </w:t>
      </w:r>
      <w:r w:rsidRPr="0026063B">
        <w:rPr>
          <w:u w:val="none"/>
        </w:rPr>
        <w:t xml:space="preserve">základě doktorandem absolvovaných předmětů </w:t>
      </w:r>
      <w:r w:rsidR="00705BA6">
        <w:rPr>
          <w:u w:val="none"/>
        </w:rPr>
        <w:t>po</w:t>
      </w:r>
      <w:r w:rsidRPr="0026063B">
        <w:rPr>
          <w:u w:val="none"/>
        </w:rPr>
        <w:t xml:space="preserve">dle individuálního studijního plánu. </w:t>
      </w:r>
      <w:r w:rsidR="009A7D21" w:rsidRPr="0026063B">
        <w:rPr>
          <w:u w:val="none"/>
        </w:rPr>
        <w:t xml:space="preserve"> </w:t>
      </w:r>
    </w:p>
    <w:p w14:paraId="448ADA8E" w14:textId="77777777" w:rsidR="009A7D21" w:rsidRPr="0026063B" w:rsidRDefault="009A7D21" w:rsidP="009A7D21">
      <w:pPr>
        <w:pStyle w:val="Ad"/>
        <w:jc w:val="both"/>
        <w:rPr>
          <w:u w:val="none"/>
        </w:rPr>
      </w:pPr>
    </w:p>
    <w:p w14:paraId="1DEF57C6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CB6791" w:rsidRPr="0026063B">
        <w:t>4</w:t>
      </w:r>
      <w:r w:rsidR="00A65738">
        <w:t>7</w:t>
      </w:r>
    </w:p>
    <w:p w14:paraId="020706C6" w14:textId="77777777" w:rsidR="00635943" w:rsidRPr="0026063B" w:rsidRDefault="00CB6791" w:rsidP="00A50AF4">
      <w:pPr>
        <w:pStyle w:val="lnek"/>
        <w:spacing w:line="240" w:lineRule="auto"/>
      </w:pPr>
      <w:r w:rsidRPr="0026063B">
        <w:t>Hodnocení státní doktorské zkoušky</w:t>
      </w:r>
      <w:r w:rsidR="00635943" w:rsidRPr="0026063B">
        <w:t xml:space="preserve"> </w:t>
      </w:r>
    </w:p>
    <w:p w14:paraId="629B841D" w14:textId="77777777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0328307F" w14:textId="77777777" w:rsidR="00CB6791" w:rsidRPr="0026063B" w:rsidRDefault="00CB6791" w:rsidP="00CB6791">
      <w:pPr>
        <w:pStyle w:val="lnek"/>
        <w:spacing w:after="240" w:line="240" w:lineRule="auto"/>
        <w:rPr>
          <w:b w:val="0"/>
          <w:sz w:val="28"/>
          <w:szCs w:val="28"/>
        </w:rPr>
      </w:pPr>
    </w:p>
    <w:p w14:paraId="37D92817" w14:textId="77777777" w:rsidR="00CB6791" w:rsidRPr="005C3672" w:rsidRDefault="00CB6791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3</w:t>
      </w:r>
    </w:p>
    <w:p w14:paraId="20E3DDCA" w14:textId="77777777" w:rsidR="00CB6791" w:rsidRPr="00B20FFC" w:rsidRDefault="00CB6791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DISERTAČNÍ PRÁCE A JEJÍ OBHAJOBA</w:t>
      </w:r>
    </w:p>
    <w:p w14:paraId="60C05A49" w14:textId="77777777" w:rsidR="006D6B4A" w:rsidRDefault="006D6B4A" w:rsidP="00A50AF4">
      <w:pPr>
        <w:pStyle w:val="lnek"/>
        <w:spacing w:line="240" w:lineRule="auto"/>
      </w:pPr>
    </w:p>
    <w:p w14:paraId="4E547C6F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CB6791" w:rsidRPr="0026063B">
        <w:t>4</w:t>
      </w:r>
      <w:r w:rsidR="006E5020">
        <w:t>8</w:t>
      </w:r>
    </w:p>
    <w:p w14:paraId="1A3686F8" w14:textId="77777777" w:rsidR="00635943" w:rsidRPr="0026063B" w:rsidRDefault="00CB6791" w:rsidP="00A50AF4">
      <w:pPr>
        <w:pStyle w:val="lnek"/>
        <w:spacing w:line="240" w:lineRule="auto"/>
      </w:pPr>
      <w:r w:rsidRPr="0026063B">
        <w:t>Disertační práce</w:t>
      </w:r>
      <w:r w:rsidR="00635943" w:rsidRPr="0026063B">
        <w:t xml:space="preserve"> </w:t>
      </w:r>
    </w:p>
    <w:p w14:paraId="38E48700" w14:textId="61247137" w:rsidR="00667FF1" w:rsidRPr="0026063B" w:rsidRDefault="00667FF1" w:rsidP="006B3D18">
      <w:pPr>
        <w:pStyle w:val="Ad"/>
      </w:pPr>
      <w:r w:rsidRPr="0026063B">
        <w:t xml:space="preserve">Ad odst. (1) SZŘ: </w:t>
      </w:r>
    </w:p>
    <w:p w14:paraId="321BD99A" w14:textId="33B7FC54" w:rsidR="00635943" w:rsidRPr="0026063B" w:rsidRDefault="00667FF1" w:rsidP="00667FF1">
      <w:pPr>
        <w:pStyle w:val="Default"/>
        <w:jc w:val="both"/>
        <w:rPr>
          <w:szCs w:val="23"/>
        </w:rPr>
      </w:pPr>
      <w:r w:rsidRPr="0026063B">
        <w:rPr>
          <w:szCs w:val="23"/>
        </w:rPr>
        <w:t xml:space="preserve">Disertační práce je </w:t>
      </w:r>
      <w:r w:rsidR="006E798D" w:rsidRPr="0026063B">
        <w:rPr>
          <w:szCs w:val="23"/>
        </w:rPr>
        <w:t xml:space="preserve">samostatná </w:t>
      </w:r>
      <w:r w:rsidRPr="0026063B">
        <w:rPr>
          <w:szCs w:val="23"/>
        </w:rPr>
        <w:t xml:space="preserve">odborná vědecko-výzkumná práce zpracovávající </w:t>
      </w:r>
      <w:r w:rsidR="00154C76">
        <w:rPr>
          <w:szCs w:val="23"/>
        </w:rPr>
        <w:t>aktuální</w:t>
      </w:r>
      <w:r w:rsidR="00154C76" w:rsidRPr="0026063B">
        <w:rPr>
          <w:szCs w:val="23"/>
        </w:rPr>
        <w:t xml:space="preserve"> </w:t>
      </w:r>
      <w:r w:rsidRPr="0026063B">
        <w:rPr>
          <w:szCs w:val="23"/>
        </w:rPr>
        <w:t>poznatky v dané</w:t>
      </w:r>
      <w:r w:rsidR="00C66683" w:rsidRPr="0026063B">
        <w:rPr>
          <w:szCs w:val="23"/>
        </w:rPr>
        <w:t>m</w:t>
      </w:r>
      <w:r w:rsidRPr="0026063B">
        <w:rPr>
          <w:szCs w:val="23"/>
        </w:rPr>
        <w:t xml:space="preserve"> oboru.</w:t>
      </w:r>
    </w:p>
    <w:p w14:paraId="7177B12C" w14:textId="77777777" w:rsidR="00FA2991" w:rsidRPr="0026063B" w:rsidRDefault="00FA2991" w:rsidP="00A50AF4">
      <w:pPr>
        <w:pStyle w:val="lnek"/>
        <w:spacing w:after="240" w:line="240" w:lineRule="auto"/>
      </w:pPr>
    </w:p>
    <w:p w14:paraId="17D4E916" w14:textId="77777777" w:rsidR="00635943" w:rsidRPr="0026063B" w:rsidRDefault="00635943" w:rsidP="00A50AF4">
      <w:pPr>
        <w:pStyle w:val="lnek"/>
        <w:spacing w:line="240" w:lineRule="auto"/>
      </w:pPr>
      <w:r w:rsidRPr="0026063B">
        <w:lastRenderedPageBreak/>
        <w:t xml:space="preserve">Článek </w:t>
      </w:r>
      <w:r w:rsidR="00FA2991" w:rsidRPr="0026063B">
        <w:t>4</w:t>
      </w:r>
      <w:r w:rsidR="00DB753C">
        <w:t>9</w:t>
      </w:r>
    </w:p>
    <w:p w14:paraId="5DFEAD75" w14:textId="77777777" w:rsidR="00635943" w:rsidRPr="0026063B" w:rsidRDefault="00FA2991" w:rsidP="00A50AF4">
      <w:pPr>
        <w:pStyle w:val="lnek"/>
        <w:spacing w:line="240" w:lineRule="auto"/>
      </w:pPr>
      <w:r w:rsidRPr="0026063B">
        <w:t>Přihláška k obhajobě disertační práce</w:t>
      </w:r>
      <w:r w:rsidR="00635943" w:rsidRPr="0026063B">
        <w:t xml:space="preserve"> </w:t>
      </w:r>
    </w:p>
    <w:p w14:paraId="0E5151C0" w14:textId="4E1842B7" w:rsidR="00373A1D" w:rsidRPr="0026063B" w:rsidRDefault="00373A1D" w:rsidP="00373A1D">
      <w:pPr>
        <w:pStyle w:val="Ad"/>
        <w:spacing w:before="0"/>
      </w:pPr>
      <w:r w:rsidRPr="0026063B">
        <w:t xml:space="preserve">Ad odst. (2) SZŘ: </w:t>
      </w:r>
    </w:p>
    <w:p w14:paraId="60B9E9F8" w14:textId="77777777" w:rsidR="00373A1D" w:rsidRPr="0026063B" w:rsidRDefault="00373A1D" w:rsidP="00373A1D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>S přihláškou k obhajobě disertační práce doktorand předkládá:</w:t>
      </w:r>
    </w:p>
    <w:p w14:paraId="5751CA46" w14:textId="028A7362" w:rsidR="00BF4094" w:rsidRPr="0026063B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disertační práci </w:t>
      </w:r>
      <w:r w:rsidR="009F407A" w:rsidRPr="0026063B">
        <w:rPr>
          <w:color w:val="auto"/>
        </w:rPr>
        <w:t xml:space="preserve">v tištěné formě </w:t>
      </w:r>
      <w:r w:rsidRPr="0026063B">
        <w:rPr>
          <w:color w:val="auto"/>
        </w:rPr>
        <w:t>v</w:t>
      </w:r>
      <w:r w:rsidR="00226B41">
        <w:rPr>
          <w:color w:val="auto"/>
        </w:rPr>
        <w:t> </w:t>
      </w:r>
      <w:r w:rsidRPr="0026063B">
        <w:rPr>
          <w:color w:val="auto"/>
        </w:rPr>
        <w:t>počtu</w:t>
      </w:r>
      <w:r w:rsidR="00226B41">
        <w:rPr>
          <w:color w:val="auto"/>
        </w:rPr>
        <w:t xml:space="preserve"> dvou</w:t>
      </w:r>
      <w:r w:rsidR="00E55AAD">
        <w:rPr>
          <w:color w:val="auto"/>
        </w:rPr>
        <w:t xml:space="preserve"> </w:t>
      </w:r>
      <w:r w:rsidRPr="0026063B">
        <w:rPr>
          <w:color w:val="auto"/>
        </w:rPr>
        <w:t>kusů,</w:t>
      </w:r>
    </w:p>
    <w:p w14:paraId="77C9D0F1" w14:textId="046D542E" w:rsidR="00D93EFF" w:rsidRPr="0026063B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teze disertační práce v rozsahu </w:t>
      </w:r>
      <w:r w:rsidR="00BC4A59">
        <w:rPr>
          <w:color w:val="auto"/>
        </w:rPr>
        <w:t>minimálně</w:t>
      </w:r>
      <w:r w:rsidRPr="0026063B">
        <w:rPr>
          <w:color w:val="auto"/>
        </w:rPr>
        <w:t xml:space="preserve"> </w:t>
      </w:r>
      <w:r w:rsidR="00E0755D">
        <w:rPr>
          <w:color w:val="auto"/>
        </w:rPr>
        <w:t>2</w:t>
      </w:r>
      <w:r w:rsidRPr="0026063B">
        <w:rPr>
          <w:color w:val="auto"/>
        </w:rPr>
        <w:t xml:space="preserve">0 normostran </w:t>
      </w:r>
      <w:r w:rsidR="00D93EFF" w:rsidRPr="0026063B">
        <w:rPr>
          <w:color w:val="auto"/>
        </w:rPr>
        <w:t>v</w:t>
      </w:r>
      <w:r w:rsidR="009F407A" w:rsidRPr="0026063B">
        <w:rPr>
          <w:color w:val="auto"/>
        </w:rPr>
        <w:t xml:space="preserve"> tištěné formě v </w:t>
      </w:r>
      <w:r w:rsidR="00D93EFF" w:rsidRPr="0026063B">
        <w:rPr>
          <w:color w:val="auto"/>
        </w:rPr>
        <w:t xml:space="preserve">počtu </w:t>
      </w:r>
      <w:r w:rsidR="009F407A" w:rsidRPr="0026063B">
        <w:rPr>
          <w:color w:val="auto"/>
        </w:rPr>
        <w:t>deseti</w:t>
      </w:r>
      <w:r w:rsidR="00D93EFF" w:rsidRPr="0026063B">
        <w:rPr>
          <w:color w:val="auto"/>
        </w:rPr>
        <w:t xml:space="preserve"> kusů,</w:t>
      </w:r>
    </w:p>
    <w:p w14:paraId="1461B4E0" w14:textId="77777777" w:rsidR="00215727" w:rsidRPr="0026063B" w:rsidRDefault="00D93EFF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přehled pedagogických a tvůrčích aktivit vykonávaných v průběhu studia DSP, včetně seznamu vyučovaných předmětů </w:t>
      </w:r>
      <w:r w:rsidR="00215727" w:rsidRPr="0026063B">
        <w:rPr>
          <w:color w:val="auto"/>
        </w:rPr>
        <w:t xml:space="preserve">a </w:t>
      </w:r>
      <w:r w:rsidRPr="0026063B">
        <w:rPr>
          <w:color w:val="auto"/>
        </w:rPr>
        <w:t>rozsahu</w:t>
      </w:r>
      <w:r w:rsidR="00215727" w:rsidRPr="0026063B">
        <w:rPr>
          <w:color w:val="auto"/>
        </w:rPr>
        <w:t xml:space="preserve"> výuky,</w:t>
      </w:r>
    </w:p>
    <w:p w14:paraId="0364AAA7" w14:textId="714323AD" w:rsidR="00AD2063" w:rsidRDefault="00DE0DC5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podklady pro zhodnocení účasti na </w:t>
      </w:r>
      <w:r w:rsidR="00914334" w:rsidRPr="0026063B">
        <w:rPr>
          <w:color w:val="auto"/>
        </w:rPr>
        <w:t xml:space="preserve">další tvůrčí činnosti, zejména na </w:t>
      </w:r>
      <w:r w:rsidRPr="0026063B">
        <w:rPr>
          <w:color w:val="auto"/>
        </w:rPr>
        <w:t>řešení výzkumn</w:t>
      </w:r>
      <w:r w:rsidR="00914334" w:rsidRPr="0026063B">
        <w:rPr>
          <w:color w:val="auto"/>
        </w:rPr>
        <w:t>ých</w:t>
      </w:r>
      <w:r w:rsidRPr="0026063B">
        <w:rPr>
          <w:color w:val="auto"/>
        </w:rPr>
        <w:t xml:space="preserve"> projekt</w:t>
      </w:r>
      <w:r w:rsidR="00914334" w:rsidRPr="0026063B">
        <w:rPr>
          <w:color w:val="auto"/>
        </w:rPr>
        <w:t>ů</w:t>
      </w:r>
      <w:r w:rsidRPr="0026063B">
        <w:rPr>
          <w:color w:val="auto"/>
        </w:rPr>
        <w:t xml:space="preserve"> fakulty nebo UTB</w:t>
      </w:r>
      <w:r w:rsidR="00997928">
        <w:rPr>
          <w:color w:val="auto"/>
        </w:rPr>
        <w:t>,</w:t>
      </w:r>
    </w:p>
    <w:p w14:paraId="5BD6E2E1" w14:textId="4F662BB7" w:rsidR="00450D29" w:rsidRDefault="00450D29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>
        <w:rPr>
          <w:color w:val="auto"/>
        </w:rPr>
        <w:t>s</w:t>
      </w:r>
      <w:r>
        <w:t>tanovisko školitele doktoranda k disertační práci.</w:t>
      </w:r>
    </w:p>
    <w:p w14:paraId="2344B320" w14:textId="77777777" w:rsidR="00450D29" w:rsidRDefault="00450D29" w:rsidP="00D401A4"/>
    <w:p w14:paraId="4289EFD6" w14:textId="77777777" w:rsidR="00450D29" w:rsidRDefault="00450D29" w:rsidP="00D401A4">
      <w:pPr>
        <w:jc w:val="center"/>
      </w:pPr>
    </w:p>
    <w:p w14:paraId="63C5FF69" w14:textId="54D576F1" w:rsidR="009378BD" w:rsidRPr="00153FB8" w:rsidRDefault="009378BD" w:rsidP="00D401A4">
      <w:pPr>
        <w:jc w:val="center"/>
      </w:pPr>
      <w:r w:rsidRPr="00D401A4">
        <w:rPr>
          <w:b/>
        </w:rPr>
        <w:t xml:space="preserve">Článek </w:t>
      </w:r>
      <w:r w:rsidR="006A1A78" w:rsidRPr="00D401A4">
        <w:rPr>
          <w:b/>
        </w:rPr>
        <w:t>50</w:t>
      </w:r>
    </w:p>
    <w:p w14:paraId="3DE45CBA" w14:textId="74C64BFD" w:rsidR="009378BD" w:rsidRPr="00450D29" w:rsidRDefault="009378BD" w:rsidP="00CF5569">
      <w:pPr>
        <w:pStyle w:val="lnek"/>
        <w:spacing w:line="240" w:lineRule="auto"/>
      </w:pPr>
      <w:r w:rsidRPr="00CF5569">
        <w:t>T</w:t>
      </w:r>
      <w:r w:rsidRPr="00450D29">
        <w:t>eze disertační práce</w:t>
      </w:r>
    </w:p>
    <w:p w14:paraId="7CC60F87" w14:textId="77777777" w:rsidR="009378BD" w:rsidRPr="0026063B" w:rsidRDefault="009378BD" w:rsidP="009378BD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554EA494" w14:textId="77777777" w:rsidR="00B0480E" w:rsidRPr="0026063B" w:rsidRDefault="00B0480E" w:rsidP="004B2C9E">
      <w:pPr>
        <w:pStyle w:val="lnek"/>
        <w:spacing w:after="240" w:line="240" w:lineRule="auto"/>
      </w:pPr>
    </w:p>
    <w:p w14:paraId="450CA964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Článek </w:t>
      </w:r>
      <w:r w:rsidR="006A1A78">
        <w:t>51</w:t>
      </w:r>
    </w:p>
    <w:p w14:paraId="11CB4330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Komise pro obhajobu disertační práce </w:t>
      </w:r>
    </w:p>
    <w:p w14:paraId="3DDD4475" w14:textId="77777777" w:rsidR="00397E06" w:rsidRPr="0026063B" w:rsidRDefault="00397E06" w:rsidP="00397E06">
      <w:pPr>
        <w:pStyle w:val="Default"/>
        <w:jc w:val="center"/>
        <w:rPr>
          <w:szCs w:val="23"/>
        </w:rPr>
      </w:pPr>
      <w:r w:rsidRPr="00404EC0">
        <w:rPr>
          <w:szCs w:val="23"/>
        </w:rPr>
        <w:t>(bez doplňků a upřesnění)</w:t>
      </w:r>
      <w:r w:rsidRPr="0026063B">
        <w:rPr>
          <w:szCs w:val="23"/>
        </w:rPr>
        <w:t xml:space="preserve"> </w:t>
      </w:r>
    </w:p>
    <w:p w14:paraId="6C9802EF" w14:textId="77777777" w:rsidR="00337324" w:rsidRPr="0026063B" w:rsidRDefault="00337324" w:rsidP="00337324">
      <w:pPr>
        <w:pStyle w:val="lnek"/>
        <w:spacing w:after="240" w:line="240" w:lineRule="auto"/>
      </w:pPr>
    </w:p>
    <w:p w14:paraId="1EB58123" w14:textId="77777777" w:rsidR="00B0480E" w:rsidRPr="0026063B" w:rsidRDefault="00B0480E" w:rsidP="00A50AF4">
      <w:pPr>
        <w:pStyle w:val="lnek"/>
        <w:spacing w:line="240" w:lineRule="auto"/>
      </w:pPr>
      <w:r w:rsidRPr="0026063B">
        <w:t>Článek 5</w:t>
      </w:r>
      <w:r w:rsidR="006A1A78">
        <w:t>2</w:t>
      </w:r>
    </w:p>
    <w:p w14:paraId="3427EE5D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Oponenti disertační práce a jejich posudky </w:t>
      </w:r>
    </w:p>
    <w:p w14:paraId="7AF026AB" w14:textId="77777777" w:rsidR="00B0480E" w:rsidRPr="0026063B" w:rsidRDefault="00B0480E" w:rsidP="00B0480E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6A0879DC" w14:textId="77777777" w:rsidR="00B0480E" w:rsidRPr="0026063B" w:rsidRDefault="00B0480E" w:rsidP="004B2C9E">
      <w:pPr>
        <w:pStyle w:val="lnek"/>
        <w:spacing w:after="240" w:line="240" w:lineRule="auto"/>
      </w:pPr>
    </w:p>
    <w:p w14:paraId="6237E3FB" w14:textId="77777777" w:rsidR="00B0480E" w:rsidRPr="0026063B" w:rsidRDefault="00B0480E" w:rsidP="00A50AF4">
      <w:pPr>
        <w:pStyle w:val="lnek"/>
        <w:spacing w:line="240" w:lineRule="auto"/>
      </w:pPr>
      <w:r w:rsidRPr="0026063B">
        <w:t>Článek 5</w:t>
      </w:r>
      <w:r w:rsidR="006A1A78">
        <w:t>3</w:t>
      </w:r>
    </w:p>
    <w:p w14:paraId="15320614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Obhajoba disertační práce </w:t>
      </w:r>
    </w:p>
    <w:p w14:paraId="3B1FE457" w14:textId="0E71049C" w:rsidR="00D86C94" w:rsidRDefault="00D86C94" w:rsidP="006B3D18">
      <w:pPr>
        <w:pStyle w:val="Ad"/>
      </w:pPr>
      <w:r>
        <w:t xml:space="preserve">Ad odst. (13) SZŘ: </w:t>
      </w:r>
    </w:p>
    <w:p w14:paraId="5187A47D" w14:textId="77777777" w:rsidR="00C66683" w:rsidRPr="0026063B" w:rsidRDefault="00D86C94" w:rsidP="005C3672">
      <w:pPr>
        <w:pStyle w:val="Default"/>
        <w:jc w:val="both"/>
        <w:rPr>
          <w:szCs w:val="23"/>
        </w:rPr>
      </w:pPr>
      <w:r>
        <w:t>P</w:t>
      </w:r>
      <w:r w:rsidRPr="00FF6F4D">
        <w:t xml:space="preserve">růběh obhajoby </w:t>
      </w:r>
      <w:r>
        <w:t>disertační</w:t>
      </w:r>
      <w:r w:rsidRPr="00FF6F4D">
        <w:t xml:space="preserve"> práce</w:t>
      </w:r>
      <w:r>
        <w:t xml:space="preserve"> se zaznamenává do protokolu v IS/</w:t>
      </w:r>
      <w:r w:rsidRPr="00FF6F4D">
        <w:t>STAG, příp. v listinné formě.</w:t>
      </w:r>
    </w:p>
    <w:p w14:paraId="5BBE22CE" w14:textId="77777777" w:rsidR="00AA1E65" w:rsidRPr="0026063B" w:rsidRDefault="00AA1E65" w:rsidP="00AA1E65">
      <w:pPr>
        <w:pStyle w:val="lnek"/>
        <w:spacing w:after="240" w:line="240" w:lineRule="auto"/>
        <w:rPr>
          <w:b w:val="0"/>
          <w:sz w:val="28"/>
          <w:szCs w:val="28"/>
        </w:rPr>
      </w:pPr>
    </w:p>
    <w:p w14:paraId="284A190C" w14:textId="77777777" w:rsidR="00AA1E65" w:rsidRPr="005C3672" w:rsidRDefault="00AA1E65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4</w:t>
      </w:r>
    </w:p>
    <w:p w14:paraId="3DAF9D87" w14:textId="77777777" w:rsidR="00AA1E65" w:rsidRPr="00B20FFC" w:rsidRDefault="003E7E90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ŘÁDNÉ UKONČENÍ STUDIA V DOKTORSKÉM STUDIJNÍM PROGRAMU</w:t>
      </w:r>
    </w:p>
    <w:p w14:paraId="153B186A" w14:textId="77777777" w:rsidR="00EB6E95" w:rsidRDefault="00EB6E95" w:rsidP="00A50AF4">
      <w:pPr>
        <w:pStyle w:val="lnek"/>
        <w:spacing w:line="240" w:lineRule="auto"/>
      </w:pPr>
    </w:p>
    <w:p w14:paraId="17246238" w14:textId="37BCA22D" w:rsidR="003E7E90" w:rsidRPr="0026063B" w:rsidRDefault="003E7E90" w:rsidP="00A50AF4">
      <w:pPr>
        <w:pStyle w:val="lnek"/>
        <w:spacing w:line="240" w:lineRule="auto"/>
      </w:pPr>
      <w:r w:rsidRPr="0026063B">
        <w:t>Článek 5</w:t>
      </w:r>
      <w:r w:rsidR="00304F85">
        <w:t>4</w:t>
      </w:r>
    </w:p>
    <w:p w14:paraId="69D8AB4C" w14:textId="77777777" w:rsidR="003E7E90" w:rsidRPr="0026063B" w:rsidRDefault="004E0399" w:rsidP="00A50AF4">
      <w:pPr>
        <w:pStyle w:val="lnek"/>
        <w:spacing w:line="240" w:lineRule="auto"/>
      </w:pPr>
      <w:r w:rsidRPr="0026063B">
        <w:t>Podmínky řádného ukončení studia</w:t>
      </w:r>
      <w:r w:rsidR="003E7E90" w:rsidRPr="0026063B">
        <w:t xml:space="preserve"> </w:t>
      </w:r>
    </w:p>
    <w:p w14:paraId="38308237" w14:textId="77777777" w:rsidR="003E7E90" w:rsidRPr="0026063B" w:rsidRDefault="003E7E90" w:rsidP="003E7E90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38003845" w14:textId="77777777" w:rsidR="003E7E90" w:rsidRDefault="003E7E90" w:rsidP="00657473">
      <w:pPr>
        <w:pStyle w:val="Default"/>
        <w:jc w:val="center"/>
        <w:rPr>
          <w:b/>
          <w:bCs/>
          <w:sz w:val="27"/>
          <w:szCs w:val="27"/>
        </w:rPr>
      </w:pPr>
    </w:p>
    <w:p w14:paraId="7B7B830F" w14:textId="77777777" w:rsidR="000D26C1" w:rsidRDefault="000D26C1" w:rsidP="00657473">
      <w:pPr>
        <w:pStyle w:val="Default"/>
        <w:jc w:val="center"/>
        <w:rPr>
          <w:b/>
          <w:bCs/>
          <w:sz w:val="27"/>
          <w:szCs w:val="27"/>
        </w:rPr>
      </w:pPr>
    </w:p>
    <w:p w14:paraId="4C5FC80A" w14:textId="77777777" w:rsidR="000D26C1" w:rsidRPr="0026063B" w:rsidRDefault="000D26C1" w:rsidP="00657473">
      <w:pPr>
        <w:pStyle w:val="Default"/>
        <w:jc w:val="center"/>
        <w:rPr>
          <w:b/>
          <w:bCs/>
          <w:sz w:val="27"/>
          <w:szCs w:val="27"/>
        </w:rPr>
      </w:pPr>
    </w:p>
    <w:p w14:paraId="118A0F90" w14:textId="77777777" w:rsidR="00D0332C" w:rsidRPr="0026063B" w:rsidRDefault="00D0332C" w:rsidP="005C3672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26063B">
        <w:rPr>
          <w:b/>
          <w:bCs/>
          <w:sz w:val="27"/>
          <w:szCs w:val="27"/>
        </w:rPr>
        <w:t>ČÁST ČTVRTÁ</w:t>
      </w:r>
    </w:p>
    <w:p w14:paraId="7883B850" w14:textId="77777777" w:rsidR="00831EC6" w:rsidRDefault="000D26C1" w:rsidP="00657473">
      <w:pPr>
        <w:pStyle w:val="Default"/>
        <w:jc w:val="center"/>
        <w:rPr>
          <w:sz w:val="27"/>
          <w:szCs w:val="27"/>
        </w:rPr>
      </w:pPr>
      <w:r w:rsidRPr="0026063B">
        <w:rPr>
          <w:b/>
          <w:bCs/>
          <w:sz w:val="27"/>
          <w:szCs w:val="27"/>
        </w:rPr>
        <w:t>USTANOVENÍ</w:t>
      </w:r>
      <w:r>
        <w:rPr>
          <w:b/>
          <w:bCs/>
          <w:sz w:val="27"/>
          <w:szCs w:val="27"/>
        </w:rPr>
        <w:t xml:space="preserve"> PRO RIGORÓZNÍ ŘÍZENÍ</w:t>
      </w:r>
    </w:p>
    <w:p w14:paraId="4DCBB128" w14:textId="77777777" w:rsidR="000D26C1" w:rsidRPr="00A66AA9" w:rsidRDefault="000D26C1" w:rsidP="00195660">
      <w:pPr>
        <w:pStyle w:val="Default"/>
        <w:spacing w:line="360" w:lineRule="auto"/>
        <w:rPr>
          <w:szCs w:val="23"/>
        </w:rPr>
      </w:pPr>
    </w:p>
    <w:p w14:paraId="1A583ACD" w14:textId="77777777" w:rsidR="000D26C1" w:rsidRPr="00A50AF4" w:rsidRDefault="00C301B4" w:rsidP="00A50AF4">
      <w:pPr>
        <w:pStyle w:val="lnek"/>
        <w:spacing w:line="240" w:lineRule="auto"/>
      </w:pPr>
      <w:r w:rsidRPr="00A50AF4">
        <w:t>Článek 55</w:t>
      </w:r>
      <w:r w:rsidR="000D26C1" w:rsidRPr="00A50AF4">
        <w:t xml:space="preserve"> </w:t>
      </w:r>
    </w:p>
    <w:p w14:paraId="45D49A32" w14:textId="77777777" w:rsidR="000D26C1" w:rsidRDefault="00C301B4" w:rsidP="005C3672">
      <w:pPr>
        <w:pStyle w:val="Default"/>
        <w:jc w:val="center"/>
        <w:rPr>
          <w:b/>
          <w:szCs w:val="23"/>
          <w:u w:val="single"/>
        </w:rPr>
      </w:pPr>
      <w:r w:rsidRPr="00A50AF4">
        <w:rPr>
          <w:b/>
          <w:szCs w:val="23"/>
        </w:rPr>
        <w:t>Rigorózní řízení</w:t>
      </w:r>
    </w:p>
    <w:p w14:paraId="082C5432" w14:textId="77777777" w:rsidR="00C301B4" w:rsidRDefault="002A0BAF" w:rsidP="006B3D1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Rigorózní řízení </w:t>
      </w:r>
      <w:r w:rsidR="0045417F" w:rsidRPr="002A0BAF">
        <w:rPr>
          <w:szCs w:val="23"/>
        </w:rPr>
        <w:t>na F</w:t>
      </w:r>
      <w:r w:rsidR="0045417F">
        <w:rPr>
          <w:szCs w:val="23"/>
        </w:rPr>
        <w:t>HS</w:t>
      </w:r>
      <w:r w:rsidR="0045417F" w:rsidRPr="002A0BAF">
        <w:rPr>
          <w:szCs w:val="23"/>
        </w:rPr>
        <w:t xml:space="preserve"> </w:t>
      </w:r>
      <w:r w:rsidRPr="002A0BAF">
        <w:rPr>
          <w:szCs w:val="23"/>
        </w:rPr>
        <w:t xml:space="preserve">probíhá </w:t>
      </w:r>
      <w:r>
        <w:rPr>
          <w:szCs w:val="23"/>
        </w:rPr>
        <w:t>podle Rigorózního řádu FHS, který</w:t>
      </w:r>
      <w:r w:rsidRPr="002A0BAF">
        <w:rPr>
          <w:szCs w:val="23"/>
        </w:rPr>
        <w:t xml:space="preserve"> s</w:t>
      </w:r>
      <w:r>
        <w:rPr>
          <w:szCs w:val="23"/>
        </w:rPr>
        <w:t xml:space="preserve">tanovuje </w:t>
      </w:r>
      <w:r w:rsidRPr="002A0BAF">
        <w:rPr>
          <w:szCs w:val="23"/>
        </w:rPr>
        <w:t xml:space="preserve">postup při podávání přihlášek ke státní rigorózní zkoušce </w:t>
      </w:r>
      <w:r w:rsidR="00DE59EA">
        <w:rPr>
          <w:szCs w:val="23"/>
        </w:rPr>
        <w:t>a podrobnosti o průběhu rigorózního řízení</w:t>
      </w:r>
      <w:r w:rsidRPr="002A0BAF">
        <w:rPr>
          <w:szCs w:val="23"/>
        </w:rPr>
        <w:t>.</w:t>
      </w:r>
    </w:p>
    <w:p w14:paraId="27A6C873" w14:textId="77777777" w:rsidR="00BF3A6C" w:rsidRPr="0026063B" w:rsidRDefault="00BF3A6C" w:rsidP="00BF3A6C">
      <w:pPr>
        <w:pStyle w:val="lnek"/>
        <w:spacing w:after="240" w:line="240" w:lineRule="auto"/>
      </w:pPr>
    </w:p>
    <w:p w14:paraId="4464A5CA" w14:textId="77777777" w:rsidR="00C301B4" w:rsidRPr="00A50AF4" w:rsidRDefault="00C301B4" w:rsidP="00A50AF4">
      <w:pPr>
        <w:pStyle w:val="lnek"/>
        <w:spacing w:line="240" w:lineRule="auto"/>
      </w:pPr>
      <w:r w:rsidRPr="00A50AF4">
        <w:t>Článek 56</w:t>
      </w:r>
    </w:p>
    <w:p w14:paraId="64391132" w14:textId="77777777" w:rsidR="00C301B4" w:rsidRPr="00A50AF4" w:rsidRDefault="00C301B4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Státní rigorózní zkouška</w:t>
      </w:r>
    </w:p>
    <w:p w14:paraId="78B6BF34" w14:textId="66F7E325" w:rsidR="00EB6E95" w:rsidRPr="0093305F" w:rsidRDefault="00C301B4" w:rsidP="0093305F">
      <w:pPr>
        <w:pStyle w:val="Default"/>
        <w:jc w:val="center"/>
        <w:rPr>
          <w:szCs w:val="23"/>
        </w:rPr>
      </w:pPr>
      <w:r w:rsidRPr="00C9523D">
        <w:rPr>
          <w:szCs w:val="23"/>
        </w:rPr>
        <w:t>(bez doplňků a upřesnění)</w:t>
      </w:r>
    </w:p>
    <w:p w14:paraId="15D22781" w14:textId="77777777" w:rsidR="00EB6E95" w:rsidRDefault="00EB6E95" w:rsidP="00A50AF4">
      <w:pPr>
        <w:pStyle w:val="lnek"/>
        <w:spacing w:line="240" w:lineRule="auto"/>
      </w:pPr>
    </w:p>
    <w:p w14:paraId="3A422BD9" w14:textId="77777777" w:rsidR="00BF3A6C" w:rsidRPr="00A50AF4" w:rsidRDefault="00BF3A6C" w:rsidP="00A50AF4">
      <w:pPr>
        <w:pStyle w:val="lnek"/>
        <w:spacing w:line="240" w:lineRule="auto"/>
      </w:pPr>
      <w:r w:rsidRPr="00A50AF4">
        <w:t>Článek 57</w:t>
      </w:r>
    </w:p>
    <w:p w14:paraId="1798EF36" w14:textId="77777777" w:rsidR="00BF3A6C" w:rsidRPr="00A50AF4" w:rsidRDefault="00BF3A6C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Zkušební komise pro státní rigorózní zkoušku</w:t>
      </w:r>
    </w:p>
    <w:p w14:paraId="611DBA1D" w14:textId="77777777" w:rsidR="00BF3A6C" w:rsidRDefault="00BF3A6C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>(bez doplňků a upřesnění)</w:t>
      </w:r>
    </w:p>
    <w:p w14:paraId="4C79E006" w14:textId="77777777" w:rsidR="00BF3A6C" w:rsidRPr="0026063B" w:rsidRDefault="00BF3A6C" w:rsidP="00BF3A6C">
      <w:pPr>
        <w:pStyle w:val="lnek"/>
        <w:spacing w:after="240" w:line="240" w:lineRule="auto"/>
      </w:pPr>
    </w:p>
    <w:p w14:paraId="7A9418D3" w14:textId="77777777" w:rsidR="00BF3A6C" w:rsidRPr="00A50AF4" w:rsidRDefault="00BF3A6C" w:rsidP="00A50AF4">
      <w:pPr>
        <w:pStyle w:val="lnek"/>
        <w:spacing w:line="240" w:lineRule="auto"/>
      </w:pPr>
      <w:r w:rsidRPr="00A50AF4">
        <w:t>Článek 58</w:t>
      </w:r>
    </w:p>
    <w:p w14:paraId="1E893DE8" w14:textId="77777777" w:rsidR="00BF3A6C" w:rsidRPr="00A50AF4" w:rsidRDefault="00B54E0D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Rigorózní práce</w:t>
      </w:r>
    </w:p>
    <w:p w14:paraId="1218AC73" w14:textId="77777777" w:rsidR="00BF3A6C" w:rsidRDefault="00BF3A6C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>(bez doplňků a upřesnění)</w:t>
      </w:r>
    </w:p>
    <w:p w14:paraId="579C6FF9" w14:textId="77777777" w:rsidR="006B7AC8" w:rsidRDefault="006B7AC8" w:rsidP="005C3672">
      <w:pPr>
        <w:pStyle w:val="Default"/>
        <w:jc w:val="center"/>
        <w:rPr>
          <w:szCs w:val="23"/>
        </w:rPr>
      </w:pPr>
    </w:p>
    <w:p w14:paraId="27808624" w14:textId="77777777" w:rsidR="006B7AC8" w:rsidRDefault="006B7AC8" w:rsidP="005C3672">
      <w:pPr>
        <w:pStyle w:val="Default"/>
        <w:jc w:val="center"/>
        <w:rPr>
          <w:szCs w:val="23"/>
        </w:rPr>
      </w:pPr>
    </w:p>
    <w:p w14:paraId="08A6CF06" w14:textId="77777777" w:rsidR="006B7AC8" w:rsidRPr="00A50AF4" w:rsidRDefault="006B7AC8" w:rsidP="00A50AF4">
      <w:pPr>
        <w:pStyle w:val="lnek"/>
        <w:spacing w:line="240" w:lineRule="auto"/>
      </w:pPr>
      <w:r w:rsidRPr="00A50AF4">
        <w:t>Článek 59</w:t>
      </w:r>
    </w:p>
    <w:p w14:paraId="0260D8A6" w14:textId="77777777" w:rsidR="006B7AC8" w:rsidRPr="00A50AF4" w:rsidRDefault="006B7AC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Obhajoba rigorózní práce</w:t>
      </w:r>
    </w:p>
    <w:p w14:paraId="58640603" w14:textId="77777777" w:rsidR="006B7AC8" w:rsidRDefault="006B7AC8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>(bez doplňků a upřesnění)</w:t>
      </w:r>
    </w:p>
    <w:p w14:paraId="1047734B" w14:textId="77777777" w:rsidR="00E82A6F" w:rsidRDefault="00E82A6F" w:rsidP="00E82A6F">
      <w:pPr>
        <w:pStyle w:val="Default"/>
        <w:jc w:val="center"/>
        <w:rPr>
          <w:szCs w:val="23"/>
        </w:rPr>
      </w:pPr>
    </w:p>
    <w:p w14:paraId="201EB254" w14:textId="77777777" w:rsidR="00E82A6F" w:rsidRDefault="00E82A6F" w:rsidP="00E82A6F">
      <w:pPr>
        <w:pStyle w:val="Default"/>
        <w:jc w:val="center"/>
        <w:rPr>
          <w:szCs w:val="23"/>
        </w:rPr>
      </w:pPr>
    </w:p>
    <w:p w14:paraId="54AC0F30" w14:textId="77777777" w:rsidR="00E82A6F" w:rsidRPr="00A50AF4" w:rsidRDefault="00E82A6F" w:rsidP="00A50AF4">
      <w:pPr>
        <w:pStyle w:val="lnek"/>
        <w:spacing w:line="240" w:lineRule="auto"/>
      </w:pPr>
      <w:r w:rsidRPr="00A50AF4">
        <w:t>Článek 60</w:t>
      </w:r>
    </w:p>
    <w:p w14:paraId="67CF99FF" w14:textId="77777777" w:rsidR="00E82A6F" w:rsidRPr="00A50AF4" w:rsidRDefault="00E82A6F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Poplatek za rigorózní řízení</w:t>
      </w:r>
    </w:p>
    <w:p w14:paraId="2253CB9E" w14:textId="77777777" w:rsidR="00E82A6F" w:rsidRPr="00C301B4" w:rsidRDefault="00E82A6F" w:rsidP="005C3672">
      <w:pPr>
        <w:pStyle w:val="Default"/>
        <w:jc w:val="center"/>
        <w:rPr>
          <w:szCs w:val="23"/>
          <w:u w:val="single"/>
        </w:rPr>
      </w:pPr>
      <w:r w:rsidRPr="00C9523D">
        <w:rPr>
          <w:szCs w:val="23"/>
        </w:rPr>
        <w:t>(bez doplňků a upřesnění)</w:t>
      </w:r>
    </w:p>
    <w:p w14:paraId="03B7292B" w14:textId="77777777" w:rsidR="000D26C1" w:rsidRDefault="000D26C1" w:rsidP="00657473">
      <w:pPr>
        <w:pStyle w:val="Default"/>
        <w:jc w:val="center"/>
        <w:rPr>
          <w:sz w:val="27"/>
          <w:szCs w:val="27"/>
        </w:rPr>
      </w:pPr>
    </w:p>
    <w:p w14:paraId="4C66BF7C" w14:textId="77777777" w:rsidR="00707DA8" w:rsidRDefault="00707DA8">
      <w:pPr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0FB5E300" w14:textId="759A15CC" w:rsidR="00707DA8" w:rsidRPr="00707DA8" w:rsidRDefault="00707DA8" w:rsidP="00707DA8">
      <w:pPr>
        <w:pStyle w:val="Default"/>
        <w:spacing w:line="360" w:lineRule="auto"/>
        <w:jc w:val="center"/>
        <w:rPr>
          <w:b/>
          <w:sz w:val="27"/>
          <w:szCs w:val="27"/>
        </w:rPr>
      </w:pPr>
      <w:r w:rsidRPr="00707DA8">
        <w:rPr>
          <w:b/>
          <w:sz w:val="27"/>
          <w:szCs w:val="27"/>
        </w:rPr>
        <w:lastRenderedPageBreak/>
        <w:t>ČÁST PÁTÁ</w:t>
      </w:r>
    </w:p>
    <w:p w14:paraId="05603E32" w14:textId="77777777" w:rsidR="00D0332C" w:rsidRPr="0026063B" w:rsidRDefault="00D0332C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26063B">
        <w:rPr>
          <w:b/>
          <w:bCs/>
          <w:sz w:val="27"/>
          <w:szCs w:val="27"/>
        </w:rPr>
        <w:t>SPOLEČNÁ USTANOVENÍ</w:t>
      </w:r>
    </w:p>
    <w:p w14:paraId="583EB41E" w14:textId="77777777" w:rsidR="00666172" w:rsidRDefault="00666172" w:rsidP="00D0332C">
      <w:pPr>
        <w:pStyle w:val="lnek"/>
      </w:pPr>
    </w:p>
    <w:p w14:paraId="7890C653" w14:textId="77777777" w:rsidR="00D0332C" w:rsidRPr="0026063B" w:rsidRDefault="00D0332C" w:rsidP="00A50AF4">
      <w:pPr>
        <w:pStyle w:val="lnek"/>
        <w:spacing w:line="240" w:lineRule="auto"/>
      </w:pPr>
      <w:r w:rsidRPr="0026063B">
        <w:t xml:space="preserve">Článek </w:t>
      </w:r>
      <w:r w:rsidR="00D9655F">
        <w:t>61</w:t>
      </w:r>
    </w:p>
    <w:p w14:paraId="65155FC7" w14:textId="77777777" w:rsidR="00D0332C" w:rsidRPr="0026063B" w:rsidRDefault="00D0332C" w:rsidP="00A50AF4">
      <w:pPr>
        <w:pStyle w:val="lnek"/>
        <w:spacing w:line="240" w:lineRule="auto"/>
      </w:pPr>
      <w:r w:rsidRPr="0026063B">
        <w:t>Dokumentace o studiu</w:t>
      </w:r>
    </w:p>
    <w:p w14:paraId="0008386D" w14:textId="20CA8873" w:rsidR="00D0332C" w:rsidRPr="0026063B" w:rsidRDefault="00D0332C" w:rsidP="00A8576B">
      <w:pPr>
        <w:pStyle w:val="Ad"/>
        <w:spacing w:before="0"/>
      </w:pPr>
      <w:r w:rsidRPr="0026063B">
        <w:t>Ad odst. (2) SZŘ:</w:t>
      </w:r>
    </w:p>
    <w:p w14:paraId="2586F304" w14:textId="14E16AF6" w:rsidR="00261EC9" w:rsidRPr="0026063B" w:rsidRDefault="00D0332C" w:rsidP="00D87596">
      <w:pPr>
        <w:pStyle w:val="Odstavec-1"/>
        <w:spacing w:before="0" w:after="120"/>
      </w:pPr>
      <w:r w:rsidRPr="0026063B">
        <w:t xml:space="preserve">1) Vedení dokumentace </w:t>
      </w:r>
      <w:r w:rsidR="00705BA6">
        <w:t xml:space="preserve">o studiu </w:t>
      </w:r>
      <w:r w:rsidRPr="0026063B">
        <w:t xml:space="preserve">v programech uskutečňovaných FHS odpovídá běžným normám UTB a aktuálním upřesněním </w:t>
      </w:r>
      <w:r w:rsidR="009675DA" w:rsidRPr="0026063B">
        <w:t xml:space="preserve">příslušného </w:t>
      </w:r>
      <w:r w:rsidRPr="0026063B">
        <w:t xml:space="preserve">proděkana. </w:t>
      </w:r>
    </w:p>
    <w:p w14:paraId="2EA907D2" w14:textId="4102D527" w:rsidR="00D87596" w:rsidRPr="0026063B" w:rsidRDefault="00F32450" w:rsidP="00D87596">
      <w:pPr>
        <w:pStyle w:val="Odstavec-1"/>
        <w:spacing w:before="0"/>
      </w:pPr>
      <w:r>
        <w:t xml:space="preserve">2) </w:t>
      </w:r>
      <w:r w:rsidR="002F2E5A" w:rsidRPr="0026063B">
        <w:t>Opravená a vyhodnocená písemná zkouška</w:t>
      </w:r>
      <w:r w:rsidR="00705BA6">
        <w:t xml:space="preserve"> se</w:t>
      </w:r>
      <w:r w:rsidR="002F2E5A" w:rsidRPr="0026063B">
        <w:t xml:space="preserve"> </w:t>
      </w:r>
      <w:r w:rsidR="00020AB4">
        <w:t>uchovává na </w:t>
      </w:r>
      <w:r w:rsidR="008730D1">
        <w:t>přísluš</w:t>
      </w:r>
      <w:r w:rsidR="00EB140D">
        <w:t>ném ústavu</w:t>
      </w:r>
      <w:r w:rsidR="00817CCD">
        <w:t xml:space="preserve"> do ukončení studia studenta. </w:t>
      </w:r>
    </w:p>
    <w:p w14:paraId="4F2CF1AC" w14:textId="2CBB74C7" w:rsidR="00D0332C" w:rsidRPr="0026063B" w:rsidRDefault="00D0332C" w:rsidP="005C3672">
      <w:pPr>
        <w:pStyle w:val="Odstavec-2"/>
        <w:spacing w:after="0"/>
      </w:pPr>
      <w:r w:rsidRPr="0026063B">
        <w:t xml:space="preserve">3) </w:t>
      </w:r>
      <w:r w:rsidR="00E13B38" w:rsidRPr="00E13B38">
        <w:t>Zkoušejíc</w:t>
      </w:r>
      <w:r w:rsidR="00D35F2A">
        <w:t>í jednotlivých předmětů odpovídají</w:t>
      </w:r>
      <w:r w:rsidR="00E13B38" w:rsidRPr="00E13B38">
        <w:t xml:space="preserve"> za to, že výsledek zápočtu, klasifikovaného zápočtu nebo zkoušky každého studenta je zaznamenán do IS/STAG nejpozději 7 pracovních dnů po vykonání. Student </w:t>
      </w:r>
      <w:r w:rsidR="009277D2">
        <w:t xml:space="preserve">si zkontroluje </w:t>
      </w:r>
      <w:r w:rsidR="00E13B38" w:rsidRPr="00E13B38">
        <w:t>správnost a úplnost zápisu svých studijních výsledků v IS/STAG do 3 pracovních dnů od jejich zveřejnění. V případě pochybností o správnosti či úplnosti údajů uvedených v IS/STAG (ve výkazu o studiu) student kontaktuje zkoušejícího, který je do 4 pracovních dnů od podání žádosti studenta povinen vyřešit zjištěné nedostatky. V případě nepřítomnosti zkoušejícího kontaktuje student s žádostí o odstranění zjištěných nedostatků sekretariát příslušného ústavu.</w:t>
      </w:r>
    </w:p>
    <w:p w14:paraId="0A403FFC" w14:textId="77777777" w:rsidR="00BA629B" w:rsidRPr="0026063B" w:rsidRDefault="00BA629B" w:rsidP="003B32F5">
      <w:pPr>
        <w:pStyle w:val="lnek"/>
        <w:spacing w:after="240" w:line="240" w:lineRule="auto"/>
        <w:jc w:val="left"/>
      </w:pPr>
    </w:p>
    <w:p w14:paraId="5DE35A9F" w14:textId="017A6A25" w:rsidR="00D0332C" w:rsidRPr="00631BCB" w:rsidRDefault="00D0332C" w:rsidP="00D401A4">
      <w:pPr>
        <w:jc w:val="center"/>
      </w:pPr>
      <w:r w:rsidRPr="00D401A4">
        <w:rPr>
          <w:b/>
        </w:rPr>
        <w:t xml:space="preserve">Článek </w:t>
      </w:r>
      <w:r w:rsidR="00D979CB" w:rsidRPr="00D401A4">
        <w:rPr>
          <w:b/>
        </w:rPr>
        <w:t>62</w:t>
      </w:r>
    </w:p>
    <w:p w14:paraId="761868D0" w14:textId="77777777" w:rsidR="00D979CB" w:rsidRPr="0026063B" w:rsidRDefault="00D979CB">
      <w:pPr>
        <w:pStyle w:val="lnek"/>
        <w:spacing w:line="240" w:lineRule="auto"/>
      </w:pPr>
      <w:r>
        <w:t>Vypořádání závazků</w:t>
      </w:r>
    </w:p>
    <w:p w14:paraId="2179F8B6" w14:textId="77777777" w:rsidR="00D0332C" w:rsidRPr="0026063B" w:rsidRDefault="00D0332C" w:rsidP="00C85E42">
      <w:pPr>
        <w:pStyle w:val="lnek"/>
        <w:spacing w:line="240" w:lineRule="auto"/>
        <w:rPr>
          <w:b w:val="0"/>
        </w:rPr>
      </w:pPr>
      <w:r w:rsidRPr="0026063B">
        <w:rPr>
          <w:b w:val="0"/>
        </w:rPr>
        <w:t xml:space="preserve">(bez doplňků a upřesnění) </w:t>
      </w:r>
    </w:p>
    <w:p w14:paraId="5F472F6A" w14:textId="77777777" w:rsidR="00963602" w:rsidRPr="0026063B" w:rsidRDefault="00963602" w:rsidP="00963602">
      <w:pPr>
        <w:pStyle w:val="lnek"/>
        <w:spacing w:after="240" w:line="240" w:lineRule="auto"/>
      </w:pPr>
    </w:p>
    <w:p w14:paraId="48F2D26B" w14:textId="77777777" w:rsidR="00D0332C" w:rsidRPr="0026063B" w:rsidRDefault="00963602" w:rsidP="005C3672">
      <w:pPr>
        <w:pStyle w:val="lnek"/>
        <w:spacing w:line="240" w:lineRule="auto"/>
      </w:pPr>
      <w:r w:rsidRPr="0026063B">
        <w:t>Článek</w:t>
      </w:r>
      <w:r w:rsidR="00D0332C" w:rsidRPr="0026063B">
        <w:t xml:space="preserve"> </w:t>
      </w:r>
      <w:r w:rsidR="00846D48">
        <w:t>63</w:t>
      </w:r>
    </w:p>
    <w:p w14:paraId="267F35B4" w14:textId="77777777" w:rsidR="00D0332C" w:rsidRPr="0026063B" w:rsidRDefault="00C76DEB" w:rsidP="005C3672">
      <w:pPr>
        <w:pStyle w:val="lnek"/>
        <w:spacing w:line="240" w:lineRule="auto"/>
      </w:pPr>
      <w:r w:rsidRPr="0026063B">
        <w:t>Způsob doručování</w:t>
      </w:r>
    </w:p>
    <w:p w14:paraId="793C0444" w14:textId="4644F3CF" w:rsidR="00D0332C" w:rsidRPr="0026063B" w:rsidRDefault="00D0332C" w:rsidP="00D0332C">
      <w:pPr>
        <w:pStyle w:val="Odstavec-1"/>
      </w:pPr>
      <w:r w:rsidRPr="0026063B">
        <w:t>V průběhu studia je student povinen neprodleně</w:t>
      </w:r>
      <w:r w:rsidR="009A451A">
        <w:t>, nejpozději do osmi dnů,</w:t>
      </w:r>
      <w:r w:rsidRPr="0026063B">
        <w:t xml:space="preserve"> hlásit na studijním oddělení změny údajů</w:t>
      </w:r>
      <w:r w:rsidR="00EA6EFC">
        <w:t xml:space="preserve"> nutných pro doručování</w:t>
      </w:r>
      <w:r w:rsidRPr="0026063B">
        <w:t xml:space="preserve">, aby jej mohlo studijní oddělení a jiné útvary FHS kdykoli písemně </w:t>
      </w:r>
      <w:r w:rsidR="00BF7247" w:rsidRPr="0026063B">
        <w:t>kontaktovat</w:t>
      </w:r>
      <w:r w:rsidRPr="0026063B">
        <w:t xml:space="preserve">. </w:t>
      </w:r>
    </w:p>
    <w:p w14:paraId="0E7CA8A8" w14:textId="77777777" w:rsidR="00872AE8" w:rsidRDefault="00872AE8" w:rsidP="00C66683">
      <w:pPr>
        <w:pStyle w:val="Odstavec-2"/>
        <w:spacing w:after="0"/>
      </w:pPr>
    </w:p>
    <w:p w14:paraId="5F5EE38F" w14:textId="77777777" w:rsidR="00872AE8" w:rsidRPr="00A50AF4" w:rsidRDefault="00872AE8" w:rsidP="00A50AF4">
      <w:pPr>
        <w:pStyle w:val="lnek"/>
        <w:spacing w:line="240" w:lineRule="auto"/>
      </w:pPr>
      <w:r w:rsidRPr="00A50AF4">
        <w:t>Článek 64</w:t>
      </w:r>
    </w:p>
    <w:p w14:paraId="564CDD6F" w14:textId="77777777" w:rsidR="00872AE8" w:rsidRPr="00A50AF4" w:rsidRDefault="00872AE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Den ukončení studia</w:t>
      </w:r>
    </w:p>
    <w:p w14:paraId="5DD7C829" w14:textId="77777777" w:rsidR="00170355" w:rsidRPr="0026063B" w:rsidRDefault="00872AE8" w:rsidP="005C3672">
      <w:pPr>
        <w:pStyle w:val="Odstavec-2"/>
        <w:spacing w:before="0" w:after="0"/>
        <w:jc w:val="center"/>
      </w:pPr>
      <w:r w:rsidRPr="00C9523D">
        <w:t>(bez doplňků a upřesnění)</w:t>
      </w:r>
    </w:p>
    <w:p w14:paraId="3A26A8C2" w14:textId="77777777" w:rsidR="006077AB" w:rsidRDefault="006077AB" w:rsidP="00C66683">
      <w:pPr>
        <w:pStyle w:val="Odstavec-2"/>
        <w:spacing w:before="0" w:after="0"/>
      </w:pPr>
    </w:p>
    <w:p w14:paraId="7824E879" w14:textId="334328D3" w:rsidR="00707DA8" w:rsidRDefault="00707DA8">
      <w:pPr>
        <w:rPr>
          <w:color w:val="000000"/>
          <w:szCs w:val="23"/>
        </w:rPr>
      </w:pPr>
      <w:r>
        <w:br w:type="page"/>
      </w:r>
    </w:p>
    <w:p w14:paraId="3281E7EB" w14:textId="77777777" w:rsidR="00F16D30" w:rsidRDefault="00F16D30" w:rsidP="00C66683">
      <w:pPr>
        <w:pStyle w:val="Odstavec-2"/>
        <w:spacing w:before="0" w:after="0"/>
      </w:pPr>
    </w:p>
    <w:p w14:paraId="3AF76D88" w14:textId="77777777" w:rsidR="00D0332C" w:rsidRPr="0026063B" w:rsidRDefault="00D0332C" w:rsidP="005C3672">
      <w:pPr>
        <w:pStyle w:val="Odstavec-2"/>
        <w:spacing w:before="0" w:after="0"/>
        <w:jc w:val="center"/>
        <w:rPr>
          <w:b/>
        </w:rPr>
      </w:pPr>
      <w:r w:rsidRPr="0026063B">
        <w:rPr>
          <w:b/>
        </w:rPr>
        <w:t xml:space="preserve">Článek </w:t>
      </w:r>
      <w:r w:rsidR="00C572D2">
        <w:rPr>
          <w:b/>
        </w:rPr>
        <w:t>65</w:t>
      </w:r>
    </w:p>
    <w:p w14:paraId="4131D2BF" w14:textId="77777777" w:rsidR="00D0332C" w:rsidRPr="0026063B" w:rsidRDefault="00D0332C">
      <w:pPr>
        <w:pStyle w:val="lnek"/>
        <w:spacing w:line="240" w:lineRule="auto"/>
      </w:pPr>
      <w:r w:rsidRPr="0026063B">
        <w:t>Pochvaly a ocenění</w:t>
      </w:r>
    </w:p>
    <w:p w14:paraId="2F6EC925" w14:textId="5E4A3493" w:rsidR="00D0332C" w:rsidRPr="00893A4B" w:rsidRDefault="00D0332C" w:rsidP="00A8576B">
      <w:pPr>
        <w:pStyle w:val="Ad"/>
        <w:spacing w:before="0"/>
      </w:pPr>
      <w:r w:rsidRPr="0026063B">
        <w:t>Ad odst. (2) SZŘ:</w:t>
      </w:r>
      <w:r w:rsidRPr="00893A4B">
        <w:t xml:space="preserve"> </w:t>
      </w:r>
    </w:p>
    <w:p w14:paraId="48276F86" w14:textId="5FCFC637" w:rsidR="00D0332C" w:rsidRDefault="00D0332C" w:rsidP="005E0300">
      <w:pPr>
        <w:pStyle w:val="Odstavec-1"/>
      </w:pPr>
      <w:r w:rsidRPr="008710BC">
        <w:t>Děkan</w:t>
      </w:r>
      <w:r w:rsidRPr="00CE6377">
        <w:t xml:space="preserve"> uděluje pochvaly </w:t>
      </w:r>
      <w:r w:rsidR="005C0DB9">
        <w:t xml:space="preserve">a ocenění </w:t>
      </w:r>
      <w:r w:rsidRPr="00CE6377">
        <w:t>spojené s věcnou nebo peněžitou odměnou studentům, kteří</w:t>
      </w:r>
      <w:r>
        <w:t xml:space="preserve"> </w:t>
      </w:r>
      <w:r w:rsidRPr="00CE6377">
        <w:t>dosáhli vynikajících studijních výsledků n</w:t>
      </w:r>
      <w:r w:rsidR="005C0DB9">
        <w:t xml:space="preserve">ebo úspěšně reprezentovali FHS </w:t>
      </w:r>
      <w:r w:rsidRPr="00CE6377">
        <w:t>v oblasti vě</w:t>
      </w:r>
      <w:r w:rsidR="005E0300">
        <w:t>decké, sportovní nebo kulturní.</w:t>
      </w:r>
    </w:p>
    <w:p w14:paraId="2BEE54C7" w14:textId="77777777" w:rsidR="00C572D2" w:rsidRDefault="00C572D2" w:rsidP="00C572D2">
      <w:pPr>
        <w:pStyle w:val="Default"/>
        <w:jc w:val="center"/>
        <w:rPr>
          <w:szCs w:val="23"/>
        </w:rPr>
      </w:pPr>
    </w:p>
    <w:p w14:paraId="71371BC0" w14:textId="77777777" w:rsidR="00C572D2" w:rsidRDefault="00C572D2" w:rsidP="00C572D2">
      <w:pPr>
        <w:pStyle w:val="Default"/>
        <w:jc w:val="center"/>
        <w:rPr>
          <w:szCs w:val="23"/>
        </w:rPr>
      </w:pPr>
    </w:p>
    <w:p w14:paraId="6A307D33" w14:textId="77777777" w:rsidR="00C572D2" w:rsidRPr="00A50AF4" w:rsidRDefault="00C572D2" w:rsidP="00A50AF4">
      <w:pPr>
        <w:pStyle w:val="lnek"/>
        <w:spacing w:line="240" w:lineRule="auto"/>
      </w:pPr>
      <w:r w:rsidRPr="00A50AF4">
        <w:t>Článek 66</w:t>
      </w:r>
    </w:p>
    <w:p w14:paraId="613FEF75" w14:textId="77777777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 xml:space="preserve">Řízení o vyslovení neplatnosti vykonání státní zkoušky nebo její součásti </w:t>
      </w:r>
    </w:p>
    <w:p w14:paraId="6CD244DA" w14:textId="77777777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nebo obhajoby disertační práce</w:t>
      </w:r>
    </w:p>
    <w:p w14:paraId="59A847DE" w14:textId="77777777" w:rsidR="00C572D2" w:rsidRDefault="00C572D2" w:rsidP="005C3672">
      <w:pPr>
        <w:pStyle w:val="Odstavec-1"/>
        <w:spacing w:before="0"/>
        <w:jc w:val="center"/>
      </w:pPr>
      <w:r w:rsidRPr="00C9523D">
        <w:t>(bez doplňků a upřesnění)</w:t>
      </w:r>
    </w:p>
    <w:p w14:paraId="46352D5B" w14:textId="77777777" w:rsidR="00707DA8" w:rsidRDefault="00707DA8" w:rsidP="00311FC6">
      <w:pPr>
        <w:pStyle w:val="Default"/>
        <w:spacing w:before="240"/>
        <w:rPr>
          <w:b/>
          <w:bCs/>
          <w:sz w:val="27"/>
          <w:szCs w:val="27"/>
        </w:rPr>
      </w:pPr>
    </w:p>
    <w:p w14:paraId="78A6017B" w14:textId="65C4B3DE" w:rsidR="00C8370F" w:rsidRDefault="00C8370F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ČÁST </w:t>
      </w:r>
      <w:r>
        <w:rPr>
          <w:b/>
          <w:bCs/>
          <w:sz w:val="27"/>
          <w:szCs w:val="27"/>
        </w:rPr>
        <w:t>ŠES</w:t>
      </w:r>
      <w:r w:rsidRPr="00C17830">
        <w:rPr>
          <w:b/>
          <w:bCs/>
          <w:sz w:val="27"/>
          <w:szCs w:val="27"/>
        </w:rPr>
        <w:t>TÁ</w:t>
      </w:r>
    </w:p>
    <w:p w14:paraId="1393D242" w14:textId="77777777" w:rsidR="00C8370F" w:rsidRPr="00C17830" w:rsidRDefault="00C8370F" w:rsidP="00707DA8">
      <w:pPr>
        <w:pStyle w:val="Default"/>
        <w:spacing w:line="360" w:lineRule="auto"/>
        <w:jc w:val="center"/>
        <w:rPr>
          <w:sz w:val="27"/>
          <w:szCs w:val="27"/>
        </w:rPr>
      </w:pPr>
      <w:r w:rsidRPr="00C17830">
        <w:rPr>
          <w:b/>
          <w:bCs/>
          <w:sz w:val="27"/>
          <w:szCs w:val="27"/>
        </w:rPr>
        <w:t>PŘECHODNÁ A ZÁVĚREČNÁ USTANOVENÍ</w:t>
      </w:r>
    </w:p>
    <w:p w14:paraId="28F5EA25" w14:textId="77777777" w:rsidR="00C8370F" w:rsidRDefault="00C8370F" w:rsidP="00C8370F">
      <w:pPr>
        <w:pStyle w:val="lnek"/>
        <w:spacing w:line="240" w:lineRule="auto"/>
        <w:jc w:val="left"/>
      </w:pPr>
    </w:p>
    <w:p w14:paraId="7D2461CF" w14:textId="77777777" w:rsidR="00C8370F" w:rsidRDefault="00C8370F" w:rsidP="00C8370F">
      <w:pPr>
        <w:pStyle w:val="lnek"/>
        <w:spacing w:line="240" w:lineRule="auto"/>
        <w:jc w:val="left"/>
      </w:pPr>
    </w:p>
    <w:p w14:paraId="77C93044" w14:textId="77777777" w:rsidR="00C8370F" w:rsidRPr="00A50AF4" w:rsidRDefault="00C8370F" w:rsidP="00C8370F">
      <w:pPr>
        <w:pStyle w:val="lnek"/>
        <w:spacing w:line="240" w:lineRule="auto"/>
      </w:pPr>
      <w:r w:rsidRPr="00A50AF4">
        <w:t>Článek 67</w:t>
      </w:r>
    </w:p>
    <w:p w14:paraId="7C4D9A75" w14:textId="77777777" w:rsidR="00C8370F" w:rsidRPr="00A50AF4" w:rsidRDefault="00C8370F" w:rsidP="00C8370F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Přechodná ustanovení</w:t>
      </w:r>
    </w:p>
    <w:p w14:paraId="482B8126" w14:textId="77777777" w:rsidR="00C8370F" w:rsidRDefault="00C8370F" w:rsidP="00C8370F">
      <w:pPr>
        <w:pStyle w:val="lnek"/>
        <w:rPr>
          <w:b w:val="0"/>
        </w:rPr>
      </w:pPr>
      <w:r w:rsidRPr="00C9523D">
        <w:rPr>
          <w:b w:val="0"/>
        </w:rPr>
        <w:t>(bez doplňků a upřesnění)</w:t>
      </w:r>
    </w:p>
    <w:p w14:paraId="48067861" w14:textId="77777777" w:rsidR="00C8370F" w:rsidRDefault="00C8370F" w:rsidP="00C8370F">
      <w:pPr>
        <w:pStyle w:val="lnek"/>
        <w:spacing w:line="240" w:lineRule="auto"/>
        <w:jc w:val="both"/>
        <w:rPr>
          <w:b w:val="0"/>
          <w:bCs w:val="0"/>
        </w:rPr>
      </w:pPr>
      <w:r w:rsidRPr="00AE0E94">
        <w:rPr>
          <w:b w:val="0"/>
        </w:rPr>
        <w:t xml:space="preserve">Po dobu platnosti akreditace studijních oborů se </w:t>
      </w:r>
      <w:r>
        <w:rPr>
          <w:b w:val="0"/>
        </w:rPr>
        <w:t>ustanovení těchto pravidel upravujících uskutečňování</w:t>
      </w:r>
      <w:r w:rsidRPr="00AE0E94">
        <w:rPr>
          <w:b w:val="0"/>
        </w:rPr>
        <w:t xml:space="preserve"> studijních programů </w:t>
      </w:r>
      <w:r>
        <w:rPr>
          <w:b w:val="0"/>
        </w:rPr>
        <w:t>použijí</w:t>
      </w:r>
      <w:r w:rsidRPr="00AE0E94">
        <w:rPr>
          <w:b w:val="0"/>
        </w:rPr>
        <w:t xml:space="preserve"> na </w:t>
      </w:r>
      <w:r>
        <w:rPr>
          <w:b w:val="0"/>
        </w:rPr>
        <w:t>uskutečňování</w:t>
      </w:r>
      <w:r w:rsidRPr="00AE0E94">
        <w:rPr>
          <w:b w:val="0"/>
        </w:rPr>
        <w:t xml:space="preserve"> studijních oborů</w:t>
      </w:r>
      <w:r>
        <w:rPr>
          <w:b w:val="0"/>
        </w:rPr>
        <w:t xml:space="preserve"> přiměřeně.</w:t>
      </w:r>
    </w:p>
    <w:p w14:paraId="3B44F875" w14:textId="77777777" w:rsidR="00C8370F" w:rsidRDefault="00C8370F" w:rsidP="00C8370F">
      <w:pPr>
        <w:pStyle w:val="lnek"/>
        <w:spacing w:line="240" w:lineRule="auto"/>
      </w:pPr>
    </w:p>
    <w:p w14:paraId="5FFC6476" w14:textId="77777777" w:rsidR="00C8370F" w:rsidRPr="00893A4B" w:rsidRDefault="00C8370F" w:rsidP="00C8370F">
      <w:pPr>
        <w:pStyle w:val="lnek"/>
        <w:spacing w:line="240" w:lineRule="auto"/>
      </w:pPr>
      <w:r w:rsidRPr="00893A4B">
        <w:t xml:space="preserve">Článek </w:t>
      </w:r>
      <w:r>
        <w:t>68</w:t>
      </w:r>
    </w:p>
    <w:p w14:paraId="70A6F967" w14:textId="77777777" w:rsidR="00C8370F" w:rsidRPr="00893A4B" w:rsidRDefault="00C8370F" w:rsidP="00C8370F">
      <w:pPr>
        <w:pStyle w:val="lnek"/>
        <w:spacing w:line="240" w:lineRule="auto"/>
      </w:pPr>
      <w:r w:rsidRPr="00893A4B">
        <w:t xml:space="preserve">Platnost a účinnost </w:t>
      </w:r>
    </w:p>
    <w:p w14:paraId="50BACBE5" w14:textId="77777777" w:rsidR="00C8370F" w:rsidRPr="00893A4B" w:rsidRDefault="00C8370F" w:rsidP="00C8370F">
      <w:pPr>
        <w:pStyle w:val="Ad"/>
        <w:spacing w:before="0"/>
      </w:pPr>
    </w:p>
    <w:p w14:paraId="292CE430" w14:textId="77777777" w:rsidR="00C8370F" w:rsidRPr="0036571E" w:rsidRDefault="00C8370F" w:rsidP="00C8370F">
      <w:pPr>
        <w:pStyle w:val="Odstavec-1"/>
      </w:pPr>
      <w:r>
        <w:t xml:space="preserve">(1) Tato pravidla </w:t>
      </w:r>
      <w:r w:rsidRPr="00893A4B">
        <w:t>byl</w:t>
      </w:r>
      <w:r>
        <w:t>a</w:t>
      </w:r>
      <w:r w:rsidRPr="00893A4B">
        <w:t xml:space="preserve"> </w:t>
      </w:r>
      <w:r>
        <w:t>schválena</w:t>
      </w:r>
      <w:r w:rsidRPr="00893A4B">
        <w:t xml:space="preserve"> Akademickým senátem </w:t>
      </w:r>
      <w:r>
        <w:t>UTB</w:t>
      </w:r>
      <w:r w:rsidRPr="00893A4B">
        <w:t xml:space="preserve"> dne </w:t>
      </w:r>
      <w:r w:rsidRPr="00033851">
        <w:rPr>
          <w:highlight w:val="yellow"/>
        </w:rPr>
        <w:t>XX</w:t>
      </w:r>
      <w:r>
        <w:t xml:space="preserve">. </w:t>
      </w:r>
      <w:r w:rsidRPr="00033851">
        <w:rPr>
          <w:highlight w:val="yellow"/>
        </w:rPr>
        <w:t>XX</w:t>
      </w:r>
      <w:r>
        <w:t>. 2017</w:t>
      </w:r>
      <w:r w:rsidRPr="009F026F">
        <w:t>.</w:t>
      </w:r>
    </w:p>
    <w:p w14:paraId="3A3AD0AB" w14:textId="71F7B0E8" w:rsidR="00C8370F" w:rsidRDefault="00C8370F" w:rsidP="00C8370F">
      <w:pPr>
        <w:pStyle w:val="Odstavec-2"/>
        <w:spacing w:after="0"/>
      </w:pPr>
      <w:r w:rsidRPr="00893A4B">
        <w:t>(</w:t>
      </w:r>
      <w:r>
        <w:t>2</w:t>
      </w:r>
      <w:r w:rsidRPr="00893A4B">
        <w:t>) T</w:t>
      </w:r>
      <w:r>
        <w:t>ato</w:t>
      </w:r>
      <w:r w:rsidRPr="00893A4B">
        <w:t xml:space="preserve"> </w:t>
      </w:r>
      <w:r>
        <w:t>pravidla</w:t>
      </w:r>
      <w:r w:rsidRPr="00893A4B">
        <w:t xml:space="preserve"> nabýv</w:t>
      </w:r>
      <w:r>
        <w:t>ají</w:t>
      </w:r>
      <w:r w:rsidRPr="00893A4B">
        <w:t xml:space="preserve"> účinnosti </w:t>
      </w:r>
      <w:r w:rsidRPr="009F026F">
        <w:t xml:space="preserve">dnem </w:t>
      </w:r>
      <w:r w:rsidR="00FC7A9E">
        <w:t>schválení Akademickým senátem UTB</w:t>
      </w:r>
      <w:r w:rsidRPr="004144E5">
        <w:t>.</w:t>
      </w:r>
    </w:p>
    <w:p w14:paraId="7D63F1AE" w14:textId="4CDBA7F4" w:rsidR="00C8370F" w:rsidRDefault="00C8370F" w:rsidP="00C8370F">
      <w:pPr>
        <w:pStyle w:val="Odstavec-2"/>
        <w:spacing w:after="0"/>
      </w:pPr>
      <w:r>
        <w:t xml:space="preserve">(3) Dnem </w:t>
      </w:r>
      <w:r w:rsidR="00FC7A9E">
        <w:t>schválení Akademickým senátem UTB</w:t>
      </w:r>
      <w:r>
        <w:t xml:space="preserve"> pozbývá platnosti Směrnice Fakulty humanitních studií doplňující Studijní a zkušební řád Univerzity Tomáše Bati ve Zlíně (SD/03/2015).</w:t>
      </w:r>
    </w:p>
    <w:p w14:paraId="7E3B9DF0" w14:textId="77777777" w:rsidR="00C8370F" w:rsidRDefault="00C8370F" w:rsidP="00C8370F">
      <w:pPr>
        <w:pStyle w:val="Default"/>
      </w:pPr>
    </w:p>
    <w:p w14:paraId="78F0325B" w14:textId="77777777" w:rsidR="00C8370F" w:rsidRDefault="00C8370F" w:rsidP="00C8370F">
      <w:pPr>
        <w:pStyle w:val="Default"/>
      </w:pPr>
    </w:p>
    <w:p w14:paraId="31C8C52A" w14:textId="77777777" w:rsidR="00C8370F" w:rsidRPr="00893A4B" w:rsidRDefault="00C8370F" w:rsidP="00C8370F">
      <w:pPr>
        <w:pStyle w:val="Default"/>
      </w:pPr>
      <w:r>
        <w:t xml:space="preserve">      Mgr. Lenka Drábková, Ph.D., v. </w:t>
      </w:r>
      <w:proofErr w:type="gramStart"/>
      <w:r>
        <w:t>r.                           doc</w:t>
      </w:r>
      <w:r w:rsidRPr="00893A4B">
        <w:t>.</w:t>
      </w:r>
      <w:proofErr w:type="gramEnd"/>
      <w:r w:rsidRPr="00893A4B">
        <w:t xml:space="preserve"> </w:t>
      </w:r>
      <w:r>
        <w:t>Ing</w:t>
      </w:r>
      <w:r w:rsidRPr="00893A4B">
        <w:t xml:space="preserve">. </w:t>
      </w:r>
      <w:r>
        <w:t xml:space="preserve">Anežka </w:t>
      </w:r>
      <w:proofErr w:type="spellStart"/>
      <w:r>
        <w:t>Lengálová</w:t>
      </w:r>
      <w:proofErr w:type="spellEnd"/>
      <w:r w:rsidRPr="00893A4B">
        <w:t xml:space="preserve">, </w:t>
      </w:r>
      <w:r>
        <w:t>Ph.D., v. r.</w:t>
      </w:r>
    </w:p>
    <w:p w14:paraId="7E40B50B" w14:textId="77777777" w:rsidR="00C8370F" w:rsidRDefault="00C8370F" w:rsidP="00C8370F">
      <w:pPr>
        <w:pStyle w:val="Odstavec-2"/>
        <w:spacing w:before="0" w:after="0"/>
        <w:rPr>
          <w:szCs w:val="24"/>
        </w:rPr>
      </w:pPr>
      <w:r w:rsidRPr="00893A4B">
        <w:rPr>
          <w:szCs w:val="24"/>
        </w:rPr>
        <w:t xml:space="preserve">předsedkyně Akademického senátu FHS </w:t>
      </w:r>
      <w:r>
        <w:rPr>
          <w:szCs w:val="24"/>
        </w:rPr>
        <w:t xml:space="preserve">                                         </w:t>
      </w:r>
      <w:r w:rsidRPr="00404EC0">
        <w:rPr>
          <w:szCs w:val="24"/>
        </w:rPr>
        <w:t>děkanka FHS</w:t>
      </w:r>
    </w:p>
    <w:p w14:paraId="136E7091" w14:textId="77777777" w:rsidR="00C8370F" w:rsidRDefault="00C8370F" w:rsidP="00C8370F">
      <w:pPr>
        <w:pStyle w:val="Odstavec-2"/>
        <w:spacing w:before="0" w:after="0"/>
        <w:rPr>
          <w:szCs w:val="24"/>
        </w:rPr>
      </w:pPr>
    </w:p>
    <w:p w14:paraId="6D653D88" w14:textId="77777777" w:rsidR="00C8370F" w:rsidRDefault="00C8370F" w:rsidP="00C8370F">
      <w:pPr>
        <w:pStyle w:val="Odstavec-2"/>
        <w:spacing w:before="0" w:after="0"/>
        <w:rPr>
          <w:szCs w:val="24"/>
        </w:rPr>
      </w:pPr>
    </w:p>
    <w:p w14:paraId="21C712EF" w14:textId="77777777" w:rsidR="00FC7A9E" w:rsidRDefault="00FC7A9E" w:rsidP="00C8370F">
      <w:pPr>
        <w:pStyle w:val="Odstavec-2"/>
        <w:spacing w:before="0" w:after="0"/>
        <w:rPr>
          <w:szCs w:val="24"/>
        </w:rPr>
      </w:pPr>
    </w:p>
    <w:p w14:paraId="5FF67E65" w14:textId="77777777" w:rsidR="00C8370F" w:rsidRPr="007935BA" w:rsidRDefault="00C8370F" w:rsidP="00C8370F">
      <w:pPr>
        <w:pStyle w:val="Bntext"/>
        <w:numPr>
          <w:ilvl w:val="12"/>
          <w:numId w:val="0"/>
        </w:numPr>
        <w:spacing w:after="0" w:line="240" w:lineRule="auto"/>
      </w:pPr>
      <w:r w:rsidRPr="007935BA">
        <w:rPr>
          <w:szCs w:val="24"/>
          <w:lang w:val="cs-CZ"/>
        </w:rPr>
        <w:t xml:space="preserve">  </w:t>
      </w:r>
      <w:r>
        <w:rPr>
          <w:szCs w:val="24"/>
          <w:lang w:val="cs-CZ"/>
        </w:rPr>
        <w:t xml:space="preserve">   </w:t>
      </w:r>
      <w:r w:rsidRPr="0096016C">
        <w:rPr>
          <w:lang w:val="cs-CZ"/>
        </w:rPr>
        <w:t xml:space="preserve"> </w:t>
      </w:r>
      <w:r w:rsidRPr="00582C97">
        <w:rPr>
          <w:lang w:val="cs-CZ"/>
        </w:rPr>
        <w:t>Ing. Alena Macháčková, CSc.</w:t>
      </w:r>
      <w:r>
        <w:rPr>
          <w:lang w:val="cs-CZ"/>
        </w:rPr>
        <w:t>,</w:t>
      </w:r>
      <w:r w:rsidRPr="00582C97">
        <w:rPr>
          <w:lang w:val="cs-CZ"/>
        </w:rPr>
        <w:t xml:space="preserve"> v. r.</w:t>
      </w:r>
      <w:r w:rsidRPr="00582C97">
        <w:rPr>
          <w:lang w:val="cs-CZ"/>
        </w:rPr>
        <w:tab/>
      </w:r>
      <w:r w:rsidRPr="00582C97">
        <w:rPr>
          <w:lang w:val="cs-CZ"/>
        </w:rPr>
        <w:tab/>
        <w:t xml:space="preserve">            </w:t>
      </w:r>
      <w:r w:rsidRPr="007935BA">
        <w:t xml:space="preserve">prof. </w:t>
      </w:r>
      <w:proofErr w:type="spellStart"/>
      <w:r w:rsidRPr="007935BA">
        <w:t>Ing</w:t>
      </w:r>
      <w:proofErr w:type="spellEnd"/>
      <w:r w:rsidRPr="007935BA">
        <w:t xml:space="preserve">. Petr </w:t>
      </w:r>
      <w:proofErr w:type="spellStart"/>
      <w:r w:rsidRPr="007935BA">
        <w:t>Sáha</w:t>
      </w:r>
      <w:proofErr w:type="spellEnd"/>
      <w:r w:rsidRPr="007935BA">
        <w:t xml:space="preserve">, </w:t>
      </w:r>
      <w:proofErr w:type="spellStart"/>
      <w:r w:rsidRPr="007935BA">
        <w:t>CSc</w:t>
      </w:r>
      <w:proofErr w:type="spellEnd"/>
      <w:r w:rsidRPr="007935BA">
        <w:t>.</w:t>
      </w:r>
      <w:r>
        <w:t>,</w:t>
      </w:r>
      <w:r w:rsidRPr="007935BA">
        <w:t xml:space="preserve"> v. r.</w:t>
      </w:r>
    </w:p>
    <w:p w14:paraId="2FFA5E08" w14:textId="0944DEB9" w:rsidR="003276D5" w:rsidRPr="00192DC3" w:rsidRDefault="00C8370F" w:rsidP="00C8370F">
      <w:r w:rsidRPr="007935BA">
        <w:t xml:space="preserve">            předsedkyně AS UTB </w:t>
      </w:r>
      <w:r w:rsidRPr="007935BA">
        <w:tab/>
      </w:r>
      <w:r w:rsidRPr="007935BA">
        <w:tab/>
        <w:t xml:space="preserve">              </w:t>
      </w:r>
      <w:r w:rsidRPr="007935BA">
        <w:tab/>
      </w:r>
      <w:r w:rsidRPr="007935BA">
        <w:tab/>
        <w:t>rektor UTB</w:t>
      </w:r>
    </w:p>
    <w:sectPr w:rsidR="003276D5" w:rsidRPr="00192DC3" w:rsidSect="00E313A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97" w:right="1417" w:bottom="1417" w:left="1417" w:header="708" w:footer="708" w:gutter="0"/>
      <w:pgNumType w:fmt="numberInDash"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77D34" w14:textId="77777777" w:rsidR="00751FC8" w:rsidRDefault="00751FC8">
      <w:r>
        <w:separator/>
      </w:r>
    </w:p>
    <w:p w14:paraId="244AF89A" w14:textId="77777777" w:rsidR="00751FC8" w:rsidRDefault="00751FC8"/>
    <w:p w14:paraId="6B2FF513" w14:textId="77777777" w:rsidR="00751FC8" w:rsidRDefault="00751FC8"/>
    <w:p w14:paraId="29D9BE88" w14:textId="77777777" w:rsidR="00751FC8" w:rsidRDefault="00751FC8"/>
    <w:p w14:paraId="216F3F26" w14:textId="77777777" w:rsidR="00751FC8" w:rsidRDefault="00751FC8"/>
    <w:p w14:paraId="43D6632E" w14:textId="77777777" w:rsidR="00751FC8" w:rsidRDefault="00751FC8"/>
    <w:p w14:paraId="12A7B567" w14:textId="77777777" w:rsidR="00751FC8" w:rsidRDefault="00751FC8"/>
    <w:p w14:paraId="46E6F427" w14:textId="77777777" w:rsidR="00751FC8" w:rsidRDefault="00751FC8"/>
    <w:p w14:paraId="25315DCD" w14:textId="77777777" w:rsidR="00751FC8" w:rsidRDefault="00751FC8"/>
    <w:p w14:paraId="71E84EF2" w14:textId="77777777" w:rsidR="00751FC8" w:rsidRDefault="00751FC8"/>
    <w:p w14:paraId="78299312" w14:textId="77777777" w:rsidR="00751FC8" w:rsidRDefault="00751FC8"/>
    <w:p w14:paraId="6DFC0ECD" w14:textId="77777777" w:rsidR="00751FC8" w:rsidRDefault="00751FC8"/>
    <w:p w14:paraId="79D0B2A6" w14:textId="77777777" w:rsidR="00751FC8" w:rsidRDefault="00751FC8"/>
    <w:p w14:paraId="566284F6" w14:textId="77777777" w:rsidR="00751FC8" w:rsidRDefault="00751FC8"/>
    <w:p w14:paraId="1C93B88C" w14:textId="77777777" w:rsidR="00751FC8" w:rsidRDefault="00751FC8"/>
    <w:p w14:paraId="6A1B8AE7" w14:textId="77777777" w:rsidR="00751FC8" w:rsidRDefault="00751FC8"/>
    <w:p w14:paraId="3DACBB07" w14:textId="77777777" w:rsidR="00751FC8" w:rsidRDefault="00751FC8"/>
    <w:p w14:paraId="268FBFBB" w14:textId="77777777" w:rsidR="00751FC8" w:rsidRDefault="00751FC8"/>
    <w:p w14:paraId="73BB27A5" w14:textId="77777777" w:rsidR="00751FC8" w:rsidRDefault="00751FC8"/>
    <w:p w14:paraId="6DECE66A" w14:textId="77777777" w:rsidR="00751FC8" w:rsidRDefault="00751FC8"/>
    <w:p w14:paraId="34506BEA" w14:textId="77777777" w:rsidR="00751FC8" w:rsidRDefault="00751FC8"/>
    <w:p w14:paraId="0C48D025" w14:textId="77777777" w:rsidR="00751FC8" w:rsidRDefault="00751FC8"/>
    <w:p w14:paraId="6065D0A4" w14:textId="77777777" w:rsidR="00751FC8" w:rsidRDefault="00751FC8"/>
    <w:p w14:paraId="3D01FC12" w14:textId="77777777" w:rsidR="00751FC8" w:rsidRDefault="00751FC8"/>
    <w:p w14:paraId="103005E0" w14:textId="77777777" w:rsidR="00751FC8" w:rsidRDefault="00751FC8"/>
    <w:p w14:paraId="1D5E12DB" w14:textId="77777777" w:rsidR="00751FC8" w:rsidRDefault="00751FC8"/>
    <w:p w14:paraId="3D06230A" w14:textId="77777777" w:rsidR="00751FC8" w:rsidRDefault="00751FC8"/>
    <w:p w14:paraId="2F7B1B6A" w14:textId="77777777" w:rsidR="00751FC8" w:rsidRDefault="00751FC8"/>
    <w:p w14:paraId="20D770C0" w14:textId="77777777" w:rsidR="00751FC8" w:rsidRDefault="00751FC8"/>
    <w:p w14:paraId="040D34EB" w14:textId="77777777" w:rsidR="00751FC8" w:rsidRDefault="00751FC8"/>
    <w:p w14:paraId="09B3D392" w14:textId="77777777" w:rsidR="00751FC8" w:rsidRDefault="00751FC8"/>
    <w:p w14:paraId="52C8445B" w14:textId="77777777" w:rsidR="00751FC8" w:rsidRDefault="00751FC8"/>
    <w:p w14:paraId="67F3395D" w14:textId="77777777" w:rsidR="00751FC8" w:rsidRDefault="00751FC8"/>
    <w:p w14:paraId="78EC8A9C" w14:textId="77777777" w:rsidR="00751FC8" w:rsidRDefault="00751FC8"/>
    <w:p w14:paraId="258E7D1B" w14:textId="77777777" w:rsidR="00751FC8" w:rsidRDefault="00751FC8"/>
    <w:p w14:paraId="66624727" w14:textId="77777777" w:rsidR="00751FC8" w:rsidRDefault="00751FC8"/>
    <w:p w14:paraId="635094E8" w14:textId="77777777" w:rsidR="00751FC8" w:rsidRDefault="00751FC8"/>
    <w:p w14:paraId="256D7E25" w14:textId="77777777" w:rsidR="00751FC8" w:rsidRDefault="00751FC8"/>
    <w:p w14:paraId="748D2090" w14:textId="77777777" w:rsidR="00751FC8" w:rsidRDefault="00751FC8"/>
    <w:p w14:paraId="65272D52" w14:textId="77777777" w:rsidR="00751FC8" w:rsidRDefault="00751FC8"/>
    <w:p w14:paraId="2B028A1E" w14:textId="77777777" w:rsidR="00751FC8" w:rsidRDefault="00751FC8"/>
    <w:p w14:paraId="1B7966E2" w14:textId="77777777" w:rsidR="00751FC8" w:rsidRDefault="00751FC8"/>
    <w:p w14:paraId="1B6CB89B" w14:textId="77777777" w:rsidR="00751FC8" w:rsidRDefault="00751FC8"/>
    <w:p w14:paraId="34F2D73E" w14:textId="77777777" w:rsidR="00751FC8" w:rsidRDefault="00751FC8"/>
    <w:p w14:paraId="6338438E" w14:textId="77777777" w:rsidR="00751FC8" w:rsidRDefault="00751FC8"/>
    <w:p w14:paraId="00849D38" w14:textId="77777777" w:rsidR="00751FC8" w:rsidRDefault="00751FC8"/>
    <w:p w14:paraId="7A901FC4" w14:textId="77777777" w:rsidR="00751FC8" w:rsidRDefault="00751FC8"/>
    <w:p w14:paraId="061FABC7" w14:textId="77777777" w:rsidR="00751FC8" w:rsidRDefault="00751FC8"/>
    <w:p w14:paraId="080D9CD4" w14:textId="77777777" w:rsidR="00751FC8" w:rsidRDefault="00751FC8"/>
    <w:p w14:paraId="0D4638F3" w14:textId="77777777" w:rsidR="00751FC8" w:rsidRDefault="00751FC8"/>
    <w:p w14:paraId="5A038423" w14:textId="77777777" w:rsidR="00751FC8" w:rsidRDefault="00751FC8"/>
    <w:p w14:paraId="53F125F4" w14:textId="77777777" w:rsidR="00751FC8" w:rsidRDefault="00751FC8"/>
    <w:p w14:paraId="6549E96A" w14:textId="77777777" w:rsidR="00751FC8" w:rsidRDefault="00751FC8"/>
    <w:p w14:paraId="5F8C774D" w14:textId="77777777" w:rsidR="00751FC8" w:rsidRDefault="00751FC8"/>
    <w:p w14:paraId="2AC99F1D" w14:textId="77777777" w:rsidR="00751FC8" w:rsidRDefault="00751FC8"/>
    <w:p w14:paraId="13E9E2B8" w14:textId="77777777" w:rsidR="00751FC8" w:rsidRDefault="00751FC8"/>
    <w:p w14:paraId="0EAB75C1" w14:textId="77777777" w:rsidR="00751FC8" w:rsidRDefault="00751FC8"/>
    <w:p w14:paraId="62D11679" w14:textId="77777777" w:rsidR="00751FC8" w:rsidRDefault="00751FC8"/>
    <w:p w14:paraId="0A5803FD" w14:textId="77777777" w:rsidR="00751FC8" w:rsidRDefault="00751FC8"/>
    <w:p w14:paraId="6D9DC731" w14:textId="77777777" w:rsidR="00751FC8" w:rsidRDefault="00751FC8"/>
    <w:p w14:paraId="58EF8B2D" w14:textId="77777777" w:rsidR="00751FC8" w:rsidRDefault="00751FC8"/>
    <w:p w14:paraId="78BB183C" w14:textId="77777777" w:rsidR="00751FC8" w:rsidRDefault="00751FC8"/>
    <w:p w14:paraId="3C9D9C4D" w14:textId="77777777" w:rsidR="00751FC8" w:rsidRDefault="00751FC8"/>
    <w:p w14:paraId="0581FC09" w14:textId="77777777" w:rsidR="00751FC8" w:rsidRDefault="00751FC8"/>
    <w:p w14:paraId="66AE9260" w14:textId="77777777" w:rsidR="00751FC8" w:rsidRDefault="00751FC8"/>
    <w:p w14:paraId="5232540D" w14:textId="77777777" w:rsidR="00751FC8" w:rsidRDefault="00751FC8"/>
    <w:p w14:paraId="6FCF5521" w14:textId="77777777" w:rsidR="00751FC8" w:rsidRDefault="00751FC8"/>
    <w:p w14:paraId="0001CE1A" w14:textId="77777777" w:rsidR="00751FC8" w:rsidRDefault="00751FC8"/>
    <w:p w14:paraId="604C5957" w14:textId="77777777" w:rsidR="00751FC8" w:rsidRDefault="00751FC8"/>
    <w:p w14:paraId="6C0C4AA7" w14:textId="77777777" w:rsidR="00751FC8" w:rsidRDefault="00751FC8"/>
    <w:p w14:paraId="2E98CD86" w14:textId="77777777" w:rsidR="00751FC8" w:rsidRDefault="00751FC8"/>
    <w:p w14:paraId="3711540A" w14:textId="77777777" w:rsidR="00751FC8" w:rsidRDefault="00751FC8"/>
    <w:p w14:paraId="2ED1CC9D" w14:textId="77777777" w:rsidR="00751FC8" w:rsidRDefault="00751FC8"/>
    <w:p w14:paraId="41A379BA" w14:textId="77777777" w:rsidR="00751FC8" w:rsidRDefault="00751FC8"/>
    <w:p w14:paraId="3781B47B" w14:textId="77777777" w:rsidR="00751FC8" w:rsidRDefault="00751FC8"/>
    <w:p w14:paraId="05F59958" w14:textId="77777777" w:rsidR="00751FC8" w:rsidRDefault="00751FC8"/>
    <w:p w14:paraId="3A088376" w14:textId="77777777" w:rsidR="00751FC8" w:rsidRDefault="00751FC8"/>
    <w:p w14:paraId="73A80C12" w14:textId="77777777" w:rsidR="00751FC8" w:rsidRDefault="00751FC8"/>
    <w:p w14:paraId="10E41650" w14:textId="77777777" w:rsidR="00751FC8" w:rsidRDefault="00751FC8"/>
    <w:p w14:paraId="1938B3A3" w14:textId="77777777" w:rsidR="00751FC8" w:rsidRDefault="00751FC8"/>
    <w:p w14:paraId="2F502D03" w14:textId="77777777" w:rsidR="00751FC8" w:rsidRDefault="00751FC8"/>
    <w:p w14:paraId="31DB99CB" w14:textId="77777777" w:rsidR="00751FC8" w:rsidRDefault="00751FC8"/>
    <w:p w14:paraId="50A7C215" w14:textId="77777777" w:rsidR="00751FC8" w:rsidRDefault="00751FC8"/>
    <w:p w14:paraId="4ECD8874" w14:textId="77777777" w:rsidR="00751FC8" w:rsidRDefault="00751FC8"/>
    <w:p w14:paraId="3DF8A867" w14:textId="77777777" w:rsidR="00751FC8" w:rsidRDefault="00751FC8"/>
    <w:p w14:paraId="07613E3B" w14:textId="77777777" w:rsidR="00751FC8" w:rsidRDefault="00751FC8"/>
    <w:p w14:paraId="389D037F" w14:textId="77777777" w:rsidR="00751FC8" w:rsidRDefault="00751FC8"/>
    <w:p w14:paraId="7A9C0376" w14:textId="77777777" w:rsidR="00751FC8" w:rsidRDefault="00751FC8"/>
    <w:p w14:paraId="4E3DCE63" w14:textId="77777777" w:rsidR="00751FC8" w:rsidRDefault="00751FC8"/>
    <w:p w14:paraId="34238402" w14:textId="77777777" w:rsidR="00751FC8" w:rsidRDefault="00751FC8"/>
    <w:p w14:paraId="518C049C" w14:textId="77777777" w:rsidR="00751FC8" w:rsidRDefault="00751FC8"/>
    <w:p w14:paraId="0399C43E" w14:textId="77777777" w:rsidR="00751FC8" w:rsidRDefault="00751FC8"/>
    <w:p w14:paraId="3D0A43C2" w14:textId="77777777" w:rsidR="00751FC8" w:rsidRDefault="00751FC8"/>
    <w:p w14:paraId="4DD63D05" w14:textId="77777777" w:rsidR="00751FC8" w:rsidRDefault="00751FC8"/>
    <w:p w14:paraId="2EEFD6F6" w14:textId="77777777" w:rsidR="00751FC8" w:rsidRDefault="00751FC8"/>
    <w:p w14:paraId="421675A8" w14:textId="77777777" w:rsidR="00751FC8" w:rsidRDefault="00751FC8"/>
    <w:p w14:paraId="72AC8326" w14:textId="77777777" w:rsidR="00751FC8" w:rsidRDefault="00751FC8"/>
    <w:p w14:paraId="5F302FD4" w14:textId="77777777" w:rsidR="00751FC8" w:rsidRDefault="00751FC8"/>
    <w:p w14:paraId="56A7CEED" w14:textId="77777777" w:rsidR="00751FC8" w:rsidRDefault="00751FC8"/>
  </w:endnote>
  <w:endnote w:type="continuationSeparator" w:id="0">
    <w:p w14:paraId="49EB5E66" w14:textId="77777777" w:rsidR="00751FC8" w:rsidRDefault="00751FC8">
      <w:r>
        <w:continuationSeparator/>
      </w:r>
    </w:p>
    <w:p w14:paraId="65915BA0" w14:textId="77777777" w:rsidR="00751FC8" w:rsidRDefault="00751FC8"/>
    <w:p w14:paraId="1474EA89" w14:textId="77777777" w:rsidR="00751FC8" w:rsidRDefault="00751FC8"/>
    <w:p w14:paraId="64564257" w14:textId="77777777" w:rsidR="00751FC8" w:rsidRDefault="00751FC8"/>
    <w:p w14:paraId="5C3BE2C3" w14:textId="77777777" w:rsidR="00751FC8" w:rsidRDefault="00751FC8"/>
    <w:p w14:paraId="007746E8" w14:textId="77777777" w:rsidR="00751FC8" w:rsidRDefault="00751FC8"/>
    <w:p w14:paraId="7AE7F39E" w14:textId="77777777" w:rsidR="00751FC8" w:rsidRDefault="00751FC8"/>
    <w:p w14:paraId="2F79DD3A" w14:textId="77777777" w:rsidR="00751FC8" w:rsidRDefault="00751FC8"/>
    <w:p w14:paraId="7128BD94" w14:textId="77777777" w:rsidR="00751FC8" w:rsidRDefault="00751FC8"/>
    <w:p w14:paraId="42FDC9DB" w14:textId="77777777" w:rsidR="00751FC8" w:rsidRDefault="00751FC8"/>
    <w:p w14:paraId="1D35B066" w14:textId="77777777" w:rsidR="00751FC8" w:rsidRDefault="00751FC8"/>
    <w:p w14:paraId="2FBD0ABA" w14:textId="77777777" w:rsidR="00751FC8" w:rsidRDefault="00751FC8"/>
    <w:p w14:paraId="02515AF7" w14:textId="77777777" w:rsidR="00751FC8" w:rsidRDefault="00751FC8"/>
    <w:p w14:paraId="061B5D99" w14:textId="77777777" w:rsidR="00751FC8" w:rsidRDefault="00751FC8"/>
    <w:p w14:paraId="62E25BF9" w14:textId="77777777" w:rsidR="00751FC8" w:rsidRDefault="00751FC8"/>
    <w:p w14:paraId="20EF426E" w14:textId="77777777" w:rsidR="00751FC8" w:rsidRDefault="00751FC8"/>
    <w:p w14:paraId="15D43E7F" w14:textId="77777777" w:rsidR="00751FC8" w:rsidRDefault="00751FC8"/>
    <w:p w14:paraId="0A6E3B06" w14:textId="77777777" w:rsidR="00751FC8" w:rsidRDefault="00751FC8"/>
    <w:p w14:paraId="41DB0116" w14:textId="77777777" w:rsidR="00751FC8" w:rsidRDefault="00751FC8"/>
    <w:p w14:paraId="09C593C5" w14:textId="77777777" w:rsidR="00751FC8" w:rsidRDefault="00751FC8"/>
    <w:p w14:paraId="7BC299D2" w14:textId="77777777" w:rsidR="00751FC8" w:rsidRDefault="00751FC8"/>
    <w:p w14:paraId="73940266" w14:textId="77777777" w:rsidR="00751FC8" w:rsidRDefault="00751FC8"/>
    <w:p w14:paraId="102CFFAA" w14:textId="77777777" w:rsidR="00751FC8" w:rsidRDefault="00751FC8"/>
    <w:p w14:paraId="2958D2EF" w14:textId="77777777" w:rsidR="00751FC8" w:rsidRDefault="00751FC8"/>
    <w:p w14:paraId="4FA0DAD0" w14:textId="77777777" w:rsidR="00751FC8" w:rsidRDefault="00751FC8"/>
    <w:p w14:paraId="68F73C0B" w14:textId="77777777" w:rsidR="00751FC8" w:rsidRDefault="00751FC8"/>
    <w:p w14:paraId="6FC77412" w14:textId="77777777" w:rsidR="00751FC8" w:rsidRDefault="00751FC8"/>
    <w:p w14:paraId="51BCBCF7" w14:textId="77777777" w:rsidR="00751FC8" w:rsidRDefault="00751FC8"/>
    <w:p w14:paraId="50AA3542" w14:textId="77777777" w:rsidR="00751FC8" w:rsidRDefault="00751FC8"/>
    <w:p w14:paraId="2CCA038A" w14:textId="77777777" w:rsidR="00751FC8" w:rsidRDefault="00751FC8"/>
    <w:p w14:paraId="5CF68173" w14:textId="77777777" w:rsidR="00751FC8" w:rsidRDefault="00751FC8"/>
    <w:p w14:paraId="77D0FB15" w14:textId="77777777" w:rsidR="00751FC8" w:rsidRDefault="00751FC8"/>
    <w:p w14:paraId="273D3A75" w14:textId="77777777" w:rsidR="00751FC8" w:rsidRDefault="00751FC8"/>
    <w:p w14:paraId="72F86EA5" w14:textId="77777777" w:rsidR="00751FC8" w:rsidRDefault="00751FC8"/>
    <w:p w14:paraId="3FB9AF78" w14:textId="77777777" w:rsidR="00751FC8" w:rsidRDefault="00751FC8"/>
    <w:p w14:paraId="518D6E6D" w14:textId="77777777" w:rsidR="00751FC8" w:rsidRDefault="00751FC8"/>
    <w:p w14:paraId="39D231A7" w14:textId="77777777" w:rsidR="00751FC8" w:rsidRDefault="00751FC8"/>
    <w:p w14:paraId="4FC79647" w14:textId="77777777" w:rsidR="00751FC8" w:rsidRDefault="00751FC8"/>
    <w:p w14:paraId="36DD0DFE" w14:textId="77777777" w:rsidR="00751FC8" w:rsidRDefault="00751FC8"/>
    <w:p w14:paraId="596E87D6" w14:textId="77777777" w:rsidR="00751FC8" w:rsidRDefault="00751FC8"/>
    <w:p w14:paraId="005E1049" w14:textId="77777777" w:rsidR="00751FC8" w:rsidRDefault="00751FC8"/>
    <w:p w14:paraId="33A37771" w14:textId="77777777" w:rsidR="00751FC8" w:rsidRDefault="00751FC8"/>
    <w:p w14:paraId="212A095D" w14:textId="77777777" w:rsidR="00751FC8" w:rsidRDefault="00751FC8"/>
    <w:p w14:paraId="64B5F872" w14:textId="77777777" w:rsidR="00751FC8" w:rsidRDefault="00751FC8"/>
    <w:p w14:paraId="34090814" w14:textId="77777777" w:rsidR="00751FC8" w:rsidRDefault="00751FC8"/>
    <w:p w14:paraId="5987B8DC" w14:textId="77777777" w:rsidR="00751FC8" w:rsidRDefault="00751FC8"/>
    <w:p w14:paraId="46CBC8B5" w14:textId="77777777" w:rsidR="00751FC8" w:rsidRDefault="00751FC8"/>
    <w:p w14:paraId="12DF9A1A" w14:textId="77777777" w:rsidR="00751FC8" w:rsidRDefault="00751FC8"/>
    <w:p w14:paraId="2727A2D3" w14:textId="77777777" w:rsidR="00751FC8" w:rsidRDefault="00751FC8"/>
    <w:p w14:paraId="369E4827" w14:textId="77777777" w:rsidR="00751FC8" w:rsidRDefault="00751FC8"/>
    <w:p w14:paraId="7142CF4A" w14:textId="77777777" w:rsidR="00751FC8" w:rsidRDefault="00751FC8"/>
    <w:p w14:paraId="2B1742E5" w14:textId="77777777" w:rsidR="00751FC8" w:rsidRDefault="00751FC8"/>
    <w:p w14:paraId="366E0C28" w14:textId="77777777" w:rsidR="00751FC8" w:rsidRDefault="00751FC8"/>
    <w:p w14:paraId="36D52084" w14:textId="77777777" w:rsidR="00751FC8" w:rsidRDefault="00751FC8"/>
    <w:p w14:paraId="294D3475" w14:textId="77777777" w:rsidR="00751FC8" w:rsidRDefault="00751FC8"/>
    <w:p w14:paraId="11E23171" w14:textId="77777777" w:rsidR="00751FC8" w:rsidRDefault="00751FC8"/>
    <w:p w14:paraId="2D8F73B9" w14:textId="77777777" w:rsidR="00751FC8" w:rsidRDefault="00751FC8"/>
    <w:p w14:paraId="73575878" w14:textId="77777777" w:rsidR="00751FC8" w:rsidRDefault="00751FC8"/>
    <w:p w14:paraId="78E9F2BE" w14:textId="77777777" w:rsidR="00751FC8" w:rsidRDefault="00751FC8"/>
    <w:p w14:paraId="42126CAB" w14:textId="77777777" w:rsidR="00751FC8" w:rsidRDefault="00751FC8"/>
    <w:p w14:paraId="57DFA985" w14:textId="77777777" w:rsidR="00751FC8" w:rsidRDefault="00751FC8"/>
    <w:p w14:paraId="3A774582" w14:textId="77777777" w:rsidR="00751FC8" w:rsidRDefault="00751FC8"/>
    <w:p w14:paraId="0CB25F2D" w14:textId="77777777" w:rsidR="00751FC8" w:rsidRDefault="00751FC8"/>
    <w:p w14:paraId="31F9F7BF" w14:textId="77777777" w:rsidR="00751FC8" w:rsidRDefault="00751FC8"/>
    <w:p w14:paraId="5DA22F47" w14:textId="77777777" w:rsidR="00751FC8" w:rsidRDefault="00751FC8"/>
    <w:p w14:paraId="31FCAF47" w14:textId="77777777" w:rsidR="00751FC8" w:rsidRDefault="00751FC8"/>
    <w:p w14:paraId="45DD13A1" w14:textId="77777777" w:rsidR="00751FC8" w:rsidRDefault="00751FC8"/>
    <w:p w14:paraId="4D46E35A" w14:textId="77777777" w:rsidR="00751FC8" w:rsidRDefault="00751FC8"/>
    <w:p w14:paraId="338CC1B2" w14:textId="77777777" w:rsidR="00751FC8" w:rsidRDefault="00751FC8"/>
    <w:p w14:paraId="39EFA6E0" w14:textId="77777777" w:rsidR="00751FC8" w:rsidRDefault="00751FC8"/>
    <w:p w14:paraId="39E1B7B7" w14:textId="77777777" w:rsidR="00751FC8" w:rsidRDefault="00751FC8"/>
    <w:p w14:paraId="2351C73E" w14:textId="77777777" w:rsidR="00751FC8" w:rsidRDefault="00751FC8"/>
    <w:p w14:paraId="13554E3F" w14:textId="77777777" w:rsidR="00751FC8" w:rsidRDefault="00751FC8"/>
    <w:p w14:paraId="4AA78D9E" w14:textId="77777777" w:rsidR="00751FC8" w:rsidRDefault="00751FC8"/>
    <w:p w14:paraId="18F0D239" w14:textId="77777777" w:rsidR="00751FC8" w:rsidRDefault="00751FC8"/>
    <w:p w14:paraId="69BD96CB" w14:textId="77777777" w:rsidR="00751FC8" w:rsidRDefault="00751FC8"/>
    <w:p w14:paraId="294ECB87" w14:textId="77777777" w:rsidR="00751FC8" w:rsidRDefault="00751FC8"/>
    <w:p w14:paraId="4EE2D574" w14:textId="77777777" w:rsidR="00751FC8" w:rsidRDefault="00751FC8"/>
    <w:p w14:paraId="6F23B40E" w14:textId="77777777" w:rsidR="00751FC8" w:rsidRDefault="00751FC8"/>
    <w:p w14:paraId="47BF7306" w14:textId="77777777" w:rsidR="00751FC8" w:rsidRDefault="00751FC8"/>
    <w:p w14:paraId="16AC836D" w14:textId="77777777" w:rsidR="00751FC8" w:rsidRDefault="00751FC8"/>
    <w:p w14:paraId="733AA2B1" w14:textId="77777777" w:rsidR="00751FC8" w:rsidRDefault="00751FC8"/>
    <w:p w14:paraId="2B80660D" w14:textId="77777777" w:rsidR="00751FC8" w:rsidRDefault="00751FC8"/>
    <w:p w14:paraId="77D7BD09" w14:textId="77777777" w:rsidR="00751FC8" w:rsidRDefault="00751FC8"/>
    <w:p w14:paraId="2A7C0AF1" w14:textId="77777777" w:rsidR="00751FC8" w:rsidRDefault="00751FC8"/>
    <w:p w14:paraId="73BC7F03" w14:textId="77777777" w:rsidR="00751FC8" w:rsidRDefault="00751FC8"/>
    <w:p w14:paraId="21619086" w14:textId="77777777" w:rsidR="00751FC8" w:rsidRDefault="00751FC8"/>
    <w:p w14:paraId="36F23707" w14:textId="77777777" w:rsidR="00751FC8" w:rsidRDefault="00751FC8"/>
    <w:p w14:paraId="0535D2ED" w14:textId="77777777" w:rsidR="00751FC8" w:rsidRDefault="00751FC8"/>
    <w:p w14:paraId="7CE9773B" w14:textId="77777777" w:rsidR="00751FC8" w:rsidRDefault="00751FC8"/>
    <w:p w14:paraId="239007EC" w14:textId="77777777" w:rsidR="00751FC8" w:rsidRDefault="00751FC8"/>
    <w:p w14:paraId="678CBB61" w14:textId="77777777" w:rsidR="00751FC8" w:rsidRDefault="00751FC8"/>
    <w:p w14:paraId="1CFD5F7E" w14:textId="77777777" w:rsidR="00751FC8" w:rsidRDefault="00751FC8"/>
    <w:p w14:paraId="3F4523CA" w14:textId="77777777" w:rsidR="00751FC8" w:rsidRDefault="00751FC8"/>
    <w:p w14:paraId="5A7ACD01" w14:textId="77777777" w:rsidR="00751FC8" w:rsidRDefault="00751FC8"/>
    <w:p w14:paraId="34178A49" w14:textId="77777777" w:rsidR="00751FC8" w:rsidRDefault="00751FC8"/>
    <w:p w14:paraId="0620F414" w14:textId="77777777" w:rsidR="00751FC8" w:rsidRDefault="00751FC8"/>
    <w:p w14:paraId="394069C6" w14:textId="77777777" w:rsidR="00751FC8" w:rsidRDefault="00751FC8"/>
    <w:p w14:paraId="7726A7D8" w14:textId="77777777" w:rsidR="00751FC8" w:rsidRDefault="00751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7E61" w14:textId="77777777" w:rsidR="00707DA8" w:rsidRDefault="00707DA8" w:rsidP="00F41D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C3264F" w14:textId="77777777" w:rsidR="00707DA8" w:rsidRDefault="00707DA8">
    <w:pPr>
      <w:pStyle w:val="Zpat"/>
    </w:pPr>
  </w:p>
  <w:p w14:paraId="1EA15ABA" w14:textId="77777777" w:rsidR="00707DA8" w:rsidRDefault="00707DA8"/>
  <w:p w14:paraId="2F2243A0" w14:textId="77777777" w:rsidR="00707DA8" w:rsidRDefault="00707DA8"/>
  <w:p w14:paraId="5089117D" w14:textId="77777777" w:rsidR="00707DA8" w:rsidRDefault="00707DA8"/>
  <w:p w14:paraId="3570C360" w14:textId="77777777" w:rsidR="00707DA8" w:rsidRDefault="00707DA8"/>
  <w:p w14:paraId="420400FB" w14:textId="77777777" w:rsidR="00707DA8" w:rsidRDefault="00707DA8"/>
  <w:p w14:paraId="2EA6857C" w14:textId="77777777" w:rsidR="00707DA8" w:rsidRDefault="00707DA8"/>
  <w:p w14:paraId="455BB9E4" w14:textId="77777777" w:rsidR="00707DA8" w:rsidRDefault="00707DA8"/>
  <w:p w14:paraId="6AF7437B" w14:textId="77777777" w:rsidR="00707DA8" w:rsidRDefault="00707DA8"/>
  <w:p w14:paraId="2AE4B5DA" w14:textId="77777777" w:rsidR="00707DA8" w:rsidRDefault="00707DA8"/>
  <w:p w14:paraId="232142E4" w14:textId="77777777" w:rsidR="00707DA8" w:rsidRDefault="00707DA8"/>
  <w:p w14:paraId="4E0FDE5F" w14:textId="77777777" w:rsidR="00707DA8" w:rsidRDefault="00707DA8"/>
  <w:p w14:paraId="51D2CF88" w14:textId="77777777" w:rsidR="00707DA8" w:rsidRDefault="00707DA8"/>
  <w:p w14:paraId="1F707943" w14:textId="77777777" w:rsidR="00707DA8" w:rsidRDefault="00707DA8"/>
  <w:p w14:paraId="38E8C58C" w14:textId="77777777" w:rsidR="00707DA8" w:rsidRDefault="00707DA8"/>
  <w:p w14:paraId="54EF6D44" w14:textId="77777777" w:rsidR="00707DA8" w:rsidRDefault="00707DA8"/>
  <w:p w14:paraId="003FA8A4" w14:textId="77777777" w:rsidR="00707DA8" w:rsidRDefault="00707DA8"/>
  <w:p w14:paraId="25355460" w14:textId="77777777" w:rsidR="00707DA8" w:rsidRDefault="00707DA8"/>
  <w:p w14:paraId="09F2B495" w14:textId="77777777" w:rsidR="00707DA8" w:rsidRDefault="00707DA8"/>
  <w:p w14:paraId="3F06617D" w14:textId="77777777" w:rsidR="00707DA8" w:rsidRDefault="00707DA8"/>
  <w:p w14:paraId="72D6DC70" w14:textId="77777777" w:rsidR="00707DA8" w:rsidRDefault="00707DA8"/>
  <w:p w14:paraId="37D3A156" w14:textId="77777777" w:rsidR="00707DA8" w:rsidRDefault="00707DA8"/>
  <w:p w14:paraId="4CE12267" w14:textId="77777777" w:rsidR="00707DA8" w:rsidRDefault="00707DA8"/>
  <w:p w14:paraId="73F1B22A" w14:textId="77777777" w:rsidR="00707DA8" w:rsidRDefault="00707DA8"/>
  <w:p w14:paraId="1A4CF2EA" w14:textId="77777777" w:rsidR="00707DA8" w:rsidRDefault="00707DA8"/>
  <w:p w14:paraId="150FC604" w14:textId="77777777" w:rsidR="00707DA8" w:rsidRDefault="00707DA8"/>
  <w:p w14:paraId="192C341D" w14:textId="77777777" w:rsidR="00707DA8" w:rsidRDefault="00707DA8"/>
  <w:p w14:paraId="4FD7F9E7" w14:textId="77777777" w:rsidR="00707DA8" w:rsidRDefault="00707DA8"/>
  <w:p w14:paraId="2B9AE3B1" w14:textId="77777777" w:rsidR="00707DA8" w:rsidRDefault="00707DA8"/>
  <w:p w14:paraId="701DCFCB" w14:textId="77777777" w:rsidR="00707DA8" w:rsidRDefault="00707DA8"/>
  <w:p w14:paraId="42B99E6D" w14:textId="77777777" w:rsidR="00707DA8" w:rsidRDefault="00707DA8"/>
  <w:p w14:paraId="65FF82DA" w14:textId="77777777" w:rsidR="00707DA8" w:rsidRDefault="00707DA8"/>
  <w:p w14:paraId="164BDB6F" w14:textId="77777777" w:rsidR="00707DA8" w:rsidRDefault="00707DA8"/>
  <w:p w14:paraId="772DFCEC" w14:textId="77777777" w:rsidR="00707DA8" w:rsidRDefault="00707DA8"/>
  <w:p w14:paraId="3A4CF481" w14:textId="77777777" w:rsidR="00707DA8" w:rsidRDefault="00707DA8"/>
  <w:p w14:paraId="354CBBA0" w14:textId="77777777" w:rsidR="00707DA8" w:rsidRDefault="00707DA8"/>
  <w:p w14:paraId="5BC6BCE5" w14:textId="77777777" w:rsidR="00707DA8" w:rsidRDefault="00707DA8"/>
  <w:p w14:paraId="724979E0" w14:textId="77777777" w:rsidR="00707DA8" w:rsidRDefault="00707DA8"/>
  <w:p w14:paraId="07D57AAB" w14:textId="77777777" w:rsidR="00707DA8" w:rsidRDefault="00707DA8"/>
  <w:p w14:paraId="23CFA201" w14:textId="77777777" w:rsidR="00707DA8" w:rsidRDefault="00707DA8"/>
  <w:p w14:paraId="6F86B675" w14:textId="77777777" w:rsidR="00707DA8" w:rsidRDefault="00707DA8"/>
  <w:p w14:paraId="1E12AC41" w14:textId="77777777" w:rsidR="00707DA8" w:rsidRDefault="00707DA8"/>
  <w:p w14:paraId="4D66F5EE" w14:textId="77777777" w:rsidR="00707DA8" w:rsidRDefault="00707DA8"/>
  <w:p w14:paraId="01F58DC5" w14:textId="77777777" w:rsidR="00707DA8" w:rsidRDefault="00707DA8"/>
  <w:p w14:paraId="444C7E08" w14:textId="77777777" w:rsidR="00707DA8" w:rsidRDefault="00707DA8"/>
  <w:p w14:paraId="458BCCFA" w14:textId="77777777" w:rsidR="00707DA8" w:rsidRDefault="00707DA8"/>
  <w:p w14:paraId="1F437C06" w14:textId="77777777" w:rsidR="00707DA8" w:rsidRDefault="00707DA8"/>
  <w:p w14:paraId="7AF9A68D" w14:textId="77777777" w:rsidR="00707DA8" w:rsidRDefault="00707DA8"/>
  <w:p w14:paraId="56776E26" w14:textId="77777777" w:rsidR="00707DA8" w:rsidRDefault="00707DA8"/>
  <w:p w14:paraId="3EC99C9E" w14:textId="77777777" w:rsidR="00707DA8" w:rsidRDefault="00707DA8"/>
  <w:p w14:paraId="578A3A0E" w14:textId="77777777" w:rsidR="00707DA8" w:rsidRDefault="00707DA8"/>
  <w:p w14:paraId="6CE21110" w14:textId="77777777" w:rsidR="00707DA8" w:rsidRDefault="00707DA8"/>
  <w:p w14:paraId="37B574D2" w14:textId="77777777" w:rsidR="00707DA8" w:rsidRDefault="00707DA8"/>
  <w:p w14:paraId="474F663E" w14:textId="77777777" w:rsidR="00707DA8" w:rsidRDefault="00707DA8"/>
  <w:p w14:paraId="4C123D14" w14:textId="77777777" w:rsidR="00707DA8" w:rsidRDefault="00707DA8"/>
  <w:p w14:paraId="72BDF8F6" w14:textId="77777777" w:rsidR="00707DA8" w:rsidRDefault="00707DA8"/>
  <w:p w14:paraId="7D04E741" w14:textId="77777777" w:rsidR="00707DA8" w:rsidRDefault="00707DA8"/>
  <w:p w14:paraId="4028AC6A" w14:textId="77777777" w:rsidR="00707DA8" w:rsidRDefault="00707DA8"/>
  <w:p w14:paraId="736B2576" w14:textId="77777777" w:rsidR="00707DA8" w:rsidRDefault="00707DA8"/>
  <w:p w14:paraId="70892097" w14:textId="77777777" w:rsidR="00707DA8" w:rsidRDefault="00707DA8"/>
  <w:p w14:paraId="57B44374" w14:textId="77777777" w:rsidR="00707DA8" w:rsidRDefault="00707DA8"/>
  <w:p w14:paraId="398CAA0F" w14:textId="77777777" w:rsidR="00707DA8" w:rsidRDefault="00707DA8"/>
  <w:p w14:paraId="6464D105" w14:textId="77777777" w:rsidR="00707DA8" w:rsidRDefault="00707DA8"/>
  <w:p w14:paraId="0AB3A947" w14:textId="77777777" w:rsidR="00707DA8" w:rsidRDefault="00707DA8"/>
  <w:p w14:paraId="2971B0F5" w14:textId="77777777" w:rsidR="00707DA8" w:rsidRDefault="00707DA8"/>
  <w:p w14:paraId="099E6845" w14:textId="77777777" w:rsidR="00707DA8" w:rsidRDefault="00707DA8"/>
  <w:p w14:paraId="1D12DA90" w14:textId="77777777" w:rsidR="00707DA8" w:rsidRDefault="00707DA8"/>
  <w:p w14:paraId="77578254" w14:textId="77777777" w:rsidR="00707DA8" w:rsidRDefault="00707DA8"/>
  <w:p w14:paraId="732FBD4F" w14:textId="77777777" w:rsidR="00707DA8" w:rsidRDefault="00707DA8"/>
  <w:p w14:paraId="097E7604" w14:textId="77777777" w:rsidR="00707DA8" w:rsidRDefault="00707DA8"/>
  <w:p w14:paraId="538223BC" w14:textId="77777777" w:rsidR="00707DA8" w:rsidRDefault="00707DA8"/>
  <w:p w14:paraId="42A1CA8C" w14:textId="77777777" w:rsidR="00707DA8" w:rsidRDefault="00707DA8"/>
  <w:p w14:paraId="53E4423D" w14:textId="77777777" w:rsidR="00707DA8" w:rsidRDefault="00707DA8"/>
  <w:p w14:paraId="76CDEEC8" w14:textId="77777777" w:rsidR="00707DA8" w:rsidRDefault="00707DA8"/>
  <w:p w14:paraId="554E5994" w14:textId="77777777" w:rsidR="00707DA8" w:rsidRDefault="00707DA8"/>
  <w:p w14:paraId="39CF6466" w14:textId="77777777" w:rsidR="00707DA8" w:rsidRDefault="00707DA8"/>
  <w:p w14:paraId="644B6A87" w14:textId="77777777" w:rsidR="00707DA8" w:rsidRDefault="00707DA8"/>
  <w:p w14:paraId="3C42B634" w14:textId="77777777" w:rsidR="00707DA8" w:rsidRDefault="00707DA8"/>
  <w:p w14:paraId="6654B7B7" w14:textId="77777777" w:rsidR="00707DA8" w:rsidRDefault="00707DA8"/>
  <w:p w14:paraId="5B18C49D" w14:textId="77777777" w:rsidR="00707DA8" w:rsidRDefault="00707DA8"/>
  <w:p w14:paraId="603BB2C5" w14:textId="77777777" w:rsidR="00707DA8" w:rsidRDefault="00707DA8"/>
  <w:p w14:paraId="6D461372" w14:textId="77777777" w:rsidR="00707DA8" w:rsidRDefault="00707DA8"/>
  <w:p w14:paraId="3464DB20" w14:textId="77777777" w:rsidR="00707DA8" w:rsidRDefault="00707DA8"/>
  <w:p w14:paraId="1C3724E2" w14:textId="77777777" w:rsidR="00707DA8" w:rsidRDefault="00707DA8"/>
  <w:p w14:paraId="0A8EA5CE" w14:textId="77777777" w:rsidR="00707DA8" w:rsidRDefault="00707DA8"/>
  <w:p w14:paraId="1D7B900D" w14:textId="77777777" w:rsidR="00707DA8" w:rsidRDefault="00707DA8"/>
  <w:p w14:paraId="28520FC0" w14:textId="77777777" w:rsidR="00707DA8" w:rsidRDefault="00707DA8"/>
  <w:p w14:paraId="6F330819" w14:textId="77777777" w:rsidR="00707DA8" w:rsidRDefault="00707DA8"/>
  <w:p w14:paraId="6C4F6125" w14:textId="77777777" w:rsidR="00707DA8" w:rsidRDefault="00707DA8"/>
  <w:p w14:paraId="168E4822" w14:textId="77777777" w:rsidR="00707DA8" w:rsidRDefault="00707DA8"/>
  <w:p w14:paraId="6C90D090" w14:textId="77777777" w:rsidR="00707DA8" w:rsidRDefault="00707DA8"/>
  <w:p w14:paraId="6BCF6689" w14:textId="77777777" w:rsidR="00707DA8" w:rsidRDefault="00707DA8"/>
  <w:p w14:paraId="60757BCF" w14:textId="77777777" w:rsidR="00707DA8" w:rsidRDefault="00707DA8"/>
  <w:p w14:paraId="5B482071" w14:textId="77777777" w:rsidR="00707DA8" w:rsidRDefault="00707DA8"/>
  <w:p w14:paraId="33096442" w14:textId="77777777" w:rsidR="00707DA8" w:rsidRDefault="00707DA8"/>
  <w:p w14:paraId="347BC9F3" w14:textId="77777777" w:rsidR="00707DA8" w:rsidRDefault="00707DA8"/>
  <w:p w14:paraId="4DDB525B" w14:textId="77777777" w:rsidR="00707DA8" w:rsidRDefault="00707DA8"/>
  <w:p w14:paraId="55227C4C" w14:textId="77777777" w:rsidR="00707DA8" w:rsidRDefault="00707DA8"/>
  <w:p w14:paraId="0CC12164" w14:textId="77777777" w:rsidR="00707DA8" w:rsidRDefault="00707D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B7E3" w14:textId="77777777" w:rsidR="00707DA8" w:rsidRDefault="00751FC8">
    <w:pPr>
      <w:pStyle w:val="Zpat"/>
      <w:jc w:val="right"/>
    </w:pPr>
    <w:sdt>
      <w:sdtPr>
        <w:id w:val="-444306672"/>
        <w:docPartObj>
          <w:docPartGallery w:val="Page Numbers (Bottom of Page)"/>
          <w:docPartUnique/>
        </w:docPartObj>
      </w:sdtPr>
      <w:sdtEndPr/>
      <w:sdtContent>
        <w:r w:rsidR="00707DA8">
          <w:fldChar w:fldCharType="begin"/>
        </w:r>
        <w:r w:rsidR="00707DA8">
          <w:instrText>PAGE   \* MERGEFORMAT</w:instrText>
        </w:r>
        <w:r w:rsidR="00707DA8">
          <w:fldChar w:fldCharType="separate"/>
        </w:r>
        <w:r w:rsidR="00FF7E6A">
          <w:rPr>
            <w:noProof/>
          </w:rPr>
          <w:t>- 21 -</w:t>
        </w:r>
        <w:r w:rsidR="00707DA8">
          <w:fldChar w:fldCharType="end"/>
        </w:r>
      </w:sdtContent>
    </w:sdt>
  </w:p>
  <w:p w14:paraId="7F188718" w14:textId="61909813" w:rsidR="00707DA8" w:rsidRDefault="00707DA8" w:rsidP="004A7485">
    <w:pPr>
      <w:tabs>
        <w:tab w:val="left" w:pos="4350"/>
        <w:tab w:val="left" w:pos="5415"/>
        <w:tab w:val="left" w:pos="7965"/>
      </w:tabs>
    </w:pPr>
    <w:r>
      <w:rPr>
        <w:i/>
      </w:rPr>
      <w:t xml:space="preserve">Verze pro </w:t>
    </w:r>
    <w:r w:rsidR="007A75CA">
      <w:rPr>
        <w:i/>
      </w:rPr>
      <w:t>zasedání AS UTB 19. 9. 2017</w:t>
    </w:r>
  </w:p>
  <w:p w14:paraId="5FE95E4D" w14:textId="5813B8F6" w:rsidR="00707DA8" w:rsidRDefault="00707DA8" w:rsidP="004A7485">
    <w:pPr>
      <w:tabs>
        <w:tab w:val="left" w:pos="4350"/>
        <w:tab w:val="left" w:pos="5415"/>
        <w:tab w:val="left" w:pos="79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2FCC0" w14:textId="77777777" w:rsidR="00751FC8" w:rsidRDefault="00751FC8">
      <w:r>
        <w:separator/>
      </w:r>
    </w:p>
    <w:p w14:paraId="341738A1" w14:textId="77777777" w:rsidR="00751FC8" w:rsidRDefault="00751FC8"/>
    <w:p w14:paraId="79E43B19" w14:textId="77777777" w:rsidR="00751FC8" w:rsidRDefault="00751FC8"/>
    <w:p w14:paraId="43BC1A47" w14:textId="77777777" w:rsidR="00751FC8" w:rsidRDefault="00751FC8"/>
    <w:p w14:paraId="2248FAB9" w14:textId="77777777" w:rsidR="00751FC8" w:rsidRDefault="00751FC8"/>
    <w:p w14:paraId="64C75862" w14:textId="77777777" w:rsidR="00751FC8" w:rsidRDefault="00751FC8"/>
    <w:p w14:paraId="4E9684E3" w14:textId="77777777" w:rsidR="00751FC8" w:rsidRDefault="00751FC8"/>
    <w:p w14:paraId="7F74D7C5" w14:textId="77777777" w:rsidR="00751FC8" w:rsidRDefault="00751FC8"/>
    <w:p w14:paraId="4086A291" w14:textId="77777777" w:rsidR="00751FC8" w:rsidRDefault="00751FC8"/>
    <w:p w14:paraId="08177437" w14:textId="77777777" w:rsidR="00751FC8" w:rsidRDefault="00751FC8"/>
    <w:p w14:paraId="06D205CD" w14:textId="77777777" w:rsidR="00751FC8" w:rsidRDefault="00751FC8"/>
    <w:p w14:paraId="42353634" w14:textId="77777777" w:rsidR="00751FC8" w:rsidRDefault="00751FC8"/>
    <w:p w14:paraId="0E6D5398" w14:textId="77777777" w:rsidR="00751FC8" w:rsidRDefault="00751FC8"/>
    <w:p w14:paraId="132C9483" w14:textId="77777777" w:rsidR="00751FC8" w:rsidRDefault="00751FC8"/>
    <w:p w14:paraId="304A1219" w14:textId="77777777" w:rsidR="00751FC8" w:rsidRDefault="00751FC8"/>
    <w:p w14:paraId="24A51EE0" w14:textId="77777777" w:rsidR="00751FC8" w:rsidRDefault="00751FC8"/>
    <w:p w14:paraId="6D9E5063" w14:textId="77777777" w:rsidR="00751FC8" w:rsidRDefault="00751FC8"/>
    <w:p w14:paraId="6D7EDE13" w14:textId="77777777" w:rsidR="00751FC8" w:rsidRDefault="00751FC8"/>
    <w:p w14:paraId="371A5F56" w14:textId="77777777" w:rsidR="00751FC8" w:rsidRDefault="00751FC8"/>
    <w:p w14:paraId="09C83765" w14:textId="77777777" w:rsidR="00751FC8" w:rsidRDefault="00751FC8"/>
    <w:p w14:paraId="6101C64D" w14:textId="77777777" w:rsidR="00751FC8" w:rsidRDefault="00751FC8"/>
    <w:p w14:paraId="1C21630C" w14:textId="77777777" w:rsidR="00751FC8" w:rsidRDefault="00751FC8"/>
    <w:p w14:paraId="47E18C7D" w14:textId="77777777" w:rsidR="00751FC8" w:rsidRDefault="00751FC8"/>
    <w:p w14:paraId="32D77C0A" w14:textId="77777777" w:rsidR="00751FC8" w:rsidRDefault="00751FC8"/>
    <w:p w14:paraId="0FBE634D" w14:textId="77777777" w:rsidR="00751FC8" w:rsidRDefault="00751FC8"/>
    <w:p w14:paraId="15F44862" w14:textId="77777777" w:rsidR="00751FC8" w:rsidRDefault="00751FC8"/>
    <w:p w14:paraId="57898F0C" w14:textId="77777777" w:rsidR="00751FC8" w:rsidRDefault="00751FC8"/>
    <w:p w14:paraId="5341A915" w14:textId="77777777" w:rsidR="00751FC8" w:rsidRDefault="00751FC8"/>
    <w:p w14:paraId="19006FC9" w14:textId="77777777" w:rsidR="00751FC8" w:rsidRDefault="00751FC8"/>
    <w:p w14:paraId="40CD2DBD" w14:textId="77777777" w:rsidR="00751FC8" w:rsidRDefault="00751FC8"/>
    <w:p w14:paraId="1A607C96" w14:textId="77777777" w:rsidR="00751FC8" w:rsidRDefault="00751FC8"/>
    <w:p w14:paraId="02984091" w14:textId="77777777" w:rsidR="00751FC8" w:rsidRDefault="00751FC8"/>
    <w:p w14:paraId="25F1A563" w14:textId="77777777" w:rsidR="00751FC8" w:rsidRDefault="00751FC8"/>
    <w:p w14:paraId="42628EF9" w14:textId="77777777" w:rsidR="00751FC8" w:rsidRDefault="00751FC8"/>
    <w:p w14:paraId="5A13C64A" w14:textId="77777777" w:rsidR="00751FC8" w:rsidRDefault="00751FC8"/>
    <w:p w14:paraId="43AAEAEF" w14:textId="77777777" w:rsidR="00751FC8" w:rsidRDefault="00751FC8"/>
    <w:p w14:paraId="0F03BBCD" w14:textId="77777777" w:rsidR="00751FC8" w:rsidRDefault="00751FC8"/>
    <w:p w14:paraId="1D486D4F" w14:textId="77777777" w:rsidR="00751FC8" w:rsidRDefault="00751FC8"/>
    <w:p w14:paraId="7E962E43" w14:textId="77777777" w:rsidR="00751FC8" w:rsidRDefault="00751FC8"/>
    <w:p w14:paraId="6279B3E1" w14:textId="77777777" w:rsidR="00751FC8" w:rsidRDefault="00751FC8"/>
    <w:p w14:paraId="71F69C2C" w14:textId="77777777" w:rsidR="00751FC8" w:rsidRDefault="00751FC8"/>
    <w:p w14:paraId="1CD2313B" w14:textId="77777777" w:rsidR="00751FC8" w:rsidRDefault="00751FC8"/>
    <w:p w14:paraId="46B777FB" w14:textId="77777777" w:rsidR="00751FC8" w:rsidRDefault="00751FC8"/>
    <w:p w14:paraId="07829FF8" w14:textId="77777777" w:rsidR="00751FC8" w:rsidRDefault="00751FC8"/>
    <w:p w14:paraId="393FA105" w14:textId="77777777" w:rsidR="00751FC8" w:rsidRDefault="00751FC8"/>
    <w:p w14:paraId="591111EF" w14:textId="77777777" w:rsidR="00751FC8" w:rsidRDefault="00751FC8"/>
    <w:p w14:paraId="7EE9E4D9" w14:textId="77777777" w:rsidR="00751FC8" w:rsidRDefault="00751FC8"/>
    <w:p w14:paraId="6DFD4FAA" w14:textId="77777777" w:rsidR="00751FC8" w:rsidRDefault="00751FC8"/>
    <w:p w14:paraId="29E63042" w14:textId="77777777" w:rsidR="00751FC8" w:rsidRDefault="00751FC8"/>
    <w:p w14:paraId="7ED6256C" w14:textId="77777777" w:rsidR="00751FC8" w:rsidRDefault="00751FC8"/>
    <w:p w14:paraId="78668B14" w14:textId="77777777" w:rsidR="00751FC8" w:rsidRDefault="00751FC8"/>
    <w:p w14:paraId="10F27F5F" w14:textId="77777777" w:rsidR="00751FC8" w:rsidRDefault="00751FC8"/>
    <w:p w14:paraId="420D11CA" w14:textId="77777777" w:rsidR="00751FC8" w:rsidRDefault="00751FC8"/>
    <w:p w14:paraId="0A7047A8" w14:textId="77777777" w:rsidR="00751FC8" w:rsidRDefault="00751FC8"/>
    <w:p w14:paraId="1079A045" w14:textId="77777777" w:rsidR="00751FC8" w:rsidRDefault="00751FC8"/>
    <w:p w14:paraId="25063F4D" w14:textId="77777777" w:rsidR="00751FC8" w:rsidRDefault="00751FC8"/>
    <w:p w14:paraId="7BB72457" w14:textId="77777777" w:rsidR="00751FC8" w:rsidRDefault="00751FC8"/>
    <w:p w14:paraId="3BFA26BA" w14:textId="77777777" w:rsidR="00751FC8" w:rsidRDefault="00751FC8"/>
    <w:p w14:paraId="06AC70A3" w14:textId="77777777" w:rsidR="00751FC8" w:rsidRDefault="00751FC8"/>
    <w:p w14:paraId="2069C022" w14:textId="77777777" w:rsidR="00751FC8" w:rsidRDefault="00751FC8"/>
    <w:p w14:paraId="13FCA48F" w14:textId="77777777" w:rsidR="00751FC8" w:rsidRDefault="00751FC8"/>
    <w:p w14:paraId="5E41AB02" w14:textId="77777777" w:rsidR="00751FC8" w:rsidRDefault="00751FC8"/>
    <w:p w14:paraId="184A5A40" w14:textId="77777777" w:rsidR="00751FC8" w:rsidRDefault="00751FC8"/>
    <w:p w14:paraId="7774F9A7" w14:textId="77777777" w:rsidR="00751FC8" w:rsidRDefault="00751FC8"/>
    <w:p w14:paraId="5D9A628B" w14:textId="77777777" w:rsidR="00751FC8" w:rsidRDefault="00751FC8"/>
    <w:p w14:paraId="06C35779" w14:textId="77777777" w:rsidR="00751FC8" w:rsidRDefault="00751FC8"/>
    <w:p w14:paraId="0EFF82CB" w14:textId="77777777" w:rsidR="00751FC8" w:rsidRDefault="00751FC8"/>
    <w:p w14:paraId="7B49644F" w14:textId="77777777" w:rsidR="00751FC8" w:rsidRDefault="00751FC8"/>
    <w:p w14:paraId="499A1E3D" w14:textId="77777777" w:rsidR="00751FC8" w:rsidRDefault="00751FC8"/>
    <w:p w14:paraId="3886E799" w14:textId="77777777" w:rsidR="00751FC8" w:rsidRDefault="00751FC8"/>
    <w:p w14:paraId="2A6F9F77" w14:textId="77777777" w:rsidR="00751FC8" w:rsidRDefault="00751FC8"/>
    <w:p w14:paraId="17456BA1" w14:textId="77777777" w:rsidR="00751FC8" w:rsidRDefault="00751FC8"/>
    <w:p w14:paraId="5D3EB955" w14:textId="77777777" w:rsidR="00751FC8" w:rsidRDefault="00751FC8"/>
    <w:p w14:paraId="4A58D469" w14:textId="77777777" w:rsidR="00751FC8" w:rsidRDefault="00751FC8"/>
    <w:p w14:paraId="4CD99483" w14:textId="77777777" w:rsidR="00751FC8" w:rsidRDefault="00751FC8"/>
    <w:p w14:paraId="522353A9" w14:textId="77777777" w:rsidR="00751FC8" w:rsidRDefault="00751FC8"/>
    <w:p w14:paraId="304D4DB7" w14:textId="77777777" w:rsidR="00751FC8" w:rsidRDefault="00751FC8"/>
    <w:p w14:paraId="20AB3EB9" w14:textId="77777777" w:rsidR="00751FC8" w:rsidRDefault="00751FC8"/>
    <w:p w14:paraId="6491FF7E" w14:textId="77777777" w:rsidR="00751FC8" w:rsidRDefault="00751FC8"/>
    <w:p w14:paraId="50037F21" w14:textId="77777777" w:rsidR="00751FC8" w:rsidRDefault="00751FC8"/>
    <w:p w14:paraId="31310695" w14:textId="77777777" w:rsidR="00751FC8" w:rsidRDefault="00751FC8"/>
    <w:p w14:paraId="40D643B1" w14:textId="77777777" w:rsidR="00751FC8" w:rsidRDefault="00751FC8"/>
    <w:p w14:paraId="76EFB4AA" w14:textId="77777777" w:rsidR="00751FC8" w:rsidRDefault="00751FC8"/>
    <w:p w14:paraId="64F2D604" w14:textId="77777777" w:rsidR="00751FC8" w:rsidRDefault="00751FC8"/>
    <w:p w14:paraId="530945D2" w14:textId="77777777" w:rsidR="00751FC8" w:rsidRDefault="00751FC8"/>
    <w:p w14:paraId="25C8787C" w14:textId="77777777" w:rsidR="00751FC8" w:rsidRDefault="00751FC8"/>
    <w:p w14:paraId="16C2F5CE" w14:textId="77777777" w:rsidR="00751FC8" w:rsidRDefault="00751FC8"/>
    <w:p w14:paraId="505CA19F" w14:textId="77777777" w:rsidR="00751FC8" w:rsidRDefault="00751FC8"/>
    <w:p w14:paraId="0CB13D09" w14:textId="77777777" w:rsidR="00751FC8" w:rsidRDefault="00751FC8"/>
    <w:p w14:paraId="067F47CF" w14:textId="77777777" w:rsidR="00751FC8" w:rsidRDefault="00751FC8"/>
    <w:p w14:paraId="5BF272E4" w14:textId="77777777" w:rsidR="00751FC8" w:rsidRDefault="00751FC8"/>
    <w:p w14:paraId="7F2E727C" w14:textId="77777777" w:rsidR="00751FC8" w:rsidRDefault="00751FC8"/>
    <w:p w14:paraId="33EB0133" w14:textId="77777777" w:rsidR="00751FC8" w:rsidRDefault="00751FC8"/>
    <w:p w14:paraId="5999C8A2" w14:textId="77777777" w:rsidR="00751FC8" w:rsidRDefault="00751FC8"/>
    <w:p w14:paraId="7BB2D726" w14:textId="77777777" w:rsidR="00751FC8" w:rsidRDefault="00751FC8"/>
    <w:p w14:paraId="16F4C704" w14:textId="77777777" w:rsidR="00751FC8" w:rsidRDefault="00751FC8"/>
    <w:p w14:paraId="4783A1D2" w14:textId="77777777" w:rsidR="00751FC8" w:rsidRDefault="00751FC8"/>
    <w:p w14:paraId="1FE3C610" w14:textId="77777777" w:rsidR="00751FC8" w:rsidRDefault="00751FC8"/>
    <w:p w14:paraId="00322650" w14:textId="77777777" w:rsidR="00751FC8" w:rsidRDefault="00751FC8"/>
  </w:footnote>
  <w:footnote w:type="continuationSeparator" w:id="0">
    <w:p w14:paraId="249326B7" w14:textId="77777777" w:rsidR="00751FC8" w:rsidRDefault="00751FC8">
      <w:r>
        <w:continuationSeparator/>
      </w:r>
    </w:p>
    <w:p w14:paraId="3C40F261" w14:textId="77777777" w:rsidR="00751FC8" w:rsidRDefault="00751FC8"/>
    <w:p w14:paraId="229F3A0C" w14:textId="77777777" w:rsidR="00751FC8" w:rsidRDefault="00751FC8"/>
    <w:p w14:paraId="5182AAC9" w14:textId="77777777" w:rsidR="00751FC8" w:rsidRDefault="00751FC8"/>
    <w:p w14:paraId="1CDEC55A" w14:textId="77777777" w:rsidR="00751FC8" w:rsidRDefault="00751FC8"/>
    <w:p w14:paraId="2945C97D" w14:textId="77777777" w:rsidR="00751FC8" w:rsidRDefault="00751FC8"/>
    <w:p w14:paraId="754F984C" w14:textId="77777777" w:rsidR="00751FC8" w:rsidRDefault="00751FC8"/>
    <w:p w14:paraId="09929E4A" w14:textId="77777777" w:rsidR="00751FC8" w:rsidRDefault="00751FC8"/>
    <w:p w14:paraId="58CF27F7" w14:textId="77777777" w:rsidR="00751FC8" w:rsidRDefault="00751FC8"/>
    <w:p w14:paraId="1E3D1995" w14:textId="77777777" w:rsidR="00751FC8" w:rsidRDefault="00751FC8"/>
    <w:p w14:paraId="290B1D5B" w14:textId="77777777" w:rsidR="00751FC8" w:rsidRDefault="00751FC8"/>
    <w:p w14:paraId="2A71F6B0" w14:textId="77777777" w:rsidR="00751FC8" w:rsidRDefault="00751FC8"/>
    <w:p w14:paraId="7111947A" w14:textId="77777777" w:rsidR="00751FC8" w:rsidRDefault="00751FC8"/>
    <w:p w14:paraId="4A7A04A8" w14:textId="77777777" w:rsidR="00751FC8" w:rsidRDefault="00751FC8"/>
    <w:p w14:paraId="46117015" w14:textId="77777777" w:rsidR="00751FC8" w:rsidRDefault="00751FC8"/>
    <w:p w14:paraId="2605A14F" w14:textId="77777777" w:rsidR="00751FC8" w:rsidRDefault="00751FC8"/>
    <w:p w14:paraId="410A18B5" w14:textId="77777777" w:rsidR="00751FC8" w:rsidRDefault="00751FC8"/>
    <w:p w14:paraId="3B62BCC2" w14:textId="77777777" w:rsidR="00751FC8" w:rsidRDefault="00751FC8"/>
    <w:p w14:paraId="55F0329F" w14:textId="77777777" w:rsidR="00751FC8" w:rsidRDefault="00751FC8"/>
    <w:p w14:paraId="7AD2D6EC" w14:textId="77777777" w:rsidR="00751FC8" w:rsidRDefault="00751FC8"/>
    <w:p w14:paraId="058C21C9" w14:textId="77777777" w:rsidR="00751FC8" w:rsidRDefault="00751FC8"/>
    <w:p w14:paraId="6BF8CDD8" w14:textId="77777777" w:rsidR="00751FC8" w:rsidRDefault="00751FC8"/>
    <w:p w14:paraId="42FDCFA7" w14:textId="77777777" w:rsidR="00751FC8" w:rsidRDefault="00751FC8"/>
    <w:p w14:paraId="1E1420FF" w14:textId="77777777" w:rsidR="00751FC8" w:rsidRDefault="00751FC8"/>
    <w:p w14:paraId="05429CA0" w14:textId="77777777" w:rsidR="00751FC8" w:rsidRDefault="00751FC8"/>
    <w:p w14:paraId="677F4C43" w14:textId="77777777" w:rsidR="00751FC8" w:rsidRDefault="00751FC8"/>
    <w:p w14:paraId="199D91A4" w14:textId="77777777" w:rsidR="00751FC8" w:rsidRDefault="00751FC8"/>
    <w:p w14:paraId="4CE8F840" w14:textId="77777777" w:rsidR="00751FC8" w:rsidRDefault="00751FC8"/>
    <w:p w14:paraId="20888785" w14:textId="77777777" w:rsidR="00751FC8" w:rsidRDefault="00751FC8"/>
    <w:p w14:paraId="30C3ABBF" w14:textId="77777777" w:rsidR="00751FC8" w:rsidRDefault="00751FC8"/>
    <w:p w14:paraId="5DA07B3A" w14:textId="77777777" w:rsidR="00751FC8" w:rsidRDefault="00751FC8"/>
    <w:p w14:paraId="70A44CCA" w14:textId="77777777" w:rsidR="00751FC8" w:rsidRDefault="00751FC8"/>
    <w:p w14:paraId="6A22D0B9" w14:textId="77777777" w:rsidR="00751FC8" w:rsidRDefault="00751FC8"/>
    <w:p w14:paraId="54AE4669" w14:textId="77777777" w:rsidR="00751FC8" w:rsidRDefault="00751FC8"/>
    <w:p w14:paraId="3CD017FD" w14:textId="77777777" w:rsidR="00751FC8" w:rsidRDefault="00751FC8"/>
    <w:p w14:paraId="163529B1" w14:textId="77777777" w:rsidR="00751FC8" w:rsidRDefault="00751FC8"/>
    <w:p w14:paraId="108D2A8B" w14:textId="77777777" w:rsidR="00751FC8" w:rsidRDefault="00751FC8"/>
    <w:p w14:paraId="12A5D5AA" w14:textId="77777777" w:rsidR="00751FC8" w:rsidRDefault="00751FC8"/>
    <w:p w14:paraId="7F0292F3" w14:textId="77777777" w:rsidR="00751FC8" w:rsidRDefault="00751FC8"/>
    <w:p w14:paraId="20CC7D53" w14:textId="77777777" w:rsidR="00751FC8" w:rsidRDefault="00751FC8"/>
    <w:p w14:paraId="5FF0952B" w14:textId="77777777" w:rsidR="00751FC8" w:rsidRDefault="00751FC8"/>
    <w:p w14:paraId="2B977F6B" w14:textId="77777777" w:rsidR="00751FC8" w:rsidRDefault="00751FC8"/>
    <w:p w14:paraId="6DFFFBD1" w14:textId="77777777" w:rsidR="00751FC8" w:rsidRDefault="00751FC8"/>
    <w:p w14:paraId="106C79DD" w14:textId="77777777" w:rsidR="00751FC8" w:rsidRDefault="00751FC8"/>
    <w:p w14:paraId="2C8BCD5B" w14:textId="77777777" w:rsidR="00751FC8" w:rsidRDefault="00751FC8"/>
    <w:p w14:paraId="0A51ED22" w14:textId="77777777" w:rsidR="00751FC8" w:rsidRDefault="00751FC8"/>
    <w:p w14:paraId="0402F95D" w14:textId="77777777" w:rsidR="00751FC8" w:rsidRDefault="00751FC8"/>
    <w:p w14:paraId="01250742" w14:textId="77777777" w:rsidR="00751FC8" w:rsidRDefault="00751FC8"/>
    <w:p w14:paraId="0494115F" w14:textId="77777777" w:rsidR="00751FC8" w:rsidRDefault="00751FC8"/>
    <w:p w14:paraId="3F6B2B4D" w14:textId="77777777" w:rsidR="00751FC8" w:rsidRDefault="00751FC8"/>
    <w:p w14:paraId="0D68FA62" w14:textId="77777777" w:rsidR="00751FC8" w:rsidRDefault="00751FC8"/>
    <w:p w14:paraId="0F5A27D1" w14:textId="77777777" w:rsidR="00751FC8" w:rsidRDefault="00751FC8"/>
    <w:p w14:paraId="10B648D5" w14:textId="77777777" w:rsidR="00751FC8" w:rsidRDefault="00751FC8"/>
    <w:p w14:paraId="3C14C6EE" w14:textId="77777777" w:rsidR="00751FC8" w:rsidRDefault="00751FC8"/>
    <w:p w14:paraId="0420711B" w14:textId="77777777" w:rsidR="00751FC8" w:rsidRDefault="00751FC8"/>
    <w:p w14:paraId="6B9FC7B6" w14:textId="77777777" w:rsidR="00751FC8" w:rsidRDefault="00751FC8"/>
    <w:p w14:paraId="6BBD8614" w14:textId="77777777" w:rsidR="00751FC8" w:rsidRDefault="00751FC8"/>
    <w:p w14:paraId="60CD9BEF" w14:textId="77777777" w:rsidR="00751FC8" w:rsidRDefault="00751FC8"/>
    <w:p w14:paraId="4AE4049A" w14:textId="77777777" w:rsidR="00751FC8" w:rsidRDefault="00751FC8"/>
    <w:p w14:paraId="28916D8D" w14:textId="77777777" w:rsidR="00751FC8" w:rsidRDefault="00751FC8"/>
    <w:p w14:paraId="6E247962" w14:textId="77777777" w:rsidR="00751FC8" w:rsidRDefault="00751FC8"/>
    <w:p w14:paraId="0851A987" w14:textId="77777777" w:rsidR="00751FC8" w:rsidRDefault="00751FC8"/>
    <w:p w14:paraId="3FE15C83" w14:textId="77777777" w:rsidR="00751FC8" w:rsidRDefault="00751FC8"/>
    <w:p w14:paraId="43A6D778" w14:textId="77777777" w:rsidR="00751FC8" w:rsidRDefault="00751FC8"/>
    <w:p w14:paraId="72A4F42D" w14:textId="77777777" w:rsidR="00751FC8" w:rsidRDefault="00751FC8"/>
    <w:p w14:paraId="3D385D88" w14:textId="77777777" w:rsidR="00751FC8" w:rsidRDefault="00751FC8"/>
    <w:p w14:paraId="3668F58F" w14:textId="77777777" w:rsidR="00751FC8" w:rsidRDefault="00751FC8"/>
    <w:p w14:paraId="73A14FE7" w14:textId="77777777" w:rsidR="00751FC8" w:rsidRDefault="00751FC8"/>
    <w:p w14:paraId="0E8352C6" w14:textId="77777777" w:rsidR="00751FC8" w:rsidRDefault="00751FC8"/>
    <w:p w14:paraId="5F0B2129" w14:textId="77777777" w:rsidR="00751FC8" w:rsidRDefault="00751FC8"/>
    <w:p w14:paraId="49041AAE" w14:textId="77777777" w:rsidR="00751FC8" w:rsidRDefault="00751FC8"/>
    <w:p w14:paraId="3D80578F" w14:textId="77777777" w:rsidR="00751FC8" w:rsidRDefault="00751FC8"/>
    <w:p w14:paraId="7FABD453" w14:textId="77777777" w:rsidR="00751FC8" w:rsidRDefault="00751FC8"/>
    <w:p w14:paraId="7DFD6A03" w14:textId="77777777" w:rsidR="00751FC8" w:rsidRDefault="00751FC8"/>
    <w:p w14:paraId="7DD8EAA6" w14:textId="77777777" w:rsidR="00751FC8" w:rsidRDefault="00751FC8"/>
    <w:p w14:paraId="05AEE25C" w14:textId="77777777" w:rsidR="00751FC8" w:rsidRDefault="00751FC8"/>
    <w:p w14:paraId="212EA73C" w14:textId="77777777" w:rsidR="00751FC8" w:rsidRDefault="00751FC8"/>
    <w:p w14:paraId="15D26B09" w14:textId="77777777" w:rsidR="00751FC8" w:rsidRDefault="00751FC8"/>
    <w:p w14:paraId="446101A0" w14:textId="77777777" w:rsidR="00751FC8" w:rsidRDefault="00751FC8"/>
    <w:p w14:paraId="58882A4B" w14:textId="77777777" w:rsidR="00751FC8" w:rsidRDefault="00751FC8"/>
    <w:p w14:paraId="7ACB70E9" w14:textId="77777777" w:rsidR="00751FC8" w:rsidRDefault="00751FC8"/>
    <w:p w14:paraId="69B78989" w14:textId="77777777" w:rsidR="00751FC8" w:rsidRDefault="00751FC8"/>
    <w:p w14:paraId="41244661" w14:textId="77777777" w:rsidR="00751FC8" w:rsidRDefault="00751FC8"/>
    <w:p w14:paraId="27ACC983" w14:textId="77777777" w:rsidR="00751FC8" w:rsidRDefault="00751FC8"/>
    <w:p w14:paraId="2ABB6B00" w14:textId="77777777" w:rsidR="00751FC8" w:rsidRDefault="00751FC8"/>
    <w:p w14:paraId="7304B29E" w14:textId="77777777" w:rsidR="00751FC8" w:rsidRDefault="00751FC8"/>
    <w:p w14:paraId="16454C84" w14:textId="77777777" w:rsidR="00751FC8" w:rsidRDefault="00751FC8"/>
    <w:p w14:paraId="7B9513D4" w14:textId="77777777" w:rsidR="00751FC8" w:rsidRDefault="00751FC8"/>
    <w:p w14:paraId="2126AED8" w14:textId="77777777" w:rsidR="00751FC8" w:rsidRDefault="00751FC8"/>
    <w:p w14:paraId="640E4DA3" w14:textId="77777777" w:rsidR="00751FC8" w:rsidRDefault="00751FC8"/>
    <w:p w14:paraId="13C556C3" w14:textId="77777777" w:rsidR="00751FC8" w:rsidRDefault="00751FC8"/>
    <w:p w14:paraId="149E2393" w14:textId="77777777" w:rsidR="00751FC8" w:rsidRDefault="00751FC8"/>
    <w:p w14:paraId="11C782BD" w14:textId="77777777" w:rsidR="00751FC8" w:rsidRDefault="00751FC8"/>
    <w:p w14:paraId="2DEF5950" w14:textId="77777777" w:rsidR="00751FC8" w:rsidRDefault="00751FC8"/>
    <w:p w14:paraId="524224EF" w14:textId="77777777" w:rsidR="00751FC8" w:rsidRDefault="00751FC8"/>
    <w:p w14:paraId="4E8FBA9E" w14:textId="77777777" w:rsidR="00751FC8" w:rsidRDefault="00751FC8"/>
    <w:p w14:paraId="7AF71869" w14:textId="77777777" w:rsidR="00751FC8" w:rsidRDefault="00751FC8"/>
    <w:p w14:paraId="74706C40" w14:textId="77777777" w:rsidR="00751FC8" w:rsidRDefault="00751FC8"/>
    <w:p w14:paraId="17F5DA0C" w14:textId="77777777" w:rsidR="00751FC8" w:rsidRDefault="00751F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321B" w14:textId="77777777" w:rsidR="00707DA8" w:rsidRDefault="00707DA8">
    <w:pPr>
      <w:pStyle w:val="Zhlav"/>
    </w:pPr>
  </w:p>
  <w:p w14:paraId="7395F2B9" w14:textId="77777777" w:rsidR="00707DA8" w:rsidRDefault="00707DA8"/>
  <w:p w14:paraId="5A8D96E5" w14:textId="77777777" w:rsidR="00707DA8" w:rsidRDefault="00707DA8"/>
  <w:p w14:paraId="04E2BA6B" w14:textId="77777777" w:rsidR="00707DA8" w:rsidRDefault="00707DA8"/>
  <w:p w14:paraId="09164B94" w14:textId="77777777" w:rsidR="00707DA8" w:rsidRDefault="00707DA8"/>
  <w:p w14:paraId="375E22CA" w14:textId="77777777" w:rsidR="00707DA8" w:rsidRDefault="00707DA8"/>
  <w:p w14:paraId="316977CD" w14:textId="77777777" w:rsidR="00707DA8" w:rsidRDefault="00707DA8"/>
  <w:p w14:paraId="3625B3D6" w14:textId="77777777" w:rsidR="00707DA8" w:rsidRDefault="00707DA8"/>
  <w:p w14:paraId="5F70F3B4" w14:textId="77777777" w:rsidR="00707DA8" w:rsidRDefault="00707DA8"/>
  <w:p w14:paraId="0B422DDD" w14:textId="77777777" w:rsidR="00707DA8" w:rsidRDefault="00707DA8"/>
  <w:p w14:paraId="04E6393A" w14:textId="77777777" w:rsidR="00707DA8" w:rsidRDefault="00707DA8"/>
  <w:p w14:paraId="0F2E138E" w14:textId="77777777" w:rsidR="00707DA8" w:rsidRDefault="00707DA8"/>
  <w:p w14:paraId="75B0EBE0" w14:textId="77777777" w:rsidR="00707DA8" w:rsidRDefault="00707DA8"/>
  <w:p w14:paraId="1F55E08C" w14:textId="77777777" w:rsidR="00707DA8" w:rsidRDefault="00707DA8"/>
  <w:p w14:paraId="3C940B30" w14:textId="77777777" w:rsidR="00707DA8" w:rsidRDefault="00707DA8"/>
  <w:p w14:paraId="167E1059" w14:textId="77777777" w:rsidR="00707DA8" w:rsidRDefault="00707DA8"/>
  <w:p w14:paraId="7D45ECFC" w14:textId="77777777" w:rsidR="00707DA8" w:rsidRDefault="00707DA8"/>
  <w:p w14:paraId="7EA18AC3" w14:textId="77777777" w:rsidR="00707DA8" w:rsidRDefault="00707DA8"/>
  <w:p w14:paraId="16554790" w14:textId="77777777" w:rsidR="00707DA8" w:rsidRDefault="00707DA8"/>
  <w:p w14:paraId="60A7285E" w14:textId="77777777" w:rsidR="00707DA8" w:rsidRDefault="00707DA8"/>
  <w:p w14:paraId="07C47BD0" w14:textId="77777777" w:rsidR="00707DA8" w:rsidRDefault="00707DA8"/>
  <w:p w14:paraId="17CE8FFD" w14:textId="77777777" w:rsidR="00707DA8" w:rsidRDefault="00707DA8"/>
  <w:p w14:paraId="6A76A3F1" w14:textId="77777777" w:rsidR="00707DA8" w:rsidRDefault="00707DA8"/>
  <w:p w14:paraId="647C35E1" w14:textId="77777777" w:rsidR="00707DA8" w:rsidRDefault="00707DA8"/>
  <w:p w14:paraId="0C2BF712" w14:textId="77777777" w:rsidR="00707DA8" w:rsidRDefault="00707DA8"/>
  <w:p w14:paraId="0DB22A76" w14:textId="77777777" w:rsidR="00707DA8" w:rsidRDefault="00707DA8"/>
  <w:p w14:paraId="071397D5" w14:textId="77777777" w:rsidR="00707DA8" w:rsidRDefault="00707DA8"/>
  <w:p w14:paraId="15B48B3E" w14:textId="77777777" w:rsidR="00707DA8" w:rsidRDefault="00707DA8"/>
  <w:p w14:paraId="4A4E7A3A" w14:textId="77777777" w:rsidR="00707DA8" w:rsidRDefault="00707DA8"/>
  <w:p w14:paraId="3FB3DF75" w14:textId="77777777" w:rsidR="00707DA8" w:rsidRDefault="00707DA8"/>
  <w:p w14:paraId="729063EB" w14:textId="77777777" w:rsidR="00707DA8" w:rsidRDefault="00707DA8"/>
  <w:p w14:paraId="28561519" w14:textId="77777777" w:rsidR="00707DA8" w:rsidRDefault="00707DA8"/>
  <w:p w14:paraId="09743B20" w14:textId="77777777" w:rsidR="00707DA8" w:rsidRDefault="00707DA8"/>
  <w:p w14:paraId="4B0CE256" w14:textId="77777777" w:rsidR="00707DA8" w:rsidRDefault="00707DA8"/>
  <w:p w14:paraId="4853E16C" w14:textId="77777777" w:rsidR="00707DA8" w:rsidRDefault="00707DA8"/>
  <w:p w14:paraId="54FBC074" w14:textId="77777777" w:rsidR="00707DA8" w:rsidRDefault="00707DA8"/>
  <w:p w14:paraId="59130246" w14:textId="77777777" w:rsidR="00707DA8" w:rsidRDefault="00707DA8"/>
  <w:p w14:paraId="494B12FE" w14:textId="77777777" w:rsidR="00707DA8" w:rsidRDefault="00707DA8"/>
  <w:p w14:paraId="602472C3" w14:textId="77777777" w:rsidR="00707DA8" w:rsidRDefault="00707DA8"/>
  <w:p w14:paraId="71539088" w14:textId="77777777" w:rsidR="00707DA8" w:rsidRDefault="00707DA8"/>
  <w:p w14:paraId="5E20AB10" w14:textId="77777777" w:rsidR="00707DA8" w:rsidRDefault="00707DA8"/>
  <w:p w14:paraId="3D7101AE" w14:textId="77777777" w:rsidR="00707DA8" w:rsidRDefault="00707DA8"/>
  <w:p w14:paraId="78D8ED8B" w14:textId="77777777" w:rsidR="00707DA8" w:rsidRDefault="00707DA8"/>
  <w:p w14:paraId="59C98F1F" w14:textId="77777777" w:rsidR="00707DA8" w:rsidRDefault="00707DA8"/>
  <w:p w14:paraId="1F245D5F" w14:textId="77777777" w:rsidR="00707DA8" w:rsidRDefault="00707DA8"/>
  <w:p w14:paraId="6A35C7BD" w14:textId="77777777" w:rsidR="00707DA8" w:rsidRDefault="00707DA8"/>
  <w:p w14:paraId="3A3699E9" w14:textId="77777777" w:rsidR="00707DA8" w:rsidRDefault="00707DA8"/>
  <w:p w14:paraId="03C71D47" w14:textId="77777777" w:rsidR="00707DA8" w:rsidRDefault="00707DA8"/>
  <w:p w14:paraId="5CBB80E7" w14:textId="77777777" w:rsidR="00707DA8" w:rsidRDefault="00707DA8"/>
  <w:p w14:paraId="7CADB189" w14:textId="77777777" w:rsidR="00707DA8" w:rsidRDefault="00707DA8"/>
  <w:p w14:paraId="411443CF" w14:textId="77777777" w:rsidR="00707DA8" w:rsidRDefault="00707D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38498" w14:textId="77777777" w:rsidR="00707DA8" w:rsidRPr="00A20FAF" w:rsidRDefault="00707DA8" w:rsidP="00A20FAF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47D"/>
    <w:multiLevelType w:val="hybridMultilevel"/>
    <w:tmpl w:val="83D616C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B2833"/>
    <w:multiLevelType w:val="hybridMultilevel"/>
    <w:tmpl w:val="8F4A7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145"/>
    <w:multiLevelType w:val="hybridMultilevel"/>
    <w:tmpl w:val="A2565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545"/>
    <w:multiLevelType w:val="hybridMultilevel"/>
    <w:tmpl w:val="3A86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F39D3"/>
    <w:multiLevelType w:val="hybridMultilevel"/>
    <w:tmpl w:val="4760A0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E1C12"/>
    <w:multiLevelType w:val="hybridMultilevel"/>
    <w:tmpl w:val="3C4487EA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318E"/>
    <w:multiLevelType w:val="hybridMultilevel"/>
    <w:tmpl w:val="B6D0C5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422D0"/>
    <w:multiLevelType w:val="hybridMultilevel"/>
    <w:tmpl w:val="FDC88C4E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67BF"/>
    <w:multiLevelType w:val="hybridMultilevel"/>
    <w:tmpl w:val="3C4A6F50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D2E0E"/>
    <w:multiLevelType w:val="hybridMultilevel"/>
    <w:tmpl w:val="F2263E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E40C4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EF0A34"/>
    <w:multiLevelType w:val="hybridMultilevel"/>
    <w:tmpl w:val="27843B4C"/>
    <w:lvl w:ilvl="0" w:tplc="AAC6F858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972690"/>
    <w:multiLevelType w:val="hybridMultilevel"/>
    <w:tmpl w:val="9D741458"/>
    <w:lvl w:ilvl="0" w:tplc="52CE358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E"/>
    <w:rsid w:val="00001023"/>
    <w:rsid w:val="0000148E"/>
    <w:rsid w:val="00004E38"/>
    <w:rsid w:val="00005FF2"/>
    <w:rsid w:val="00006C59"/>
    <w:rsid w:val="000074A1"/>
    <w:rsid w:val="0000798B"/>
    <w:rsid w:val="0001006A"/>
    <w:rsid w:val="000108D5"/>
    <w:rsid w:val="00010E6E"/>
    <w:rsid w:val="00011311"/>
    <w:rsid w:val="00012FDA"/>
    <w:rsid w:val="0001345B"/>
    <w:rsid w:val="00013B33"/>
    <w:rsid w:val="00014182"/>
    <w:rsid w:val="000158FD"/>
    <w:rsid w:val="00016A46"/>
    <w:rsid w:val="00017343"/>
    <w:rsid w:val="00020AB4"/>
    <w:rsid w:val="00020DDA"/>
    <w:rsid w:val="00021F72"/>
    <w:rsid w:val="00024335"/>
    <w:rsid w:val="0002499A"/>
    <w:rsid w:val="00024AF6"/>
    <w:rsid w:val="0002558E"/>
    <w:rsid w:val="000260C1"/>
    <w:rsid w:val="00026D48"/>
    <w:rsid w:val="00030EA6"/>
    <w:rsid w:val="0003139C"/>
    <w:rsid w:val="0003231E"/>
    <w:rsid w:val="00033277"/>
    <w:rsid w:val="00033367"/>
    <w:rsid w:val="00033851"/>
    <w:rsid w:val="00036012"/>
    <w:rsid w:val="00042B04"/>
    <w:rsid w:val="00043C17"/>
    <w:rsid w:val="00044C2B"/>
    <w:rsid w:val="00045E54"/>
    <w:rsid w:val="000528F8"/>
    <w:rsid w:val="00056DEE"/>
    <w:rsid w:val="000571B0"/>
    <w:rsid w:val="00063FB8"/>
    <w:rsid w:val="00064746"/>
    <w:rsid w:val="0006477B"/>
    <w:rsid w:val="00065DE0"/>
    <w:rsid w:val="00066E78"/>
    <w:rsid w:val="000713E7"/>
    <w:rsid w:val="0007453D"/>
    <w:rsid w:val="0007678B"/>
    <w:rsid w:val="00077F0E"/>
    <w:rsid w:val="00080BC5"/>
    <w:rsid w:val="0008296D"/>
    <w:rsid w:val="00083B00"/>
    <w:rsid w:val="0008790A"/>
    <w:rsid w:val="00090D38"/>
    <w:rsid w:val="00091B22"/>
    <w:rsid w:val="000925F7"/>
    <w:rsid w:val="00092CE9"/>
    <w:rsid w:val="00092EFD"/>
    <w:rsid w:val="00093D3C"/>
    <w:rsid w:val="00094B53"/>
    <w:rsid w:val="00095F87"/>
    <w:rsid w:val="00096F79"/>
    <w:rsid w:val="000974BF"/>
    <w:rsid w:val="000A0E00"/>
    <w:rsid w:val="000A1000"/>
    <w:rsid w:val="000A2F52"/>
    <w:rsid w:val="000A3605"/>
    <w:rsid w:val="000A37C0"/>
    <w:rsid w:val="000A435F"/>
    <w:rsid w:val="000A45D1"/>
    <w:rsid w:val="000A4CAF"/>
    <w:rsid w:val="000A5969"/>
    <w:rsid w:val="000A7E6B"/>
    <w:rsid w:val="000B338D"/>
    <w:rsid w:val="000B3608"/>
    <w:rsid w:val="000B7F7F"/>
    <w:rsid w:val="000C0285"/>
    <w:rsid w:val="000C03D6"/>
    <w:rsid w:val="000C1A64"/>
    <w:rsid w:val="000C1FB5"/>
    <w:rsid w:val="000C2360"/>
    <w:rsid w:val="000C528A"/>
    <w:rsid w:val="000C52DE"/>
    <w:rsid w:val="000C6098"/>
    <w:rsid w:val="000D0E66"/>
    <w:rsid w:val="000D1144"/>
    <w:rsid w:val="000D213A"/>
    <w:rsid w:val="000D26C1"/>
    <w:rsid w:val="000D3BA2"/>
    <w:rsid w:val="000D3E8E"/>
    <w:rsid w:val="000D4453"/>
    <w:rsid w:val="000E28AA"/>
    <w:rsid w:val="000E3792"/>
    <w:rsid w:val="000E3BBA"/>
    <w:rsid w:val="000E5C9E"/>
    <w:rsid w:val="000E622E"/>
    <w:rsid w:val="000E63D7"/>
    <w:rsid w:val="000E7B3B"/>
    <w:rsid w:val="000F1DF3"/>
    <w:rsid w:val="000F382D"/>
    <w:rsid w:val="000F5ABC"/>
    <w:rsid w:val="000F5C0C"/>
    <w:rsid w:val="000F5C92"/>
    <w:rsid w:val="000F784A"/>
    <w:rsid w:val="001020C5"/>
    <w:rsid w:val="00103826"/>
    <w:rsid w:val="00105DE4"/>
    <w:rsid w:val="00106D0D"/>
    <w:rsid w:val="00106D17"/>
    <w:rsid w:val="00111417"/>
    <w:rsid w:val="00111803"/>
    <w:rsid w:val="00111EF2"/>
    <w:rsid w:val="00112132"/>
    <w:rsid w:val="00113858"/>
    <w:rsid w:val="001139E1"/>
    <w:rsid w:val="00113CD9"/>
    <w:rsid w:val="00114127"/>
    <w:rsid w:val="00117044"/>
    <w:rsid w:val="00117291"/>
    <w:rsid w:val="001200F8"/>
    <w:rsid w:val="00120594"/>
    <w:rsid w:val="00122A9F"/>
    <w:rsid w:val="0012336E"/>
    <w:rsid w:val="001238BA"/>
    <w:rsid w:val="0012620A"/>
    <w:rsid w:val="0012673E"/>
    <w:rsid w:val="00127B10"/>
    <w:rsid w:val="00130B3C"/>
    <w:rsid w:val="00131BAF"/>
    <w:rsid w:val="00131FD2"/>
    <w:rsid w:val="00134474"/>
    <w:rsid w:val="00135961"/>
    <w:rsid w:val="001359EB"/>
    <w:rsid w:val="00135B8D"/>
    <w:rsid w:val="001360BE"/>
    <w:rsid w:val="00136107"/>
    <w:rsid w:val="0014415A"/>
    <w:rsid w:val="00147F62"/>
    <w:rsid w:val="001502D9"/>
    <w:rsid w:val="00150C95"/>
    <w:rsid w:val="00151CC3"/>
    <w:rsid w:val="001539B6"/>
    <w:rsid w:val="00153FB8"/>
    <w:rsid w:val="00154A63"/>
    <w:rsid w:val="00154C76"/>
    <w:rsid w:val="00154C80"/>
    <w:rsid w:val="001558F1"/>
    <w:rsid w:val="00156B1D"/>
    <w:rsid w:val="00156F9A"/>
    <w:rsid w:val="001571DC"/>
    <w:rsid w:val="00160055"/>
    <w:rsid w:val="00161880"/>
    <w:rsid w:val="00161DB6"/>
    <w:rsid w:val="00166228"/>
    <w:rsid w:val="00166611"/>
    <w:rsid w:val="00166E19"/>
    <w:rsid w:val="00170355"/>
    <w:rsid w:val="001706F9"/>
    <w:rsid w:val="00170D03"/>
    <w:rsid w:val="00172468"/>
    <w:rsid w:val="00174524"/>
    <w:rsid w:val="00176852"/>
    <w:rsid w:val="0018197B"/>
    <w:rsid w:val="00184663"/>
    <w:rsid w:val="00184DC3"/>
    <w:rsid w:val="00186A1A"/>
    <w:rsid w:val="00186AE1"/>
    <w:rsid w:val="00186DD6"/>
    <w:rsid w:val="00186FBF"/>
    <w:rsid w:val="00187094"/>
    <w:rsid w:val="00187B48"/>
    <w:rsid w:val="001907EA"/>
    <w:rsid w:val="001909DE"/>
    <w:rsid w:val="00191B95"/>
    <w:rsid w:val="00192DC3"/>
    <w:rsid w:val="001943D1"/>
    <w:rsid w:val="00195660"/>
    <w:rsid w:val="00196852"/>
    <w:rsid w:val="00196A1F"/>
    <w:rsid w:val="00197AAA"/>
    <w:rsid w:val="001A1C48"/>
    <w:rsid w:val="001A388F"/>
    <w:rsid w:val="001A3945"/>
    <w:rsid w:val="001A615D"/>
    <w:rsid w:val="001B0319"/>
    <w:rsid w:val="001B1777"/>
    <w:rsid w:val="001B178B"/>
    <w:rsid w:val="001B1A5A"/>
    <w:rsid w:val="001B2E8F"/>
    <w:rsid w:val="001B3E24"/>
    <w:rsid w:val="001B4179"/>
    <w:rsid w:val="001B45A3"/>
    <w:rsid w:val="001B64A8"/>
    <w:rsid w:val="001B771B"/>
    <w:rsid w:val="001C0FE4"/>
    <w:rsid w:val="001C32B8"/>
    <w:rsid w:val="001C4B2A"/>
    <w:rsid w:val="001C5143"/>
    <w:rsid w:val="001C59B5"/>
    <w:rsid w:val="001C64A1"/>
    <w:rsid w:val="001C73BA"/>
    <w:rsid w:val="001D0BBA"/>
    <w:rsid w:val="001D4330"/>
    <w:rsid w:val="001D4405"/>
    <w:rsid w:val="001D5611"/>
    <w:rsid w:val="001D60B4"/>
    <w:rsid w:val="001D7B4D"/>
    <w:rsid w:val="001E035B"/>
    <w:rsid w:val="001E35EB"/>
    <w:rsid w:val="001E4767"/>
    <w:rsid w:val="001E4BC7"/>
    <w:rsid w:val="001E64B1"/>
    <w:rsid w:val="001E6A3E"/>
    <w:rsid w:val="001E7E15"/>
    <w:rsid w:val="001F2A87"/>
    <w:rsid w:val="001F320B"/>
    <w:rsid w:val="001F3BE8"/>
    <w:rsid w:val="001F457E"/>
    <w:rsid w:val="001F5F78"/>
    <w:rsid w:val="00201439"/>
    <w:rsid w:val="00202EE6"/>
    <w:rsid w:val="00203454"/>
    <w:rsid w:val="002045D6"/>
    <w:rsid w:val="0020490A"/>
    <w:rsid w:val="00204FA1"/>
    <w:rsid w:val="00205CAD"/>
    <w:rsid w:val="0020604D"/>
    <w:rsid w:val="00210A60"/>
    <w:rsid w:val="002113CF"/>
    <w:rsid w:val="0021175A"/>
    <w:rsid w:val="00211991"/>
    <w:rsid w:val="00213061"/>
    <w:rsid w:val="00213F53"/>
    <w:rsid w:val="00215465"/>
    <w:rsid w:val="00215727"/>
    <w:rsid w:val="00215912"/>
    <w:rsid w:val="002161E0"/>
    <w:rsid w:val="00217A97"/>
    <w:rsid w:val="002209EC"/>
    <w:rsid w:val="00221573"/>
    <w:rsid w:val="00222001"/>
    <w:rsid w:val="002263E7"/>
    <w:rsid w:val="00226B41"/>
    <w:rsid w:val="00227C21"/>
    <w:rsid w:val="002324A7"/>
    <w:rsid w:val="0023268B"/>
    <w:rsid w:val="002340A0"/>
    <w:rsid w:val="0023615F"/>
    <w:rsid w:val="002404DB"/>
    <w:rsid w:val="002405CA"/>
    <w:rsid w:val="00240EC3"/>
    <w:rsid w:val="00240FDF"/>
    <w:rsid w:val="0024426C"/>
    <w:rsid w:val="00244A98"/>
    <w:rsid w:val="002451BE"/>
    <w:rsid w:val="00245DE1"/>
    <w:rsid w:val="00246A9E"/>
    <w:rsid w:val="00246D06"/>
    <w:rsid w:val="002500D2"/>
    <w:rsid w:val="0025027A"/>
    <w:rsid w:val="0025103A"/>
    <w:rsid w:val="00252254"/>
    <w:rsid w:val="00253797"/>
    <w:rsid w:val="00253C6B"/>
    <w:rsid w:val="00253FD2"/>
    <w:rsid w:val="00254E28"/>
    <w:rsid w:val="00255551"/>
    <w:rsid w:val="0026048B"/>
    <w:rsid w:val="0026063B"/>
    <w:rsid w:val="00260CE3"/>
    <w:rsid w:val="00261EC9"/>
    <w:rsid w:val="00262EB1"/>
    <w:rsid w:val="002635A3"/>
    <w:rsid w:val="0026458D"/>
    <w:rsid w:val="00266D52"/>
    <w:rsid w:val="00267286"/>
    <w:rsid w:val="002673AF"/>
    <w:rsid w:val="002712E1"/>
    <w:rsid w:val="00271A21"/>
    <w:rsid w:val="00273DBC"/>
    <w:rsid w:val="00273EDF"/>
    <w:rsid w:val="00274188"/>
    <w:rsid w:val="00274460"/>
    <w:rsid w:val="002758E5"/>
    <w:rsid w:val="00275A4F"/>
    <w:rsid w:val="00275DD0"/>
    <w:rsid w:val="002760C3"/>
    <w:rsid w:val="00276FC6"/>
    <w:rsid w:val="00277C30"/>
    <w:rsid w:val="00281BCF"/>
    <w:rsid w:val="002828E7"/>
    <w:rsid w:val="00290FEB"/>
    <w:rsid w:val="00291A25"/>
    <w:rsid w:val="002924A8"/>
    <w:rsid w:val="00292591"/>
    <w:rsid w:val="002929E6"/>
    <w:rsid w:val="0029755C"/>
    <w:rsid w:val="002A0049"/>
    <w:rsid w:val="002A0143"/>
    <w:rsid w:val="002A0BAF"/>
    <w:rsid w:val="002A144A"/>
    <w:rsid w:val="002A181D"/>
    <w:rsid w:val="002A1A0A"/>
    <w:rsid w:val="002A1B83"/>
    <w:rsid w:val="002A2CD8"/>
    <w:rsid w:val="002A34BA"/>
    <w:rsid w:val="002A36CF"/>
    <w:rsid w:val="002A3E01"/>
    <w:rsid w:val="002A46CC"/>
    <w:rsid w:val="002A586F"/>
    <w:rsid w:val="002A62EF"/>
    <w:rsid w:val="002A7133"/>
    <w:rsid w:val="002A7D23"/>
    <w:rsid w:val="002B05FF"/>
    <w:rsid w:val="002B2CAF"/>
    <w:rsid w:val="002B3EDD"/>
    <w:rsid w:val="002B42C0"/>
    <w:rsid w:val="002B49CC"/>
    <w:rsid w:val="002B4F2B"/>
    <w:rsid w:val="002B5EF8"/>
    <w:rsid w:val="002B6493"/>
    <w:rsid w:val="002B6CA0"/>
    <w:rsid w:val="002B731C"/>
    <w:rsid w:val="002B7BCF"/>
    <w:rsid w:val="002C11AB"/>
    <w:rsid w:val="002C19C5"/>
    <w:rsid w:val="002C2A31"/>
    <w:rsid w:val="002C4041"/>
    <w:rsid w:val="002C449E"/>
    <w:rsid w:val="002C4BAB"/>
    <w:rsid w:val="002C68F5"/>
    <w:rsid w:val="002C6F63"/>
    <w:rsid w:val="002C7029"/>
    <w:rsid w:val="002C76F6"/>
    <w:rsid w:val="002D40B8"/>
    <w:rsid w:val="002D4528"/>
    <w:rsid w:val="002D58F4"/>
    <w:rsid w:val="002D7ADC"/>
    <w:rsid w:val="002D7F4A"/>
    <w:rsid w:val="002E00B9"/>
    <w:rsid w:val="002E094A"/>
    <w:rsid w:val="002E14FD"/>
    <w:rsid w:val="002E29E8"/>
    <w:rsid w:val="002E2EDE"/>
    <w:rsid w:val="002E4107"/>
    <w:rsid w:val="002E5973"/>
    <w:rsid w:val="002E7094"/>
    <w:rsid w:val="002E71A2"/>
    <w:rsid w:val="002E7BA9"/>
    <w:rsid w:val="002E7FD3"/>
    <w:rsid w:val="002F1390"/>
    <w:rsid w:val="002F2E5A"/>
    <w:rsid w:val="002F3DBE"/>
    <w:rsid w:val="002F5723"/>
    <w:rsid w:val="002F7994"/>
    <w:rsid w:val="002F7F34"/>
    <w:rsid w:val="0030195B"/>
    <w:rsid w:val="00301F2B"/>
    <w:rsid w:val="00302E45"/>
    <w:rsid w:val="00303BDD"/>
    <w:rsid w:val="00304F85"/>
    <w:rsid w:val="00305961"/>
    <w:rsid w:val="00306134"/>
    <w:rsid w:val="00307120"/>
    <w:rsid w:val="00310172"/>
    <w:rsid w:val="00310481"/>
    <w:rsid w:val="00311857"/>
    <w:rsid w:val="00311FC6"/>
    <w:rsid w:val="003153D9"/>
    <w:rsid w:val="00315B3A"/>
    <w:rsid w:val="003174D3"/>
    <w:rsid w:val="003176A0"/>
    <w:rsid w:val="00320C10"/>
    <w:rsid w:val="00320F37"/>
    <w:rsid w:val="00324066"/>
    <w:rsid w:val="0032452A"/>
    <w:rsid w:val="003252BC"/>
    <w:rsid w:val="00326BD6"/>
    <w:rsid w:val="003274C9"/>
    <w:rsid w:val="003276D5"/>
    <w:rsid w:val="003279A3"/>
    <w:rsid w:val="0033083D"/>
    <w:rsid w:val="003323F9"/>
    <w:rsid w:val="00333F1A"/>
    <w:rsid w:val="00336412"/>
    <w:rsid w:val="00336846"/>
    <w:rsid w:val="00337324"/>
    <w:rsid w:val="003400FF"/>
    <w:rsid w:val="00341D23"/>
    <w:rsid w:val="0034258C"/>
    <w:rsid w:val="003431CD"/>
    <w:rsid w:val="00343448"/>
    <w:rsid w:val="003435C4"/>
    <w:rsid w:val="003439D1"/>
    <w:rsid w:val="00344585"/>
    <w:rsid w:val="00345B47"/>
    <w:rsid w:val="00346757"/>
    <w:rsid w:val="00350E38"/>
    <w:rsid w:val="003516DE"/>
    <w:rsid w:val="003532A8"/>
    <w:rsid w:val="003548F6"/>
    <w:rsid w:val="00355298"/>
    <w:rsid w:val="00357A43"/>
    <w:rsid w:val="00357D5B"/>
    <w:rsid w:val="003606C0"/>
    <w:rsid w:val="0036118D"/>
    <w:rsid w:val="00361EA4"/>
    <w:rsid w:val="00361F5E"/>
    <w:rsid w:val="00363EC0"/>
    <w:rsid w:val="00364338"/>
    <w:rsid w:val="00365446"/>
    <w:rsid w:val="0036571E"/>
    <w:rsid w:val="003678BF"/>
    <w:rsid w:val="003679BC"/>
    <w:rsid w:val="00371810"/>
    <w:rsid w:val="00373A1D"/>
    <w:rsid w:val="003757F0"/>
    <w:rsid w:val="00380467"/>
    <w:rsid w:val="00381AB4"/>
    <w:rsid w:val="00382D5F"/>
    <w:rsid w:val="00382DB5"/>
    <w:rsid w:val="0038462F"/>
    <w:rsid w:val="00384B0F"/>
    <w:rsid w:val="00386EB6"/>
    <w:rsid w:val="00391726"/>
    <w:rsid w:val="003930B2"/>
    <w:rsid w:val="00394C84"/>
    <w:rsid w:val="00397AB1"/>
    <w:rsid w:val="00397E06"/>
    <w:rsid w:val="003A0B83"/>
    <w:rsid w:val="003A17B5"/>
    <w:rsid w:val="003A2323"/>
    <w:rsid w:val="003A3924"/>
    <w:rsid w:val="003A39C6"/>
    <w:rsid w:val="003A4D95"/>
    <w:rsid w:val="003A589D"/>
    <w:rsid w:val="003A5D26"/>
    <w:rsid w:val="003A75CE"/>
    <w:rsid w:val="003B077C"/>
    <w:rsid w:val="003B07D3"/>
    <w:rsid w:val="003B1B79"/>
    <w:rsid w:val="003B1C9B"/>
    <w:rsid w:val="003B1E3D"/>
    <w:rsid w:val="003B31B0"/>
    <w:rsid w:val="003B32F5"/>
    <w:rsid w:val="003B4371"/>
    <w:rsid w:val="003B4888"/>
    <w:rsid w:val="003B4EDD"/>
    <w:rsid w:val="003B52F8"/>
    <w:rsid w:val="003C0C1B"/>
    <w:rsid w:val="003C1B84"/>
    <w:rsid w:val="003C410D"/>
    <w:rsid w:val="003C49BC"/>
    <w:rsid w:val="003C5DB0"/>
    <w:rsid w:val="003C7B2A"/>
    <w:rsid w:val="003D0105"/>
    <w:rsid w:val="003D015B"/>
    <w:rsid w:val="003D2885"/>
    <w:rsid w:val="003D2A40"/>
    <w:rsid w:val="003D548A"/>
    <w:rsid w:val="003D6FEE"/>
    <w:rsid w:val="003D77F6"/>
    <w:rsid w:val="003E0309"/>
    <w:rsid w:val="003E0860"/>
    <w:rsid w:val="003E1C7A"/>
    <w:rsid w:val="003E1CFC"/>
    <w:rsid w:val="003E2AF7"/>
    <w:rsid w:val="003E5347"/>
    <w:rsid w:val="003E65B2"/>
    <w:rsid w:val="003E7E90"/>
    <w:rsid w:val="003F0C16"/>
    <w:rsid w:val="003F1355"/>
    <w:rsid w:val="003F1B0B"/>
    <w:rsid w:val="003F40C3"/>
    <w:rsid w:val="003F49EC"/>
    <w:rsid w:val="003F56F1"/>
    <w:rsid w:val="003F5FD3"/>
    <w:rsid w:val="003F737B"/>
    <w:rsid w:val="003F7A99"/>
    <w:rsid w:val="00403E34"/>
    <w:rsid w:val="00404EC0"/>
    <w:rsid w:val="00410FBE"/>
    <w:rsid w:val="004136D5"/>
    <w:rsid w:val="004137DC"/>
    <w:rsid w:val="004144E5"/>
    <w:rsid w:val="0041518A"/>
    <w:rsid w:val="00415309"/>
    <w:rsid w:val="00417A56"/>
    <w:rsid w:val="00421773"/>
    <w:rsid w:val="00422FF0"/>
    <w:rsid w:val="00423378"/>
    <w:rsid w:val="00423593"/>
    <w:rsid w:val="004236B9"/>
    <w:rsid w:val="00426EDF"/>
    <w:rsid w:val="00427ABD"/>
    <w:rsid w:val="00427C7D"/>
    <w:rsid w:val="0043064B"/>
    <w:rsid w:val="00432152"/>
    <w:rsid w:val="00432FEC"/>
    <w:rsid w:val="00433347"/>
    <w:rsid w:val="004334D0"/>
    <w:rsid w:val="00433F8E"/>
    <w:rsid w:val="00435769"/>
    <w:rsid w:val="00437423"/>
    <w:rsid w:val="0043763A"/>
    <w:rsid w:val="00440B6E"/>
    <w:rsid w:val="00440EBE"/>
    <w:rsid w:val="00442293"/>
    <w:rsid w:val="00443972"/>
    <w:rsid w:val="004503C2"/>
    <w:rsid w:val="00450D29"/>
    <w:rsid w:val="00451DE7"/>
    <w:rsid w:val="0045417F"/>
    <w:rsid w:val="004566AD"/>
    <w:rsid w:val="00460CEE"/>
    <w:rsid w:val="00461BF9"/>
    <w:rsid w:val="00462398"/>
    <w:rsid w:val="00462B63"/>
    <w:rsid w:val="00462D81"/>
    <w:rsid w:val="0046359C"/>
    <w:rsid w:val="0046791E"/>
    <w:rsid w:val="0046798E"/>
    <w:rsid w:val="0047137D"/>
    <w:rsid w:val="00473D96"/>
    <w:rsid w:val="00475081"/>
    <w:rsid w:val="00476C63"/>
    <w:rsid w:val="00477357"/>
    <w:rsid w:val="0048024A"/>
    <w:rsid w:val="00482C9D"/>
    <w:rsid w:val="00483002"/>
    <w:rsid w:val="00483ED6"/>
    <w:rsid w:val="004842A3"/>
    <w:rsid w:val="0048464E"/>
    <w:rsid w:val="00485F1B"/>
    <w:rsid w:val="00486885"/>
    <w:rsid w:val="00487E7B"/>
    <w:rsid w:val="00491167"/>
    <w:rsid w:val="004937CB"/>
    <w:rsid w:val="00495FD5"/>
    <w:rsid w:val="004A10AE"/>
    <w:rsid w:val="004A121B"/>
    <w:rsid w:val="004A1FAA"/>
    <w:rsid w:val="004A20CB"/>
    <w:rsid w:val="004A43B3"/>
    <w:rsid w:val="004A5017"/>
    <w:rsid w:val="004A5D46"/>
    <w:rsid w:val="004A67E5"/>
    <w:rsid w:val="004A7485"/>
    <w:rsid w:val="004A7F5E"/>
    <w:rsid w:val="004B05F2"/>
    <w:rsid w:val="004B1E14"/>
    <w:rsid w:val="004B2C9E"/>
    <w:rsid w:val="004B41FF"/>
    <w:rsid w:val="004B42A8"/>
    <w:rsid w:val="004B4402"/>
    <w:rsid w:val="004B4489"/>
    <w:rsid w:val="004B4906"/>
    <w:rsid w:val="004B73A4"/>
    <w:rsid w:val="004C0E97"/>
    <w:rsid w:val="004C1020"/>
    <w:rsid w:val="004C1A38"/>
    <w:rsid w:val="004C3D37"/>
    <w:rsid w:val="004C4CDE"/>
    <w:rsid w:val="004C55F2"/>
    <w:rsid w:val="004C5AA8"/>
    <w:rsid w:val="004C79A2"/>
    <w:rsid w:val="004D0BAD"/>
    <w:rsid w:val="004D3F07"/>
    <w:rsid w:val="004D3F7E"/>
    <w:rsid w:val="004D4249"/>
    <w:rsid w:val="004D5E60"/>
    <w:rsid w:val="004D746F"/>
    <w:rsid w:val="004D74D3"/>
    <w:rsid w:val="004E0399"/>
    <w:rsid w:val="004E0859"/>
    <w:rsid w:val="004E39F7"/>
    <w:rsid w:val="004E5DEF"/>
    <w:rsid w:val="004E795D"/>
    <w:rsid w:val="004E797A"/>
    <w:rsid w:val="004E7CBE"/>
    <w:rsid w:val="004F044C"/>
    <w:rsid w:val="004F3581"/>
    <w:rsid w:val="004F4A5D"/>
    <w:rsid w:val="004F4C69"/>
    <w:rsid w:val="004F6C93"/>
    <w:rsid w:val="00501C86"/>
    <w:rsid w:val="0050289F"/>
    <w:rsid w:val="00503999"/>
    <w:rsid w:val="00503EEA"/>
    <w:rsid w:val="00505332"/>
    <w:rsid w:val="00512153"/>
    <w:rsid w:val="005143E1"/>
    <w:rsid w:val="005157C2"/>
    <w:rsid w:val="00516185"/>
    <w:rsid w:val="0051653A"/>
    <w:rsid w:val="005170F8"/>
    <w:rsid w:val="00517187"/>
    <w:rsid w:val="00517A68"/>
    <w:rsid w:val="00520689"/>
    <w:rsid w:val="00524680"/>
    <w:rsid w:val="00524EF3"/>
    <w:rsid w:val="0052562C"/>
    <w:rsid w:val="00525DDD"/>
    <w:rsid w:val="00530CD0"/>
    <w:rsid w:val="005323C9"/>
    <w:rsid w:val="00532A32"/>
    <w:rsid w:val="0053344D"/>
    <w:rsid w:val="00533907"/>
    <w:rsid w:val="005353A9"/>
    <w:rsid w:val="00535F30"/>
    <w:rsid w:val="005375B9"/>
    <w:rsid w:val="00537A7C"/>
    <w:rsid w:val="00540596"/>
    <w:rsid w:val="00540835"/>
    <w:rsid w:val="00542A8C"/>
    <w:rsid w:val="00543396"/>
    <w:rsid w:val="005434DC"/>
    <w:rsid w:val="00543948"/>
    <w:rsid w:val="005444A0"/>
    <w:rsid w:val="00545C1B"/>
    <w:rsid w:val="00546118"/>
    <w:rsid w:val="005479FB"/>
    <w:rsid w:val="00553496"/>
    <w:rsid w:val="00553F86"/>
    <w:rsid w:val="00556C20"/>
    <w:rsid w:val="00556F67"/>
    <w:rsid w:val="005575A4"/>
    <w:rsid w:val="00561981"/>
    <w:rsid w:val="00561B14"/>
    <w:rsid w:val="00561F59"/>
    <w:rsid w:val="0056254C"/>
    <w:rsid w:val="005638F8"/>
    <w:rsid w:val="00563BF9"/>
    <w:rsid w:val="00563FFA"/>
    <w:rsid w:val="0056435D"/>
    <w:rsid w:val="00564B3E"/>
    <w:rsid w:val="00565B0A"/>
    <w:rsid w:val="00565E9E"/>
    <w:rsid w:val="00566F60"/>
    <w:rsid w:val="00567E1E"/>
    <w:rsid w:val="005706C9"/>
    <w:rsid w:val="00570E2F"/>
    <w:rsid w:val="00571061"/>
    <w:rsid w:val="00571AA2"/>
    <w:rsid w:val="00572978"/>
    <w:rsid w:val="005745ED"/>
    <w:rsid w:val="005758D9"/>
    <w:rsid w:val="00576352"/>
    <w:rsid w:val="0057758E"/>
    <w:rsid w:val="00580894"/>
    <w:rsid w:val="00581AEC"/>
    <w:rsid w:val="00581D96"/>
    <w:rsid w:val="00584B70"/>
    <w:rsid w:val="005856A7"/>
    <w:rsid w:val="00590656"/>
    <w:rsid w:val="00590E20"/>
    <w:rsid w:val="00590FA3"/>
    <w:rsid w:val="00593C8A"/>
    <w:rsid w:val="00593D5A"/>
    <w:rsid w:val="00595E0F"/>
    <w:rsid w:val="00596591"/>
    <w:rsid w:val="00597570"/>
    <w:rsid w:val="00597815"/>
    <w:rsid w:val="005A13BF"/>
    <w:rsid w:val="005A194C"/>
    <w:rsid w:val="005A2F6B"/>
    <w:rsid w:val="005A526C"/>
    <w:rsid w:val="005A602B"/>
    <w:rsid w:val="005A76E9"/>
    <w:rsid w:val="005B0ACE"/>
    <w:rsid w:val="005B1595"/>
    <w:rsid w:val="005B254B"/>
    <w:rsid w:val="005B25D4"/>
    <w:rsid w:val="005B394E"/>
    <w:rsid w:val="005B5C3C"/>
    <w:rsid w:val="005B61D6"/>
    <w:rsid w:val="005B70F8"/>
    <w:rsid w:val="005B772B"/>
    <w:rsid w:val="005C0DB9"/>
    <w:rsid w:val="005C3672"/>
    <w:rsid w:val="005C56F9"/>
    <w:rsid w:val="005C5AD6"/>
    <w:rsid w:val="005C5CD2"/>
    <w:rsid w:val="005C5D38"/>
    <w:rsid w:val="005C5FCD"/>
    <w:rsid w:val="005C7091"/>
    <w:rsid w:val="005C78A8"/>
    <w:rsid w:val="005D1049"/>
    <w:rsid w:val="005D170B"/>
    <w:rsid w:val="005D1BD7"/>
    <w:rsid w:val="005D75E2"/>
    <w:rsid w:val="005E0300"/>
    <w:rsid w:val="005E19FC"/>
    <w:rsid w:val="005E6EA5"/>
    <w:rsid w:val="005F14CE"/>
    <w:rsid w:val="005F2621"/>
    <w:rsid w:val="005F2D65"/>
    <w:rsid w:val="005F79B1"/>
    <w:rsid w:val="0060121D"/>
    <w:rsid w:val="00601919"/>
    <w:rsid w:val="00602375"/>
    <w:rsid w:val="00602875"/>
    <w:rsid w:val="0060336B"/>
    <w:rsid w:val="00604907"/>
    <w:rsid w:val="00605D9C"/>
    <w:rsid w:val="00606654"/>
    <w:rsid w:val="006077AB"/>
    <w:rsid w:val="00610E41"/>
    <w:rsid w:val="00611155"/>
    <w:rsid w:val="0061785A"/>
    <w:rsid w:val="006210EA"/>
    <w:rsid w:val="0062127A"/>
    <w:rsid w:val="006260BC"/>
    <w:rsid w:val="00631A8F"/>
    <w:rsid w:val="00631BCB"/>
    <w:rsid w:val="00631DDA"/>
    <w:rsid w:val="00632007"/>
    <w:rsid w:val="0063277D"/>
    <w:rsid w:val="00633029"/>
    <w:rsid w:val="00635943"/>
    <w:rsid w:val="0063642C"/>
    <w:rsid w:val="00636B15"/>
    <w:rsid w:val="00640BAE"/>
    <w:rsid w:val="00640E67"/>
    <w:rsid w:val="006413FB"/>
    <w:rsid w:val="006420C7"/>
    <w:rsid w:val="00643F35"/>
    <w:rsid w:val="00645081"/>
    <w:rsid w:val="006450B4"/>
    <w:rsid w:val="00645233"/>
    <w:rsid w:val="00645B59"/>
    <w:rsid w:val="006462E2"/>
    <w:rsid w:val="0064759C"/>
    <w:rsid w:val="00651057"/>
    <w:rsid w:val="00654C0B"/>
    <w:rsid w:val="00656725"/>
    <w:rsid w:val="00656739"/>
    <w:rsid w:val="00657473"/>
    <w:rsid w:val="00660081"/>
    <w:rsid w:val="00660B41"/>
    <w:rsid w:val="00663FAD"/>
    <w:rsid w:val="00664908"/>
    <w:rsid w:val="00665510"/>
    <w:rsid w:val="006656FC"/>
    <w:rsid w:val="00666172"/>
    <w:rsid w:val="006670C3"/>
    <w:rsid w:val="0066715E"/>
    <w:rsid w:val="006674DA"/>
    <w:rsid w:val="00667E02"/>
    <w:rsid w:val="00667FF1"/>
    <w:rsid w:val="0067036D"/>
    <w:rsid w:val="0067125D"/>
    <w:rsid w:val="00671B11"/>
    <w:rsid w:val="006737BF"/>
    <w:rsid w:val="00675F27"/>
    <w:rsid w:val="00676B41"/>
    <w:rsid w:val="006770B2"/>
    <w:rsid w:val="0068007D"/>
    <w:rsid w:val="006802A1"/>
    <w:rsid w:val="006808F5"/>
    <w:rsid w:val="00680E65"/>
    <w:rsid w:val="00680F1A"/>
    <w:rsid w:val="00682B12"/>
    <w:rsid w:val="006839A0"/>
    <w:rsid w:val="006843D4"/>
    <w:rsid w:val="0068465F"/>
    <w:rsid w:val="00686AA0"/>
    <w:rsid w:val="00687231"/>
    <w:rsid w:val="006905BA"/>
    <w:rsid w:val="00690A9E"/>
    <w:rsid w:val="00690EE0"/>
    <w:rsid w:val="0069113E"/>
    <w:rsid w:val="00691205"/>
    <w:rsid w:val="00692440"/>
    <w:rsid w:val="00693B99"/>
    <w:rsid w:val="006960BD"/>
    <w:rsid w:val="00696336"/>
    <w:rsid w:val="006974E4"/>
    <w:rsid w:val="006A064C"/>
    <w:rsid w:val="006A1A78"/>
    <w:rsid w:val="006A1A94"/>
    <w:rsid w:val="006A1F7A"/>
    <w:rsid w:val="006A2510"/>
    <w:rsid w:val="006A2A46"/>
    <w:rsid w:val="006A2CDA"/>
    <w:rsid w:val="006A4C51"/>
    <w:rsid w:val="006A5264"/>
    <w:rsid w:val="006B2506"/>
    <w:rsid w:val="006B273D"/>
    <w:rsid w:val="006B2CC8"/>
    <w:rsid w:val="006B3C13"/>
    <w:rsid w:val="006B3D18"/>
    <w:rsid w:val="006B6959"/>
    <w:rsid w:val="006B7AC8"/>
    <w:rsid w:val="006B7B16"/>
    <w:rsid w:val="006C127D"/>
    <w:rsid w:val="006C28A9"/>
    <w:rsid w:val="006C39E2"/>
    <w:rsid w:val="006C421C"/>
    <w:rsid w:val="006C474D"/>
    <w:rsid w:val="006C51AA"/>
    <w:rsid w:val="006C7F43"/>
    <w:rsid w:val="006D00EF"/>
    <w:rsid w:val="006D1926"/>
    <w:rsid w:val="006D5E53"/>
    <w:rsid w:val="006D5ED0"/>
    <w:rsid w:val="006D6B4A"/>
    <w:rsid w:val="006E0EED"/>
    <w:rsid w:val="006E2C18"/>
    <w:rsid w:val="006E4A34"/>
    <w:rsid w:val="006E5020"/>
    <w:rsid w:val="006E6480"/>
    <w:rsid w:val="006E67BB"/>
    <w:rsid w:val="006E798D"/>
    <w:rsid w:val="006F0038"/>
    <w:rsid w:val="006F00BF"/>
    <w:rsid w:val="006F1530"/>
    <w:rsid w:val="006F2AAD"/>
    <w:rsid w:val="006F3513"/>
    <w:rsid w:val="006F4909"/>
    <w:rsid w:val="006F4F38"/>
    <w:rsid w:val="00700A14"/>
    <w:rsid w:val="0070245A"/>
    <w:rsid w:val="0070275D"/>
    <w:rsid w:val="00705BA6"/>
    <w:rsid w:val="0070739A"/>
    <w:rsid w:val="00707DA8"/>
    <w:rsid w:val="0071011E"/>
    <w:rsid w:val="0071138C"/>
    <w:rsid w:val="00713FB0"/>
    <w:rsid w:val="007163B0"/>
    <w:rsid w:val="00717BEC"/>
    <w:rsid w:val="0072042F"/>
    <w:rsid w:val="0072064E"/>
    <w:rsid w:val="00720786"/>
    <w:rsid w:val="007210E5"/>
    <w:rsid w:val="007225BA"/>
    <w:rsid w:val="007233D8"/>
    <w:rsid w:val="00724242"/>
    <w:rsid w:val="00724E3E"/>
    <w:rsid w:val="00725449"/>
    <w:rsid w:val="00725B43"/>
    <w:rsid w:val="00727813"/>
    <w:rsid w:val="00727CF9"/>
    <w:rsid w:val="00730980"/>
    <w:rsid w:val="00730D7F"/>
    <w:rsid w:val="00730F79"/>
    <w:rsid w:val="007319B9"/>
    <w:rsid w:val="00731E77"/>
    <w:rsid w:val="00733055"/>
    <w:rsid w:val="00734433"/>
    <w:rsid w:val="00734C3D"/>
    <w:rsid w:val="00737568"/>
    <w:rsid w:val="00741161"/>
    <w:rsid w:val="00744704"/>
    <w:rsid w:val="00747C5B"/>
    <w:rsid w:val="00747E85"/>
    <w:rsid w:val="00751F50"/>
    <w:rsid w:val="00751FC8"/>
    <w:rsid w:val="00752B9D"/>
    <w:rsid w:val="00752E7D"/>
    <w:rsid w:val="00753D0E"/>
    <w:rsid w:val="00754125"/>
    <w:rsid w:val="007550C8"/>
    <w:rsid w:val="00756250"/>
    <w:rsid w:val="007564C5"/>
    <w:rsid w:val="00756948"/>
    <w:rsid w:val="0075731D"/>
    <w:rsid w:val="00760D2D"/>
    <w:rsid w:val="0076300E"/>
    <w:rsid w:val="0076449D"/>
    <w:rsid w:val="00765324"/>
    <w:rsid w:val="00765C4C"/>
    <w:rsid w:val="007661B9"/>
    <w:rsid w:val="00766B02"/>
    <w:rsid w:val="00770B08"/>
    <w:rsid w:val="0077164C"/>
    <w:rsid w:val="00771EAA"/>
    <w:rsid w:val="007741E5"/>
    <w:rsid w:val="00774AF2"/>
    <w:rsid w:val="00774D62"/>
    <w:rsid w:val="00775F91"/>
    <w:rsid w:val="00776392"/>
    <w:rsid w:val="00782DFA"/>
    <w:rsid w:val="00782E1C"/>
    <w:rsid w:val="00784C6A"/>
    <w:rsid w:val="00785164"/>
    <w:rsid w:val="00785193"/>
    <w:rsid w:val="00791697"/>
    <w:rsid w:val="00791819"/>
    <w:rsid w:val="00794928"/>
    <w:rsid w:val="00794BB4"/>
    <w:rsid w:val="007960A6"/>
    <w:rsid w:val="00797969"/>
    <w:rsid w:val="007A00B8"/>
    <w:rsid w:val="007A250D"/>
    <w:rsid w:val="007A2D02"/>
    <w:rsid w:val="007A4572"/>
    <w:rsid w:val="007A699F"/>
    <w:rsid w:val="007A75CA"/>
    <w:rsid w:val="007B38ED"/>
    <w:rsid w:val="007B3B22"/>
    <w:rsid w:val="007B4FCE"/>
    <w:rsid w:val="007B6780"/>
    <w:rsid w:val="007B760F"/>
    <w:rsid w:val="007B7802"/>
    <w:rsid w:val="007B7CB1"/>
    <w:rsid w:val="007C1071"/>
    <w:rsid w:val="007C186D"/>
    <w:rsid w:val="007C1A18"/>
    <w:rsid w:val="007C1F66"/>
    <w:rsid w:val="007C56AD"/>
    <w:rsid w:val="007C7FBB"/>
    <w:rsid w:val="007D08C1"/>
    <w:rsid w:val="007D10EC"/>
    <w:rsid w:val="007D46AE"/>
    <w:rsid w:val="007E12DF"/>
    <w:rsid w:val="007E2830"/>
    <w:rsid w:val="007E439A"/>
    <w:rsid w:val="007E4953"/>
    <w:rsid w:val="007E6D80"/>
    <w:rsid w:val="007E6D87"/>
    <w:rsid w:val="007F05A6"/>
    <w:rsid w:val="007F1B47"/>
    <w:rsid w:val="007F3646"/>
    <w:rsid w:val="007F5E59"/>
    <w:rsid w:val="007F6404"/>
    <w:rsid w:val="008017D7"/>
    <w:rsid w:val="008018FD"/>
    <w:rsid w:val="00803733"/>
    <w:rsid w:val="008061EF"/>
    <w:rsid w:val="008072EB"/>
    <w:rsid w:val="00807ABA"/>
    <w:rsid w:val="0081030B"/>
    <w:rsid w:val="00810569"/>
    <w:rsid w:val="00813EEC"/>
    <w:rsid w:val="008149C5"/>
    <w:rsid w:val="0081632F"/>
    <w:rsid w:val="00816349"/>
    <w:rsid w:val="00817CCD"/>
    <w:rsid w:val="00820249"/>
    <w:rsid w:val="0082092E"/>
    <w:rsid w:val="008221F6"/>
    <w:rsid w:val="0082405F"/>
    <w:rsid w:val="00827543"/>
    <w:rsid w:val="00827DD2"/>
    <w:rsid w:val="00827FEA"/>
    <w:rsid w:val="00830F53"/>
    <w:rsid w:val="00831B3A"/>
    <w:rsid w:val="00831EC6"/>
    <w:rsid w:val="008356B6"/>
    <w:rsid w:val="0083605A"/>
    <w:rsid w:val="008404C5"/>
    <w:rsid w:val="0084056F"/>
    <w:rsid w:val="00840CDE"/>
    <w:rsid w:val="00840D50"/>
    <w:rsid w:val="00843313"/>
    <w:rsid w:val="00843D58"/>
    <w:rsid w:val="008444F7"/>
    <w:rsid w:val="0084491E"/>
    <w:rsid w:val="008449C6"/>
    <w:rsid w:val="00844BF2"/>
    <w:rsid w:val="00844F59"/>
    <w:rsid w:val="00845DF7"/>
    <w:rsid w:val="00846079"/>
    <w:rsid w:val="00846D48"/>
    <w:rsid w:val="0084712C"/>
    <w:rsid w:val="00850BBA"/>
    <w:rsid w:val="00852321"/>
    <w:rsid w:val="00852AB6"/>
    <w:rsid w:val="008534D4"/>
    <w:rsid w:val="00853E44"/>
    <w:rsid w:val="0086006F"/>
    <w:rsid w:val="008627A9"/>
    <w:rsid w:val="00864C3B"/>
    <w:rsid w:val="008663DD"/>
    <w:rsid w:val="00866E6D"/>
    <w:rsid w:val="008710BC"/>
    <w:rsid w:val="00872AE8"/>
    <w:rsid w:val="00872B7F"/>
    <w:rsid w:val="00872EB7"/>
    <w:rsid w:val="008730D1"/>
    <w:rsid w:val="008802DA"/>
    <w:rsid w:val="008803E5"/>
    <w:rsid w:val="0088045A"/>
    <w:rsid w:val="00881178"/>
    <w:rsid w:val="00883B35"/>
    <w:rsid w:val="00884190"/>
    <w:rsid w:val="00886E5F"/>
    <w:rsid w:val="00890250"/>
    <w:rsid w:val="008903BE"/>
    <w:rsid w:val="00892652"/>
    <w:rsid w:val="008931F6"/>
    <w:rsid w:val="008943BF"/>
    <w:rsid w:val="008952BA"/>
    <w:rsid w:val="00895D61"/>
    <w:rsid w:val="00895E88"/>
    <w:rsid w:val="008963C4"/>
    <w:rsid w:val="00896CC8"/>
    <w:rsid w:val="00896DEB"/>
    <w:rsid w:val="00896F95"/>
    <w:rsid w:val="00897EBC"/>
    <w:rsid w:val="008A02F7"/>
    <w:rsid w:val="008A0D8D"/>
    <w:rsid w:val="008A33C6"/>
    <w:rsid w:val="008A402B"/>
    <w:rsid w:val="008A448A"/>
    <w:rsid w:val="008A546C"/>
    <w:rsid w:val="008A5721"/>
    <w:rsid w:val="008A57C3"/>
    <w:rsid w:val="008B0EB3"/>
    <w:rsid w:val="008B0FE9"/>
    <w:rsid w:val="008B2669"/>
    <w:rsid w:val="008B4873"/>
    <w:rsid w:val="008B7D16"/>
    <w:rsid w:val="008C014E"/>
    <w:rsid w:val="008C0C5B"/>
    <w:rsid w:val="008C20C3"/>
    <w:rsid w:val="008C4897"/>
    <w:rsid w:val="008C6FB8"/>
    <w:rsid w:val="008D0ADA"/>
    <w:rsid w:val="008D1057"/>
    <w:rsid w:val="008D257E"/>
    <w:rsid w:val="008D2602"/>
    <w:rsid w:val="008D3838"/>
    <w:rsid w:val="008D3B40"/>
    <w:rsid w:val="008D42B1"/>
    <w:rsid w:val="008D45EF"/>
    <w:rsid w:val="008D624A"/>
    <w:rsid w:val="008D6C9E"/>
    <w:rsid w:val="008D6E17"/>
    <w:rsid w:val="008D7C44"/>
    <w:rsid w:val="008E0C61"/>
    <w:rsid w:val="008E238B"/>
    <w:rsid w:val="008E3617"/>
    <w:rsid w:val="008E684E"/>
    <w:rsid w:val="008E7688"/>
    <w:rsid w:val="008F05F5"/>
    <w:rsid w:val="008F0E8C"/>
    <w:rsid w:val="008F24D0"/>
    <w:rsid w:val="008F34A6"/>
    <w:rsid w:val="008F58BB"/>
    <w:rsid w:val="008F61A1"/>
    <w:rsid w:val="008F6901"/>
    <w:rsid w:val="00901C86"/>
    <w:rsid w:val="0090276D"/>
    <w:rsid w:val="00905157"/>
    <w:rsid w:val="0090576D"/>
    <w:rsid w:val="0090654D"/>
    <w:rsid w:val="009124EC"/>
    <w:rsid w:val="00912664"/>
    <w:rsid w:val="0091366A"/>
    <w:rsid w:val="00914334"/>
    <w:rsid w:val="00914779"/>
    <w:rsid w:val="00917D66"/>
    <w:rsid w:val="00920157"/>
    <w:rsid w:val="00920179"/>
    <w:rsid w:val="00920929"/>
    <w:rsid w:val="00921C2C"/>
    <w:rsid w:val="00922098"/>
    <w:rsid w:val="00922B54"/>
    <w:rsid w:val="00923162"/>
    <w:rsid w:val="00923565"/>
    <w:rsid w:val="00924C89"/>
    <w:rsid w:val="009257C9"/>
    <w:rsid w:val="009277D2"/>
    <w:rsid w:val="00931852"/>
    <w:rsid w:val="00932683"/>
    <w:rsid w:val="00932FFE"/>
    <w:rsid w:val="0093305F"/>
    <w:rsid w:val="00934C02"/>
    <w:rsid w:val="0093756F"/>
    <w:rsid w:val="00937736"/>
    <w:rsid w:val="009378BD"/>
    <w:rsid w:val="009405DC"/>
    <w:rsid w:val="00941F9A"/>
    <w:rsid w:val="00943B4C"/>
    <w:rsid w:val="00945319"/>
    <w:rsid w:val="009457B2"/>
    <w:rsid w:val="0094755C"/>
    <w:rsid w:val="00947746"/>
    <w:rsid w:val="00952951"/>
    <w:rsid w:val="00952B96"/>
    <w:rsid w:val="00953A4F"/>
    <w:rsid w:val="00957313"/>
    <w:rsid w:val="00957B19"/>
    <w:rsid w:val="00957C9C"/>
    <w:rsid w:val="0096090C"/>
    <w:rsid w:val="00960EE4"/>
    <w:rsid w:val="00961A66"/>
    <w:rsid w:val="00963157"/>
    <w:rsid w:val="00963602"/>
    <w:rsid w:val="00965414"/>
    <w:rsid w:val="0096556A"/>
    <w:rsid w:val="00966812"/>
    <w:rsid w:val="009669E0"/>
    <w:rsid w:val="00966E3B"/>
    <w:rsid w:val="00966F93"/>
    <w:rsid w:val="0096740C"/>
    <w:rsid w:val="009675DA"/>
    <w:rsid w:val="00974FCF"/>
    <w:rsid w:val="00975ED1"/>
    <w:rsid w:val="009804BE"/>
    <w:rsid w:val="00981A00"/>
    <w:rsid w:val="00982259"/>
    <w:rsid w:val="00982B2E"/>
    <w:rsid w:val="009830D3"/>
    <w:rsid w:val="0098347F"/>
    <w:rsid w:val="009842AA"/>
    <w:rsid w:val="00986B6E"/>
    <w:rsid w:val="00987191"/>
    <w:rsid w:val="0099091F"/>
    <w:rsid w:val="00990C8A"/>
    <w:rsid w:val="00990CE6"/>
    <w:rsid w:val="00992CC7"/>
    <w:rsid w:val="0099359F"/>
    <w:rsid w:val="009939D1"/>
    <w:rsid w:val="00997928"/>
    <w:rsid w:val="009A1014"/>
    <w:rsid w:val="009A2040"/>
    <w:rsid w:val="009A2254"/>
    <w:rsid w:val="009A2CE3"/>
    <w:rsid w:val="009A451A"/>
    <w:rsid w:val="009A5C64"/>
    <w:rsid w:val="009A5FDB"/>
    <w:rsid w:val="009A69EB"/>
    <w:rsid w:val="009A750D"/>
    <w:rsid w:val="009A7D21"/>
    <w:rsid w:val="009B01BB"/>
    <w:rsid w:val="009B19E1"/>
    <w:rsid w:val="009B235F"/>
    <w:rsid w:val="009B2EAE"/>
    <w:rsid w:val="009B3759"/>
    <w:rsid w:val="009B4731"/>
    <w:rsid w:val="009C0192"/>
    <w:rsid w:val="009C104B"/>
    <w:rsid w:val="009C1813"/>
    <w:rsid w:val="009C3336"/>
    <w:rsid w:val="009C62B5"/>
    <w:rsid w:val="009C6F53"/>
    <w:rsid w:val="009D0B7F"/>
    <w:rsid w:val="009D1942"/>
    <w:rsid w:val="009D456C"/>
    <w:rsid w:val="009D4C66"/>
    <w:rsid w:val="009D50E2"/>
    <w:rsid w:val="009D64DC"/>
    <w:rsid w:val="009D750D"/>
    <w:rsid w:val="009E0485"/>
    <w:rsid w:val="009E223A"/>
    <w:rsid w:val="009E2454"/>
    <w:rsid w:val="009E44AA"/>
    <w:rsid w:val="009E5157"/>
    <w:rsid w:val="009E6083"/>
    <w:rsid w:val="009E6FB3"/>
    <w:rsid w:val="009E74F7"/>
    <w:rsid w:val="009E7DC1"/>
    <w:rsid w:val="009F026F"/>
    <w:rsid w:val="009F0C35"/>
    <w:rsid w:val="009F2CC3"/>
    <w:rsid w:val="009F407A"/>
    <w:rsid w:val="009F59EC"/>
    <w:rsid w:val="009F6CF9"/>
    <w:rsid w:val="009F7055"/>
    <w:rsid w:val="009F7992"/>
    <w:rsid w:val="00A016E7"/>
    <w:rsid w:val="00A02754"/>
    <w:rsid w:val="00A04EEA"/>
    <w:rsid w:val="00A05B4E"/>
    <w:rsid w:val="00A06C58"/>
    <w:rsid w:val="00A0718E"/>
    <w:rsid w:val="00A07C4A"/>
    <w:rsid w:val="00A07D3F"/>
    <w:rsid w:val="00A10642"/>
    <w:rsid w:val="00A10DCD"/>
    <w:rsid w:val="00A15518"/>
    <w:rsid w:val="00A16929"/>
    <w:rsid w:val="00A20FAF"/>
    <w:rsid w:val="00A213AD"/>
    <w:rsid w:val="00A214D8"/>
    <w:rsid w:val="00A22486"/>
    <w:rsid w:val="00A22D73"/>
    <w:rsid w:val="00A24E24"/>
    <w:rsid w:val="00A2517A"/>
    <w:rsid w:val="00A254A4"/>
    <w:rsid w:val="00A26409"/>
    <w:rsid w:val="00A27116"/>
    <w:rsid w:val="00A3053D"/>
    <w:rsid w:val="00A32B72"/>
    <w:rsid w:val="00A32D45"/>
    <w:rsid w:val="00A33037"/>
    <w:rsid w:val="00A3480E"/>
    <w:rsid w:val="00A35A52"/>
    <w:rsid w:val="00A36E8C"/>
    <w:rsid w:val="00A3778C"/>
    <w:rsid w:val="00A413FF"/>
    <w:rsid w:val="00A41E77"/>
    <w:rsid w:val="00A422A9"/>
    <w:rsid w:val="00A4290A"/>
    <w:rsid w:val="00A43077"/>
    <w:rsid w:val="00A43447"/>
    <w:rsid w:val="00A442E6"/>
    <w:rsid w:val="00A448FD"/>
    <w:rsid w:val="00A45CBF"/>
    <w:rsid w:val="00A46153"/>
    <w:rsid w:val="00A50AF4"/>
    <w:rsid w:val="00A51FA3"/>
    <w:rsid w:val="00A54FF6"/>
    <w:rsid w:val="00A6062A"/>
    <w:rsid w:val="00A6063C"/>
    <w:rsid w:val="00A64130"/>
    <w:rsid w:val="00A64552"/>
    <w:rsid w:val="00A65070"/>
    <w:rsid w:val="00A652B3"/>
    <w:rsid w:val="00A65738"/>
    <w:rsid w:val="00A66332"/>
    <w:rsid w:val="00A66AA9"/>
    <w:rsid w:val="00A674B0"/>
    <w:rsid w:val="00A71013"/>
    <w:rsid w:val="00A72EE5"/>
    <w:rsid w:val="00A731CA"/>
    <w:rsid w:val="00A75E65"/>
    <w:rsid w:val="00A81B00"/>
    <w:rsid w:val="00A81D62"/>
    <w:rsid w:val="00A823E7"/>
    <w:rsid w:val="00A82538"/>
    <w:rsid w:val="00A84389"/>
    <w:rsid w:val="00A8576B"/>
    <w:rsid w:val="00A873E4"/>
    <w:rsid w:val="00A94F64"/>
    <w:rsid w:val="00A954B5"/>
    <w:rsid w:val="00A9620E"/>
    <w:rsid w:val="00A96D55"/>
    <w:rsid w:val="00A97011"/>
    <w:rsid w:val="00A97C3E"/>
    <w:rsid w:val="00AA1E65"/>
    <w:rsid w:val="00AA317B"/>
    <w:rsid w:val="00AA344B"/>
    <w:rsid w:val="00AA3A6A"/>
    <w:rsid w:val="00AA4F36"/>
    <w:rsid w:val="00AB1AC6"/>
    <w:rsid w:val="00AB1E8D"/>
    <w:rsid w:val="00AB39E6"/>
    <w:rsid w:val="00AB4DCC"/>
    <w:rsid w:val="00AB6715"/>
    <w:rsid w:val="00AB6E2F"/>
    <w:rsid w:val="00AB72D4"/>
    <w:rsid w:val="00AB7350"/>
    <w:rsid w:val="00AC04E3"/>
    <w:rsid w:val="00AC19DC"/>
    <w:rsid w:val="00AC4DC0"/>
    <w:rsid w:val="00AC4E57"/>
    <w:rsid w:val="00AC51BC"/>
    <w:rsid w:val="00AC5E32"/>
    <w:rsid w:val="00AC637F"/>
    <w:rsid w:val="00AC68B1"/>
    <w:rsid w:val="00AD09B6"/>
    <w:rsid w:val="00AD2063"/>
    <w:rsid w:val="00AD211C"/>
    <w:rsid w:val="00AD2B34"/>
    <w:rsid w:val="00AD2B37"/>
    <w:rsid w:val="00AD3040"/>
    <w:rsid w:val="00AD37D2"/>
    <w:rsid w:val="00AD3E22"/>
    <w:rsid w:val="00AD42D8"/>
    <w:rsid w:val="00AD49EB"/>
    <w:rsid w:val="00AD582E"/>
    <w:rsid w:val="00AD5EE5"/>
    <w:rsid w:val="00AD6484"/>
    <w:rsid w:val="00AD7FE3"/>
    <w:rsid w:val="00AE20A7"/>
    <w:rsid w:val="00AE52AE"/>
    <w:rsid w:val="00AF060D"/>
    <w:rsid w:val="00AF0E7D"/>
    <w:rsid w:val="00AF257F"/>
    <w:rsid w:val="00AF3574"/>
    <w:rsid w:val="00AF4B5A"/>
    <w:rsid w:val="00AF5E9C"/>
    <w:rsid w:val="00AF797C"/>
    <w:rsid w:val="00AF7CEF"/>
    <w:rsid w:val="00B02436"/>
    <w:rsid w:val="00B02A57"/>
    <w:rsid w:val="00B0480E"/>
    <w:rsid w:val="00B062CB"/>
    <w:rsid w:val="00B06567"/>
    <w:rsid w:val="00B06B1B"/>
    <w:rsid w:val="00B078B8"/>
    <w:rsid w:val="00B12227"/>
    <w:rsid w:val="00B146E5"/>
    <w:rsid w:val="00B14E2D"/>
    <w:rsid w:val="00B15B0C"/>
    <w:rsid w:val="00B16194"/>
    <w:rsid w:val="00B20FFC"/>
    <w:rsid w:val="00B26E46"/>
    <w:rsid w:val="00B30236"/>
    <w:rsid w:val="00B335AE"/>
    <w:rsid w:val="00B33F88"/>
    <w:rsid w:val="00B348D1"/>
    <w:rsid w:val="00B35A48"/>
    <w:rsid w:val="00B362D5"/>
    <w:rsid w:val="00B36FE5"/>
    <w:rsid w:val="00B37B79"/>
    <w:rsid w:val="00B40B1F"/>
    <w:rsid w:val="00B4110C"/>
    <w:rsid w:val="00B41C01"/>
    <w:rsid w:val="00B41CB3"/>
    <w:rsid w:val="00B443F3"/>
    <w:rsid w:val="00B44FDA"/>
    <w:rsid w:val="00B47D42"/>
    <w:rsid w:val="00B47E5E"/>
    <w:rsid w:val="00B47ED9"/>
    <w:rsid w:val="00B50ABA"/>
    <w:rsid w:val="00B527D2"/>
    <w:rsid w:val="00B528EB"/>
    <w:rsid w:val="00B52B1D"/>
    <w:rsid w:val="00B54214"/>
    <w:rsid w:val="00B54C83"/>
    <w:rsid w:val="00B54E0D"/>
    <w:rsid w:val="00B54E16"/>
    <w:rsid w:val="00B54E66"/>
    <w:rsid w:val="00B56EB7"/>
    <w:rsid w:val="00B57434"/>
    <w:rsid w:val="00B60F14"/>
    <w:rsid w:val="00B6167D"/>
    <w:rsid w:val="00B65EB9"/>
    <w:rsid w:val="00B71A3A"/>
    <w:rsid w:val="00B7221F"/>
    <w:rsid w:val="00B749E5"/>
    <w:rsid w:val="00B74FA5"/>
    <w:rsid w:val="00B75CA3"/>
    <w:rsid w:val="00B76841"/>
    <w:rsid w:val="00B77564"/>
    <w:rsid w:val="00B80FE1"/>
    <w:rsid w:val="00B827E5"/>
    <w:rsid w:val="00B82D85"/>
    <w:rsid w:val="00B83766"/>
    <w:rsid w:val="00B83842"/>
    <w:rsid w:val="00B84AF3"/>
    <w:rsid w:val="00B84B2D"/>
    <w:rsid w:val="00B9109D"/>
    <w:rsid w:val="00B91305"/>
    <w:rsid w:val="00B9148F"/>
    <w:rsid w:val="00B92085"/>
    <w:rsid w:val="00B92319"/>
    <w:rsid w:val="00B932FB"/>
    <w:rsid w:val="00B93749"/>
    <w:rsid w:val="00B93C6D"/>
    <w:rsid w:val="00B951B5"/>
    <w:rsid w:val="00B9540A"/>
    <w:rsid w:val="00BA0D6C"/>
    <w:rsid w:val="00BA1F00"/>
    <w:rsid w:val="00BA2D49"/>
    <w:rsid w:val="00BA2D7E"/>
    <w:rsid w:val="00BA4A8B"/>
    <w:rsid w:val="00BA629B"/>
    <w:rsid w:val="00BA6D3C"/>
    <w:rsid w:val="00BA6DFB"/>
    <w:rsid w:val="00BA6F29"/>
    <w:rsid w:val="00BA71F1"/>
    <w:rsid w:val="00BA7D8A"/>
    <w:rsid w:val="00BB015E"/>
    <w:rsid w:val="00BB2490"/>
    <w:rsid w:val="00BB275B"/>
    <w:rsid w:val="00BB4C60"/>
    <w:rsid w:val="00BB547D"/>
    <w:rsid w:val="00BC313D"/>
    <w:rsid w:val="00BC3854"/>
    <w:rsid w:val="00BC4A59"/>
    <w:rsid w:val="00BC513C"/>
    <w:rsid w:val="00BC53C3"/>
    <w:rsid w:val="00BC5841"/>
    <w:rsid w:val="00BC5AEC"/>
    <w:rsid w:val="00BC7E62"/>
    <w:rsid w:val="00BD4AB1"/>
    <w:rsid w:val="00BD7F7B"/>
    <w:rsid w:val="00BE03E2"/>
    <w:rsid w:val="00BE097C"/>
    <w:rsid w:val="00BE202D"/>
    <w:rsid w:val="00BE2609"/>
    <w:rsid w:val="00BE2C05"/>
    <w:rsid w:val="00BE2DA0"/>
    <w:rsid w:val="00BE3FDE"/>
    <w:rsid w:val="00BE6CD7"/>
    <w:rsid w:val="00BE707C"/>
    <w:rsid w:val="00BE7828"/>
    <w:rsid w:val="00BE78D6"/>
    <w:rsid w:val="00BF370A"/>
    <w:rsid w:val="00BF3A6C"/>
    <w:rsid w:val="00BF3A93"/>
    <w:rsid w:val="00BF3CED"/>
    <w:rsid w:val="00BF4094"/>
    <w:rsid w:val="00BF4F26"/>
    <w:rsid w:val="00BF503D"/>
    <w:rsid w:val="00BF7247"/>
    <w:rsid w:val="00C01181"/>
    <w:rsid w:val="00C01F49"/>
    <w:rsid w:val="00C04DBD"/>
    <w:rsid w:val="00C06034"/>
    <w:rsid w:val="00C0608D"/>
    <w:rsid w:val="00C1019E"/>
    <w:rsid w:val="00C10EE1"/>
    <w:rsid w:val="00C12E23"/>
    <w:rsid w:val="00C13AF3"/>
    <w:rsid w:val="00C14A6E"/>
    <w:rsid w:val="00C15DC4"/>
    <w:rsid w:val="00C173E6"/>
    <w:rsid w:val="00C17830"/>
    <w:rsid w:val="00C1783D"/>
    <w:rsid w:val="00C20848"/>
    <w:rsid w:val="00C20852"/>
    <w:rsid w:val="00C21EF6"/>
    <w:rsid w:val="00C2205C"/>
    <w:rsid w:val="00C22602"/>
    <w:rsid w:val="00C2380B"/>
    <w:rsid w:val="00C26308"/>
    <w:rsid w:val="00C265E2"/>
    <w:rsid w:val="00C26612"/>
    <w:rsid w:val="00C2679F"/>
    <w:rsid w:val="00C26AA9"/>
    <w:rsid w:val="00C26E4B"/>
    <w:rsid w:val="00C301B4"/>
    <w:rsid w:val="00C30226"/>
    <w:rsid w:val="00C305E1"/>
    <w:rsid w:val="00C335B9"/>
    <w:rsid w:val="00C377C6"/>
    <w:rsid w:val="00C379E6"/>
    <w:rsid w:val="00C40FA0"/>
    <w:rsid w:val="00C41D3F"/>
    <w:rsid w:val="00C43570"/>
    <w:rsid w:val="00C45EE7"/>
    <w:rsid w:val="00C469EA"/>
    <w:rsid w:val="00C47D48"/>
    <w:rsid w:val="00C539D3"/>
    <w:rsid w:val="00C56911"/>
    <w:rsid w:val="00C572D2"/>
    <w:rsid w:val="00C60A5C"/>
    <w:rsid w:val="00C6168D"/>
    <w:rsid w:val="00C61EAC"/>
    <w:rsid w:val="00C62916"/>
    <w:rsid w:val="00C66683"/>
    <w:rsid w:val="00C66FD4"/>
    <w:rsid w:val="00C6757B"/>
    <w:rsid w:val="00C6762E"/>
    <w:rsid w:val="00C71362"/>
    <w:rsid w:val="00C74F09"/>
    <w:rsid w:val="00C764F9"/>
    <w:rsid w:val="00C7687D"/>
    <w:rsid w:val="00C76DEB"/>
    <w:rsid w:val="00C77BA5"/>
    <w:rsid w:val="00C77D23"/>
    <w:rsid w:val="00C8086A"/>
    <w:rsid w:val="00C82F4C"/>
    <w:rsid w:val="00C8370F"/>
    <w:rsid w:val="00C83F03"/>
    <w:rsid w:val="00C84219"/>
    <w:rsid w:val="00C84AD6"/>
    <w:rsid w:val="00C852E5"/>
    <w:rsid w:val="00C85E42"/>
    <w:rsid w:val="00C92E3D"/>
    <w:rsid w:val="00C92F43"/>
    <w:rsid w:val="00C93BEC"/>
    <w:rsid w:val="00C94C9D"/>
    <w:rsid w:val="00C94D2D"/>
    <w:rsid w:val="00C963CF"/>
    <w:rsid w:val="00C97F7E"/>
    <w:rsid w:val="00CA2AB7"/>
    <w:rsid w:val="00CA33B0"/>
    <w:rsid w:val="00CA3B80"/>
    <w:rsid w:val="00CA4095"/>
    <w:rsid w:val="00CA4889"/>
    <w:rsid w:val="00CA5666"/>
    <w:rsid w:val="00CA721D"/>
    <w:rsid w:val="00CB1586"/>
    <w:rsid w:val="00CB29ED"/>
    <w:rsid w:val="00CB2DB8"/>
    <w:rsid w:val="00CB2DE8"/>
    <w:rsid w:val="00CB3372"/>
    <w:rsid w:val="00CB51E1"/>
    <w:rsid w:val="00CB6791"/>
    <w:rsid w:val="00CB6894"/>
    <w:rsid w:val="00CB7CF9"/>
    <w:rsid w:val="00CB7DAC"/>
    <w:rsid w:val="00CC008D"/>
    <w:rsid w:val="00CC0144"/>
    <w:rsid w:val="00CC1120"/>
    <w:rsid w:val="00CC2040"/>
    <w:rsid w:val="00CC2ED1"/>
    <w:rsid w:val="00CC4433"/>
    <w:rsid w:val="00CC7AD2"/>
    <w:rsid w:val="00CC7F3B"/>
    <w:rsid w:val="00CD2082"/>
    <w:rsid w:val="00CD2137"/>
    <w:rsid w:val="00CD234E"/>
    <w:rsid w:val="00CD356F"/>
    <w:rsid w:val="00CD3CC2"/>
    <w:rsid w:val="00CD4D6F"/>
    <w:rsid w:val="00CD6E82"/>
    <w:rsid w:val="00CE0C90"/>
    <w:rsid w:val="00CE1C12"/>
    <w:rsid w:val="00CE3D0C"/>
    <w:rsid w:val="00CE4F75"/>
    <w:rsid w:val="00CE5084"/>
    <w:rsid w:val="00CF0991"/>
    <w:rsid w:val="00CF0A24"/>
    <w:rsid w:val="00CF0DB8"/>
    <w:rsid w:val="00CF1D6F"/>
    <w:rsid w:val="00CF3938"/>
    <w:rsid w:val="00CF3AB7"/>
    <w:rsid w:val="00CF3CEE"/>
    <w:rsid w:val="00CF4B4B"/>
    <w:rsid w:val="00CF4EDA"/>
    <w:rsid w:val="00CF5569"/>
    <w:rsid w:val="00CF754F"/>
    <w:rsid w:val="00D006DD"/>
    <w:rsid w:val="00D0168A"/>
    <w:rsid w:val="00D0332C"/>
    <w:rsid w:val="00D0528A"/>
    <w:rsid w:val="00D053EB"/>
    <w:rsid w:val="00D05D0F"/>
    <w:rsid w:val="00D06890"/>
    <w:rsid w:val="00D07373"/>
    <w:rsid w:val="00D074BA"/>
    <w:rsid w:val="00D07B6F"/>
    <w:rsid w:val="00D07D6E"/>
    <w:rsid w:val="00D122A9"/>
    <w:rsid w:val="00D13DB8"/>
    <w:rsid w:val="00D14493"/>
    <w:rsid w:val="00D14B48"/>
    <w:rsid w:val="00D227F2"/>
    <w:rsid w:val="00D229A6"/>
    <w:rsid w:val="00D2373E"/>
    <w:rsid w:val="00D24437"/>
    <w:rsid w:val="00D24791"/>
    <w:rsid w:val="00D24ED6"/>
    <w:rsid w:val="00D259C4"/>
    <w:rsid w:val="00D2617E"/>
    <w:rsid w:val="00D264EC"/>
    <w:rsid w:val="00D336EA"/>
    <w:rsid w:val="00D33B9D"/>
    <w:rsid w:val="00D35F2A"/>
    <w:rsid w:val="00D401A4"/>
    <w:rsid w:val="00D40546"/>
    <w:rsid w:val="00D40F98"/>
    <w:rsid w:val="00D413B7"/>
    <w:rsid w:val="00D41718"/>
    <w:rsid w:val="00D41797"/>
    <w:rsid w:val="00D41906"/>
    <w:rsid w:val="00D41B77"/>
    <w:rsid w:val="00D4421A"/>
    <w:rsid w:val="00D47197"/>
    <w:rsid w:val="00D50CF5"/>
    <w:rsid w:val="00D50F9C"/>
    <w:rsid w:val="00D51265"/>
    <w:rsid w:val="00D512B3"/>
    <w:rsid w:val="00D5728B"/>
    <w:rsid w:val="00D578D0"/>
    <w:rsid w:val="00D57BDD"/>
    <w:rsid w:val="00D61603"/>
    <w:rsid w:val="00D618B3"/>
    <w:rsid w:val="00D62533"/>
    <w:rsid w:val="00D634BB"/>
    <w:rsid w:val="00D66CDB"/>
    <w:rsid w:val="00D7080A"/>
    <w:rsid w:val="00D70F95"/>
    <w:rsid w:val="00D71CFD"/>
    <w:rsid w:val="00D72447"/>
    <w:rsid w:val="00D73D98"/>
    <w:rsid w:val="00D761CC"/>
    <w:rsid w:val="00D76D9B"/>
    <w:rsid w:val="00D77A71"/>
    <w:rsid w:val="00D77FCC"/>
    <w:rsid w:val="00D81AC6"/>
    <w:rsid w:val="00D81C77"/>
    <w:rsid w:val="00D81D44"/>
    <w:rsid w:val="00D83697"/>
    <w:rsid w:val="00D83C0D"/>
    <w:rsid w:val="00D83F53"/>
    <w:rsid w:val="00D84822"/>
    <w:rsid w:val="00D86244"/>
    <w:rsid w:val="00D865A4"/>
    <w:rsid w:val="00D86C94"/>
    <w:rsid w:val="00D8709B"/>
    <w:rsid w:val="00D87596"/>
    <w:rsid w:val="00D87F54"/>
    <w:rsid w:val="00D920AB"/>
    <w:rsid w:val="00D93EFF"/>
    <w:rsid w:val="00D94500"/>
    <w:rsid w:val="00D95119"/>
    <w:rsid w:val="00D9655F"/>
    <w:rsid w:val="00D979CB"/>
    <w:rsid w:val="00DA19C1"/>
    <w:rsid w:val="00DA3FF5"/>
    <w:rsid w:val="00DA4C91"/>
    <w:rsid w:val="00DA4F1D"/>
    <w:rsid w:val="00DA583A"/>
    <w:rsid w:val="00DA644B"/>
    <w:rsid w:val="00DA7C17"/>
    <w:rsid w:val="00DB0691"/>
    <w:rsid w:val="00DB11CD"/>
    <w:rsid w:val="00DB495F"/>
    <w:rsid w:val="00DB4ED1"/>
    <w:rsid w:val="00DB5D76"/>
    <w:rsid w:val="00DB7236"/>
    <w:rsid w:val="00DB724D"/>
    <w:rsid w:val="00DB753C"/>
    <w:rsid w:val="00DC00A1"/>
    <w:rsid w:val="00DC0111"/>
    <w:rsid w:val="00DC2490"/>
    <w:rsid w:val="00DC3414"/>
    <w:rsid w:val="00DC3F82"/>
    <w:rsid w:val="00DC54FA"/>
    <w:rsid w:val="00DC5639"/>
    <w:rsid w:val="00DC5DFE"/>
    <w:rsid w:val="00DD0E90"/>
    <w:rsid w:val="00DD11BC"/>
    <w:rsid w:val="00DD2779"/>
    <w:rsid w:val="00DD3239"/>
    <w:rsid w:val="00DD37F3"/>
    <w:rsid w:val="00DD3C86"/>
    <w:rsid w:val="00DD5A2F"/>
    <w:rsid w:val="00DD5EE2"/>
    <w:rsid w:val="00DD7F8F"/>
    <w:rsid w:val="00DE0421"/>
    <w:rsid w:val="00DE0BAD"/>
    <w:rsid w:val="00DE0CB9"/>
    <w:rsid w:val="00DE0DC5"/>
    <w:rsid w:val="00DE3329"/>
    <w:rsid w:val="00DE3345"/>
    <w:rsid w:val="00DE4432"/>
    <w:rsid w:val="00DE59EA"/>
    <w:rsid w:val="00DE659F"/>
    <w:rsid w:val="00DE65D1"/>
    <w:rsid w:val="00DE6B2C"/>
    <w:rsid w:val="00DE7203"/>
    <w:rsid w:val="00DF01AD"/>
    <w:rsid w:val="00DF1E0A"/>
    <w:rsid w:val="00DF20D3"/>
    <w:rsid w:val="00DF26EE"/>
    <w:rsid w:val="00DF3934"/>
    <w:rsid w:val="00DF3B09"/>
    <w:rsid w:val="00DF4BF4"/>
    <w:rsid w:val="00DF630E"/>
    <w:rsid w:val="00DF7F3C"/>
    <w:rsid w:val="00E00B0F"/>
    <w:rsid w:val="00E01DC8"/>
    <w:rsid w:val="00E03F1E"/>
    <w:rsid w:val="00E05EC8"/>
    <w:rsid w:val="00E05F99"/>
    <w:rsid w:val="00E061A4"/>
    <w:rsid w:val="00E0755D"/>
    <w:rsid w:val="00E1006A"/>
    <w:rsid w:val="00E1254A"/>
    <w:rsid w:val="00E12A77"/>
    <w:rsid w:val="00E13B38"/>
    <w:rsid w:val="00E15983"/>
    <w:rsid w:val="00E1607F"/>
    <w:rsid w:val="00E166E5"/>
    <w:rsid w:val="00E17768"/>
    <w:rsid w:val="00E17E4F"/>
    <w:rsid w:val="00E2002E"/>
    <w:rsid w:val="00E204BB"/>
    <w:rsid w:val="00E20575"/>
    <w:rsid w:val="00E20F91"/>
    <w:rsid w:val="00E21C11"/>
    <w:rsid w:val="00E22799"/>
    <w:rsid w:val="00E22AAF"/>
    <w:rsid w:val="00E247C5"/>
    <w:rsid w:val="00E24EFC"/>
    <w:rsid w:val="00E2587C"/>
    <w:rsid w:val="00E2646E"/>
    <w:rsid w:val="00E26F6B"/>
    <w:rsid w:val="00E273D2"/>
    <w:rsid w:val="00E278C6"/>
    <w:rsid w:val="00E27F04"/>
    <w:rsid w:val="00E30A6D"/>
    <w:rsid w:val="00E313A4"/>
    <w:rsid w:val="00E318FF"/>
    <w:rsid w:val="00E33501"/>
    <w:rsid w:val="00E336C1"/>
    <w:rsid w:val="00E367CB"/>
    <w:rsid w:val="00E4062E"/>
    <w:rsid w:val="00E4250F"/>
    <w:rsid w:val="00E4596E"/>
    <w:rsid w:val="00E50956"/>
    <w:rsid w:val="00E5095F"/>
    <w:rsid w:val="00E512A0"/>
    <w:rsid w:val="00E51FE3"/>
    <w:rsid w:val="00E53766"/>
    <w:rsid w:val="00E53EEA"/>
    <w:rsid w:val="00E5414D"/>
    <w:rsid w:val="00E54880"/>
    <w:rsid w:val="00E55615"/>
    <w:rsid w:val="00E55AAD"/>
    <w:rsid w:val="00E57841"/>
    <w:rsid w:val="00E60953"/>
    <w:rsid w:val="00E637B9"/>
    <w:rsid w:val="00E63C07"/>
    <w:rsid w:val="00E64A08"/>
    <w:rsid w:val="00E65606"/>
    <w:rsid w:val="00E66614"/>
    <w:rsid w:val="00E668D4"/>
    <w:rsid w:val="00E718D2"/>
    <w:rsid w:val="00E72BCD"/>
    <w:rsid w:val="00E81A9B"/>
    <w:rsid w:val="00E8279C"/>
    <w:rsid w:val="00E82890"/>
    <w:rsid w:val="00E82A6F"/>
    <w:rsid w:val="00E831EF"/>
    <w:rsid w:val="00E848BC"/>
    <w:rsid w:val="00E852E8"/>
    <w:rsid w:val="00E8692E"/>
    <w:rsid w:val="00E86EAA"/>
    <w:rsid w:val="00E86FB2"/>
    <w:rsid w:val="00E87AE5"/>
    <w:rsid w:val="00E87B1D"/>
    <w:rsid w:val="00E87B7E"/>
    <w:rsid w:val="00E94F77"/>
    <w:rsid w:val="00E9783F"/>
    <w:rsid w:val="00EA17B7"/>
    <w:rsid w:val="00EA2496"/>
    <w:rsid w:val="00EA38E7"/>
    <w:rsid w:val="00EA4679"/>
    <w:rsid w:val="00EA59DD"/>
    <w:rsid w:val="00EA5B89"/>
    <w:rsid w:val="00EA67B5"/>
    <w:rsid w:val="00EA6EFC"/>
    <w:rsid w:val="00EA7DE7"/>
    <w:rsid w:val="00EB140D"/>
    <w:rsid w:val="00EB1583"/>
    <w:rsid w:val="00EB1C34"/>
    <w:rsid w:val="00EB58C3"/>
    <w:rsid w:val="00EB6E95"/>
    <w:rsid w:val="00EC22E3"/>
    <w:rsid w:val="00EC3A13"/>
    <w:rsid w:val="00EC58E3"/>
    <w:rsid w:val="00EC6BA5"/>
    <w:rsid w:val="00EC7D6C"/>
    <w:rsid w:val="00ED003A"/>
    <w:rsid w:val="00ED0894"/>
    <w:rsid w:val="00ED3ADD"/>
    <w:rsid w:val="00ED5911"/>
    <w:rsid w:val="00ED64C0"/>
    <w:rsid w:val="00ED6B02"/>
    <w:rsid w:val="00ED795A"/>
    <w:rsid w:val="00EE1962"/>
    <w:rsid w:val="00EE1D87"/>
    <w:rsid w:val="00EE311E"/>
    <w:rsid w:val="00EE48F3"/>
    <w:rsid w:val="00EE58A2"/>
    <w:rsid w:val="00EE7E9D"/>
    <w:rsid w:val="00EF046D"/>
    <w:rsid w:val="00EF07A4"/>
    <w:rsid w:val="00EF0EEA"/>
    <w:rsid w:val="00EF113D"/>
    <w:rsid w:val="00EF1EC9"/>
    <w:rsid w:val="00EF2566"/>
    <w:rsid w:val="00EF366A"/>
    <w:rsid w:val="00EF4660"/>
    <w:rsid w:val="00EF5D5D"/>
    <w:rsid w:val="00EF6EFB"/>
    <w:rsid w:val="00F03464"/>
    <w:rsid w:val="00F043DD"/>
    <w:rsid w:val="00F04DD8"/>
    <w:rsid w:val="00F07CED"/>
    <w:rsid w:val="00F1070E"/>
    <w:rsid w:val="00F11286"/>
    <w:rsid w:val="00F11766"/>
    <w:rsid w:val="00F11B9E"/>
    <w:rsid w:val="00F121A4"/>
    <w:rsid w:val="00F140AC"/>
    <w:rsid w:val="00F14523"/>
    <w:rsid w:val="00F154CF"/>
    <w:rsid w:val="00F15607"/>
    <w:rsid w:val="00F16CB8"/>
    <w:rsid w:val="00F16D30"/>
    <w:rsid w:val="00F21A2F"/>
    <w:rsid w:val="00F23286"/>
    <w:rsid w:val="00F23698"/>
    <w:rsid w:val="00F2395A"/>
    <w:rsid w:val="00F23CE9"/>
    <w:rsid w:val="00F24E25"/>
    <w:rsid w:val="00F24F5C"/>
    <w:rsid w:val="00F27646"/>
    <w:rsid w:val="00F2774F"/>
    <w:rsid w:val="00F3075B"/>
    <w:rsid w:val="00F32450"/>
    <w:rsid w:val="00F347D4"/>
    <w:rsid w:val="00F36307"/>
    <w:rsid w:val="00F3717D"/>
    <w:rsid w:val="00F40A69"/>
    <w:rsid w:val="00F41DAC"/>
    <w:rsid w:val="00F423B4"/>
    <w:rsid w:val="00F44299"/>
    <w:rsid w:val="00F4506D"/>
    <w:rsid w:val="00F51C1E"/>
    <w:rsid w:val="00F522AD"/>
    <w:rsid w:val="00F5282A"/>
    <w:rsid w:val="00F54246"/>
    <w:rsid w:val="00F55F25"/>
    <w:rsid w:val="00F56686"/>
    <w:rsid w:val="00F574C1"/>
    <w:rsid w:val="00F62495"/>
    <w:rsid w:val="00F62884"/>
    <w:rsid w:val="00F63B44"/>
    <w:rsid w:val="00F6402E"/>
    <w:rsid w:val="00F64DAB"/>
    <w:rsid w:val="00F654F6"/>
    <w:rsid w:val="00F662CF"/>
    <w:rsid w:val="00F6712F"/>
    <w:rsid w:val="00F677DE"/>
    <w:rsid w:val="00F709B8"/>
    <w:rsid w:val="00F70BB8"/>
    <w:rsid w:val="00F73829"/>
    <w:rsid w:val="00F73D8E"/>
    <w:rsid w:val="00F7538B"/>
    <w:rsid w:val="00F77FCB"/>
    <w:rsid w:val="00F80F4D"/>
    <w:rsid w:val="00F813E1"/>
    <w:rsid w:val="00F818C9"/>
    <w:rsid w:val="00F83235"/>
    <w:rsid w:val="00F8539F"/>
    <w:rsid w:val="00F87A1F"/>
    <w:rsid w:val="00F87FF7"/>
    <w:rsid w:val="00F914F8"/>
    <w:rsid w:val="00F923F3"/>
    <w:rsid w:val="00F924DC"/>
    <w:rsid w:val="00F92F0D"/>
    <w:rsid w:val="00F9367C"/>
    <w:rsid w:val="00F93802"/>
    <w:rsid w:val="00F947F7"/>
    <w:rsid w:val="00F97242"/>
    <w:rsid w:val="00F97359"/>
    <w:rsid w:val="00F974F4"/>
    <w:rsid w:val="00F97F5D"/>
    <w:rsid w:val="00FA1511"/>
    <w:rsid w:val="00FA2991"/>
    <w:rsid w:val="00FA30C9"/>
    <w:rsid w:val="00FA37A7"/>
    <w:rsid w:val="00FA57D0"/>
    <w:rsid w:val="00FB004A"/>
    <w:rsid w:val="00FB11F6"/>
    <w:rsid w:val="00FB20A0"/>
    <w:rsid w:val="00FB25BE"/>
    <w:rsid w:val="00FB3499"/>
    <w:rsid w:val="00FB4A59"/>
    <w:rsid w:val="00FB5D7F"/>
    <w:rsid w:val="00FB6B14"/>
    <w:rsid w:val="00FC06DB"/>
    <w:rsid w:val="00FC159A"/>
    <w:rsid w:val="00FC1B6E"/>
    <w:rsid w:val="00FC2A15"/>
    <w:rsid w:val="00FC2CCF"/>
    <w:rsid w:val="00FC33CB"/>
    <w:rsid w:val="00FC379C"/>
    <w:rsid w:val="00FC4D00"/>
    <w:rsid w:val="00FC4DEA"/>
    <w:rsid w:val="00FC52E4"/>
    <w:rsid w:val="00FC6A58"/>
    <w:rsid w:val="00FC6AC6"/>
    <w:rsid w:val="00FC7A9E"/>
    <w:rsid w:val="00FD0CD8"/>
    <w:rsid w:val="00FD0E5C"/>
    <w:rsid w:val="00FD1548"/>
    <w:rsid w:val="00FD1C50"/>
    <w:rsid w:val="00FD3980"/>
    <w:rsid w:val="00FD63E6"/>
    <w:rsid w:val="00FD6D73"/>
    <w:rsid w:val="00FD7DD2"/>
    <w:rsid w:val="00FE02B9"/>
    <w:rsid w:val="00FE0576"/>
    <w:rsid w:val="00FE05BD"/>
    <w:rsid w:val="00FE06CA"/>
    <w:rsid w:val="00FE0AF8"/>
    <w:rsid w:val="00FE0D50"/>
    <w:rsid w:val="00FE2B3C"/>
    <w:rsid w:val="00FE3B46"/>
    <w:rsid w:val="00FE66B2"/>
    <w:rsid w:val="00FE6F2C"/>
    <w:rsid w:val="00FE73AB"/>
    <w:rsid w:val="00FE741E"/>
    <w:rsid w:val="00FF31FF"/>
    <w:rsid w:val="00FF3E93"/>
    <w:rsid w:val="00FF4BD1"/>
    <w:rsid w:val="00FF4E2F"/>
    <w:rsid w:val="00FF5642"/>
    <w:rsid w:val="00FF67D2"/>
    <w:rsid w:val="00FF6F4D"/>
    <w:rsid w:val="00FF7C4F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9ED55"/>
  <w15:docId w15:val="{9881FF65-6126-4CD6-B055-5F205971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2617E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Zhlav">
    <w:name w:val="header"/>
    <w:basedOn w:val="Normln"/>
    <w:rsid w:val="00D261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2617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D2617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D2617E"/>
    <w:rPr>
      <w:lang w:val="cs-CZ" w:eastAsia="cs-CZ" w:bidi="ar-SA"/>
    </w:rPr>
  </w:style>
  <w:style w:type="character" w:styleId="Znakapoznpodarou">
    <w:name w:val="footnote reference"/>
    <w:rsid w:val="00D2617E"/>
    <w:rPr>
      <w:vertAlign w:val="superscript"/>
    </w:rPr>
  </w:style>
  <w:style w:type="character" w:customStyle="1" w:styleId="ZpatChar">
    <w:name w:val="Zápatí Char"/>
    <w:link w:val="Zpat"/>
    <w:uiPriority w:val="99"/>
    <w:rsid w:val="00D2617E"/>
    <w:rPr>
      <w:sz w:val="24"/>
      <w:szCs w:val="24"/>
      <w:lang w:val="cs-CZ" w:eastAsia="cs-CZ" w:bidi="ar-SA"/>
    </w:rPr>
  </w:style>
  <w:style w:type="paragraph" w:customStyle="1" w:styleId="Normln1">
    <w:name w:val="Normální 1"/>
    <w:basedOn w:val="Normln"/>
    <w:rsid w:val="00CD6E82"/>
    <w:pPr>
      <w:widowControl w:val="0"/>
      <w:tabs>
        <w:tab w:val="left" w:pos="284"/>
      </w:tabs>
      <w:spacing w:before="240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CD6E82"/>
    <w:pPr>
      <w:widowControl w:val="0"/>
      <w:spacing w:after="120"/>
      <w:jc w:val="center"/>
    </w:pPr>
    <w:rPr>
      <w:b/>
      <w:szCs w:val="20"/>
    </w:rPr>
  </w:style>
  <w:style w:type="paragraph" w:customStyle="1" w:styleId="Default">
    <w:name w:val="Default"/>
    <w:rsid w:val="00C76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E313A4"/>
  </w:style>
  <w:style w:type="character" w:styleId="Odkaznakoment">
    <w:name w:val="annotation reference"/>
    <w:semiHidden/>
    <w:rsid w:val="00D41B77"/>
    <w:rPr>
      <w:sz w:val="16"/>
      <w:szCs w:val="16"/>
    </w:rPr>
  </w:style>
  <w:style w:type="paragraph" w:styleId="Textkomente">
    <w:name w:val="annotation text"/>
    <w:basedOn w:val="Normln"/>
    <w:semiHidden/>
    <w:rsid w:val="00D41B7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41B77"/>
    <w:rPr>
      <w:b/>
      <w:bCs/>
    </w:rPr>
  </w:style>
  <w:style w:type="paragraph" w:styleId="Textbubliny">
    <w:name w:val="Balloon Text"/>
    <w:basedOn w:val="Normln"/>
    <w:semiHidden/>
    <w:rsid w:val="00D41B77"/>
    <w:rPr>
      <w:rFonts w:ascii="Tahoma" w:hAnsi="Tahoma" w:cs="Tahoma"/>
      <w:sz w:val="16"/>
      <w:szCs w:val="16"/>
    </w:rPr>
  </w:style>
  <w:style w:type="paragraph" w:customStyle="1" w:styleId="Odstavec-1">
    <w:name w:val="Odstavec-1"/>
    <w:basedOn w:val="Default"/>
    <w:rsid w:val="00B527D2"/>
    <w:pPr>
      <w:spacing w:before="120"/>
      <w:jc w:val="both"/>
    </w:pPr>
    <w:rPr>
      <w:szCs w:val="23"/>
    </w:rPr>
  </w:style>
  <w:style w:type="paragraph" w:customStyle="1" w:styleId="Odstavec-2">
    <w:name w:val="Odstavec-2"/>
    <w:basedOn w:val="Default"/>
    <w:rsid w:val="00B527D2"/>
    <w:pPr>
      <w:spacing w:before="120" w:after="240"/>
      <w:jc w:val="both"/>
    </w:pPr>
    <w:rPr>
      <w:szCs w:val="23"/>
    </w:rPr>
  </w:style>
  <w:style w:type="paragraph" w:customStyle="1" w:styleId="lnek">
    <w:name w:val="Článek"/>
    <w:basedOn w:val="Default"/>
    <w:rsid w:val="00E4062E"/>
    <w:pPr>
      <w:spacing w:line="360" w:lineRule="auto"/>
      <w:jc w:val="center"/>
    </w:pPr>
    <w:rPr>
      <w:b/>
      <w:bCs/>
      <w:szCs w:val="23"/>
    </w:rPr>
  </w:style>
  <w:style w:type="paragraph" w:customStyle="1" w:styleId="Ad">
    <w:name w:val="Ad"/>
    <w:basedOn w:val="Default"/>
    <w:rsid w:val="00266D52"/>
    <w:pPr>
      <w:spacing w:before="120"/>
    </w:pPr>
    <w:rPr>
      <w:szCs w:val="23"/>
      <w:u w:val="single"/>
    </w:rPr>
  </w:style>
  <w:style w:type="character" w:customStyle="1" w:styleId="CharChar5">
    <w:name w:val="Char Char5"/>
    <w:rsid w:val="00DA4F1D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rsid w:val="00E64A08"/>
    <w:pPr>
      <w:jc w:val="both"/>
    </w:pPr>
  </w:style>
  <w:style w:type="paragraph" w:styleId="Revize">
    <w:name w:val="Revision"/>
    <w:hidden/>
    <w:uiPriority w:val="99"/>
    <w:semiHidden/>
    <w:rsid w:val="008C20C3"/>
    <w:rPr>
      <w:sz w:val="24"/>
      <w:szCs w:val="24"/>
    </w:rPr>
  </w:style>
  <w:style w:type="paragraph" w:styleId="Nzev">
    <w:name w:val="Title"/>
    <w:basedOn w:val="Normln"/>
    <w:link w:val="NzevChar"/>
    <w:qFormat/>
    <w:rsid w:val="001A388F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A388F"/>
    <w:rPr>
      <w:b/>
      <w:sz w:val="32"/>
    </w:rPr>
  </w:style>
  <w:style w:type="paragraph" w:customStyle="1" w:styleId="Bntext">
    <w:name w:val="Běžný text"/>
    <w:rsid w:val="003276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styleId="Bezmezer">
    <w:name w:val="No Spacing"/>
    <w:uiPriority w:val="1"/>
    <w:qFormat/>
    <w:rsid w:val="003276D5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40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5530-4C38-412D-BF43-A254970E999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0DA4664-A8EE-41B3-9665-BFEE3DA2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24</Pages>
  <Words>6393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GOPAS, a.s.</Company>
  <LinksUpToDate>false</LinksUpToDate>
  <CharactersWithSpaces>44028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marek</dc:creator>
  <cp:lastModifiedBy>machackova</cp:lastModifiedBy>
  <cp:revision>3</cp:revision>
  <cp:lastPrinted>2017-09-14T07:29:00Z</cp:lastPrinted>
  <dcterms:created xsi:type="dcterms:W3CDTF">2017-09-18T08:01:00Z</dcterms:created>
  <dcterms:modified xsi:type="dcterms:W3CDTF">2017-09-27T05:06:00Z</dcterms:modified>
</cp:coreProperties>
</file>